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23" w:rsidRDefault="006E0E23" w:rsidP="002001C7">
      <w:pPr>
        <w:tabs>
          <w:tab w:val="left" w:pos="3240"/>
          <w:tab w:val="left" w:pos="8021"/>
        </w:tabs>
        <w:spacing w:line="240" w:lineRule="exact"/>
        <w:jc w:val="center"/>
        <w:rPr>
          <w:sz w:val="28"/>
          <w:szCs w:val="28"/>
        </w:rPr>
      </w:pPr>
    </w:p>
    <w:p w:rsidR="006E0E23" w:rsidRPr="00121321" w:rsidRDefault="006E0E23" w:rsidP="007E58FE">
      <w:pPr>
        <w:tabs>
          <w:tab w:val="left" w:pos="3240"/>
          <w:tab w:val="left" w:pos="8021"/>
        </w:tabs>
        <w:spacing w:line="240" w:lineRule="exact"/>
        <w:jc w:val="both"/>
        <w:rPr>
          <w:sz w:val="18"/>
          <w:szCs w:val="18"/>
        </w:rPr>
      </w:pPr>
    </w:p>
    <w:p w:rsidR="006E0E23" w:rsidRPr="002001C7" w:rsidRDefault="006E0E23" w:rsidP="002001C7">
      <w:pPr>
        <w:jc w:val="center"/>
        <w:rPr>
          <w:sz w:val="28"/>
          <w:szCs w:val="28"/>
        </w:rPr>
      </w:pPr>
      <w:r w:rsidRPr="002001C7">
        <w:rPr>
          <w:b/>
          <w:bCs/>
          <w:sz w:val="28"/>
          <w:szCs w:val="28"/>
        </w:rPr>
        <w:t>РАСПОРЯЖЕНИЕ</w:t>
      </w:r>
    </w:p>
    <w:p w:rsidR="006E0E23" w:rsidRPr="002001C7" w:rsidRDefault="006E0E23" w:rsidP="002001C7">
      <w:pPr>
        <w:jc w:val="center"/>
        <w:rPr>
          <w:b/>
          <w:bCs/>
          <w:sz w:val="28"/>
          <w:szCs w:val="28"/>
        </w:rPr>
      </w:pPr>
      <w:r w:rsidRPr="002001C7">
        <w:rPr>
          <w:b/>
          <w:bCs/>
          <w:sz w:val="28"/>
          <w:szCs w:val="28"/>
        </w:rPr>
        <w:t>АДМИНИСТРАЦИИ МУНИЦИПАЛЬНОГО ОБРАЗОВАНИЯ</w:t>
      </w:r>
    </w:p>
    <w:p w:rsidR="006E0E23" w:rsidRPr="002001C7" w:rsidRDefault="006E0E23" w:rsidP="002001C7">
      <w:pPr>
        <w:jc w:val="center"/>
        <w:rPr>
          <w:b/>
          <w:bCs/>
          <w:sz w:val="28"/>
          <w:szCs w:val="28"/>
        </w:rPr>
      </w:pPr>
      <w:r w:rsidRPr="002001C7">
        <w:rPr>
          <w:b/>
          <w:bCs/>
          <w:sz w:val="28"/>
          <w:szCs w:val="28"/>
        </w:rPr>
        <w:t>«ЗАВОЛЖСКИЙ СЕЛЬСОВЕТ»</w:t>
      </w:r>
    </w:p>
    <w:p w:rsidR="006E0E23" w:rsidRPr="002001C7" w:rsidRDefault="006E0E23" w:rsidP="002001C7">
      <w:pPr>
        <w:jc w:val="center"/>
        <w:rPr>
          <w:b/>
          <w:bCs/>
          <w:sz w:val="28"/>
          <w:szCs w:val="28"/>
        </w:rPr>
      </w:pPr>
      <w:r w:rsidRPr="002001C7">
        <w:rPr>
          <w:b/>
          <w:bCs/>
          <w:sz w:val="28"/>
          <w:szCs w:val="28"/>
        </w:rPr>
        <w:t>ХАРАБАЛИНСКОГО РАЙОНА  АСТРАХАНСКОЙ  ОБЛАСТИ</w:t>
      </w:r>
    </w:p>
    <w:p w:rsidR="006E0E23" w:rsidRPr="002001C7" w:rsidRDefault="006E0E23" w:rsidP="002001C7">
      <w:pPr>
        <w:jc w:val="both"/>
        <w:rPr>
          <w:b/>
          <w:bCs/>
          <w:sz w:val="28"/>
          <w:szCs w:val="28"/>
        </w:rPr>
      </w:pPr>
    </w:p>
    <w:p w:rsidR="006E0E23" w:rsidRPr="002001C7" w:rsidRDefault="006E0E23" w:rsidP="002001C7">
      <w:pPr>
        <w:jc w:val="both"/>
        <w:rPr>
          <w:b/>
          <w:bCs/>
          <w:sz w:val="28"/>
          <w:szCs w:val="28"/>
        </w:rPr>
      </w:pPr>
    </w:p>
    <w:p w:rsidR="006E0E23" w:rsidRPr="002001C7" w:rsidRDefault="006E0E23" w:rsidP="002001C7">
      <w:pPr>
        <w:jc w:val="both"/>
        <w:rPr>
          <w:b/>
          <w:bCs/>
          <w:sz w:val="28"/>
          <w:szCs w:val="28"/>
        </w:rPr>
      </w:pPr>
      <w:r w:rsidRPr="002001C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</w:t>
      </w:r>
      <w:r w:rsidRPr="002001C7">
        <w:rPr>
          <w:b/>
          <w:bCs/>
          <w:sz w:val="28"/>
          <w:szCs w:val="28"/>
        </w:rPr>
        <w:t xml:space="preserve"> ноября 202</w:t>
      </w:r>
      <w:r>
        <w:rPr>
          <w:b/>
          <w:bCs/>
          <w:sz w:val="28"/>
          <w:szCs w:val="28"/>
        </w:rPr>
        <w:t>1</w:t>
      </w:r>
      <w:r w:rsidRPr="002001C7">
        <w:rPr>
          <w:b/>
          <w:bCs/>
          <w:sz w:val="28"/>
          <w:szCs w:val="28"/>
        </w:rPr>
        <w:t xml:space="preserve"> года                                                                 </w:t>
      </w:r>
      <w:r>
        <w:rPr>
          <w:b/>
          <w:bCs/>
          <w:sz w:val="28"/>
          <w:szCs w:val="28"/>
        </w:rPr>
        <w:t xml:space="preserve">         №  47</w:t>
      </w:r>
      <w:r w:rsidRPr="002001C7">
        <w:rPr>
          <w:b/>
          <w:bCs/>
          <w:sz w:val="28"/>
          <w:szCs w:val="28"/>
        </w:rPr>
        <w:t>-р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jc w:val="both"/>
        <w:rPr>
          <w:sz w:val="28"/>
          <w:szCs w:val="28"/>
        </w:rPr>
      </w:pPr>
      <w:r w:rsidRPr="002001C7">
        <w:rPr>
          <w:sz w:val="28"/>
          <w:szCs w:val="28"/>
        </w:rPr>
        <w:t xml:space="preserve">     Об основных направлениях 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  <w:r w:rsidRPr="002001C7">
        <w:rPr>
          <w:sz w:val="28"/>
          <w:szCs w:val="28"/>
        </w:rPr>
        <w:t xml:space="preserve">     бюджетной и налоговой политики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  <w:r w:rsidRPr="002001C7">
        <w:rPr>
          <w:sz w:val="28"/>
          <w:szCs w:val="28"/>
        </w:rPr>
        <w:t xml:space="preserve">     муниципального образования 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  <w:r w:rsidRPr="002001C7">
        <w:rPr>
          <w:sz w:val="28"/>
          <w:szCs w:val="28"/>
        </w:rPr>
        <w:t xml:space="preserve">     «Заволжский сельсовет» на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  <w:r w:rsidRPr="002001C7">
        <w:rPr>
          <w:sz w:val="28"/>
          <w:szCs w:val="28"/>
        </w:rPr>
        <w:t xml:space="preserve">     202</w:t>
      </w:r>
      <w:r>
        <w:rPr>
          <w:sz w:val="28"/>
          <w:szCs w:val="28"/>
        </w:rPr>
        <w:t>2</w:t>
      </w:r>
      <w:r w:rsidRPr="002001C7">
        <w:rPr>
          <w:sz w:val="28"/>
          <w:szCs w:val="28"/>
        </w:rPr>
        <w:t xml:space="preserve"> год и плановый период 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2001C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001C7">
        <w:rPr>
          <w:sz w:val="28"/>
          <w:szCs w:val="28"/>
        </w:rPr>
        <w:t xml:space="preserve"> годы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ind w:firstLine="708"/>
        <w:jc w:val="both"/>
        <w:rPr>
          <w:sz w:val="28"/>
          <w:szCs w:val="28"/>
        </w:rPr>
      </w:pPr>
      <w:r w:rsidRPr="002001C7">
        <w:rPr>
          <w:sz w:val="28"/>
          <w:szCs w:val="28"/>
        </w:rPr>
        <w:t>В соответствии с Бюджетным кодексом Российской Федерации, решением   Совета МО «Заволжский сельсовет» от 15.11.2016 № 58 «Об утверждении Положения о бюджетном процессе в муниципальном образовании «Заволжский сельсовет»  и в целях разработки проекта бюджета муниципального образования «О бюджете МО «Заволжский сельсовет» на 202</w:t>
      </w:r>
      <w:r>
        <w:rPr>
          <w:sz w:val="28"/>
          <w:szCs w:val="28"/>
        </w:rPr>
        <w:t>2</w:t>
      </w:r>
      <w:r w:rsidRPr="002001C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001C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001C7">
        <w:rPr>
          <w:sz w:val="28"/>
          <w:szCs w:val="28"/>
        </w:rPr>
        <w:t xml:space="preserve"> годов: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  <w:r w:rsidRPr="002001C7">
        <w:rPr>
          <w:sz w:val="28"/>
          <w:szCs w:val="28"/>
        </w:rPr>
        <w:t>1. Утвердить прилагаемые основные направления бюджетной и налоговой политики муниципального образования «Заволжский сельсовет» на 202</w:t>
      </w:r>
      <w:r>
        <w:rPr>
          <w:sz w:val="28"/>
          <w:szCs w:val="28"/>
        </w:rPr>
        <w:t>2</w:t>
      </w:r>
      <w:r w:rsidRPr="002001C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2001C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001C7">
        <w:rPr>
          <w:sz w:val="28"/>
          <w:szCs w:val="28"/>
        </w:rPr>
        <w:t xml:space="preserve"> годов.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  <w:r w:rsidRPr="002001C7">
        <w:rPr>
          <w:sz w:val="28"/>
          <w:szCs w:val="28"/>
        </w:rPr>
        <w:t xml:space="preserve">2. Настоящее распоряжение  разместить на официальном сайте администрации МО «Заволжский сельсовет»  </w:t>
      </w:r>
      <w:hyperlink r:id="rId7" w:history="1">
        <w:r w:rsidRPr="002001C7">
          <w:rPr>
            <w:rStyle w:val="Hyperlink"/>
            <w:sz w:val="28"/>
            <w:szCs w:val="28"/>
          </w:rPr>
          <w:t>http://mo.astrobl.ru/</w:t>
        </w:r>
        <w:r w:rsidRPr="002001C7">
          <w:rPr>
            <w:rStyle w:val="Hyperlink"/>
            <w:sz w:val="28"/>
            <w:szCs w:val="28"/>
            <w:lang w:val="en-US"/>
          </w:rPr>
          <w:t>zavolzh</w:t>
        </w:r>
        <w:r w:rsidRPr="002001C7">
          <w:rPr>
            <w:rStyle w:val="Hyperlink"/>
            <w:sz w:val="28"/>
            <w:szCs w:val="28"/>
          </w:rPr>
          <w:t>skijselsovet/</w:t>
        </w:r>
      </w:hyperlink>
      <w:r w:rsidRPr="002001C7">
        <w:rPr>
          <w:sz w:val="28"/>
          <w:szCs w:val="28"/>
        </w:rPr>
        <w:t>в сети Интернет.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  <w:r w:rsidRPr="002001C7">
        <w:rPr>
          <w:sz w:val="28"/>
          <w:szCs w:val="28"/>
        </w:rPr>
        <w:t xml:space="preserve">      3. Настоящее распоряжение вступает в силу со дня его подписания.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Default="006E0E23" w:rsidP="002001C7">
      <w:pPr>
        <w:jc w:val="both"/>
        <w:rPr>
          <w:sz w:val="28"/>
          <w:szCs w:val="28"/>
        </w:rPr>
      </w:pPr>
    </w:p>
    <w:p w:rsidR="006E0E23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jc w:val="both"/>
        <w:rPr>
          <w:sz w:val="28"/>
          <w:szCs w:val="28"/>
        </w:rPr>
      </w:pPr>
      <w:r w:rsidRPr="002001C7">
        <w:rPr>
          <w:sz w:val="28"/>
          <w:szCs w:val="28"/>
        </w:rPr>
        <w:t>Глава администрации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  <w:r w:rsidRPr="002001C7">
        <w:rPr>
          <w:sz w:val="28"/>
          <w:szCs w:val="28"/>
        </w:rPr>
        <w:t>МО «Заволжский сельсовет»                                    Г.Г.Горлова</w:t>
      </w: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Pr="002001C7" w:rsidRDefault="006E0E23" w:rsidP="002001C7">
      <w:pPr>
        <w:jc w:val="both"/>
        <w:rPr>
          <w:sz w:val="28"/>
          <w:szCs w:val="28"/>
        </w:rPr>
      </w:pPr>
    </w:p>
    <w:p w:rsidR="006E0E23" w:rsidRDefault="006E0E23" w:rsidP="00F9306C">
      <w:pPr>
        <w:spacing w:line="360" w:lineRule="auto"/>
        <w:ind w:left="5812"/>
        <w:rPr>
          <w:sz w:val="28"/>
          <w:szCs w:val="28"/>
        </w:rPr>
      </w:pPr>
    </w:p>
    <w:p w:rsidR="006E0E23" w:rsidRPr="002001C7" w:rsidRDefault="006E0E23" w:rsidP="002001C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001C7">
        <w:rPr>
          <w:rFonts w:ascii="Times New Roman" w:hAnsi="Times New Roman" w:cs="Times New Roman"/>
          <w:sz w:val="24"/>
          <w:szCs w:val="24"/>
        </w:rPr>
        <w:t>УТВЕРЖДЕНЫ</w:t>
      </w:r>
    </w:p>
    <w:p w:rsidR="006E0E23" w:rsidRPr="002001C7" w:rsidRDefault="006E0E23" w:rsidP="002001C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001C7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6E0E23" w:rsidRPr="002001C7" w:rsidRDefault="006E0E23" w:rsidP="002001C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001C7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6E0E23" w:rsidRPr="002001C7" w:rsidRDefault="006E0E23" w:rsidP="002001C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001C7">
        <w:rPr>
          <w:rFonts w:ascii="Times New Roman" w:hAnsi="Times New Roman" w:cs="Times New Roman"/>
          <w:sz w:val="24"/>
          <w:szCs w:val="24"/>
        </w:rPr>
        <w:t>«Заволжский сельсовет»</w:t>
      </w:r>
    </w:p>
    <w:p w:rsidR="006E0E23" w:rsidRPr="002001C7" w:rsidRDefault="006E0E23" w:rsidP="002001C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001C7">
        <w:rPr>
          <w:rFonts w:ascii="Times New Roman" w:hAnsi="Times New Roman" w:cs="Times New Roman"/>
          <w:sz w:val="24"/>
          <w:szCs w:val="24"/>
        </w:rPr>
        <w:t>от  18.11.2021 № 47-р</w:t>
      </w:r>
    </w:p>
    <w:p w:rsidR="006E0E23" w:rsidRPr="002001C7" w:rsidRDefault="006E0E23" w:rsidP="002001C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E0E23" w:rsidRDefault="006E0E23" w:rsidP="00D4283C">
      <w:pPr>
        <w:ind w:firstLine="6237"/>
        <w:rPr>
          <w:sz w:val="28"/>
          <w:szCs w:val="28"/>
        </w:rPr>
      </w:pPr>
    </w:p>
    <w:p w:rsidR="006E0E23" w:rsidRDefault="006E0E23" w:rsidP="00304746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B47923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 xml:space="preserve">бюджетной и налоговой политики муниципального образования «Заволжский сельсовет» на 2022 год </w:t>
      </w:r>
    </w:p>
    <w:p w:rsidR="006E0E23" w:rsidRDefault="006E0E23" w:rsidP="00304746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  плановый период 2023 и 2024 годов</w:t>
      </w:r>
    </w:p>
    <w:p w:rsidR="006E0E23" w:rsidRDefault="006E0E23" w:rsidP="00304746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6E0E23" w:rsidRPr="002D7F74" w:rsidRDefault="006E0E23" w:rsidP="00CB77D9">
      <w:pPr>
        <w:ind w:firstLine="567"/>
        <w:jc w:val="center"/>
        <w:rPr>
          <w:sz w:val="28"/>
          <w:szCs w:val="28"/>
        </w:rPr>
      </w:pPr>
      <w:r w:rsidRPr="002F38C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D7F74">
        <w:rPr>
          <w:sz w:val="28"/>
          <w:szCs w:val="28"/>
        </w:rPr>
        <w:t>Общие положения</w:t>
      </w:r>
    </w:p>
    <w:p w:rsidR="006E0E23" w:rsidRPr="002D7F74" w:rsidRDefault="006E0E23" w:rsidP="002D7F74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6E0E23" w:rsidRDefault="006E0E23" w:rsidP="00596207">
      <w:pPr>
        <w:ind w:firstLine="709"/>
        <w:jc w:val="both"/>
        <w:rPr>
          <w:sz w:val="28"/>
          <w:szCs w:val="28"/>
        </w:rPr>
      </w:pPr>
      <w:r w:rsidRPr="00B47923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>бюджетной и налоговой политики муниципального образования «</w:t>
      </w:r>
      <w:r w:rsidRPr="00E84FC3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 xml:space="preserve">»на 2022 год и на плановый период 2023 и 2024 годов разработаны в соответствии со статьей 172 Бюджетного кодекса Российской Федерации, </w:t>
      </w:r>
      <w:r w:rsidRPr="006337E1">
        <w:rPr>
          <w:sz w:val="28"/>
          <w:szCs w:val="28"/>
        </w:rPr>
        <w:t>с положением</w:t>
      </w:r>
      <w:r>
        <w:rPr>
          <w:sz w:val="28"/>
          <w:szCs w:val="28"/>
        </w:rPr>
        <w:t xml:space="preserve"> «О бюджетном процессе в муниципальном образовании «</w:t>
      </w:r>
      <w:r w:rsidRPr="00E84FC3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», утвержденным решением Совета муниципального образования «</w:t>
      </w:r>
      <w:r w:rsidRPr="00E84FC3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 xml:space="preserve">» от </w:t>
      </w:r>
      <w:r w:rsidRPr="007D5B5D">
        <w:rPr>
          <w:sz w:val="28"/>
          <w:szCs w:val="28"/>
        </w:rPr>
        <w:t>15.11.2016 № 58</w:t>
      </w:r>
      <w:r>
        <w:rPr>
          <w:sz w:val="28"/>
          <w:szCs w:val="28"/>
        </w:rPr>
        <w:t>.</w:t>
      </w:r>
    </w:p>
    <w:p w:rsidR="006E0E23" w:rsidRDefault="006E0E23" w:rsidP="0081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основных направлений налоговой и бюджетной политики учтены положения указов Президента Российской Федерации от 07.05.</w:t>
      </w:r>
      <w:r w:rsidRPr="0052561B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№ </w:t>
      </w:r>
      <w:r w:rsidRPr="0052561B">
        <w:rPr>
          <w:sz w:val="28"/>
          <w:szCs w:val="28"/>
        </w:rPr>
        <w:t>204</w:t>
      </w:r>
      <w:r>
        <w:rPr>
          <w:sz w:val="28"/>
          <w:szCs w:val="28"/>
        </w:rPr>
        <w:t xml:space="preserve"> «</w:t>
      </w:r>
      <w:r w:rsidRPr="007C222A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 (далее – Указ Президента РФ № 204)</w:t>
      </w:r>
      <w:r w:rsidRPr="0052561B">
        <w:rPr>
          <w:sz w:val="28"/>
          <w:szCs w:val="28"/>
        </w:rPr>
        <w:t>,</w:t>
      </w:r>
      <w:r>
        <w:rPr>
          <w:sz w:val="28"/>
          <w:szCs w:val="28"/>
        </w:rPr>
        <w:t>от 21.07.2020 № 474 «</w:t>
      </w:r>
      <w:r w:rsidRPr="007C222A">
        <w:rPr>
          <w:sz w:val="28"/>
          <w:szCs w:val="28"/>
        </w:rPr>
        <w:t xml:space="preserve">О национальных целях развития Российской Федерации </w:t>
      </w:r>
      <w:r>
        <w:rPr>
          <w:sz w:val="28"/>
          <w:szCs w:val="28"/>
        </w:rPr>
        <w:t>на период до 2030</w:t>
      </w:r>
      <w:r w:rsidRPr="007C222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Послания Президента Российской Федерации Федеральному Собранию Российской Федерации от 21.04.2021, </w:t>
      </w:r>
      <w:r w:rsidRPr="002F0911">
        <w:rPr>
          <w:spacing w:val="-4"/>
          <w:sz w:val="28"/>
          <w:szCs w:val="28"/>
        </w:rPr>
        <w:t>условия и обязательства</w:t>
      </w:r>
      <w:r>
        <w:rPr>
          <w:spacing w:val="-4"/>
          <w:sz w:val="28"/>
          <w:szCs w:val="28"/>
        </w:rPr>
        <w:t>, устанавливаемые</w:t>
      </w:r>
      <w:r w:rsidRPr="002F0911">
        <w:rPr>
          <w:spacing w:val="-4"/>
          <w:sz w:val="28"/>
          <w:szCs w:val="28"/>
        </w:rPr>
        <w:t xml:space="preserve"> соглашени</w:t>
      </w:r>
      <w:r>
        <w:rPr>
          <w:spacing w:val="-4"/>
          <w:sz w:val="28"/>
          <w:szCs w:val="28"/>
        </w:rPr>
        <w:t>ем</w:t>
      </w:r>
      <w:r w:rsidRPr="002F0911">
        <w:rPr>
          <w:spacing w:val="-4"/>
          <w:sz w:val="28"/>
          <w:szCs w:val="28"/>
        </w:rPr>
        <w:t xml:space="preserve"> о мерах по социально-экономи</w:t>
      </w:r>
      <w:r>
        <w:rPr>
          <w:spacing w:val="-4"/>
          <w:sz w:val="28"/>
          <w:szCs w:val="28"/>
        </w:rPr>
        <w:t xml:space="preserve">ческому развитию и оздоровлениюмуниципальных </w:t>
      </w:r>
      <w:r w:rsidRPr="002F0911">
        <w:rPr>
          <w:spacing w:val="-4"/>
          <w:sz w:val="28"/>
          <w:szCs w:val="28"/>
        </w:rPr>
        <w:t>финансов</w:t>
      </w:r>
      <w:r>
        <w:rPr>
          <w:spacing w:val="-4"/>
          <w:sz w:val="28"/>
          <w:szCs w:val="28"/>
        </w:rPr>
        <w:t>муниципальных районов Астраханской области</w:t>
      </w:r>
      <w:r w:rsidRPr="00BB047C">
        <w:rPr>
          <w:spacing w:val="-4"/>
          <w:sz w:val="28"/>
          <w:szCs w:val="28"/>
        </w:rPr>
        <w:t xml:space="preserve">, заключаемым ежегодно между Министерством финансов </w:t>
      </w:r>
      <w:r>
        <w:rPr>
          <w:spacing w:val="-4"/>
          <w:sz w:val="28"/>
          <w:szCs w:val="28"/>
        </w:rPr>
        <w:t>Астраханской области</w:t>
      </w:r>
      <w:r w:rsidRPr="00BB047C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главой муниципального образования «</w:t>
      </w:r>
      <w:r w:rsidRPr="007D5B5D">
        <w:rPr>
          <w:spacing w:val="-4"/>
          <w:sz w:val="28"/>
          <w:szCs w:val="28"/>
        </w:rPr>
        <w:t>15.11.2016 № 58</w:t>
      </w:r>
      <w:r>
        <w:rPr>
          <w:spacing w:val="-4"/>
          <w:sz w:val="28"/>
          <w:szCs w:val="28"/>
        </w:rPr>
        <w:t xml:space="preserve">» </w:t>
      </w:r>
      <w:r w:rsidRPr="00BB047C">
        <w:rPr>
          <w:spacing w:val="-4"/>
          <w:sz w:val="28"/>
          <w:szCs w:val="28"/>
        </w:rPr>
        <w:t>в соответствии со с</w:t>
      </w:r>
      <w:r>
        <w:rPr>
          <w:spacing w:val="-4"/>
          <w:sz w:val="28"/>
          <w:szCs w:val="28"/>
        </w:rPr>
        <w:t>татьей 138</w:t>
      </w:r>
      <w:r w:rsidRPr="00BB047C">
        <w:rPr>
          <w:spacing w:val="-4"/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 приоритеты развития муниципального образования «</w:t>
      </w:r>
      <w:r w:rsidRPr="007D5B5D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».</w:t>
      </w:r>
    </w:p>
    <w:p w:rsidR="006E0E23" w:rsidRPr="007A6A56" w:rsidRDefault="006E0E23" w:rsidP="007A6A56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7A6A56">
        <w:rPr>
          <w:sz w:val="28"/>
          <w:szCs w:val="28"/>
        </w:rPr>
        <w:t>В целях обеспечения публичности процесса управления общественными финансами будет продолжена работа по реализации мероприятий</w:t>
      </w:r>
      <w:r>
        <w:rPr>
          <w:sz w:val="28"/>
          <w:szCs w:val="28"/>
        </w:rPr>
        <w:t>, направленных на</w:t>
      </w:r>
      <w:r w:rsidRPr="007A6A5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7A6A56">
        <w:rPr>
          <w:sz w:val="28"/>
          <w:szCs w:val="28"/>
        </w:rPr>
        <w:t xml:space="preserve"> открытости и прозрачности бюджета</w:t>
      </w:r>
      <w:r>
        <w:rPr>
          <w:sz w:val="28"/>
          <w:szCs w:val="28"/>
        </w:rPr>
        <w:t>муниципального образования «</w:t>
      </w:r>
      <w:r w:rsidRPr="007D5B5D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</w:t>
      </w:r>
      <w:r w:rsidRPr="007A6A56">
        <w:rPr>
          <w:sz w:val="28"/>
          <w:szCs w:val="28"/>
        </w:rPr>
        <w:t xml:space="preserve"> и бюджетного процесса для граждан. </w:t>
      </w:r>
      <w:r w:rsidRPr="00C9471F">
        <w:rPr>
          <w:sz w:val="28"/>
          <w:szCs w:val="28"/>
        </w:rPr>
        <w:t xml:space="preserve">В рамках данного направления будет </w:t>
      </w:r>
      <w:r w:rsidRPr="007A6A56">
        <w:rPr>
          <w:sz w:val="28"/>
          <w:szCs w:val="28"/>
        </w:rPr>
        <w:t xml:space="preserve">продолжена работа по размещению информации о бюджетном процессе в </w:t>
      </w:r>
      <w:r>
        <w:rPr>
          <w:sz w:val="28"/>
          <w:szCs w:val="28"/>
        </w:rPr>
        <w:t>МО «Заволжский сельсовет»</w:t>
      </w:r>
      <w:r w:rsidRPr="007A6A56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7A6A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A6A56">
        <w:rPr>
          <w:sz w:val="28"/>
          <w:szCs w:val="28"/>
        </w:rPr>
        <w:t>.</w:t>
      </w:r>
    </w:p>
    <w:p w:rsidR="006E0E23" w:rsidRDefault="006E0E23" w:rsidP="007A6A56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6E0E23" w:rsidRDefault="006E0E23" w:rsidP="008A5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E23" w:rsidRDefault="006E0E23" w:rsidP="008A5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E23" w:rsidRDefault="006E0E23" w:rsidP="008A5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направления налоговой политики на 2022 год и плановый </w:t>
      </w:r>
    </w:p>
    <w:p w:rsidR="006E0E23" w:rsidRDefault="006E0E23" w:rsidP="008A5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период 2023 и 2024 годов</w:t>
      </w:r>
    </w:p>
    <w:p w:rsidR="006E0E23" w:rsidRPr="002F0911" w:rsidRDefault="006E0E23" w:rsidP="00720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E23" w:rsidRPr="002F0911" w:rsidRDefault="006E0E23" w:rsidP="00720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11">
        <w:rPr>
          <w:sz w:val="28"/>
          <w:szCs w:val="28"/>
        </w:rPr>
        <w:t xml:space="preserve">Основными целями налоговой политики </w:t>
      </w:r>
      <w:r>
        <w:rPr>
          <w:sz w:val="28"/>
          <w:szCs w:val="28"/>
        </w:rPr>
        <w:t>МО «Заволжский сельсовет»</w:t>
      </w:r>
      <w:r w:rsidRPr="002F0911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период 2022 –</w:t>
      </w:r>
      <w:r w:rsidRPr="002F0911">
        <w:rPr>
          <w:sz w:val="28"/>
          <w:szCs w:val="28"/>
        </w:rPr>
        <w:t xml:space="preserve"> 2024 годов является рост доходов консолидированного бюджета </w:t>
      </w:r>
      <w:r w:rsidRPr="00455E32">
        <w:rPr>
          <w:sz w:val="28"/>
          <w:szCs w:val="28"/>
        </w:rPr>
        <w:t xml:space="preserve">МО «Заволжский сельсовет» </w:t>
      </w:r>
      <w:r w:rsidRPr="002F0911">
        <w:rPr>
          <w:sz w:val="28"/>
          <w:szCs w:val="28"/>
        </w:rPr>
        <w:t>для обеспечения его сбалансированности и создание условий для роста инвестиционной привлекательности.</w:t>
      </w:r>
    </w:p>
    <w:p w:rsidR="006E0E23" w:rsidRPr="002F0911" w:rsidRDefault="006E0E23" w:rsidP="00720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11">
        <w:rPr>
          <w:sz w:val="28"/>
          <w:szCs w:val="28"/>
        </w:rPr>
        <w:t>В связи с этим эконо</w:t>
      </w:r>
      <w:r>
        <w:rPr>
          <w:sz w:val="28"/>
          <w:szCs w:val="28"/>
        </w:rPr>
        <w:t>мическая политика в этот период</w:t>
      </w:r>
      <w:r w:rsidRPr="002F0911">
        <w:rPr>
          <w:sz w:val="28"/>
          <w:szCs w:val="28"/>
        </w:rPr>
        <w:t xml:space="preserve"> в первую оче</w:t>
      </w:r>
      <w:r>
        <w:rPr>
          <w:sz w:val="28"/>
          <w:szCs w:val="28"/>
        </w:rPr>
        <w:t>редь</w:t>
      </w:r>
      <w:r w:rsidRPr="002F0911">
        <w:rPr>
          <w:sz w:val="28"/>
          <w:szCs w:val="28"/>
        </w:rPr>
        <w:t xml:space="preserve"> ориентирована на устранение последствий эпидемии посредством создания условий для быстрого восстановления экономики с минимальными потерями и развития потенциала.</w:t>
      </w:r>
    </w:p>
    <w:p w:rsidR="006E0E23" w:rsidRPr="002F0911" w:rsidRDefault="006E0E23" w:rsidP="00720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11">
        <w:rPr>
          <w:sz w:val="28"/>
          <w:szCs w:val="28"/>
        </w:rPr>
        <w:t xml:space="preserve">Для поддержки бизнеса </w:t>
      </w:r>
      <w:r>
        <w:rPr>
          <w:sz w:val="28"/>
          <w:szCs w:val="28"/>
        </w:rPr>
        <w:t xml:space="preserve">законодательством </w:t>
      </w:r>
      <w:r w:rsidRPr="002F0911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 xml:space="preserve"> внесены изменения, предусматривающие</w:t>
      </w:r>
      <w:r w:rsidRPr="002F0911">
        <w:rPr>
          <w:sz w:val="28"/>
          <w:szCs w:val="28"/>
        </w:rPr>
        <w:t xml:space="preserve"> продлен</w:t>
      </w:r>
      <w:r>
        <w:rPr>
          <w:sz w:val="28"/>
          <w:szCs w:val="28"/>
        </w:rPr>
        <w:t>ие</w:t>
      </w:r>
      <w:r w:rsidRPr="002F0911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2F0911">
        <w:rPr>
          <w:sz w:val="28"/>
          <w:szCs w:val="28"/>
        </w:rPr>
        <w:t xml:space="preserve"> нулевой процентной ставки (до 31.12.2023) по патентной и упрощенной системам налогообложения для впервые зарегистрированных индивидуальных предпринимателей, осуществляющих предпринимательскую деятельность в производственной, социальной, научной сферах.</w:t>
      </w:r>
    </w:p>
    <w:p w:rsidR="006E0E23" w:rsidRPr="002F0911" w:rsidRDefault="006E0E23" w:rsidP="00720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11">
        <w:rPr>
          <w:sz w:val="28"/>
          <w:szCs w:val="28"/>
        </w:rPr>
        <w:t>С 1 января 2021 года на территории Российской Федерации отменен специальный налоговый режим – система налогообложения в виде единого налога на вмененный доход для отдельных видов деятельности (далее – ЕНВД).</w:t>
      </w:r>
    </w:p>
    <w:p w:rsidR="006E0E23" w:rsidRPr="002F0911" w:rsidRDefault="006E0E23" w:rsidP="00720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11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,применявшие </w:t>
      </w:r>
      <w:r w:rsidRPr="002F0911">
        <w:rPr>
          <w:sz w:val="28"/>
          <w:szCs w:val="28"/>
        </w:rPr>
        <w:t xml:space="preserve">ЕНВД </w:t>
      </w:r>
      <w:r>
        <w:rPr>
          <w:sz w:val="28"/>
          <w:szCs w:val="28"/>
        </w:rPr>
        <w:t>до</w:t>
      </w:r>
      <w:r w:rsidRPr="002F0911">
        <w:rPr>
          <w:sz w:val="28"/>
          <w:szCs w:val="28"/>
        </w:rPr>
        <w:t xml:space="preserve"> 01.01.2021</w:t>
      </w:r>
      <w:r>
        <w:rPr>
          <w:sz w:val="28"/>
          <w:szCs w:val="28"/>
        </w:rPr>
        <w:t>,</w:t>
      </w:r>
      <w:r w:rsidRPr="002F0911">
        <w:rPr>
          <w:sz w:val="28"/>
          <w:szCs w:val="28"/>
        </w:rPr>
        <w:t xml:space="preserve"> перешли на уплату единого сельскохозяйственного налога, патентн</w:t>
      </w:r>
      <w:r>
        <w:rPr>
          <w:sz w:val="28"/>
          <w:szCs w:val="28"/>
        </w:rPr>
        <w:t>ую систему</w:t>
      </w:r>
      <w:r w:rsidRPr="002F0911">
        <w:rPr>
          <w:sz w:val="28"/>
          <w:szCs w:val="28"/>
        </w:rPr>
        <w:t xml:space="preserve"> налогообложения, зарегистрировались в качестве налогоплательщиков налога на профессиональный доход, а также совмещают несколько режимов налогообложения (упрощенную и патентную системы).</w:t>
      </w:r>
    </w:p>
    <w:p w:rsidR="006E0E23" w:rsidRPr="002F0911" w:rsidRDefault="006E0E23" w:rsidP="00720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11">
        <w:rPr>
          <w:sz w:val="28"/>
          <w:szCs w:val="28"/>
        </w:rPr>
        <w:t>Для установления справедливой налоговой нагрузки на налогоплательщиков, применяющих патентную систему налогообложения, и миними</w:t>
      </w:r>
      <w:r>
        <w:rPr>
          <w:sz w:val="28"/>
          <w:szCs w:val="28"/>
        </w:rPr>
        <w:t xml:space="preserve">зации потерь местных бюджетов, законодательством Астраханской области </w:t>
      </w:r>
      <w:r w:rsidRPr="002F0911">
        <w:rPr>
          <w:sz w:val="28"/>
          <w:szCs w:val="28"/>
        </w:rPr>
        <w:t>планируется ежегодный пересмотр базовой доходности</w:t>
      </w:r>
      <w:r>
        <w:rPr>
          <w:sz w:val="28"/>
          <w:szCs w:val="28"/>
        </w:rPr>
        <w:t>,</w:t>
      </w:r>
      <w:r w:rsidRPr="002F0911">
        <w:rPr>
          <w:sz w:val="28"/>
          <w:szCs w:val="28"/>
        </w:rPr>
        <w:t xml:space="preserve"> соответствующий установленному Министерством экономического развития Российской Федерации коэффициенту-дефлятору, корректирующему размеры потенциально возможного к получению индивидуальным предпринимателем годового дохода.</w:t>
      </w:r>
    </w:p>
    <w:p w:rsidR="006E0E23" w:rsidRPr="002F0911" w:rsidRDefault="006E0E23" w:rsidP="00720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11">
        <w:rPr>
          <w:sz w:val="28"/>
          <w:szCs w:val="28"/>
        </w:rPr>
        <w:t>Для расширения налогов</w:t>
      </w:r>
      <w:r>
        <w:rPr>
          <w:sz w:val="28"/>
          <w:szCs w:val="28"/>
        </w:rPr>
        <w:t>ой базы и увеличения поступления</w:t>
      </w:r>
      <w:r w:rsidRPr="002F0911">
        <w:rPr>
          <w:sz w:val="28"/>
          <w:szCs w:val="28"/>
        </w:rPr>
        <w:t xml:space="preserve"> налоговых и неналог</w:t>
      </w:r>
      <w:r>
        <w:rPr>
          <w:sz w:val="28"/>
          <w:szCs w:val="28"/>
        </w:rPr>
        <w:t xml:space="preserve">овых доходов в </w:t>
      </w:r>
      <w:r w:rsidRPr="002F0911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МО «</w:t>
      </w:r>
      <w:r w:rsidRPr="00570535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</w:t>
      </w:r>
      <w:r w:rsidRPr="002F0911">
        <w:rPr>
          <w:sz w:val="28"/>
          <w:szCs w:val="28"/>
        </w:rPr>
        <w:t xml:space="preserve"> будет продолжена работа по координации действий муниципальн</w:t>
      </w:r>
      <w:r>
        <w:rPr>
          <w:sz w:val="28"/>
          <w:szCs w:val="28"/>
        </w:rPr>
        <w:t>ого</w:t>
      </w:r>
      <w:r w:rsidRPr="002F091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F0911">
        <w:rPr>
          <w:sz w:val="28"/>
          <w:szCs w:val="28"/>
        </w:rPr>
        <w:t xml:space="preserve"> с налого</w:t>
      </w:r>
      <w:r>
        <w:rPr>
          <w:sz w:val="28"/>
          <w:szCs w:val="28"/>
        </w:rPr>
        <w:t>выми органами.</w:t>
      </w:r>
    </w:p>
    <w:p w:rsidR="006E0E23" w:rsidRPr="002F0911" w:rsidRDefault="006E0E23" w:rsidP="00720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AD1">
        <w:rPr>
          <w:sz w:val="28"/>
          <w:szCs w:val="28"/>
        </w:rPr>
        <w:t>В настоящее время легализация теневой занятости и скрытых форм оплаты труда является одной из приоритетных задач</w:t>
      </w:r>
      <w:r>
        <w:rPr>
          <w:sz w:val="28"/>
          <w:szCs w:val="28"/>
        </w:rPr>
        <w:t>, стоящих перед исполнительными органами власти</w:t>
      </w:r>
      <w:r w:rsidRPr="009F5AD1">
        <w:rPr>
          <w:sz w:val="28"/>
          <w:szCs w:val="28"/>
        </w:rPr>
        <w:t>.</w:t>
      </w:r>
      <w:r>
        <w:rPr>
          <w:sz w:val="28"/>
          <w:szCs w:val="28"/>
        </w:rPr>
        <w:t xml:space="preserve">  В</w:t>
      </w:r>
      <w:r w:rsidRPr="002F0911">
        <w:rPr>
          <w:sz w:val="28"/>
          <w:szCs w:val="28"/>
        </w:rPr>
        <w:t xml:space="preserve"> рамках исполнения мероприятий по легализации налоговой базы по налогу на доходы физических лиц и контроля за постановкой на налоговый учет организаций по месту осуществления деятельности</w:t>
      </w:r>
      <w:r>
        <w:rPr>
          <w:sz w:val="28"/>
          <w:szCs w:val="28"/>
        </w:rPr>
        <w:t xml:space="preserve">, </w:t>
      </w:r>
      <w:r w:rsidRPr="002F0911">
        <w:rPr>
          <w:sz w:val="28"/>
          <w:szCs w:val="28"/>
        </w:rPr>
        <w:t>организована работа по мониторингу организаций и индивидуальных предпринимателей, оказывающих услуги, работы и поставку товаров по заключенным муниципальным контрактам.</w:t>
      </w:r>
    </w:p>
    <w:p w:rsidR="006E0E23" w:rsidRPr="00C9471F" w:rsidRDefault="006E0E23" w:rsidP="00720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911">
        <w:rPr>
          <w:sz w:val="28"/>
          <w:szCs w:val="28"/>
        </w:rPr>
        <w:t xml:space="preserve">Резервом роста налоговых и неналоговых доходов также является сокращение задолженности по платежам в бюджетную систему Российской Федерации. </w:t>
      </w:r>
      <w:r w:rsidRPr="00C9471F">
        <w:rPr>
          <w:sz w:val="28"/>
          <w:szCs w:val="28"/>
        </w:rPr>
        <w:t>Администраторам доходов бюджета МО «Заволжский сельсовет» необходимо установить жесткий контроль за динамикой недоимки по администрируемым платежам.</w:t>
      </w:r>
    </w:p>
    <w:p w:rsidR="006E0E23" w:rsidRPr="00C9471F" w:rsidRDefault="006E0E23" w:rsidP="008A5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E23" w:rsidRDefault="006E0E23" w:rsidP="00E529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B77D9">
        <w:rPr>
          <w:sz w:val="28"/>
          <w:szCs w:val="28"/>
        </w:rPr>
        <w:t xml:space="preserve">. Основные направления бюджетной политики </w:t>
      </w:r>
      <w:r>
        <w:rPr>
          <w:sz w:val="28"/>
          <w:szCs w:val="28"/>
        </w:rPr>
        <w:t>муниципального образования «Заволжский сельсовет» на 2022</w:t>
      </w:r>
      <w:r w:rsidRPr="00CB77D9">
        <w:rPr>
          <w:sz w:val="28"/>
          <w:szCs w:val="28"/>
        </w:rPr>
        <w:t xml:space="preserve"> год и на плановый пери</w:t>
      </w:r>
      <w:r>
        <w:rPr>
          <w:sz w:val="28"/>
          <w:szCs w:val="28"/>
        </w:rPr>
        <w:t>од 2023</w:t>
      </w:r>
      <w:r w:rsidRPr="00CB77D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B77D9">
        <w:rPr>
          <w:sz w:val="28"/>
          <w:szCs w:val="28"/>
        </w:rPr>
        <w:t xml:space="preserve"> годов</w:t>
      </w:r>
    </w:p>
    <w:p w:rsidR="006E0E23" w:rsidRDefault="006E0E23" w:rsidP="002D7F74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6E0E23" w:rsidRPr="002D7F74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F74">
        <w:rPr>
          <w:sz w:val="28"/>
          <w:szCs w:val="28"/>
        </w:rPr>
        <w:t xml:space="preserve">Целью основных направлений бюджетной политики является описание условий, принимаемых для составления </w:t>
      </w:r>
      <w:r>
        <w:rPr>
          <w:sz w:val="28"/>
          <w:szCs w:val="28"/>
        </w:rPr>
        <w:t>проекта</w:t>
      </w:r>
      <w:r w:rsidRPr="002D7F7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D7F74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D7F74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2D7F74">
        <w:rPr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>
        <w:rPr>
          <w:sz w:val="28"/>
          <w:szCs w:val="28"/>
        </w:rPr>
        <w:t>муниципального образования «</w:t>
      </w:r>
      <w:r w:rsidRPr="00570535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</w:t>
      </w:r>
      <w:r w:rsidRPr="002D7F74">
        <w:rPr>
          <w:sz w:val="28"/>
          <w:szCs w:val="28"/>
        </w:rPr>
        <w:t>, а также обеспечение прозрачности и открытости бюджетного планирования.</w:t>
      </w:r>
    </w:p>
    <w:p w:rsidR="006E0E23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муниципального образования «</w:t>
      </w:r>
      <w:r w:rsidRPr="00570535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 сформирована исходя из текущей экономической ситуации и определяет среднесрочные цели, направленные прежде всего на проведение ответственной бюджетной политики для наращивания устойчивости финансовой системы МО «</w:t>
      </w:r>
      <w:r w:rsidRPr="00570535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».</w:t>
      </w:r>
    </w:p>
    <w:p w:rsidR="006E0E23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муниципального образования «</w:t>
      </w:r>
      <w:r w:rsidRPr="00570535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 на 2022 год и на плановый период 2023 и 2024 годов являются:</w:t>
      </w:r>
    </w:p>
    <w:p w:rsidR="006E0E23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Приоритетное направление расходов на</w:t>
      </w:r>
    </w:p>
    <w:p w:rsidR="006E0E23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финансирования действующих расходных обязательств муниципального образования «</w:t>
      </w:r>
      <w:r w:rsidRPr="00570535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»,</w:t>
      </w:r>
    </w:p>
    <w:p w:rsidR="006E0E23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оплату труда с начислениями на оплату труда;</w:t>
      </w:r>
    </w:p>
    <w:p w:rsidR="006E0E23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первоочередных расходов, в том числе на уплату налогов и коммунальных платежей;</w:t>
      </w:r>
    </w:p>
    <w:p w:rsidR="006E0E23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финансирования мероприятий в рамках реализации национальных и региональных проектов.</w:t>
      </w:r>
    </w:p>
    <w:p w:rsidR="006E0E23" w:rsidRDefault="006E0E23" w:rsidP="00706B35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включенных в региональные (или национальные) проекты, муниципальные программы и обеспеченных софинансированием из федерального бюджета (или) бюджета Астраханской области и бюджета муниципального образования «</w:t>
      </w:r>
      <w:r w:rsidRPr="00A00047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</w:t>
      </w:r>
      <w:r w:rsidRPr="002D7F74">
        <w:rPr>
          <w:sz w:val="28"/>
          <w:szCs w:val="28"/>
        </w:rPr>
        <w:t>.</w:t>
      </w:r>
    </w:p>
    <w:p w:rsidR="006E0E23" w:rsidRDefault="006E0E23" w:rsidP="00CD1558">
      <w:pPr>
        <w:widowControl w:val="0"/>
        <w:autoSpaceDE w:val="0"/>
        <w:autoSpaceDN w:val="0"/>
        <w:adjustRightInd w:val="0"/>
        <w:spacing w:line="228" w:lineRule="auto"/>
        <w:ind w:firstLine="74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 В 2022 – 2024годах </w:t>
      </w:r>
      <w:r>
        <w:rPr>
          <w:sz w:val="28"/>
          <w:szCs w:val="28"/>
          <w:lang w:eastAsia="en-US"/>
        </w:rPr>
        <w:t xml:space="preserve">в рамках </w:t>
      </w:r>
      <w:r w:rsidRPr="00501555">
        <w:rPr>
          <w:sz w:val="28"/>
          <w:szCs w:val="28"/>
          <w:lang w:eastAsia="en-US"/>
        </w:rPr>
        <w:t>Указ</w:t>
      </w:r>
      <w:r>
        <w:rPr>
          <w:sz w:val="28"/>
          <w:szCs w:val="28"/>
          <w:lang w:eastAsia="en-US"/>
        </w:rPr>
        <w:t>а</w:t>
      </w:r>
      <w:r w:rsidRPr="00501555">
        <w:rPr>
          <w:sz w:val="28"/>
          <w:szCs w:val="28"/>
          <w:lang w:eastAsia="en-US"/>
        </w:rPr>
        <w:t xml:space="preserve"> Президента </w:t>
      </w:r>
      <w:r>
        <w:rPr>
          <w:sz w:val="28"/>
          <w:szCs w:val="28"/>
          <w:lang w:eastAsia="en-US"/>
        </w:rPr>
        <w:t xml:space="preserve">РФ № 204 </w:t>
      </w:r>
      <w:r>
        <w:rPr>
          <w:sz w:val="28"/>
          <w:szCs w:val="28"/>
        </w:rPr>
        <w:t>продолжится реализация</w:t>
      </w:r>
      <w:r w:rsidRPr="00501555">
        <w:rPr>
          <w:sz w:val="28"/>
          <w:szCs w:val="28"/>
          <w:lang w:eastAsia="en-US"/>
        </w:rPr>
        <w:t xml:space="preserve">проектной деятельности на территории </w:t>
      </w:r>
      <w:r>
        <w:rPr>
          <w:sz w:val="28"/>
          <w:szCs w:val="28"/>
          <w:lang w:eastAsia="en-US"/>
        </w:rPr>
        <w:t>МО «</w:t>
      </w:r>
      <w:r w:rsidRPr="00A00047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».</w:t>
      </w:r>
    </w:p>
    <w:p w:rsidR="006E0E23" w:rsidRDefault="006E0E23" w:rsidP="00CD1558">
      <w:pPr>
        <w:widowControl w:val="0"/>
        <w:autoSpaceDE w:val="0"/>
        <w:autoSpaceDN w:val="0"/>
        <w:adjustRightInd w:val="0"/>
        <w:spacing w:line="228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Финансирование национальныхи региональных </w:t>
      </w:r>
      <w:r w:rsidRPr="00501555">
        <w:rPr>
          <w:sz w:val="28"/>
          <w:szCs w:val="28"/>
          <w:lang w:eastAsia="en-US"/>
        </w:rPr>
        <w:t>проект</w:t>
      </w:r>
      <w:r>
        <w:rPr>
          <w:sz w:val="28"/>
          <w:szCs w:val="28"/>
          <w:lang w:eastAsia="en-US"/>
        </w:rPr>
        <w:t xml:space="preserve">ов из бюджета </w:t>
      </w:r>
      <w:r>
        <w:rPr>
          <w:sz w:val="28"/>
          <w:szCs w:val="28"/>
        </w:rPr>
        <w:t>муниципального образования «</w:t>
      </w:r>
      <w:r w:rsidRPr="00A00047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»в</w:t>
      </w:r>
      <w:r w:rsidRPr="007B3033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B3033">
        <w:rPr>
          <w:sz w:val="28"/>
          <w:szCs w:val="28"/>
        </w:rPr>
        <w:t>–20</w:t>
      </w:r>
      <w:r>
        <w:rPr>
          <w:sz w:val="28"/>
          <w:szCs w:val="28"/>
        </w:rPr>
        <w:t>24</w:t>
      </w:r>
      <w:r w:rsidRPr="007B30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ах </w:t>
      </w:r>
      <w:r>
        <w:rPr>
          <w:sz w:val="28"/>
          <w:szCs w:val="28"/>
          <w:lang w:eastAsia="en-US"/>
        </w:rPr>
        <w:t>предусматривается в рамках основных мероприятий муниципальных программ</w:t>
      </w:r>
      <w:r>
        <w:rPr>
          <w:sz w:val="28"/>
          <w:szCs w:val="28"/>
        </w:rPr>
        <w:t>муниципального образования «</w:t>
      </w:r>
      <w:r w:rsidRPr="00A00047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6E0E23" w:rsidRDefault="006E0E23" w:rsidP="002E2079">
      <w:pPr>
        <w:widowControl w:val="0"/>
        <w:autoSpaceDE w:val="0"/>
        <w:autoSpaceDN w:val="0"/>
        <w:adjustRightInd w:val="0"/>
        <w:ind w:firstLine="741"/>
        <w:rPr>
          <w:sz w:val="28"/>
          <w:szCs w:val="28"/>
        </w:rPr>
      </w:pPr>
      <w:r>
        <w:rPr>
          <w:sz w:val="28"/>
          <w:szCs w:val="28"/>
        </w:rPr>
        <w:t>Цели национальных и региональных проектов должны быть скорректированы в соответствии с текущей экономической, социальной и эпидемиологической ситуацией.</w:t>
      </w:r>
    </w:p>
    <w:p w:rsidR="006E0E23" w:rsidRDefault="006E0E23" w:rsidP="002E2079">
      <w:pPr>
        <w:widowControl w:val="0"/>
        <w:autoSpaceDE w:val="0"/>
        <w:autoSpaceDN w:val="0"/>
        <w:adjustRightInd w:val="0"/>
        <w:ind w:firstLine="741"/>
        <w:rPr>
          <w:sz w:val="28"/>
          <w:szCs w:val="28"/>
        </w:rPr>
      </w:pPr>
    </w:p>
    <w:p w:rsidR="006E0E23" w:rsidRPr="002D7F74" w:rsidRDefault="006E0E23" w:rsidP="0081163A">
      <w:pPr>
        <w:widowControl w:val="0"/>
        <w:autoSpaceDE w:val="0"/>
        <w:autoSpaceDN w:val="0"/>
        <w:adjustRightInd w:val="0"/>
        <w:ind w:firstLine="7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7F74">
        <w:rPr>
          <w:sz w:val="28"/>
          <w:szCs w:val="28"/>
        </w:rPr>
        <w:t>Основные подходы к формированию</w:t>
      </w:r>
      <w:r>
        <w:rPr>
          <w:sz w:val="28"/>
          <w:szCs w:val="28"/>
        </w:rPr>
        <w:t xml:space="preserve"> бюджетных расходов</w:t>
      </w:r>
      <w:r w:rsidRPr="002D7F74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МО «</w:t>
      </w:r>
      <w:r w:rsidRPr="002001C7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 xml:space="preserve">» </w:t>
      </w:r>
      <w:r w:rsidRPr="002D7F74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2D7F74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2D7F74">
        <w:rPr>
          <w:sz w:val="28"/>
          <w:szCs w:val="28"/>
        </w:rPr>
        <w:t xml:space="preserve"> годы</w:t>
      </w:r>
    </w:p>
    <w:p w:rsidR="006E0E23" w:rsidRPr="005E3127" w:rsidRDefault="006E0E23" w:rsidP="002D7F74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6E0E23" w:rsidRDefault="006E0E23" w:rsidP="009000BC">
      <w:pPr>
        <w:widowControl w:val="0"/>
        <w:autoSpaceDE w:val="0"/>
        <w:autoSpaceDN w:val="0"/>
        <w:adjustRightInd w:val="0"/>
        <w:spacing w:line="228" w:lineRule="auto"/>
        <w:ind w:firstLine="741"/>
        <w:jc w:val="both"/>
        <w:rPr>
          <w:sz w:val="28"/>
          <w:szCs w:val="28"/>
        </w:rPr>
      </w:pPr>
      <w:r w:rsidRPr="007B3033">
        <w:rPr>
          <w:sz w:val="28"/>
          <w:szCs w:val="28"/>
        </w:rPr>
        <w:t xml:space="preserve">Бюджет </w:t>
      </w:r>
      <w:r>
        <w:rPr>
          <w:sz w:val="28"/>
          <w:szCs w:val="28"/>
          <w:lang w:eastAsia="en-US"/>
        </w:rPr>
        <w:t>муниципального образования «</w:t>
      </w:r>
      <w:r w:rsidRPr="00A00047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 w:rsidRPr="007B3033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7B3033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7B3033">
        <w:rPr>
          <w:sz w:val="28"/>
          <w:szCs w:val="28"/>
        </w:rPr>
        <w:t xml:space="preserve"> годы будет формироваться на трехлетний период на основе </w:t>
      </w:r>
      <w:r>
        <w:rPr>
          <w:sz w:val="28"/>
          <w:szCs w:val="28"/>
        </w:rPr>
        <w:t>муниципальных</w:t>
      </w:r>
      <w:r w:rsidRPr="007B3033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муниципального образования «</w:t>
      </w:r>
      <w:r w:rsidRPr="0055214B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</w:t>
      </w:r>
      <w:r w:rsidRPr="007B3033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постановлением администрации муниципального образования «</w:t>
      </w:r>
      <w:r w:rsidRPr="0055214B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»,</w:t>
      </w:r>
      <w:r w:rsidRPr="007B3033">
        <w:rPr>
          <w:sz w:val="28"/>
          <w:szCs w:val="28"/>
        </w:rPr>
        <w:t>и непрограммных мероприятий.</w:t>
      </w:r>
    </w:p>
    <w:p w:rsidR="006E0E23" w:rsidRPr="002D7F74" w:rsidRDefault="006E0E23" w:rsidP="002D7F74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192261">
        <w:rPr>
          <w:sz w:val="28"/>
          <w:szCs w:val="28"/>
        </w:rPr>
        <w:t xml:space="preserve">В связи с недостаточностью доходной базы бюджета </w:t>
      </w:r>
      <w:r>
        <w:rPr>
          <w:sz w:val="28"/>
          <w:szCs w:val="28"/>
          <w:lang w:eastAsia="en-US"/>
        </w:rPr>
        <w:t>муниципального образования «</w:t>
      </w:r>
      <w:r w:rsidRPr="0055214B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 w:rsidRPr="00192261">
        <w:rPr>
          <w:sz w:val="28"/>
          <w:szCs w:val="28"/>
        </w:rPr>
        <w:t xml:space="preserve"> формирование предельных объемов бюджетных ассигнований на 20</w:t>
      </w:r>
      <w:r>
        <w:rPr>
          <w:sz w:val="28"/>
          <w:szCs w:val="28"/>
        </w:rPr>
        <w:t>22</w:t>
      </w:r>
      <w:r w:rsidRPr="0019226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922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92261">
        <w:rPr>
          <w:sz w:val="28"/>
          <w:szCs w:val="28"/>
        </w:rPr>
        <w:t xml:space="preserve"> годы </w:t>
      </w:r>
      <w:r>
        <w:rPr>
          <w:sz w:val="28"/>
          <w:szCs w:val="28"/>
        </w:rPr>
        <w:t>происходило следующим образом:</w:t>
      </w:r>
    </w:p>
    <w:p w:rsidR="006E0E23" w:rsidRPr="008A5B97" w:rsidRDefault="006E0E23" w:rsidP="0000156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5B97">
        <w:rPr>
          <w:b/>
          <w:bCs/>
          <w:sz w:val="28"/>
          <w:szCs w:val="28"/>
        </w:rPr>
        <w:t xml:space="preserve">Формирование базовых объемов расходов. </w:t>
      </w:r>
    </w:p>
    <w:p w:rsidR="006E0E23" w:rsidRPr="00192261" w:rsidRDefault="006E0E23" w:rsidP="002D7F74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192261">
        <w:rPr>
          <w:sz w:val="28"/>
          <w:szCs w:val="28"/>
        </w:rPr>
        <w:t xml:space="preserve">В соответствии с постановлением министерства финансов Астраханской области от </w:t>
      </w:r>
      <w:r>
        <w:rPr>
          <w:sz w:val="28"/>
          <w:szCs w:val="28"/>
        </w:rPr>
        <w:t>08.05</w:t>
      </w:r>
      <w:r w:rsidRPr="001922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92261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Pr="00192261">
        <w:rPr>
          <w:sz w:val="28"/>
          <w:szCs w:val="28"/>
        </w:rPr>
        <w:t>-п «О реализации статьи 174.2 Бюджетного кодекса Российской Федерации» произведен расчет базовых расходов на исполнение расходных обязательств на 20</w:t>
      </w:r>
      <w:r>
        <w:rPr>
          <w:sz w:val="28"/>
          <w:szCs w:val="28"/>
        </w:rPr>
        <w:t>22</w:t>
      </w:r>
      <w:r w:rsidRPr="0019226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9226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92261">
        <w:rPr>
          <w:sz w:val="28"/>
          <w:szCs w:val="28"/>
        </w:rPr>
        <w:t xml:space="preserve"> годов, что соответствует минимальным объемам расходов, необходимым для исполнения действующих расходных обязательств</w:t>
      </w:r>
      <w:r>
        <w:rPr>
          <w:sz w:val="28"/>
          <w:szCs w:val="28"/>
        </w:rPr>
        <w:t>бюджета муниципального образования «</w:t>
      </w:r>
      <w:r w:rsidRPr="00507173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».</w:t>
      </w:r>
    </w:p>
    <w:p w:rsidR="006E0E23" w:rsidRPr="00192261" w:rsidRDefault="006E0E23" w:rsidP="002D7F74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192261">
        <w:rPr>
          <w:sz w:val="28"/>
          <w:szCs w:val="28"/>
        </w:rPr>
        <w:t xml:space="preserve">Расчет базовых </w:t>
      </w:r>
      <w:r>
        <w:rPr>
          <w:sz w:val="28"/>
          <w:szCs w:val="28"/>
        </w:rPr>
        <w:t xml:space="preserve">объемов </w:t>
      </w:r>
      <w:r w:rsidRPr="00192261">
        <w:rPr>
          <w:sz w:val="28"/>
          <w:szCs w:val="28"/>
        </w:rPr>
        <w:t>расходов на исполнение расходных обязательств</w:t>
      </w:r>
      <w:r>
        <w:rPr>
          <w:sz w:val="28"/>
          <w:szCs w:val="28"/>
        </w:rPr>
        <w:t xml:space="preserve"> (без учета расходов, осуществляемых за счет целевых безвозмездных поступлений в бюджет муниципального образования «</w:t>
      </w:r>
      <w:r w:rsidRPr="00507173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»)</w:t>
      </w:r>
      <w:r w:rsidRPr="00192261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92261">
        <w:rPr>
          <w:sz w:val="28"/>
          <w:szCs w:val="28"/>
        </w:rPr>
        <w:t xml:space="preserve"> год:</w:t>
      </w:r>
    </w:p>
    <w:p w:rsidR="006E0E23" w:rsidRPr="00D82FF4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82FF4">
        <w:rPr>
          <w:sz w:val="28"/>
          <w:szCs w:val="28"/>
          <w:lang w:eastAsia="en-US"/>
        </w:rPr>
        <w:t>- объем фонда оплаты тр</w:t>
      </w:r>
      <w:r>
        <w:rPr>
          <w:sz w:val="28"/>
          <w:szCs w:val="28"/>
          <w:lang w:eastAsia="en-US"/>
        </w:rPr>
        <w:t>уда (с учетом субвенций бюджету</w:t>
      </w:r>
      <w:r>
        <w:rPr>
          <w:sz w:val="28"/>
          <w:szCs w:val="28"/>
        </w:rPr>
        <w:t>муниципального образования «</w:t>
      </w:r>
      <w:r w:rsidRPr="00507173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 xml:space="preserve">», </w:t>
      </w:r>
      <w:r w:rsidRPr="00D82FF4">
        <w:rPr>
          <w:sz w:val="28"/>
          <w:szCs w:val="28"/>
          <w:lang w:eastAsia="en-US"/>
        </w:rPr>
        <w:t>содержащих заработную плату) расс</w:t>
      </w:r>
      <w:r>
        <w:rPr>
          <w:sz w:val="28"/>
          <w:szCs w:val="28"/>
          <w:lang w:eastAsia="en-US"/>
        </w:rPr>
        <w:t>читанна уровне 2021 года, с учетом изменений законодательства Российской Федерации и Астраханской области в сфере оплаты труда;</w:t>
      </w:r>
    </w:p>
    <w:p w:rsidR="006E0E23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82FF4">
        <w:rPr>
          <w:sz w:val="28"/>
          <w:szCs w:val="28"/>
          <w:lang w:eastAsia="en-US"/>
        </w:rPr>
        <w:t xml:space="preserve">- объем дорожного фонда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 –</w:t>
      </w:r>
      <w:r w:rsidRPr="00D82FF4">
        <w:rPr>
          <w:sz w:val="28"/>
          <w:szCs w:val="28"/>
          <w:lang w:eastAsia="en-US"/>
        </w:rPr>
        <w:t xml:space="preserve"> вобъеме прогнозируемых доходных источников;</w:t>
      </w:r>
    </w:p>
    <w:p w:rsidR="006E0E23" w:rsidRPr="00D82FF4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расходы на реализацию национальных проектов – в объеме заявленной потребности;</w:t>
      </w:r>
    </w:p>
    <w:p w:rsidR="006E0E23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82FF4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остальные</w:t>
      </w:r>
      <w:r w:rsidRPr="00D82FF4">
        <w:rPr>
          <w:sz w:val="28"/>
          <w:szCs w:val="28"/>
          <w:lang w:eastAsia="en-US"/>
        </w:rPr>
        <w:t xml:space="preserve"> расходы – на уровне </w:t>
      </w:r>
      <w:r>
        <w:rPr>
          <w:sz w:val="28"/>
          <w:szCs w:val="28"/>
          <w:lang w:eastAsia="en-US"/>
        </w:rPr>
        <w:t xml:space="preserve">ожидаемого исполнения за 2021 год </w:t>
      </w:r>
      <w:r w:rsidRPr="00D82FF4">
        <w:rPr>
          <w:sz w:val="28"/>
          <w:szCs w:val="28"/>
          <w:lang w:eastAsia="en-US"/>
        </w:rPr>
        <w:t xml:space="preserve">(без учета расходных обязательств, действие которых заканчивается в текущем </w:t>
      </w:r>
      <w:r>
        <w:rPr>
          <w:sz w:val="28"/>
          <w:szCs w:val="28"/>
          <w:lang w:eastAsia="en-US"/>
        </w:rPr>
        <w:t xml:space="preserve">финансовом </w:t>
      </w:r>
      <w:r w:rsidRPr="00D82FF4">
        <w:rPr>
          <w:sz w:val="28"/>
          <w:szCs w:val="28"/>
          <w:lang w:eastAsia="en-US"/>
        </w:rPr>
        <w:t>году).</w:t>
      </w:r>
    </w:p>
    <w:p w:rsidR="006E0E23" w:rsidRDefault="006E0E23" w:rsidP="00D82FF4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192261">
        <w:rPr>
          <w:sz w:val="28"/>
          <w:szCs w:val="28"/>
        </w:rPr>
        <w:t xml:space="preserve">Расчет базовых </w:t>
      </w:r>
      <w:r>
        <w:rPr>
          <w:sz w:val="28"/>
          <w:szCs w:val="28"/>
        </w:rPr>
        <w:t xml:space="preserve">объемов </w:t>
      </w:r>
      <w:r w:rsidRPr="00192261">
        <w:rPr>
          <w:sz w:val="28"/>
          <w:szCs w:val="28"/>
        </w:rPr>
        <w:t>расходов на испол</w:t>
      </w:r>
      <w:r>
        <w:rPr>
          <w:sz w:val="28"/>
          <w:szCs w:val="28"/>
        </w:rPr>
        <w:t xml:space="preserve">нение расходных обязательств (без учета расходов, осуществляемых за счет целевых безвозмездных поступлений бюджета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) наплановый период </w:t>
      </w:r>
      <w:r w:rsidRPr="0019226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9226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9226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92261">
        <w:rPr>
          <w:sz w:val="28"/>
          <w:szCs w:val="28"/>
        </w:rPr>
        <w:t xml:space="preserve"> производился следующим образом:</w:t>
      </w:r>
    </w:p>
    <w:p w:rsidR="006E0E23" w:rsidRPr="00D82FF4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2FF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82FF4">
        <w:rPr>
          <w:sz w:val="28"/>
          <w:szCs w:val="28"/>
        </w:rPr>
        <w:t>объем фонда оплаты труда рас</w:t>
      </w:r>
      <w:r>
        <w:rPr>
          <w:sz w:val="28"/>
          <w:szCs w:val="28"/>
        </w:rPr>
        <w:t xml:space="preserve">считан </w:t>
      </w:r>
      <w:r w:rsidRPr="00D82FF4">
        <w:rPr>
          <w:sz w:val="28"/>
          <w:szCs w:val="28"/>
        </w:rPr>
        <w:t>в соответствии с законодательством;</w:t>
      </w:r>
    </w:p>
    <w:p w:rsidR="006E0E23" w:rsidRPr="00D82FF4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2FF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82FF4">
        <w:rPr>
          <w:sz w:val="28"/>
          <w:szCs w:val="28"/>
        </w:rPr>
        <w:t xml:space="preserve">объем дорожного фонда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– </w:t>
      </w:r>
      <w:r w:rsidRPr="00D82FF4">
        <w:rPr>
          <w:sz w:val="28"/>
          <w:szCs w:val="28"/>
        </w:rPr>
        <w:t>вобъеме прогнозируемых доходных источников;</w:t>
      </w:r>
    </w:p>
    <w:p w:rsidR="006E0E23" w:rsidRDefault="006E0E23" w:rsidP="00F81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2FF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82FF4">
        <w:rPr>
          <w:sz w:val="28"/>
          <w:szCs w:val="28"/>
        </w:rPr>
        <w:t xml:space="preserve">расходы, связанные с предоставлением дотаций </w:t>
      </w:r>
      <w:r>
        <w:rPr>
          <w:sz w:val="28"/>
          <w:szCs w:val="28"/>
        </w:rPr>
        <w:t xml:space="preserve">в </w:t>
      </w:r>
      <w:r w:rsidRPr="00D82FF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 МО «</w:t>
      </w:r>
      <w:r w:rsidRPr="00507173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</w:t>
      </w:r>
      <w:r w:rsidRPr="00D82FF4">
        <w:rPr>
          <w:sz w:val="28"/>
          <w:szCs w:val="28"/>
        </w:rPr>
        <w:t xml:space="preserve"> (включая субвенцию на осуществление государственных полномочий по выравниванию бюдже</w:t>
      </w:r>
      <w:r>
        <w:rPr>
          <w:sz w:val="28"/>
          <w:szCs w:val="28"/>
        </w:rPr>
        <w:t xml:space="preserve">тной обеспеченности поселений) </w:t>
      </w:r>
      <w:r w:rsidRPr="00D82FF4">
        <w:rPr>
          <w:sz w:val="28"/>
          <w:szCs w:val="28"/>
        </w:rPr>
        <w:t>с индексацией на 4% минимально необходимой потребности предыдущего года на аналогичные расходы;</w:t>
      </w:r>
    </w:p>
    <w:p w:rsidR="006E0E23" w:rsidRPr="00D82FF4" w:rsidRDefault="006E0E23" w:rsidP="00FE2A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расходы на реализацию национальных и региональных проектов – в объеме заявленной потребности;</w:t>
      </w:r>
    </w:p>
    <w:p w:rsidR="006E0E23" w:rsidRDefault="006E0E23" w:rsidP="00FE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2FF4">
        <w:rPr>
          <w:sz w:val="28"/>
          <w:szCs w:val="28"/>
        </w:rPr>
        <w:t>-</w:t>
      </w:r>
      <w:r>
        <w:rPr>
          <w:sz w:val="28"/>
          <w:szCs w:val="28"/>
        </w:rPr>
        <w:t> и</w:t>
      </w:r>
      <w:r w:rsidRPr="00D82FF4">
        <w:rPr>
          <w:sz w:val="28"/>
          <w:szCs w:val="28"/>
        </w:rPr>
        <w:t>ные расходы на уровне минимал</w:t>
      </w:r>
      <w:r>
        <w:rPr>
          <w:sz w:val="28"/>
          <w:szCs w:val="28"/>
        </w:rPr>
        <w:t>ьно необходимой потребности 2022</w:t>
      </w:r>
      <w:r w:rsidRPr="00D82FF4">
        <w:rPr>
          <w:sz w:val="28"/>
          <w:szCs w:val="28"/>
        </w:rPr>
        <w:t xml:space="preserve"> года, за исключением расходов на п</w:t>
      </w:r>
      <w:r>
        <w:rPr>
          <w:sz w:val="28"/>
          <w:szCs w:val="28"/>
        </w:rPr>
        <w:t>роведение выборной кампании 2022</w:t>
      </w:r>
      <w:r w:rsidRPr="00D82FF4">
        <w:rPr>
          <w:sz w:val="28"/>
          <w:szCs w:val="28"/>
        </w:rPr>
        <w:t xml:space="preserve"> года, с учетом срока действия расходных обяз</w:t>
      </w:r>
      <w:r>
        <w:rPr>
          <w:sz w:val="28"/>
          <w:szCs w:val="28"/>
        </w:rPr>
        <w:t>ательств;</w:t>
      </w:r>
    </w:p>
    <w:p w:rsidR="006E0E23" w:rsidRPr="00D82FF4" w:rsidRDefault="006E0E23" w:rsidP="00FE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условно утверждаемые расходы рассчитаны в соответствии с законодательством Российской Федерации.</w:t>
      </w:r>
    </w:p>
    <w:p w:rsidR="006E0E23" w:rsidRDefault="006E0E23" w:rsidP="00D82F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осуществляемые за счет ц</w:t>
      </w:r>
      <w:r w:rsidRPr="00D82FF4">
        <w:rPr>
          <w:sz w:val="28"/>
          <w:szCs w:val="28"/>
        </w:rPr>
        <w:t>елевы</w:t>
      </w:r>
      <w:r>
        <w:rPr>
          <w:sz w:val="28"/>
          <w:szCs w:val="28"/>
        </w:rPr>
        <w:t>х</w:t>
      </w:r>
      <w:r w:rsidRPr="00D82FF4">
        <w:rPr>
          <w:sz w:val="28"/>
          <w:szCs w:val="28"/>
        </w:rPr>
        <w:t xml:space="preserve"> безвозмездны</w:t>
      </w:r>
      <w:r>
        <w:rPr>
          <w:sz w:val="28"/>
          <w:szCs w:val="28"/>
        </w:rPr>
        <w:t>х</w:t>
      </w:r>
      <w:r w:rsidRPr="00D82FF4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 xml:space="preserve">й в бюджет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,</w:t>
      </w:r>
      <w:r w:rsidRPr="00D82FF4">
        <w:rPr>
          <w:sz w:val="28"/>
          <w:szCs w:val="28"/>
        </w:rPr>
        <w:t xml:space="preserve"> отражаются в бюджет</w:t>
      </w:r>
      <w:r>
        <w:rPr>
          <w:sz w:val="28"/>
          <w:szCs w:val="28"/>
        </w:rPr>
        <w:t>е</w:t>
      </w:r>
      <w:r w:rsidRPr="00D82FF4">
        <w:rPr>
          <w:sz w:val="28"/>
          <w:szCs w:val="28"/>
        </w:rPr>
        <w:t xml:space="preserve"> в объеме прогнозируемых поступлений в соответствии с целями их предоставления.</w:t>
      </w:r>
    </w:p>
    <w:p w:rsidR="006E0E23" w:rsidRPr="008A5B97" w:rsidRDefault="006E0E23" w:rsidP="00D82FF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A5B97">
        <w:rPr>
          <w:b/>
          <w:bCs/>
          <w:sz w:val="28"/>
          <w:szCs w:val="28"/>
        </w:rPr>
        <w:t xml:space="preserve">2.Определение подходов к формированию предельных объемов бюджетных ассигнований на 2022 – 2024 годы. </w:t>
      </w:r>
    </w:p>
    <w:p w:rsidR="006E0E23" w:rsidRDefault="006E0E23" w:rsidP="00D0078C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78C">
        <w:rPr>
          <w:sz w:val="28"/>
          <w:szCs w:val="28"/>
        </w:rPr>
        <w:t xml:space="preserve">целях обеспечениясбалансированности бюджета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на 2022 – 2024</w:t>
      </w:r>
      <w:r w:rsidRPr="00D0078C">
        <w:rPr>
          <w:sz w:val="28"/>
          <w:szCs w:val="28"/>
        </w:rPr>
        <w:t xml:space="preserve"> годы, исходя из объемов прогнозируемых дохо</w:t>
      </w:r>
      <w:r>
        <w:rPr>
          <w:sz w:val="28"/>
          <w:szCs w:val="28"/>
        </w:rPr>
        <w:t>дов бюджета</w:t>
      </w:r>
      <w:r w:rsidRPr="00D0078C">
        <w:rPr>
          <w:sz w:val="28"/>
          <w:szCs w:val="28"/>
        </w:rPr>
        <w:t xml:space="preserve"> произвести формирование расходной части бюджета (без учета расходов, осуществляемых за счет целевых безвозмездных поступлений бюджета </w:t>
      </w:r>
      <w:r>
        <w:rPr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 w:rsidRPr="00D0078C">
        <w:rPr>
          <w:sz w:val="28"/>
          <w:szCs w:val="28"/>
        </w:rPr>
        <w:t>) в соответствии со следующими подходами</w:t>
      </w:r>
      <w:r>
        <w:rPr>
          <w:sz w:val="28"/>
          <w:szCs w:val="28"/>
        </w:rPr>
        <w:t>.</w:t>
      </w:r>
    </w:p>
    <w:p w:rsidR="006E0E23" w:rsidRDefault="006E0E23" w:rsidP="00D0078C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2C79A0">
        <w:rPr>
          <w:b/>
          <w:bCs/>
          <w:sz w:val="28"/>
          <w:szCs w:val="28"/>
        </w:rPr>
        <w:t>1. На 2022 год:</w:t>
      </w:r>
    </w:p>
    <w:p w:rsidR="006E0E23" w:rsidRPr="00D0078C" w:rsidRDefault="006E0E23" w:rsidP="00D0078C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Текущие расходы без учета расходов, осуществляемых за счетсредств дорожного фонда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:rsidR="006E0E23" w:rsidRDefault="006E0E23" w:rsidP="00FE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078C">
        <w:rPr>
          <w:sz w:val="28"/>
          <w:szCs w:val="28"/>
        </w:rPr>
        <w:t>- объем фонда оплаты труда на</w:t>
      </w:r>
      <w:r>
        <w:rPr>
          <w:sz w:val="28"/>
          <w:szCs w:val="28"/>
        </w:rPr>
        <w:t xml:space="preserve"> уровне расходов текущего года;</w:t>
      </w:r>
    </w:p>
    <w:p w:rsidR="006E0E23" w:rsidRDefault="006E0E23" w:rsidP="00FE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коммунальных услуг в соответствии с утвержденными лимитами;</w:t>
      </w:r>
    </w:p>
    <w:p w:rsidR="006E0E23" w:rsidRPr="00D0078C" w:rsidRDefault="006E0E23" w:rsidP="00FE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078C">
        <w:rPr>
          <w:sz w:val="28"/>
          <w:szCs w:val="28"/>
        </w:rPr>
        <w:t xml:space="preserve">- расходы на уплату налогов </w:t>
      </w:r>
      <w:r>
        <w:rPr>
          <w:sz w:val="28"/>
          <w:szCs w:val="28"/>
        </w:rPr>
        <w:t xml:space="preserve">– </w:t>
      </w:r>
      <w:r w:rsidRPr="00D0078C">
        <w:rPr>
          <w:sz w:val="28"/>
          <w:szCs w:val="28"/>
        </w:rPr>
        <w:t>исходя из законодательства</w:t>
      </w:r>
      <w:r>
        <w:rPr>
          <w:sz w:val="28"/>
          <w:szCs w:val="28"/>
        </w:rPr>
        <w:t xml:space="preserve"> Российской Федерации</w:t>
      </w:r>
      <w:r w:rsidRPr="00D0078C">
        <w:rPr>
          <w:sz w:val="28"/>
          <w:szCs w:val="28"/>
        </w:rPr>
        <w:t xml:space="preserve"> и имеющейся налогооблагаемой базы;</w:t>
      </w:r>
    </w:p>
    <w:p w:rsidR="006E0E23" w:rsidRPr="00D0078C" w:rsidRDefault="006E0E23" w:rsidP="00FE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078C">
        <w:rPr>
          <w:sz w:val="28"/>
          <w:szCs w:val="28"/>
        </w:rPr>
        <w:t xml:space="preserve">- расходы на реализацию </w:t>
      </w:r>
      <w:r>
        <w:rPr>
          <w:sz w:val="28"/>
          <w:szCs w:val="28"/>
        </w:rPr>
        <w:t>национальных</w:t>
      </w:r>
      <w:r w:rsidRPr="00D0078C">
        <w:rPr>
          <w:sz w:val="28"/>
          <w:szCs w:val="28"/>
        </w:rPr>
        <w:t xml:space="preserve"> проектов, в целях выполнения национальных проектов – в объеме ассигнований, утвержденных </w:t>
      </w:r>
      <w:r>
        <w:rPr>
          <w:sz w:val="28"/>
          <w:szCs w:val="28"/>
        </w:rPr>
        <w:t xml:space="preserve">решением Совета </w:t>
      </w:r>
      <w:r>
        <w:rPr>
          <w:sz w:val="28"/>
          <w:szCs w:val="28"/>
          <w:lang w:eastAsia="en-US"/>
        </w:rPr>
        <w:t>муниципального образования «Заволжский сельсовет»</w:t>
      </w:r>
      <w:r w:rsidRPr="00D0078C">
        <w:rPr>
          <w:sz w:val="28"/>
          <w:szCs w:val="28"/>
        </w:rPr>
        <w:t xml:space="preserve"> о бюджете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на 2021 и 2023 годы</w:t>
      </w:r>
      <w:r w:rsidRPr="00D0078C">
        <w:rPr>
          <w:sz w:val="28"/>
          <w:szCs w:val="28"/>
        </w:rPr>
        <w:t>;</w:t>
      </w:r>
    </w:p>
    <w:p w:rsidR="006E0E23" w:rsidRPr="00D0078C" w:rsidRDefault="006E0E23" w:rsidP="00FE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078C">
        <w:rPr>
          <w:sz w:val="28"/>
          <w:szCs w:val="28"/>
        </w:rPr>
        <w:t xml:space="preserve">- расходы на содержание органов </w:t>
      </w:r>
      <w:r>
        <w:rPr>
          <w:sz w:val="28"/>
          <w:szCs w:val="28"/>
        </w:rPr>
        <w:t>местного самоуправления и казенных учреждений</w:t>
      </w:r>
      <w:r w:rsidRPr="00D0078C">
        <w:rPr>
          <w:sz w:val="28"/>
          <w:szCs w:val="28"/>
        </w:rPr>
        <w:t xml:space="preserve"> – на уровне утвержденных бюджетных ассигнований </w:t>
      </w:r>
      <w:r>
        <w:rPr>
          <w:sz w:val="28"/>
          <w:szCs w:val="28"/>
        </w:rPr>
        <w:t>2021</w:t>
      </w:r>
      <w:r w:rsidRPr="00D0078C">
        <w:rPr>
          <w:sz w:val="28"/>
          <w:szCs w:val="28"/>
        </w:rPr>
        <w:t xml:space="preserve"> года;</w:t>
      </w:r>
    </w:p>
    <w:p w:rsidR="006E0E23" w:rsidRPr="00D0078C" w:rsidRDefault="006E0E23" w:rsidP="00FE2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078C">
        <w:rPr>
          <w:sz w:val="28"/>
          <w:szCs w:val="28"/>
        </w:rPr>
        <w:t xml:space="preserve">- остальные расходы исходя из срока действия расходных обязательств, а также приоритетности и социально-экономической значимости для развития </w:t>
      </w:r>
      <w:r>
        <w:rPr>
          <w:sz w:val="28"/>
          <w:szCs w:val="28"/>
        </w:rPr>
        <w:t>поселения</w:t>
      </w:r>
      <w:r w:rsidRPr="00D0078C">
        <w:rPr>
          <w:sz w:val="28"/>
          <w:szCs w:val="28"/>
        </w:rPr>
        <w:t>.</w:t>
      </w:r>
    </w:p>
    <w:p w:rsidR="006E0E23" w:rsidRDefault="006E0E23" w:rsidP="003D454B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2. О</w:t>
      </w:r>
      <w:r w:rsidRPr="000B6FA6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 xml:space="preserve">текущих </w:t>
      </w:r>
      <w:r w:rsidRPr="000B6FA6">
        <w:rPr>
          <w:sz w:val="28"/>
          <w:szCs w:val="28"/>
        </w:rPr>
        <w:t xml:space="preserve">расходов на реализацию </w:t>
      </w:r>
      <w:r>
        <w:rPr>
          <w:sz w:val="28"/>
          <w:szCs w:val="28"/>
        </w:rPr>
        <w:t>муниципальных</w:t>
      </w:r>
      <w:r w:rsidRPr="000B6FA6">
        <w:rPr>
          <w:sz w:val="28"/>
          <w:szCs w:val="28"/>
        </w:rPr>
        <w:t xml:space="preserve"> программ – исходя из возможностей доходной части бюджета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с учетом приоритетности и социальной экономической значимости.</w:t>
      </w:r>
    </w:p>
    <w:p w:rsidR="006E0E23" w:rsidRPr="000B6FA6" w:rsidRDefault="006E0E23" w:rsidP="003D454B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Общий объем расходов на осуществление капитальных вложений в объекты капитального строительства муниципальной  собственности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 (или) приобретение объектов недвижимого имущества в муниципальную собственность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а также бюджетных инвестиций в объекты капитального строительства муниципальной  собственности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 (или) на приобретение объектов недвижимого имущества в муниципальную собственность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 w:rsidRPr="000B6FA6">
        <w:rPr>
          <w:sz w:val="28"/>
          <w:szCs w:val="28"/>
        </w:rPr>
        <w:t xml:space="preserve">– в объеме доведенных лимитов бюджетных обязательств бюджета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на 2021 – 2023 годы. </w:t>
      </w:r>
    </w:p>
    <w:p w:rsidR="006E0E23" w:rsidRPr="00D0078C" w:rsidRDefault="006E0E23" w:rsidP="000B6FA6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4. Р</w:t>
      </w:r>
      <w:r w:rsidRPr="00D0078C">
        <w:rPr>
          <w:sz w:val="28"/>
          <w:szCs w:val="28"/>
        </w:rPr>
        <w:t xml:space="preserve">асходы дорожного фонда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– </w:t>
      </w:r>
      <w:r w:rsidRPr="00D0078C">
        <w:rPr>
          <w:sz w:val="28"/>
          <w:szCs w:val="28"/>
        </w:rPr>
        <w:t>вобъеме прогнозируемых доходных источников</w:t>
      </w:r>
      <w:r>
        <w:rPr>
          <w:sz w:val="28"/>
          <w:szCs w:val="28"/>
        </w:rPr>
        <w:t>.</w:t>
      </w:r>
    </w:p>
    <w:p w:rsidR="006E0E23" w:rsidRPr="00D0078C" w:rsidRDefault="006E0E23" w:rsidP="00D0078C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D0078C">
        <w:rPr>
          <w:sz w:val="28"/>
          <w:szCs w:val="28"/>
        </w:rPr>
        <w:t xml:space="preserve">Под ассигнованиями текущего года понимаются ассигнования, сложившиеся по указанным направлениям расходов в соответствии со сводной бюджетной росписью бюджета </w:t>
      </w:r>
      <w:r>
        <w:rPr>
          <w:sz w:val="28"/>
          <w:szCs w:val="28"/>
          <w:lang w:eastAsia="en-US"/>
        </w:rPr>
        <w:t>муниципального образования «</w:t>
      </w:r>
      <w:r w:rsidRPr="00507173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на 2021</w:t>
      </w:r>
      <w:r w:rsidRPr="00D0078C">
        <w:rPr>
          <w:sz w:val="28"/>
          <w:szCs w:val="28"/>
        </w:rPr>
        <w:t xml:space="preserve"> год по состоя</w:t>
      </w:r>
      <w:r>
        <w:rPr>
          <w:sz w:val="28"/>
          <w:szCs w:val="28"/>
        </w:rPr>
        <w:t>нию на 01.10.2021.</w:t>
      </w:r>
    </w:p>
    <w:p w:rsidR="006E0E23" w:rsidRDefault="006E0E23" w:rsidP="003D4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осуществляемые за счет ц</w:t>
      </w:r>
      <w:r w:rsidRPr="00D82FF4">
        <w:rPr>
          <w:sz w:val="28"/>
          <w:szCs w:val="28"/>
        </w:rPr>
        <w:t>елевы</w:t>
      </w:r>
      <w:r>
        <w:rPr>
          <w:sz w:val="28"/>
          <w:szCs w:val="28"/>
        </w:rPr>
        <w:t>х</w:t>
      </w:r>
      <w:r w:rsidRPr="00D82FF4">
        <w:rPr>
          <w:sz w:val="28"/>
          <w:szCs w:val="28"/>
        </w:rPr>
        <w:t xml:space="preserve"> безвозмездны</w:t>
      </w:r>
      <w:r>
        <w:rPr>
          <w:sz w:val="28"/>
          <w:szCs w:val="28"/>
        </w:rPr>
        <w:t>х</w:t>
      </w:r>
      <w:r w:rsidRPr="00D82FF4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 xml:space="preserve">й бюджета </w:t>
      </w:r>
      <w:r>
        <w:rPr>
          <w:sz w:val="28"/>
          <w:szCs w:val="28"/>
          <w:lang w:eastAsia="en-US"/>
        </w:rPr>
        <w:t>муниципального образования «</w:t>
      </w:r>
      <w:r w:rsidRPr="005E2FFD">
        <w:rPr>
          <w:sz w:val="28"/>
          <w:szCs w:val="28"/>
          <w:lang w:eastAsia="en-US"/>
        </w:rPr>
        <w:t>Заволжский сельсовет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,</w:t>
      </w:r>
      <w:r w:rsidRPr="00D82FF4">
        <w:rPr>
          <w:sz w:val="28"/>
          <w:szCs w:val="28"/>
        </w:rPr>
        <w:t xml:space="preserve"> отражаются в бюджет</w:t>
      </w:r>
      <w:r>
        <w:rPr>
          <w:sz w:val="28"/>
          <w:szCs w:val="28"/>
        </w:rPr>
        <w:t>е</w:t>
      </w:r>
      <w:r w:rsidRPr="00D82FF4">
        <w:rPr>
          <w:sz w:val="28"/>
          <w:szCs w:val="28"/>
        </w:rPr>
        <w:t xml:space="preserve"> в объеме прогнозируемых поступлений в соответствии с целями их предоставления.</w:t>
      </w:r>
    </w:p>
    <w:p w:rsidR="006E0E23" w:rsidRPr="006400B2" w:rsidRDefault="006E0E23" w:rsidP="009D3A8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0B2">
        <w:rPr>
          <w:b/>
          <w:bCs/>
          <w:sz w:val="28"/>
          <w:szCs w:val="28"/>
        </w:rPr>
        <w:t>На 2023 год:</w:t>
      </w:r>
    </w:p>
    <w:p w:rsidR="006E0E23" w:rsidRPr="001F3119" w:rsidRDefault="006E0E23" w:rsidP="009D3A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F3119">
        <w:rPr>
          <w:sz w:val="28"/>
          <w:szCs w:val="28"/>
        </w:rPr>
        <w:t xml:space="preserve">- расходы на содержание </w:t>
      </w:r>
      <w:r>
        <w:rPr>
          <w:sz w:val="28"/>
          <w:szCs w:val="28"/>
        </w:rPr>
        <w:t>муниципальных</w:t>
      </w:r>
      <w:r w:rsidRPr="001F3119">
        <w:rPr>
          <w:sz w:val="28"/>
          <w:szCs w:val="28"/>
        </w:rPr>
        <w:t xml:space="preserve"> учреждений и органов </w:t>
      </w:r>
      <w:r>
        <w:rPr>
          <w:sz w:val="28"/>
          <w:szCs w:val="28"/>
        </w:rPr>
        <w:t>местного самоуправления</w:t>
      </w:r>
      <w:r w:rsidRPr="001F3119">
        <w:rPr>
          <w:sz w:val="28"/>
          <w:szCs w:val="28"/>
        </w:rPr>
        <w:t xml:space="preserve"> – в объеме 6 месяцев бюджетных ассигнований, факт</w:t>
      </w:r>
      <w:r>
        <w:rPr>
          <w:sz w:val="28"/>
          <w:szCs w:val="28"/>
        </w:rPr>
        <w:t>ически исполненных за 2020 год;</w:t>
      </w:r>
    </w:p>
    <w:p w:rsidR="006E0E23" w:rsidRPr="001F3119" w:rsidRDefault="006E0E23" w:rsidP="009D3A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F3119">
        <w:rPr>
          <w:sz w:val="28"/>
          <w:szCs w:val="28"/>
        </w:rPr>
        <w:t>- расходы на уплату налогов, сборов и иных платежей – в объеме       6,5 месяца бюджетных ассигнований, фактически исполненных за 2020 год;</w:t>
      </w:r>
    </w:p>
    <w:p w:rsidR="006E0E23" w:rsidRPr="001F3119" w:rsidRDefault="006E0E23" w:rsidP="009D3A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F3119">
        <w:rPr>
          <w:sz w:val="28"/>
          <w:szCs w:val="28"/>
        </w:rPr>
        <w:t>- расходы на приобретение коммун</w:t>
      </w:r>
      <w:r>
        <w:rPr>
          <w:sz w:val="28"/>
          <w:szCs w:val="28"/>
        </w:rPr>
        <w:t>альных услуг</w:t>
      </w:r>
      <w:r w:rsidRPr="001F3119">
        <w:rPr>
          <w:sz w:val="28"/>
          <w:szCs w:val="28"/>
        </w:rPr>
        <w:t>– в объеме потребности 6,5 месяца бюджетных ассигнований, фактически исполненных за 202</w:t>
      </w:r>
      <w:r>
        <w:rPr>
          <w:sz w:val="28"/>
          <w:szCs w:val="28"/>
        </w:rPr>
        <w:t>1</w:t>
      </w:r>
      <w:r w:rsidRPr="001F3119">
        <w:rPr>
          <w:sz w:val="28"/>
          <w:szCs w:val="28"/>
        </w:rPr>
        <w:t xml:space="preserve"> год(с учетом индексации на 4%);</w:t>
      </w:r>
    </w:p>
    <w:p w:rsidR="006E0E23" w:rsidRDefault="006E0E23" w:rsidP="009D3A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F3119">
        <w:rPr>
          <w:sz w:val="28"/>
          <w:szCs w:val="28"/>
        </w:rPr>
        <w:t>-  объем субсидий юридическим лицам (кроме некоммерческих организаций), индивидуальным предпринимателям – в объеме 6 месяцев бюджетных ассигнований, фак</w:t>
      </w:r>
      <w:r>
        <w:rPr>
          <w:sz w:val="28"/>
          <w:szCs w:val="28"/>
        </w:rPr>
        <w:t>тически исполненных за 2021 год;</w:t>
      </w:r>
    </w:p>
    <w:p w:rsidR="006E0E23" w:rsidRPr="001F3119" w:rsidRDefault="006E0E23" w:rsidP="009D3A8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другие расходы </w:t>
      </w:r>
      <w:r w:rsidRPr="001F3119">
        <w:rPr>
          <w:spacing w:val="-2"/>
          <w:sz w:val="28"/>
          <w:szCs w:val="28"/>
        </w:rPr>
        <w:t>– на уровне6 месяцев бюджетных ассигнований</w:t>
      </w:r>
      <w:r>
        <w:rPr>
          <w:spacing w:val="-2"/>
          <w:sz w:val="28"/>
          <w:szCs w:val="28"/>
        </w:rPr>
        <w:t>, фактически исполненных за 2021</w:t>
      </w:r>
      <w:r w:rsidRPr="001F3119">
        <w:rPr>
          <w:spacing w:val="-2"/>
          <w:sz w:val="28"/>
          <w:szCs w:val="28"/>
        </w:rPr>
        <w:t xml:space="preserve"> год.</w:t>
      </w:r>
    </w:p>
    <w:p w:rsidR="006E0E23" w:rsidRPr="006400B2" w:rsidRDefault="006E0E23" w:rsidP="009D3A8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400B2">
        <w:rPr>
          <w:b/>
          <w:bCs/>
          <w:sz w:val="28"/>
          <w:szCs w:val="28"/>
        </w:rPr>
        <w:t>На 2024 год:</w:t>
      </w:r>
    </w:p>
    <w:p w:rsidR="006E0E23" w:rsidRPr="001F3119" w:rsidRDefault="006E0E23" w:rsidP="009D3A88">
      <w:pPr>
        <w:ind w:firstLine="709"/>
        <w:jc w:val="both"/>
        <w:rPr>
          <w:sz w:val="28"/>
          <w:szCs w:val="28"/>
          <w:lang w:eastAsia="en-US"/>
        </w:rPr>
      </w:pPr>
      <w:r w:rsidRPr="001F3119">
        <w:rPr>
          <w:sz w:val="28"/>
          <w:szCs w:val="28"/>
          <w:lang w:eastAsia="en-US"/>
        </w:rPr>
        <w:t>- расходы на приобретение коммун</w:t>
      </w:r>
      <w:r>
        <w:rPr>
          <w:sz w:val="28"/>
          <w:szCs w:val="28"/>
          <w:lang w:eastAsia="en-US"/>
        </w:rPr>
        <w:t xml:space="preserve">альных услуг </w:t>
      </w:r>
      <w:r w:rsidRPr="001F3119">
        <w:rPr>
          <w:sz w:val="28"/>
          <w:szCs w:val="28"/>
          <w:lang w:eastAsia="en-US"/>
        </w:rPr>
        <w:t xml:space="preserve">– в объеме потребности6 месяцев бюджетных ассигнований, фактически </w:t>
      </w:r>
      <w:r>
        <w:rPr>
          <w:sz w:val="28"/>
          <w:szCs w:val="28"/>
          <w:lang w:eastAsia="en-US"/>
        </w:rPr>
        <w:t>исполненных за 2021</w:t>
      </w:r>
      <w:r w:rsidRPr="001F3119">
        <w:rPr>
          <w:sz w:val="28"/>
          <w:szCs w:val="28"/>
          <w:lang w:eastAsia="en-US"/>
        </w:rPr>
        <w:t xml:space="preserve"> год (с учетом индексации на 4%);</w:t>
      </w:r>
    </w:p>
    <w:p w:rsidR="006E0E23" w:rsidRPr="001F3119" w:rsidRDefault="006E0E23" w:rsidP="009D3A88">
      <w:pPr>
        <w:ind w:firstLine="709"/>
        <w:jc w:val="both"/>
        <w:rPr>
          <w:sz w:val="28"/>
          <w:szCs w:val="28"/>
          <w:lang w:eastAsia="en-US"/>
        </w:rPr>
      </w:pPr>
      <w:r w:rsidRPr="001F3119">
        <w:rPr>
          <w:sz w:val="28"/>
          <w:szCs w:val="28"/>
          <w:lang w:eastAsia="en-US"/>
        </w:rPr>
        <w:t>- расходы на уплату налогов, сборов и иных платежей – в объеме 6 месяцев бюджетных ассигнований</w:t>
      </w:r>
      <w:r>
        <w:rPr>
          <w:sz w:val="28"/>
          <w:szCs w:val="28"/>
          <w:lang w:eastAsia="en-US"/>
        </w:rPr>
        <w:t>, фактически исполненных за 2021</w:t>
      </w:r>
      <w:r w:rsidRPr="001F3119">
        <w:rPr>
          <w:sz w:val="28"/>
          <w:szCs w:val="28"/>
          <w:lang w:eastAsia="en-US"/>
        </w:rPr>
        <w:t xml:space="preserve"> год;</w:t>
      </w:r>
    </w:p>
    <w:p w:rsidR="006E0E23" w:rsidRPr="001F3119" w:rsidRDefault="006E0E23" w:rsidP="009D3A88">
      <w:pPr>
        <w:ind w:firstLine="709"/>
        <w:jc w:val="both"/>
        <w:rPr>
          <w:sz w:val="28"/>
          <w:szCs w:val="28"/>
        </w:rPr>
      </w:pPr>
      <w:r w:rsidRPr="001F3119">
        <w:rPr>
          <w:sz w:val="28"/>
          <w:szCs w:val="28"/>
          <w:lang w:eastAsia="en-US"/>
        </w:rPr>
        <w:t xml:space="preserve">- остальные расходы определены согласно подходам, примененным к соответствующим расходам на 2023 год. </w:t>
      </w:r>
    </w:p>
    <w:p w:rsidR="006E0E23" w:rsidRDefault="006E0E23" w:rsidP="00D0078C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2023 и 2024</w:t>
      </w:r>
      <w:r w:rsidRPr="00D0078C">
        <w:rPr>
          <w:sz w:val="28"/>
          <w:szCs w:val="28"/>
        </w:rPr>
        <w:t xml:space="preserve"> годов в соответствии с требованиями бюджетного законодательства Р</w:t>
      </w:r>
      <w:r>
        <w:rPr>
          <w:sz w:val="28"/>
          <w:szCs w:val="28"/>
        </w:rPr>
        <w:t xml:space="preserve">оссийской </w:t>
      </w:r>
      <w:r w:rsidRPr="00D0078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0078C">
        <w:rPr>
          <w:sz w:val="28"/>
          <w:szCs w:val="28"/>
        </w:rPr>
        <w:t>предусматр</w:t>
      </w:r>
      <w:r>
        <w:rPr>
          <w:sz w:val="28"/>
          <w:szCs w:val="28"/>
        </w:rPr>
        <w:t>иваются</w:t>
      </w:r>
      <w:r w:rsidRPr="00D0078C">
        <w:rPr>
          <w:sz w:val="28"/>
          <w:szCs w:val="28"/>
        </w:rPr>
        <w:t>условно утверждаемые расходы</w:t>
      </w:r>
      <w:r>
        <w:rPr>
          <w:sz w:val="28"/>
          <w:szCs w:val="28"/>
        </w:rPr>
        <w:t>.</w:t>
      </w:r>
    </w:p>
    <w:p w:rsidR="006E0E23" w:rsidRDefault="006E0E23" w:rsidP="00FE2A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E23" w:rsidRDefault="006E0E23" w:rsidP="00FE2A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E23" w:rsidRDefault="006E0E23" w:rsidP="00811F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E23" w:rsidRDefault="006E0E23" w:rsidP="005E669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Pr="000206FB">
        <w:rPr>
          <w:sz w:val="28"/>
          <w:szCs w:val="28"/>
        </w:rPr>
        <w:t>Мероприятия по обеспечению сбалансированности бюджета</w:t>
      </w:r>
    </w:p>
    <w:p w:rsidR="006E0E23" w:rsidRPr="000206FB" w:rsidRDefault="006E0E23" w:rsidP="00E529FD">
      <w:pPr>
        <w:widowControl w:val="0"/>
        <w:autoSpaceDE w:val="0"/>
        <w:autoSpaceDN w:val="0"/>
        <w:adjustRightInd w:val="0"/>
        <w:spacing w:line="235" w:lineRule="auto"/>
        <w:ind w:firstLine="74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Pr="005E2FFD">
        <w:rPr>
          <w:sz w:val="28"/>
          <w:szCs w:val="28"/>
        </w:rPr>
        <w:t>Заволжский сельсовет</w:t>
      </w:r>
      <w:r>
        <w:rPr>
          <w:sz w:val="28"/>
          <w:szCs w:val="28"/>
        </w:rPr>
        <w:t>»</w:t>
      </w:r>
    </w:p>
    <w:p w:rsidR="006E0E23" w:rsidRPr="00594163" w:rsidRDefault="006E0E23" w:rsidP="00E529FD">
      <w:pPr>
        <w:widowControl w:val="0"/>
        <w:autoSpaceDE w:val="0"/>
        <w:autoSpaceDN w:val="0"/>
        <w:adjustRightInd w:val="0"/>
        <w:spacing w:line="235" w:lineRule="auto"/>
        <w:ind w:firstLine="741"/>
        <w:jc w:val="both"/>
        <w:rPr>
          <w:sz w:val="28"/>
          <w:szCs w:val="28"/>
          <w:highlight w:val="yellow"/>
        </w:rPr>
      </w:pPr>
    </w:p>
    <w:p w:rsidR="006E0E23" w:rsidRPr="0055214B" w:rsidRDefault="006E0E23" w:rsidP="00E529FD">
      <w:pPr>
        <w:widowControl w:val="0"/>
        <w:autoSpaceDE w:val="0"/>
        <w:autoSpaceDN w:val="0"/>
        <w:adjustRightInd w:val="0"/>
        <w:spacing w:line="235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«Заволжский сельсовет» </w:t>
      </w:r>
      <w:r w:rsidRPr="0055214B">
        <w:rPr>
          <w:sz w:val="28"/>
          <w:szCs w:val="28"/>
        </w:rPr>
        <w:t>проводятся мероприятия по мобилизации доходов бюджетов всех уровней, в ходе которых осуществляются совместные мероприятия органами местного самоуправления муниципальных образований, налоговыми, контролирующими и правоохранительными органами.</w:t>
      </w:r>
    </w:p>
    <w:p w:rsidR="006E0E23" w:rsidRPr="0055214B" w:rsidRDefault="006E0E23" w:rsidP="00E529FD">
      <w:pPr>
        <w:widowControl w:val="0"/>
        <w:autoSpaceDE w:val="0"/>
        <w:autoSpaceDN w:val="0"/>
        <w:adjustRightInd w:val="0"/>
        <w:spacing w:line="235" w:lineRule="auto"/>
        <w:ind w:firstLine="743"/>
        <w:jc w:val="both"/>
        <w:rPr>
          <w:sz w:val="28"/>
          <w:szCs w:val="28"/>
        </w:rPr>
      </w:pPr>
      <w:r w:rsidRPr="0055214B">
        <w:rPr>
          <w:sz w:val="28"/>
          <w:szCs w:val="28"/>
        </w:rPr>
        <w:t>В условиях ограниченности бюджетных ресурсов повышается актуальность эффективности использования бюджетных средств. Основные задачи бюджетной политики на 2022-2024 годы:</w:t>
      </w:r>
    </w:p>
    <w:p w:rsidR="006E0E23" w:rsidRPr="0055214B" w:rsidRDefault="006E0E23" w:rsidP="00E529FD">
      <w:pPr>
        <w:widowControl w:val="0"/>
        <w:autoSpaceDE w:val="0"/>
        <w:autoSpaceDN w:val="0"/>
        <w:adjustRightInd w:val="0"/>
        <w:spacing w:line="235" w:lineRule="auto"/>
        <w:ind w:firstLine="743"/>
        <w:jc w:val="both"/>
        <w:rPr>
          <w:sz w:val="28"/>
          <w:szCs w:val="28"/>
        </w:rPr>
      </w:pPr>
      <w:r w:rsidRPr="0055214B">
        <w:rPr>
          <w:sz w:val="28"/>
          <w:szCs w:val="28"/>
        </w:rPr>
        <w:t>- недопущение увеличения расходов на исполнение принятых расходных обязательств, а также принятие новых расходных обязательств, не обеспеченных доходными источниками;</w:t>
      </w:r>
    </w:p>
    <w:p w:rsidR="006E0E23" w:rsidRPr="0055214B" w:rsidRDefault="006E0E23" w:rsidP="00E529FD">
      <w:pPr>
        <w:widowControl w:val="0"/>
        <w:autoSpaceDE w:val="0"/>
        <w:autoSpaceDN w:val="0"/>
        <w:adjustRightInd w:val="0"/>
        <w:spacing w:line="235" w:lineRule="auto"/>
        <w:ind w:firstLine="743"/>
        <w:jc w:val="both"/>
        <w:rPr>
          <w:sz w:val="28"/>
          <w:szCs w:val="28"/>
        </w:rPr>
      </w:pPr>
      <w:r w:rsidRPr="0055214B">
        <w:rPr>
          <w:sz w:val="28"/>
          <w:szCs w:val="28"/>
        </w:rPr>
        <w:t>- 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6E0E23" w:rsidRPr="0055214B" w:rsidRDefault="006E0E23" w:rsidP="00E529FD">
      <w:pPr>
        <w:widowControl w:val="0"/>
        <w:autoSpaceDE w:val="0"/>
        <w:autoSpaceDN w:val="0"/>
        <w:adjustRightInd w:val="0"/>
        <w:spacing w:line="235" w:lineRule="auto"/>
        <w:ind w:firstLine="743"/>
        <w:jc w:val="both"/>
        <w:rPr>
          <w:sz w:val="28"/>
          <w:szCs w:val="28"/>
        </w:rPr>
      </w:pPr>
      <w:r w:rsidRPr="0055214B">
        <w:rPr>
          <w:sz w:val="28"/>
          <w:szCs w:val="28"/>
        </w:rPr>
        <w:t>- обеспечение соблюдения норматива формирования расходов на содержание органов местного самоуправления, установленного Правительством Российской Федерации;</w:t>
      </w:r>
    </w:p>
    <w:p w:rsidR="006E0E23" w:rsidRPr="0055214B" w:rsidRDefault="006E0E23" w:rsidP="00E529FD">
      <w:pPr>
        <w:widowControl w:val="0"/>
        <w:autoSpaceDE w:val="0"/>
        <w:autoSpaceDN w:val="0"/>
        <w:adjustRightInd w:val="0"/>
        <w:spacing w:line="235" w:lineRule="auto"/>
        <w:ind w:firstLine="743"/>
        <w:jc w:val="both"/>
        <w:rPr>
          <w:sz w:val="28"/>
          <w:szCs w:val="28"/>
        </w:rPr>
      </w:pPr>
      <w:r w:rsidRPr="0055214B">
        <w:rPr>
          <w:sz w:val="28"/>
          <w:szCs w:val="28"/>
        </w:rPr>
        <w:t>- обеспечение контроля в сфере закупок товаров, работ, услуг для обеспечения муниципальных нужд;</w:t>
      </w:r>
    </w:p>
    <w:p w:rsidR="006E0E23" w:rsidRDefault="006E0E23" w:rsidP="005E22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E23" w:rsidRDefault="006E0E23" w:rsidP="005E22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E23" w:rsidRPr="00FF52ED" w:rsidRDefault="006E0E23" w:rsidP="005E22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E0E23" w:rsidRPr="00FF52ED" w:rsidSect="002001C7">
      <w:headerReference w:type="default" r:id="rId8"/>
      <w:headerReference w:type="first" r:id="rId9"/>
      <w:pgSz w:w="11906" w:h="16838"/>
      <w:pgMar w:top="284" w:right="567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23" w:rsidRDefault="006E0E23">
      <w:r>
        <w:separator/>
      </w:r>
    </w:p>
  </w:endnote>
  <w:endnote w:type="continuationSeparator" w:id="1">
    <w:p w:rsidR="006E0E23" w:rsidRDefault="006E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23" w:rsidRDefault="006E0E23">
      <w:r>
        <w:separator/>
      </w:r>
    </w:p>
  </w:footnote>
  <w:footnote w:type="continuationSeparator" w:id="1">
    <w:p w:rsidR="006E0E23" w:rsidRDefault="006E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23" w:rsidRDefault="006E0E23" w:rsidP="00556F83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23" w:rsidRPr="00690E59" w:rsidRDefault="006E0E23" w:rsidP="00690E59">
    <w:pPr>
      <w:pStyle w:val="Header"/>
      <w:rPr>
        <w:color w:val="FFFFFF"/>
      </w:rPr>
    </w:pPr>
    <w:r w:rsidRPr="00690E59">
      <w:rPr>
        <w:color w:val="FFFFFF"/>
      </w:rPr>
      <w:fldChar w:fldCharType="begin"/>
    </w:r>
    <w:r w:rsidRPr="00690E59">
      <w:rPr>
        <w:color w:val="FFFFFF"/>
      </w:rPr>
      <w:instrText>PAGE   \* MERGEFORMAT</w:instrText>
    </w:r>
    <w:r w:rsidRPr="00690E59">
      <w:rPr>
        <w:color w:val="FFFFFF"/>
      </w:rPr>
      <w:fldChar w:fldCharType="separate"/>
    </w:r>
    <w:r>
      <w:rPr>
        <w:noProof/>
        <w:color w:val="FFFFFF"/>
      </w:rPr>
      <w:t>1</w:t>
    </w:r>
    <w:r w:rsidRPr="00690E59">
      <w:rPr>
        <w:color w:val="FFFFFF"/>
      </w:rPr>
      <w:fldChar w:fldCharType="end"/>
    </w:r>
  </w:p>
  <w:p w:rsidR="006E0E23" w:rsidRDefault="006E0E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0E16AE"/>
    <w:lvl w:ilvl="0">
      <w:numFmt w:val="decimal"/>
      <w:lvlText w:val="*"/>
      <w:lvlJc w:val="left"/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65B443A"/>
    <w:multiLevelType w:val="hybridMultilevel"/>
    <w:tmpl w:val="9B0A748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A107E85"/>
    <w:multiLevelType w:val="multilevel"/>
    <w:tmpl w:val="1C4AA8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D057EED"/>
    <w:multiLevelType w:val="hybridMultilevel"/>
    <w:tmpl w:val="A3E8643A"/>
    <w:lvl w:ilvl="0" w:tplc="C1E8861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5">
    <w:nsid w:val="1E8932AB"/>
    <w:multiLevelType w:val="hybridMultilevel"/>
    <w:tmpl w:val="8B2201E2"/>
    <w:lvl w:ilvl="0" w:tplc="52063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4807A1"/>
    <w:multiLevelType w:val="hybridMultilevel"/>
    <w:tmpl w:val="CC7064B8"/>
    <w:lvl w:ilvl="0" w:tplc="F232F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CE03F5"/>
    <w:multiLevelType w:val="hybridMultilevel"/>
    <w:tmpl w:val="64C65AAC"/>
    <w:lvl w:ilvl="0" w:tplc="33E09DE8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BC73E08"/>
    <w:multiLevelType w:val="hybridMultilevel"/>
    <w:tmpl w:val="5210B5B0"/>
    <w:lvl w:ilvl="0" w:tplc="08D64714">
      <w:start w:val="1"/>
      <w:numFmt w:val="decimal"/>
      <w:lvlText w:val="%1."/>
      <w:lvlJc w:val="left"/>
      <w:pPr>
        <w:ind w:left="27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00" w:hanging="360"/>
      </w:pPr>
    </w:lvl>
    <w:lvl w:ilvl="2" w:tplc="0419001B">
      <w:start w:val="1"/>
      <w:numFmt w:val="lowerRoman"/>
      <w:lvlText w:val="%3."/>
      <w:lvlJc w:val="right"/>
      <w:pPr>
        <w:ind w:left="3620" w:hanging="180"/>
      </w:pPr>
    </w:lvl>
    <w:lvl w:ilvl="3" w:tplc="0419000F">
      <w:start w:val="1"/>
      <w:numFmt w:val="decimal"/>
      <w:lvlText w:val="%4."/>
      <w:lvlJc w:val="left"/>
      <w:pPr>
        <w:ind w:left="4340" w:hanging="360"/>
      </w:pPr>
    </w:lvl>
    <w:lvl w:ilvl="4" w:tplc="04190019">
      <w:start w:val="1"/>
      <w:numFmt w:val="lowerLetter"/>
      <w:lvlText w:val="%5."/>
      <w:lvlJc w:val="left"/>
      <w:pPr>
        <w:ind w:left="5060" w:hanging="360"/>
      </w:pPr>
    </w:lvl>
    <w:lvl w:ilvl="5" w:tplc="0419001B">
      <w:start w:val="1"/>
      <w:numFmt w:val="lowerRoman"/>
      <w:lvlText w:val="%6."/>
      <w:lvlJc w:val="right"/>
      <w:pPr>
        <w:ind w:left="5780" w:hanging="180"/>
      </w:pPr>
    </w:lvl>
    <w:lvl w:ilvl="6" w:tplc="0419000F">
      <w:start w:val="1"/>
      <w:numFmt w:val="decimal"/>
      <w:lvlText w:val="%7."/>
      <w:lvlJc w:val="left"/>
      <w:pPr>
        <w:ind w:left="6500" w:hanging="360"/>
      </w:pPr>
    </w:lvl>
    <w:lvl w:ilvl="7" w:tplc="04190019">
      <w:start w:val="1"/>
      <w:numFmt w:val="lowerLetter"/>
      <w:lvlText w:val="%8."/>
      <w:lvlJc w:val="left"/>
      <w:pPr>
        <w:ind w:left="7220" w:hanging="360"/>
      </w:pPr>
    </w:lvl>
    <w:lvl w:ilvl="8" w:tplc="0419001B">
      <w:start w:val="1"/>
      <w:numFmt w:val="lowerRoman"/>
      <w:lvlText w:val="%9."/>
      <w:lvlJc w:val="right"/>
      <w:pPr>
        <w:ind w:left="7940" w:hanging="180"/>
      </w:pPr>
    </w:lvl>
  </w:abstractNum>
  <w:abstractNum w:abstractNumId="9">
    <w:nsid w:val="2FE22CE1"/>
    <w:multiLevelType w:val="hybridMultilevel"/>
    <w:tmpl w:val="363643EE"/>
    <w:lvl w:ilvl="0" w:tplc="609A7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0F2A76"/>
    <w:multiLevelType w:val="hybridMultilevel"/>
    <w:tmpl w:val="61DA6126"/>
    <w:lvl w:ilvl="0" w:tplc="B56801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797310D"/>
    <w:multiLevelType w:val="hybridMultilevel"/>
    <w:tmpl w:val="43A0BBE6"/>
    <w:lvl w:ilvl="0" w:tplc="0D7E1000">
      <w:start w:val="3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1" w:hanging="360"/>
      </w:pPr>
    </w:lvl>
    <w:lvl w:ilvl="2" w:tplc="0419001B">
      <w:start w:val="1"/>
      <w:numFmt w:val="lowerRoman"/>
      <w:lvlText w:val="%3."/>
      <w:lvlJc w:val="right"/>
      <w:pPr>
        <w:ind w:left="2901" w:hanging="180"/>
      </w:pPr>
    </w:lvl>
    <w:lvl w:ilvl="3" w:tplc="0419000F">
      <w:start w:val="1"/>
      <w:numFmt w:val="decimal"/>
      <w:lvlText w:val="%4."/>
      <w:lvlJc w:val="left"/>
      <w:pPr>
        <w:ind w:left="3621" w:hanging="360"/>
      </w:pPr>
    </w:lvl>
    <w:lvl w:ilvl="4" w:tplc="04190019">
      <w:start w:val="1"/>
      <w:numFmt w:val="lowerLetter"/>
      <w:lvlText w:val="%5."/>
      <w:lvlJc w:val="left"/>
      <w:pPr>
        <w:ind w:left="4341" w:hanging="360"/>
      </w:pPr>
    </w:lvl>
    <w:lvl w:ilvl="5" w:tplc="0419001B">
      <w:start w:val="1"/>
      <w:numFmt w:val="lowerRoman"/>
      <w:lvlText w:val="%6."/>
      <w:lvlJc w:val="right"/>
      <w:pPr>
        <w:ind w:left="5061" w:hanging="180"/>
      </w:pPr>
    </w:lvl>
    <w:lvl w:ilvl="6" w:tplc="0419000F">
      <w:start w:val="1"/>
      <w:numFmt w:val="decimal"/>
      <w:lvlText w:val="%7."/>
      <w:lvlJc w:val="left"/>
      <w:pPr>
        <w:ind w:left="5781" w:hanging="360"/>
      </w:pPr>
    </w:lvl>
    <w:lvl w:ilvl="7" w:tplc="04190019">
      <w:start w:val="1"/>
      <w:numFmt w:val="lowerLetter"/>
      <w:lvlText w:val="%8."/>
      <w:lvlJc w:val="left"/>
      <w:pPr>
        <w:ind w:left="6501" w:hanging="360"/>
      </w:pPr>
    </w:lvl>
    <w:lvl w:ilvl="8" w:tplc="0419001B">
      <w:start w:val="1"/>
      <w:numFmt w:val="lowerRoman"/>
      <w:lvlText w:val="%9."/>
      <w:lvlJc w:val="right"/>
      <w:pPr>
        <w:ind w:left="7221" w:hanging="180"/>
      </w:pPr>
    </w:lvl>
  </w:abstractNum>
  <w:abstractNum w:abstractNumId="12">
    <w:nsid w:val="4CFB7DF8"/>
    <w:multiLevelType w:val="hybridMultilevel"/>
    <w:tmpl w:val="A662803C"/>
    <w:lvl w:ilvl="0" w:tplc="6D220A6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50A167EE"/>
    <w:multiLevelType w:val="hybridMultilevel"/>
    <w:tmpl w:val="B8AC2986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>
    <w:nsid w:val="54947A97"/>
    <w:multiLevelType w:val="hybridMultilevel"/>
    <w:tmpl w:val="E42045D6"/>
    <w:lvl w:ilvl="0" w:tplc="EEDAA7AC">
      <w:start w:val="1"/>
      <w:numFmt w:val="decimal"/>
      <w:lvlText w:val="%1."/>
      <w:lvlJc w:val="left"/>
      <w:pPr>
        <w:ind w:left="737" w:firstLine="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15">
    <w:nsid w:val="57ED78DB"/>
    <w:multiLevelType w:val="hybridMultilevel"/>
    <w:tmpl w:val="910C07B2"/>
    <w:lvl w:ilvl="0" w:tplc="E3E08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7978"/>
    <w:multiLevelType w:val="hybridMultilevel"/>
    <w:tmpl w:val="49083C8E"/>
    <w:lvl w:ilvl="0" w:tplc="F85EEA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FDF2AB2"/>
    <w:multiLevelType w:val="hybridMultilevel"/>
    <w:tmpl w:val="E4B8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A5B9E"/>
    <w:multiLevelType w:val="hybridMultilevel"/>
    <w:tmpl w:val="E9D8B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9">
    <w:nsid w:val="6CAC5C9B"/>
    <w:multiLevelType w:val="hybridMultilevel"/>
    <w:tmpl w:val="F90E1596"/>
    <w:lvl w:ilvl="0" w:tplc="E438DF96">
      <w:start w:val="1"/>
      <w:numFmt w:val="decimal"/>
      <w:lvlText w:val="%1."/>
      <w:lvlJc w:val="left"/>
      <w:pPr>
        <w:ind w:left="112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abstractNum w:abstractNumId="20">
    <w:nsid w:val="732A5DDC"/>
    <w:multiLevelType w:val="hybridMultilevel"/>
    <w:tmpl w:val="A2B0D84C"/>
    <w:lvl w:ilvl="0" w:tplc="167CEE32">
      <w:start w:val="100"/>
      <w:numFmt w:val="decimal"/>
      <w:lvlText w:val="%1"/>
      <w:lvlJc w:val="left"/>
      <w:pPr>
        <w:ind w:left="1158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1611C9"/>
    <w:multiLevelType w:val="hybridMultilevel"/>
    <w:tmpl w:val="15E073A6"/>
    <w:lvl w:ilvl="0" w:tplc="445E39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127764"/>
    <w:multiLevelType w:val="hybridMultilevel"/>
    <w:tmpl w:val="7494B05E"/>
    <w:lvl w:ilvl="0" w:tplc="54D6EED2">
      <w:start w:val="1"/>
      <w:numFmt w:val="decimal"/>
      <w:lvlText w:val="%1."/>
      <w:lvlJc w:val="left"/>
      <w:pPr>
        <w:ind w:left="1394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76733C"/>
    <w:multiLevelType w:val="hybridMultilevel"/>
    <w:tmpl w:val="0C4C229A"/>
    <w:lvl w:ilvl="0" w:tplc="9590512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24">
    <w:nsid w:val="7E2E6B99"/>
    <w:multiLevelType w:val="hybridMultilevel"/>
    <w:tmpl w:val="370081C2"/>
    <w:lvl w:ilvl="0" w:tplc="0D0E39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6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2"/>
  </w:num>
  <w:num w:numId="10">
    <w:abstractNumId w:val="3"/>
  </w:num>
  <w:num w:numId="11">
    <w:abstractNumId w:val="20"/>
  </w:num>
  <w:num w:numId="12">
    <w:abstractNumId w:val="7"/>
  </w:num>
  <w:num w:numId="13">
    <w:abstractNumId w:val="19"/>
  </w:num>
  <w:num w:numId="14">
    <w:abstractNumId w:val="17"/>
  </w:num>
  <w:num w:numId="15">
    <w:abstractNumId w:val="1"/>
  </w:num>
  <w:num w:numId="16">
    <w:abstractNumId w:val="5"/>
  </w:num>
  <w:num w:numId="17">
    <w:abstractNumId w:val="14"/>
  </w:num>
  <w:num w:numId="18">
    <w:abstractNumId w:val="12"/>
  </w:num>
  <w:num w:numId="19">
    <w:abstractNumId w:val="23"/>
  </w:num>
  <w:num w:numId="20">
    <w:abstractNumId w:val="4"/>
  </w:num>
  <w:num w:numId="21">
    <w:abstractNumId w:val="6"/>
  </w:num>
  <w:num w:numId="22">
    <w:abstractNumId w:val="9"/>
  </w:num>
  <w:num w:numId="23">
    <w:abstractNumId w:val="24"/>
  </w:num>
  <w:num w:numId="24">
    <w:abstractNumId w:val="1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870"/>
    <w:rsid w:val="00000E5E"/>
    <w:rsid w:val="00001565"/>
    <w:rsid w:val="0000163E"/>
    <w:rsid w:val="000019D8"/>
    <w:rsid w:val="00003C5B"/>
    <w:rsid w:val="00004863"/>
    <w:rsid w:val="0000530B"/>
    <w:rsid w:val="00005F49"/>
    <w:rsid w:val="000073F5"/>
    <w:rsid w:val="00010817"/>
    <w:rsid w:val="00010D6D"/>
    <w:rsid w:val="000122F6"/>
    <w:rsid w:val="00013B38"/>
    <w:rsid w:val="00016772"/>
    <w:rsid w:val="000206FB"/>
    <w:rsid w:val="00020AFD"/>
    <w:rsid w:val="00024B60"/>
    <w:rsid w:val="000252CE"/>
    <w:rsid w:val="00025799"/>
    <w:rsid w:val="00026071"/>
    <w:rsid w:val="00031EC2"/>
    <w:rsid w:val="000330F3"/>
    <w:rsid w:val="00033257"/>
    <w:rsid w:val="0003434F"/>
    <w:rsid w:val="0003555E"/>
    <w:rsid w:val="000368CE"/>
    <w:rsid w:val="00036C92"/>
    <w:rsid w:val="00037DFA"/>
    <w:rsid w:val="000400C1"/>
    <w:rsid w:val="00043878"/>
    <w:rsid w:val="00043E53"/>
    <w:rsid w:val="00044E7C"/>
    <w:rsid w:val="000452F8"/>
    <w:rsid w:val="00045DF7"/>
    <w:rsid w:val="00045E09"/>
    <w:rsid w:val="00046AF9"/>
    <w:rsid w:val="00050EF2"/>
    <w:rsid w:val="00051D9C"/>
    <w:rsid w:val="00052BE5"/>
    <w:rsid w:val="000553BF"/>
    <w:rsid w:val="000561CF"/>
    <w:rsid w:val="000567AC"/>
    <w:rsid w:val="00056990"/>
    <w:rsid w:val="00057A7A"/>
    <w:rsid w:val="0006051D"/>
    <w:rsid w:val="00060E6F"/>
    <w:rsid w:val="000629D3"/>
    <w:rsid w:val="00063DB6"/>
    <w:rsid w:val="00064093"/>
    <w:rsid w:val="000653DE"/>
    <w:rsid w:val="0006643A"/>
    <w:rsid w:val="0006666A"/>
    <w:rsid w:val="000669AE"/>
    <w:rsid w:val="00066B30"/>
    <w:rsid w:val="00067496"/>
    <w:rsid w:val="000679BB"/>
    <w:rsid w:val="00067A72"/>
    <w:rsid w:val="000737E2"/>
    <w:rsid w:val="000739E3"/>
    <w:rsid w:val="00074872"/>
    <w:rsid w:val="000749BC"/>
    <w:rsid w:val="00080284"/>
    <w:rsid w:val="00081E5E"/>
    <w:rsid w:val="000833E5"/>
    <w:rsid w:val="00084ADC"/>
    <w:rsid w:val="00084B19"/>
    <w:rsid w:val="000908C2"/>
    <w:rsid w:val="000910C3"/>
    <w:rsid w:val="0009189E"/>
    <w:rsid w:val="00094EAB"/>
    <w:rsid w:val="000953C5"/>
    <w:rsid w:val="0009587A"/>
    <w:rsid w:val="000976DC"/>
    <w:rsid w:val="00097710"/>
    <w:rsid w:val="00097EB2"/>
    <w:rsid w:val="000A21F9"/>
    <w:rsid w:val="000A255F"/>
    <w:rsid w:val="000A2589"/>
    <w:rsid w:val="000A2C72"/>
    <w:rsid w:val="000A3376"/>
    <w:rsid w:val="000A3496"/>
    <w:rsid w:val="000A5031"/>
    <w:rsid w:val="000A513D"/>
    <w:rsid w:val="000A5990"/>
    <w:rsid w:val="000A5BB6"/>
    <w:rsid w:val="000B2195"/>
    <w:rsid w:val="000B3959"/>
    <w:rsid w:val="000B6FA6"/>
    <w:rsid w:val="000C1321"/>
    <w:rsid w:val="000C31EB"/>
    <w:rsid w:val="000C39B6"/>
    <w:rsid w:val="000C5355"/>
    <w:rsid w:val="000C536F"/>
    <w:rsid w:val="000C567E"/>
    <w:rsid w:val="000C5E7F"/>
    <w:rsid w:val="000C65B0"/>
    <w:rsid w:val="000C6688"/>
    <w:rsid w:val="000C68AF"/>
    <w:rsid w:val="000C6D12"/>
    <w:rsid w:val="000C7645"/>
    <w:rsid w:val="000D0C73"/>
    <w:rsid w:val="000D137B"/>
    <w:rsid w:val="000E08CF"/>
    <w:rsid w:val="000E2AC0"/>
    <w:rsid w:val="000E3B17"/>
    <w:rsid w:val="000E422B"/>
    <w:rsid w:val="000E5758"/>
    <w:rsid w:val="000E72BE"/>
    <w:rsid w:val="000E7ABB"/>
    <w:rsid w:val="000F122D"/>
    <w:rsid w:val="000F19C8"/>
    <w:rsid w:val="000F2306"/>
    <w:rsid w:val="000F2530"/>
    <w:rsid w:val="000F35C5"/>
    <w:rsid w:val="000F38B0"/>
    <w:rsid w:val="000F4CEE"/>
    <w:rsid w:val="000F5160"/>
    <w:rsid w:val="000F785A"/>
    <w:rsid w:val="0010204C"/>
    <w:rsid w:val="001039CC"/>
    <w:rsid w:val="00103A12"/>
    <w:rsid w:val="00105810"/>
    <w:rsid w:val="00107DE6"/>
    <w:rsid w:val="00110565"/>
    <w:rsid w:val="00110BD1"/>
    <w:rsid w:val="00112BBF"/>
    <w:rsid w:val="0011382C"/>
    <w:rsid w:val="0011395D"/>
    <w:rsid w:val="00113CF5"/>
    <w:rsid w:val="00115253"/>
    <w:rsid w:val="0011611A"/>
    <w:rsid w:val="001204FB"/>
    <w:rsid w:val="0012081D"/>
    <w:rsid w:val="00121321"/>
    <w:rsid w:val="00122A25"/>
    <w:rsid w:val="00122F0A"/>
    <w:rsid w:val="001240D1"/>
    <w:rsid w:val="00125FBC"/>
    <w:rsid w:val="00126BAB"/>
    <w:rsid w:val="00126D6D"/>
    <w:rsid w:val="00134EC0"/>
    <w:rsid w:val="001370F9"/>
    <w:rsid w:val="00140700"/>
    <w:rsid w:val="00140C15"/>
    <w:rsid w:val="00141AA0"/>
    <w:rsid w:val="001434C3"/>
    <w:rsid w:val="001437D5"/>
    <w:rsid w:val="001451E6"/>
    <w:rsid w:val="001459D9"/>
    <w:rsid w:val="0014635E"/>
    <w:rsid w:val="00147B36"/>
    <w:rsid w:val="00147C6F"/>
    <w:rsid w:val="00147CB4"/>
    <w:rsid w:val="001527E7"/>
    <w:rsid w:val="00152F7A"/>
    <w:rsid w:val="00155BD7"/>
    <w:rsid w:val="00156002"/>
    <w:rsid w:val="00161BFF"/>
    <w:rsid w:val="00161F67"/>
    <w:rsid w:val="001629FD"/>
    <w:rsid w:val="00162B16"/>
    <w:rsid w:val="00162F66"/>
    <w:rsid w:val="00164214"/>
    <w:rsid w:val="001646F2"/>
    <w:rsid w:val="00165D7A"/>
    <w:rsid w:val="00165E59"/>
    <w:rsid w:val="001660A4"/>
    <w:rsid w:val="00166FAE"/>
    <w:rsid w:val="001673DC"/>
    <w:rsid w:val="0016795B"/>
    <w:rsid w:val="0017034A"/>
    <w:rsid w:val="00171207"/>
    <w:rsid w:val="00171BA2"/>
    <w:rsid w:val="00172758"/>
    <w:rsid w:val="0017282F"/>
    <w:rsid w:val="0017390A"/>
    <w:rsid w:val="001740AE"/>
    <w:rsid w:val="0017474D"/>
    <w:rsid w:val="00174C55"/>
    <w:rsid w:val="00174ECE"/>
    <w:rsid w:val="001765E4"/>
    <w:rsid w:val="00176A3C"/>
    <w:rsid w:val="00177174"/>
    <w:rsid w:val="0018021E"/>
    <w:rsid w:val="0018024B"/>
    <w:rsid w:val="001811F7"/>
    <w:rsid w:val="00182352"/>
    <w:rsid w:val="0018243D"/>
    <w:rsid w:val="001827B9"/>
    <w:rsid w:val="00182A0E"/>
    <w:rsid w:val="00183076"/>
    <w:rsid w:val="00187AA7"/>
    <w:rsid w:val="00190926"/>
    <w:rsid w:val="00190972"/>
    <w:rsid w:val="00192261"/>
    <w:rsid w:val="00192C78"/>
    <w:rsid w:val="001931E9"/>
    <w:rsid w:val="00193C82"/>
    <w:rsid w:val="0019487A"/>
    <w:rsid w:val="0019580D"/>
    <w:rsid w:val="001960B5"/>
    <w:rsid w:val="00196D07"/>
    <w:rsid w:val="00197AB7"/>
    <w:rsid w:val="00197AE8"/>
    <w:rsid w:val="001A05D1"/>
    <w:rsid w:val="001A2014"/>
    <w:rsid w:val="001A25AB"/>
    <w:rsid w:val="001A3B7F"/>
    <w:rsid w:val="001A677F"/>
    <w:rsid w:val="001B121A"/>
    <w:rsid w:val="001B1424"/>
    <w:rsid w:val="001B1900"/>
    <w:rsid w:val="001B1DC1"/>
    <w:rsid w:val="001B1E67"/>
    <w:rsid w:val="001B2063"/>
    <w:rsid w:val="001B22CA"/>
    <w:rsid w:val="001B2567"/>
    <w:rsid w:val="001B3595"/>
    <w:rsid w:val="001B43D3"/>
    <w:rsid w:val="001B5405"/>
    <w:rsid w:val="001B66CF"/>
    <w:rsid w:val="001B7006"/>
    <w:rsid w:val="001B70A5"/>
    <w:rsid w:val="001B7D25"/>
    <w:rsid w:val="001B7FF3"/>
    <w:rsid w:val="001C00BB"/>
    <w:rsid w:val="001C037B"/>
    <w:rsid w:val="001C1ABC"/>
    <w:rsid w:val="001C2183"/>
    <w:rsid w:val="001C560F"/>
    <w:rsid w:val="001D0291"/>
    <w:rsid w:val="001D084A"/>
    <w:rsid w:val="001D0C1C"/>
    <w:rsid w:val="001D16F2"/>
    <w:rsid w:val="001D1C6A"/>
    <w:rsid w:val="001D2810"/>
    <w:rsid w:val="001D2DE0"/>
    <w:rsid w:val="001D41B5"/>
    <w:rsid w:val="001D610F"/>
    <w:rsid w:val="001E2C94"/>
    <w:rsid w:val="001E3E88"/>
    <w:rsid w:val="001E46D4"/>
    <w:rsid w:val="001E783B"/>
    <w:rsid w:val="001F073A"/>
    <w:rsid w:val="001F0D74"/>
    <w:rsid w:val="001F19D7"/>
    <w:rsid w:val="001F3119"/>
    <w:rsid w:val="001F3222"/>
    <w:rsid w:val="001F4384"/>
    <w:rsid w:val="001F55EA"/>
    <w:rsid w:val="001F587D"/>
    <w:rsid w:val="001F6F71"/>
    <w:rsid w:val="001F79E3"/>
    <w:rsid w:val="002001C7"/>
    <w:rsid w:val="00202715"/>
    <w:rsid w:val="00207EFF"/>
    <w:rsid w:val="00211311"/>
    <w:rsid w:val="0021186A"/>
    <w:rsid w:val="002121B9"/>
    <w:rsid w:val="00212CDD"/>
    <w:rsid w:val="0021425E"/>
    <w:rsid w:val="00214D3E"/>
    <w:rsid w:val="002162E4"/>
    <w:rsid w:val="00217617"/>
    <w:rsid w:val="00223035"/>
    <w:rsid w:val="00224417"/>
    <w:rsid w:val="002258F0"/>
    <w:rsid w:val="00226D60"/>
    <w:rsid w:val="00227BD7"/>
    <w:rsid w:val="00230620"/>
    <w:rsid w:val="002323E6"/>
    <w:rsid w:val="00232DD7"/>
    <w:rsid w:val="002337D8"/>
    <w:rsid w:val="002366C5"/>
    <w:rsid w:val="0023699F"/>
    <w:rsid w:val="00236CE6"/>
    <w:rsid w:val="00237C24"/>
    <w:rsid w:val="00237D75"/>
    <w:rsid w:val="00240B0E"/>
    <w:rsid w:val="00244996"/>
    <w:rsid w:val="00245013"/>
    <w:rsid w:val="00245635"/>
    <w:rsid w:val="00247A3B"/>
    <w:rsid w:val="00247C9E"/>
    <w:rsid w:val="00247FD0"/>
    <w:rsid w:val="00250A9D"/>
    <w:rsid w:val="00250B5A"/>
    <w:rsid w:val="00251168"/>
    <w:rsid w:val="00251F0D"/>
    <w:rsid w:val="00252C8D"/>
    <w:rsid w:val="0025758C"/>
    <w:rsid w:val="002609CE"/>
    <w:rsid w:val="002618C1"/>
    <w:rsid w:val="00262449"/>
    <w:rsid w:val="002630E8"/>
    <w:rsid w:val="00263401"/>
    <w:rsid w:val="00263440"/>
    <w:rsid w:val="00263F8A"/>
    <w:rsid w:val="00264361"/>
    <w:rsid w:val="00265D59"/>
    <w:rsid w:val="00266089"/>
    <w:rsid w:val="00267B9F"/>
    <w:rsid w:val="002705D4"/>
    <w:rsid w:val="00270A65"/>
    <w:rsid w:val="00270D50"/>
    <w:rsid w:val="00271FFE"/>
    <w:rsid w:val="00273BA5"/>
    <w:rsid w:val="0027522A"/>
    <w:rsid w:val="00275B2B"/>
    <w:rsid w:val="00276239"/>
    <w:rsid w:val="002764F7"/>
    <w:rsid w:val="00276EB0"/>
    <w:rsid w:val="002812B7"/>
    <w:rsid w:val="002815E8"/>
    <w:rsid w:val="00281BC5"/>
    <w:rsid w:val="002824DE"/>
    <w:rsid w:val="002856CD"/>
    <w:rsid w:val="0028587F"/>
    <w:rsid w:val="002861EF"/>
    <w:rsid w:val="00286A29"/>
    <w:rsid w:val="00286DBC"/>
    <w:rsid w:val="00287396"/>
    <w:rsid w:val="00292632"/>
    <w:rsid w:val="00294084"/>
    <w:rsid w:val="00294088"/>
    <w:rsid w:val="00294288"/>
    <w:rsid w:val="00294858"/>
    <w:rsid w:val="002A0771"/>
    <w:rsid w:val="002A094A"/>
    <w:rsid w:val="002A22D3"/>
    <w:rsid w:val="002A2429"/>
    <w:rsid w:val="002A2DEE"/>
    <w:rsid w:val="002A2FCB"/>
    <w:rsid w:val="002A4FCE"/>
    <w:rsid w:val="002A7C8C"/>
    <w:rsid w:val="002B0A6B"/>
    <w:rsid w:val="002B32D0"/>
    <w:rsid w:val="002B3782"/>
    <w:rsid w:val="002B44F1"/>
    <w:rsid w:val="002B49C3"/>
    <w:rsid w:val="002B5B5F"/>
    <w:rsid w:val="002B5C96"/>
    <w:rsid w:val="002B5FA5"/>
    <w:rsid w:val="002B6053"/>
    <w:rsid w:val="002B6466"/>
    <w:rsid w:val="002B667E"/>
    <w:rsid w:val="002B7179"/>
    <w:rsid w:val="002C16F6"/>
    <w:rsid w:val="002C2DCC"/>
    <w:rsid w:val="002C318C"/>
    <w:rsid w:val="002C364A"/>
    <w:rsid w:val="002C4601"/>
    <w:rsid w:val="002C58D5"/>
    <w:rsid w:val="002C673D"/>
    <w:rsid w:val="002C6E5B"/>
    <w:rsid w:val="002C79A0"/>
    <w:rsid w:val="002D0918"/>
    <w:rsid w:val="002D0F62"/>
    <w:rsid w:val="002D13B7"/>
    <w:rsid w:val="002D1E2E"/>
    <w:rsid w:val="002D2175"/>
    <w:rsid w:val="002D224F"/>
    <w:rsid w:val="002D533E"/>
    <w:rsid w:val="002D5903"/>
    <w:rsid w:val="002D5907"/>
    <w:rsid w:val="002D70A4"/>
    <w:rsid w:val="002D7BC4"/>
    <w:rsid w:val="002D7F74"/>
    <w:rsid w:val="002E205F"/>
    <w:rsid w:val="002E2079"/>
    <w:rsid w:val="002E2C84"/>
    <w:rsid w:val="002E6F57"/>
    <w:rsid w:val="002E7062"/>
    <w:rsid w:val="002E74BA"/>
    <w:rsid w:val="002F0911"/>
    <w:rsid w:val="002F147E"/>
    <w:rsid w:val="002F38C0"/>
    <w:rsid w:val="002F41A4"/>
    <w:rsid w:val="002F5197"/>
    <w:rsid w:val="002F615E"/>
    <w:rsid w:val="002F6398"/>
    <w:rsid w:val="002F677E"/>
    <w:rsid w:val="0030018A"/>
    <w:rsid w:val="00300B9B"/>
    <w:rsid w:val="00300CA5"/>
    <w:rsid w:val="00302F94"/>
    <w:rsid w:val="00303680"/>
    <w:rsid w:val="00303D32"/>
    <w:rsid w:val="00304746"/>
    <w:rsid w:val="003079BA"/>
    <w:rsid w:val="00307DE0"/>
    <w:rsid w:val="0031016A"/>
    <w:rsid w:val="00310821"/>
    <w:rsid w:val="00311B92"/>
    <w:rsid w:val="0031211F"/>
    <w:rsid w:val="003125D5"/>
    <w:rsid w:val="003128BF"/>
    <w:rsid w:val="003131EB"/>
    <w:rsid w:val="00313D9A"/>
    <w:rsid w:val="00314DB1"/>
    <w:rsid w:val="00315221"/>
    <w:rsid w:val="00316658"/>
    <w:rsid w:val="00320302"/>
    <w:rsid w:val="00320DD0"/>
    <w:rsid w:val="0032119D"/>
    <w:rsid w:val="003219F2"/>
    <w:rsid w:val="00321C7B"/>
    <w:rsid w:val="00324180"/>
    <w:rsid w:val="00325C4F"/>
    <w:rsid w:val="00326DD2"/>
    <w:rsid w:val="00330429"/>
    <w:rsid w:val="00330E52"/>
    <w:rsid w:val="00333811"/>
    <w:rsid w:val="003343B5"/>
    <w:rsid w:val="0033531F"/>
    <w:rsid w:val="00335699"/>
    <w:rsid w:val="00336618"/>
    <w:rsid w:val="00337788"/>
    <w:rsid w:val="00341B62"/>
    <w:rsid w:val="00341C26"/>
    <w:rsid w:val="00344570"/>
    <w:rsid w:val="00345F46"/>
    <w:rsid w:val="00346187"/>
    <w:rsid w:val="0035161B"/>
    <w:rsid w:val="003525F2"/>
    <w:rsid w:val="00352969"/>
    <w:rsid w:val="00352C85"/>
    <w:rsid w:val="00354337"/>
    <w:rsid w:val="00354648"/>
    <w:rsid w:val="0035552D"/>
    <w:rsid w:val="00357080"/>
    <w:rsid w:val="003601B6"/>
    <w:rsid w:val="00360D05"/>
    <w:rsid w:val="003633E5"/>
    <w:rsid w:val="00363ABD"/>
    <w:rsid w:val="00363BEA"/>
    <w:rsid w:val="00363DFF"/>
    <w:rsid w:val="00363E3A"/>
    <w:rsid w:val="00365323"/>
    <w:rsid w:val="003657B2"/>
    <w:rsid w:val="003663F5"/>
    <w:rsid w:val="00366653"/>
    <w:rsid w:val="003668E4"/>
    <w:rsid w:val="003678BB"/>
    <w:rsid w:val="00367F0C"/>
    <w:rsid w:val="003714A6"/>
    <w:rsid w:val="00371947"/>
    <w:rsid w:val="003719D6"/>
    <w:rsid w:val="00371BAB"/>
    <w:rsid w:val="00371C8B"/>
    <w:rsid w:val="0037301A"/>
    <w:rsid w:val="00374DD0"/>
    <w:rsid w:val="00375FCD"/>
    <w:rsid w:val="00377F9B"/>
    <w:rsid w:val="0038134C"/>
    <w:rsid w:val="00381E2B"/>
    <w:rsid w:val="003824BA"/>
    <w:rsid w:val="0038270A"/>
    <w:rsid w:val="00383B83"/>
    <w:rsid w:val="00384738"/>
    <w:rsid w:val="003848FA"/>
    <w:rsid w:val="003854E4"/>
    <w:rsid w:val="00387742"/>
    <w:rsid w:val="00387E5E"/>
    <w:rsid w:val="00387F88"/>
    <w:rsid w:val="003902A9"/>
    <w:rsid w:val="0039048D"/>
    <w:rsid w:val="003907CF"/>
    <w:rsid w:val="00390D3D"/>
    <w:rsid w:val="00390E15"/>
    <w:rsid w:val="003920AB"/>
    <w:rsid w:val="00394612"/>
    <w:rsid w:val="00395C8E"/>
    <w:rsid w:val="00396F17"/>
    <w:rsid w:val="00397790"/>
    <w:rsid w:val="003A1B75"/>
    <w:rsid w:val="003A37B3"/>
    <w:rsid w:val="003A3DFB"/>
    <w:rsid w:val="003A4771"/>
    <w:rsid w:val="003A4D1A"/>
    <w:rsid w:val="003A56C4"/>
    <w:rsid w:val="003A78A0"/>
    <w:rsid w:val="003B08FE"/>
    <w:rsid w:val="003B0C8E"/>
    <w:rsid w:val="003B159E"/>
    <w:rsid w:val="003B1BEE"/>
    <w:rsid w:val="003B20A1"/>
    <w:rsid w:val="003B381F"/>
    <w:rsid w:val="003B39D9"/>
    <w:rsid w:val="003B3A58"/>
    <w:rsid w:val="003B470B"/>
    <w:rsid w:val="003B5C60"/>
    <w:rsid w:val="003B7E73"/>
    <w:rsid w:val="003C076D"/>
    <w:rsid w:val="003C0C0C"/>
    <w:rsid w:val="003C293B"/>
    <w:rsid w:val="003C3384"/>
    <w:rsid w:val="003C3EA5"/>
    <w:rsid w:val="003C3EAF"/>
    <w:rsid w:val="003C5339"/>
    <w:rsid w:val="003C55AD"/>
    <w:rsid w:val="003C6181"/>
    <w:rsid w:val="003C6285"/>
    <w:rsid w:val="003C6C99"/>
    <w:rsid w:val="003C6FFC"/>
    <w:rsid w:val="003C7E7E"/>
    <w:rsid w:val="003D1FE5"/>
    <w:rsid w:val="003D3457"/>
    <w:rsid w:val="003D4067"/>
    <w:rsid w:val="003D41DA"/>
    <w:rsid w:val="003D454B"/>
    <w:rsid w:val="003D4A0B"/>
    <w:rsid w:val="003D5B69"/>
    <w:rsid w:val="003D68A0"/>
    <w:rsid w:val="003D761F"/>
    <w:rsid w:val="003D7E84"/>
    <w:rsid w:val="003E1465"/>
    <w:rsid w:val="003E18EF"/>
    <w:rsid w:val="003E1DDA"/>
    <w:rsid w:val="003E204F"/>
    <w:rsid w:val="003E2280"/>
    <w:rsid w:val="003E287A"/>
    <w:rsid w:val="003E41FE"/>
    <w:rsid w:val="003E4B22"/>
    <w:rsid w:val="003E5272"/>
    <w:rsid w:val="003E5901"/>
    <w:rsid w:val="003E7718"/>
    <w:rsid w:val="003F1236"/>
    <w:rsid w:val="003F2B9A"/>
    <w:rsid w:val="003F3944"/>
    <w:rsid w:val="003F46A2"/>
    <w:rsid w:val="003F5585"/>
    <w:rsid w:val="003F608E"/>
    <w:rsid w:val="003F7407"/>
    <w:rsid w:val="003F7AF0"/>
    <w:rsid w:val="003F7CBB"/>
    <w:rsid w:val="00401C69"/>
    <w:rsid w:val="00403046"/>
    <w:rsid w:val="004039F8"/>
    <w:rsid w:val="00405C4B"/>
    <w:rsid w:val="00407ACA"/>
    <w:rsid w:val="00407BDF"/>
    <w:rsid w:val="00407CEA"/>
    <w:rsid w:val="004103E3"/>
    <w:rsid w:val="00410459"/>
    <w:rsid w:val="00412322"/>
    <w:rsid w:val="0041280F"/>
    <w:rsid w:val="0041394D"/>
    <w:rsid w:val="00413DD2"/>
    <w:rsid w:val="004140EF"/>
    <w:rsid w:val="00415D8E"/>
    <w:rsid w:val="00416611"/>
    <w:rsid w:val="004171D5"/>
    <w:rsid w:val="00417581"/>
    <w:rsid w:val="00417F4A"/>
    <w:rsid w:val="00420158"/>
    <w:rsid w:val="00422369"/>
    <w:rsid w:val="00423549"/>
    <w:rsid w:val="00431CEB"/>
    <w:rsid w:val="004344A0"/>
    <w:rsid w:val="00435CD7"/>
    <w:rsid w:val="004401B1"/>
    <w:rsid w:val="00440297"/>
    <w:rsid w:val="00440D59"/>
    <w:rsid w:val="00440F79"/>
    <w:rsid w:val="00441724"/>
    <w:rsid w:val="00441BC6"/>
    <w:rsid w:val="004449B2"/>
    <w:rsid w:val="004460A6"/>
    <w:rsid w:val="00447CE0"/>
    <w:rsid w:val="004508D7"/>
    <w:rsid w:val="0045110B"/>
    <w:rsid w:val="0045119A"/>
    <w:rsid w:val="004527D6"/>
    <w:rsid w:val="00452E96"/>
    <w:rsid w:val="004538FA"/>
    <w:rsid w:val="00453A4C"/>
    <w:rsid w:val="00453D19"/>
    <w:rsid w:val="00455350"/>
    <w:rsid w:val="00455E32"/>
    <w:rsid w:val="004564B5"/>
    <w:rsid w:val="00456A4C"/>
    <w:rsid w:val="0045710C"/>
    <w:rsid w:val="004573ED"/>
    <w:rsid w:val="00464793"/>
    <w:rsid w:val="00465270"/>
    <w:rsid w:val="00465489"/>
    <w:rsid w:val="0046628F"/>
    <w:rsid w:val="00467A17"/>
    <w:rsid w:val="00470FF8"/>
    <w:rsid w:val="004711D5"/>
    <w:rsid w:val="00474001"/>
    <w:rsid w:val="00474954"/>
    <w:rsid w:val="00475427"/>
    <w:rsid w:val="0048121A"/>
    <w:rsid w:val="00482CFF"/>
    <w:rsid w:val="00483702"/>
    <w:rsid w:val="00483960"/>
    <w:rsid w:val="00483E26"/>
    <w:rsid w:val="0048453E"/>
    <w:rsid w:val="004853B2"/>
    <w:rsid w:val="00485973"/>
    <w:rsid w:val="00485FAF"/>
    <w:rsid w:val="0049244F"/>
    <w:rsid w:val="00494DE4"/>
    <w:rsid w:val="00496140"/>
    <w:rsid w:val="004977FC"/>
    <w:rsid w:val="00497B16"/>
    <w:rsid w:val="004A0707"/>
    <w:rsid w:val="004A199E"/>
    <w:rsid w:val="004A1B00"/>
    <w:rsid w:val="004A1E0B"/>
    <w:rsid w:val="004A3720"/>
    <w:rsid w:val="004A457F"/>
    <w:rsid w:val="004A4FBD"/>
    <w:rsid w:val="004A50CB"/>
    <w:rsid w:val="004A606C"/>
    <w:rsid w:val="004B037F"/>
    <w:rsid w:val="004B05B6"/>
    <w:rsid w:val="004B07BD"/>
    <w:rsid w:val="004B2BE7"/>
    <w:rsid w:val="004B3B7C"/>
    <w:rsid w:val="004B4137"/>
    <w:rsid w:val="004B41F0"/>
    <w:rsid w:val="004B52F9"/>
    <w:rsid w:val="004B5FF9"/>
    <w:rsid w:val="004B6887"/>
    <w:rsid w:val="004B7A9C"/>
    <w:rsid w:val="004C0544"/>
    <w:rsid w:val="004C2226"/>
    <w:rsid w:val="004C22AE"/>
    <w:rsid w:val="004C306E"/>
    <w:rsid w:val="004C4209"/>
    <w:rsid w:val="004C45E0"/>
    <w:rsid w:val="004C4678"/>
    <w:rsid w:val="004C70A0"/>
    <w:rsid w:val="004C7EB0"/>
    <w:rsid w:val="004D05E0"/>
    <w:rsid w:val="004D05E2"/>
    <w:rsid w:val="004D0E94"/>
    <w:rsid w:val="004D20D8"/>
    <w:rsid w:val="004D21F0"/>
    <w:rsid w:val="004D566C"/>
    <w:rsid w:val="004D635F"/>
    <w:rsid w:val="004E0153"/>
    <w:rsid w:val="004E1182"/>
    <w:rsid w:val="004E167E"/>
    <w:rsid w:val="004E1A9D"/>
    <w:rsid w:val="004E21A6"/>
    <w:rsid w:val="004E271E"/>
    <w:rsid w:val="004E2F9B"/>
    <w:rsid w:val="004E31F7"/>
    <w:rsid w:val="004E5B3B"/>
    <w:rsid w:val="004E656D"/>
    <w:rsid w:val="004E65D3"/>
    <w:rsid w:val="004E68E9"/>
    <w:rsid w:val="004E78B5"/>
    <w:rsid w:val="004F045E"/>
    <w:rsid w:val="004F25ED"/>
    <w:rsid w:val="004F3FED"/>
    <w:rsid w:val="004F428C"/>
    <w:rsid w:val="004F45D9"/>
    <w:rsid w:val="004F7B32"/>
    <w:rsid w:val="004F7EA7"/>
    <w:rsid w:val="00500EB8"/>
    <w:rsid w:val="00501555"/>
    <w:rsid w:val="00501581"/>
    <w:rsid w:val="00501801"/>
    <w:rsid w:val="00501BAE"/>
    <w:rsid w:val="005035BE"/>
    <w:rsid w:val="0050404B"/>
    <w:rsid w:val="0050404D"/>
    <w:rsid w:val="0050592D"/>
    <w:rsid w:val="005060AA"/>
    <w:rsid w:val="00506AC6"/>
    <w:rsid w:val="00507173"/>
    <w:rsid w:val="0050797F"/>
    <w:rsid w:val="00510C1C"/>
    <w:rsid w:val="005118E6"/>
    <w:rsid w:val="0051267C"/>
    <w:rsid w:val="00514661"/>
    <w:rsid w:val="00514814"/>
    <w:rsid w:val="00515AA0"/>
    <w:rsid w:val="00515DC9"/>
    <w:rsid w:val="00520B58"/>
    <w:rsid w:val="00521B5C"/>
    <w:rsid w:val="0052241C"/>
    <w:rsid w:val="005224AE"/>
    <w:rsid w:val="005233FD"/>
    <w:rsid w:val="00523966"/>
    <w:rsid w:val="005243AE"/>
    <w:rsid w:val="0052561B"/>
    <w:rsid w:val="0052683C"/>
    <w:rsid w:val="0053026D"/>
    <w:rsid w:val="0053066A"/>
    <w:rsid w:val="00530B3F"/>
    <w:rsid w:val="00530E32"/>
    <w:rsid w:val="005316C6"/>
    <w:rsid w:val="00532466"/>
    <w:rsid w:val="00533D37"/>
    <w:rsid w:val="005349DC"/>
    <w:rsid w:val="00534D99"/>
    <w:rsid w:val="00534FEF"/>
    <w:rsid w:val="00535856"/>
    <w:rsid w:val="005359C3"/>
    <w:rsid w:val="00536BD5"/>
    <w:rsid w:val="00536D09"/>
    <w:rsid w:val="00541774"/>
    <w:rsid w:val="00543813"/>
    <w:rsid w:val="00543BBA"/>
    <w:rsid w:val="00543D90"/>
    <w:rsid w:val="00545927"/>
    <w:rsid w:val="00546951"/>
    <w:rsid w:val="00550D66"/>
    <w:rsid w:val="0055149C"/>
    <w:rsid w:val="005514A3"/>
    <w:rsid w:val="005517B5"/>
    <w:rsid w:val="0055214B"/>
    <w:rsid w:val="00552D73"/>
    <w:rsid w:val="005530FD"/>
    <w:rsid w:val="00554F13"/>
    <w:rsid w:val="00555BD3"/>
    <w:rsid w:val="00556499"/>
    <w:rsid w:val="00556F83"/>
    <w:rsid w:val="00560AD6"/>
    <w:rsid w:val="005616EC"/>
    <w:rsid w:val="00562535"/>
    <w:rsid w:val="00563CB3"/>
    <w:rsid w:val="00564923"/>
    <w:rsid w:val="005656A5"/>
    <w:rsid w:val="005666AE"/>
    <w:rsid w:val="00566DCF"/>
    <w:rsid w:val="0056799E"/>
    <w:rsid w:val="00570535"/>
    <w:rsid w:val="00570541"/>
    <w:rsid w:val="005723B8"/>
    <w:rsid w:val="00573A7A"/>
    <w:rsid w:val="00573DFF"/>
    <w:rsid w:val="00574281"/>
    <w:rsid w:val="00574BCD"/>
    <w:rsid w:val="00575EEB"/>
    <w:rsid w:val="005770E4"/>
    <w:rsid w:val="00581400"/>
    <w:rsid w:val="0058148B"/>
    <w:rsid w:val="00581FA7"/>
    <w:rsid w:val="00583D32"/>
    <w:rsid w:val="00585562"/>
    <w:rsid w:val="00585926"/>
    <w:rsid w:val="005860A4"/>
    <w:rsid w:val="00590352"/>
    <w:rsid w:val="005908CF"/>
    <w:rsid w:val="005928ED"/>
    <w:rsid w:val="00593821"/>
    <w:rsid w:val="005938FA"/>
    <w:rsid w:val="00593CDC"/>
    <w:rsid w:val="00594163"/>
    <w:rsid w:val="005954A3"/>
    <w:rsid w:val="00596207"/>
    <w:rsid w:val="00596C90"/>
    <w:rsid w:val="005A04AE"/>
    <w:rsid w:val="005A0F98"/>
    <w:rsid w:val="005A20CB"/>
    <w:rsid w:val="005A21C3"/>
    <w:rsid w:val="005A263C"/>
    <w:rsid w:val="005A312E"/>
    <w:rsid w:val="005A4458"/>
    <w:rsid w:val="005A61FF"/>
    <w:rsid w:val="005B0411"/>
    <w:rsid w:val="005B0B54"/>
    <w:rsid w:val="005B14F3"/>
    <w:rsid w:val="005B171A"/>
    <w:rsid w:val="005B4076"/>
    <w:rsid w:val="005B4B84"/>
    <w:rsid w:val="005B5C4A"/>
    <w:rsid w:val="005B7201"/>
    <w:rsid w:val="005C0C99"/>
    <w:rsid w:val="005C1821"/>
    <w:rsid w:val="005C32B2"/>
    <w:rsid w:val="005C509B"/>
    <w:rsid w:val="005C6817"/>
    <w:rsid w:val="005C749B"/>
    <w:rsid w:val="005D07B0"/>
    <w:rsid w:val="005D33CD"/>
    <w:rsid w:val="005D3C1E"/>
    <w:rsid w:val="005D4D56"/>
    <w:rsid w:val="005D6244"/>
    <w:rsid w:val="005D6A47"/>
    <w:rsid w:val="005D77DD"/>
    <w:rsid w:val="005D7C22"/>
    <w:rsid w:val="005D7C98"/>
    <w:rsid w:val="005E173B"/>
    <w:rsid w:val="005E2276"/>
    <w:rsid w:val="005E2FFD"/>
    <w:rsid w:val="005E3127"/>
    <w:rsid w:val="005E37E6"/>
    <w:rsid w:val="005E3DBD"/>
    <w:rsid w:val="005E41CF"/>
    <w:rsid w:val="005E6694"/>
    <w:rsid w:val="005E714E"/>
    <w:rsid w:val="005F03EB"/>
    <w:rsid w:val="005F0B0B"/>
    <w:rsid w:val="005F0F8C"/>
    <w:rsid w:val="005F2CE0"/>
    <w:rsid w:val="005F41CC"/>
    <w:rsid w:val="005F4C9F"/>
    <w:rsid w:val="0060238F"/>
    <w:rsid w:val="0060481F"/>
    <w:rsid w:val="00604A2F"/>
    <w:rsid w:val="00616487"/>
    <w:rsid w:val="006164B9"/>
    <w:rsid w:val="006169A6"/>
    <w:rsid w:val="00616F2B"/>
    <w:rsid w:val="00617D15"/>
    <w:rsid w:val="00620040"/>
    <w:rsid w:val="00623C61"/>
    <w:rsid w:val="00623DFB"/>
    <w:rsid w:val="00624EED"/>
    <w:rsid w:val="006250B1"/>
    <w:rsid w:val="0062607E"/>
    <w:rsid w:val="0063048A"/>
    <w:rsid w:val="00632310"/>
    <w:rsid w:val="006324FA"/>
    <w:rsid w:val="00632FDD"/>
    <w:rsid w:val="006337E1"/>
    <w:rsid w:val="00634449"/>
    <w:rsid w:val="00634E40"/>
    <w:rsid w:val="00635135"/>
    <w:rsid w:val="006362EF"/>
    <w:rsid w:val="00637696"/>
    <w:rsid w:val="006400B2"/>
    <w:rsid w:val="00641BED"/>
    <w:rsid w:val="00642566"/>
    <w:rsid w:val="00642760"/>
    <w:rsid w:val="00644D1E"/>
    <w:rsid w:val="00645B86"/>
    <w:rsid w:val="00647E1A"/>
    <w:rsid w:val="0065009B"/>
    <w:rsid w:val="00651C14"/>
    <w:rsid w:val="0065305E"/>
    <w:rsid w:val="00653539"/>
    <w:rsid w:val="00654890"/>
    <w:rsid w:val="006569F6"/>
    <w:rsid w:val="00657072"/>
    <w:rsid w:val="00657154"/>
    <w:rsid w:val="00657A86"/>
    <w:rsid w:val="00657DC8"/>
    <w:rsid w:val="00660AD4"/>
    <w:rsid w:val="006613D2"/>
    <w:rsid w:val="00661646"/>
    <w:rsid w:val="00661CAB"/>
    <w:rsid w:val="00661FF4"/>
    <w:rsid w:val="00662041"/>
    <w:rsid w:val="006621A5"/>
    <w:rsid w:val="006622AE"/>
    <w:rsid w:val="00662FC9"/>
    <w:rsid w:val="00664CB9"/>
    <w:rsid w:val="00665B57"/>
    <w:rsid w:val="006662A8"/>
    <w:rsid w:val="00667239"/>
    <w:rsid w:val="00667288"/>
    <w:rsid w:val="00671910"/>
    <w:rsid w:val="00672712"/>
    <w:rsid w:val="0067463E"/>
    <w:rsid w:val="00676B54"/>
    <w:rsid w:val="00676E44"/>
    <w:rsid w:val="006808E9"/>
    <w:rsid w:val="00680F44"/>
    <w:rsid w:val="006830F1"/>
    <w:rsid w:val="00683132"/>
    <w:rsid w:val="00685977"/>
    <w:rsid w:val="00687234"/>
    <w:rsid w:val="00690E59"/>
    <w:rsid w:val="00692DA1"/>
    <w:rsid w:val="00692DA6"/>
    <w:rsid w:val="00693F9C"/>
    <w:rsid w:val="006943B5"/>
    <w:rsid w:val="00695AAF"/>
    <w:rsid w:val="00695D62"/>
    <w:rsid w:val="0069668C"/>
    <w:rsid w:val="00696880"/>
    <w:rsid w:val="00696E47"/>
    <w:rsid w:val="00697130"/>
    <w:rsid w:val="00697B66"/>
    <w:rsid w:val="00697CEB"/>
    <w:rsid w:val="006A137A"/>
    <w:rsid w:val="006A1EC2"/>
    <w:rsid w:val="006A1F10"/>
    <w:rsid w:val="006A2553"/>
    <w:rsid w:val="006A2CE4"/>
    <w:rsid w:val="006A3FF0"/>
    <w:rsid w:val="006A489F"/>
    <w:rsid w:val="006A52FF"/>
    <w:rsid w:val="006A6903"/>
    <w:rsid w:val="006B17C7"/>
    <w:rsid w:val="006B2172"/>
    <w:rsid w:val="006B3550"/>
    <w:rsid w:val="006B54B2"/>
    <w:rsid w:val="006B5FD6"/>
    <w:rsid w:val="006B6D68"/>
    <w:rsid w:val="006C1A0F"/>
    <w:rsid w:val="006C22CF"/>
    <w:rsid w:val="006C23D1"/>
    <w:rsid w:val="006C29A4"/>
    <w:rsid w:val="006C352E"/>
    <w:rsid w:val="006C582C"/>
    <w:rsid w:val="006C5951"/>
    <w:rsid w:val="006C7732"/>
    <w:rsid w:val="006D0E29"/>
    <w:rsid w:val="006D1108"/>
    <w:rsid w:val="006D1537"/>
    <w:rsid w:val="006D165F"/>
    <w:rsid w:val="006D170A"/>
    <w:rsid w:val="006D2315"/>
    <w:rsid w:val="006D269B"/>
    <w:rsid w:val="006D2B3C"/>
    <w:rsid w:val="006D396D"/>
    <w:rsid w:val="006D4A1C"/>
    <w:rsid w:val="006D4EE1"/>
    <w:rsid w:val="006D55B3"/>
    <w:rsid w:val="006D5751"/>
    <w:rsid w:val="006D7D98"/>
    <w:rsid w:val="006E097B"/>
    <w:rsid w:val="006E0E23"/>
    <w:rsid w:val="006E1483"/>
    <w:rsid w:val="006E17D6"/>
    <w:rsid w:val="006E2981"/>
    <w:rsid w:val="006E2E8F"/>
    <w:rsid w:val="006E3B3D"/>
    <w:rsid w:val="006E3B7C"/>
    <w:rsid w:val="006E46E2"/>
    <w:rsid w:val="006E6D1D"/>
    <w:rsid w:val="006E7996"/>
    <w:rsid w:val="006E7C7E"/>
    <w:rsid w:val="006F0208"/>
    <w:rsid w:val="006F2714"/>
    <w:rsid w:val="006F3519"/>
    <w:rsid w:val="006F3C79"/>
    <w:rsid w:val="006F3DD2"/>
    <w:rsid w:val="006F7313"/>
    <w:rsid w:val="007002D6"/>
    <w:rsid w:val="00701230"/>
    <w:rsid w:val="00701721"/>
    <w:rsid w:val="007038B8"/>
    <w:rsid w:val="00703ADE"/>
    <w:rsid w:val="00706B35"/>
    <w:rsid w:val="00707367"/>
    <w:rsid w:val="00710A8A"/>
    <w:rsid w:val="007119BA"/>
    <w:rsid w:val="00711EB0"/>
    <w:rsid w:val="007124E3"/>
    <w:rsid w:val="00713BF4"/>
    <w:rsid w:val="00713F19"/>
    <w:rsid w:val="007166E2"/>
    <w:rsid w:val="00720306"/>
    <w:rsid w:val="00721AB7"/>
    <w:rsid w:val="00722805"/>
    <w:rsid w:val="00722C80"/>
    <w:rsid w:val="00722F4F"/>
    <w:rsid w:val="00724699"/>
    <w:rsid w:val="00724985"/>
    <w:rsid w:val="00725253"/>
    <w:rsid w:val="00725CF5"/>
    <w:rsid w:val="007274AA"/>
    <w:rsid w:val="007321C6"/>
    <w:rsid w:val="007321CD"/>
    <w:rsid w:val="0073240A"/>
    <w:rsid w:val="00733137"/>
    <w:rsid w:val="00734651"/>
    <w:rsid w:val="00736E44"/>
    <w:rsid w:val="0074059E"/>
    <w:rsid w:val="00741059"/>
    <w:rsid w:val="007412BE"/>
    <w:rsid w:val="00741F48"/>
    <w:rsid w:val="007429E0"/>
    <w:rsid w:val="00744098"/>
    <w:rsid w:val="007445AF"/>
    <w:rsid w:val="007446B9"/>
    <w:rsid w:val="0074481C"/>
    <w:rsid w:val="007500C6"/>
    <w:rsid w:val="00750F8F"/>
    <w:rsid w:val="00752939"/>
    <w:rsid w:val="00761927"/>
    <w:rsid w:val="00761A79"/>
    <w:rsid w:val="007629B3"/>
    <w:rsid w:val="00762D0B"/>
    <w:rsid w:val="0076466A"/>
    <w:rsid w:val="007665A2"/>
    <w:rsid w:val="00771BC5"/>
    <w:rsid w:val="00771EB4"/>
    <w:rsid w:val="00772DE0"/>
    <w:rsid w:val="00773ACC"/>
    <w:rsid w:val="00774B48"/>
    <w:rsid w:val="00774CB9"/>
    <w:rsid w:val="00774F53"/>
    <w:rsid w:val="00776A43"/>
    <w:rsid w:val="007778F3"/>
    <w:rsid w:val="00781D8D"/>
    <w:rsid w:val="00782CBA"/>
    <w:rsid w:val="00783011"/>
    <w:rsid w:val="00783C61"/>
    <w:rsid w:val="00785FB7"/>
    <w:rsid w:val="00786703"/>
    <w:rsid w:val="007868C6"/>
    <w:rsid w:val="00786F19"/>
    <w:rsid w:val="007910EF"/>
    <w:rsid w:val="007922B8"/>
    <w:rsid w:val="00793D5C"/>
    <w:rsid w:val="007940A8"/>
    <w:rsid w:val="00794D85"/>
    <w:rsid w:val="007955D6"/>
    <w:rsid w:val="00795E59"/>
    <w:rsid w:val="00796006"/>
    <w:rsid w:val="007960EF"/>
    <w:rsid w:val="0079632D"/>
    <w:rsid w:val="007A00F9"/>
    <w:rsid w:val="007A23E3"/>
    <w:rsid w:val="007A3DB5"/>
    <w:rsid w:val="007A49BF"/>
    <w:rsid w:val="007A4AE1"/>
    <w:rsid w:val="007A53E0"/>
    <w:rsid w:val="007A56C1"/>
    <w:rsid w:val="007A5BD5"/>
    <w:rsid w:val="007A65B6"/>
    <w:rsid w:val="007A6A56"/>
    <w:rsid w:val="007A7015"/>
    <w:rsid w:val="007B3033"/>
    <w:rsid w:val="007B4565"/>
    <w:rsid w:val="007B6EBE"/>
    <w:rsid w:val="007C0A10"/>
    <w:rsid w:val="007C222A"/>
    <w:rsid w:val="007C2CBA"/>
    <w:rsid w:val="007C3637"/>
    <w:rsid w:val="007C37CF"/>
    <w:rsid w:val="007C530B"/>
    <w:rsid w:val="007C6462"/>
    <w:rsid w:val="007C7C17"/>
    <w:rsid w:val="007C7F6A"/>
    <w:rsid w:val="007D1F91"/>
    <w:rsid w:val="007D2296"/>
    <w:rsid w:val="007D4409"/>
    <w:rsid w:val="007D5337"/>
    <w:rsid w:val="007D53FD"/>
    <w:rsid w:val="007D5B5D"/>
    <w:rsid w:val="007D7897"/>
    <w:rsid w:val="007D7FDC"/>
    <w:rsid w:val="007E3735"/>
    <w:rsid w:val="007E4053"/>
    <w:rsid w:val="007E4389"/>
    <w:rsid w:val="007E4529"/>
    <w:rsid w:val="007E58FE"/>
    <w:rsid w:val="007E6AF1"/>
    <w:rsid w:val="007F0358"/>
    <w:rsid w:val="007F1DC9"/>
    <w:rsid w:val="007F320E"/>
    <w:rsid w:val="007F4E4B"/>
    <w:rsid w:val="007F5E93"/>
    <w:rsid w:val="00800639"/>
    <w:rsid w:val="008017B3"/>
    <w:rsid w:val="00802BC5"/>
    <w:rsid w:val="00805901"/>
    <w:rsid w:val="008074A0"/>
    <w:rsid w:val="00810B74"/>
    <w:rsid w:val="0081163A"/>
    <w:rsid w:val="00811F49"/>
    <w:rsid w:val="00813075"/>
    <w:rsid w:val="0081308C"/>
    <w:rsid w:val="00813A6E"/>
    <w:rsid w:val="00815C47"/>
    <w:rsid w:val="00815C49"/>
    <w:rsid w:val="00820048"/>
    <w:rsid w:val="0082113C"/>
    <w:rsid w:val="0082223F"/>
    <w:rsid w:val="008227AA"/>
    <w:rsid w:val="00824BE6"/>
    <w:rsid w:val="0082599C"/>
    <w:rsid w:val="008259D4"/>
    <w:rsid w:val="00830358"/>
    <w:rsid w:val="0083050D"/>
    <w:rsid w:val="00835E78"/>
    <w:rsid w:val="00836E30"/>
    <w:rsid w:val="00837361"/>
    <w:rsid w:val="008378BE"/>
    <w:rsid w:val="00845287"/>
    <w:rsid w:val="00845944"/>
    <w:rsid w:val="008464B4"/>
    <w:rsid w:val="008464DF"/>
    <w:rsid w:val="00846D8F"/>
    <w:rsid w:val="00851356"/>
    <w:rsid w:val="00851C92"/>
    <w:rsid w:val="00853715"/>
    <w:rsid w:val="00853E39"/>
    <w:rsid w:val="0085417C"/>
    <w:rsid w:val="00855A7F"/>
    <w:rsid w:val="00856F9E"/>
    <w:rsid w:val="00857A0E"/>
    <w:rsid w:val="00860A30"/>
    <w:rsid w:val="00860B2E"/>
    <w:rsid w:val="0086471B"/>
    <w:rsid w:val="00864C83"/>
    <w:rsid w:val="00865EB0"/>
    <w:rsid w:val="008672F5"/>
    <w:rsid w:val="0086776B"/>
    <w:rsid w:val="00874049"/>
    <w:rsid w:val="0087476D"/>
    <w:rsid w:val="00875BD9"/>
    <w:rsid w:val="008764BE"/>
    <w:rsid w:val="0087650B"/>
    <w:rsid w:val="008768D1"/>
    <w:rsid w:val="00880E53"/>
    <w:rsid w:val="00880FA0"/>
    <w:rsid w:val="0088241F"/>
    <w:rsid w:val="00883EDE"/>
    <w:rsid w:val="00884978"/>
    <w:rsid w:val="0088673C"/>
    <w:rsid w:val="0088707C"/>
    <w:rsid w:val="00887A63"/>
    <w:rsid w:val="00890050"/>
    <w:rsid w:val="008908BF"/>
    <w:rsid w:val="00891BF7"/>
    <w:rsid w:val="00892134"/>
    <w:rsid w:val="00896878"/>
    <w:rsid w:val="008968D8"/>
    <w:rsid w:val="0089720D"/>
    <w:rsid w:val="00897566"/>
    <w:rsid w:val="00897854"/>
    <w:rsid w:val="008A0100"/>
    <w:rsid w:val="008A0173"/>
    <w:rsid w:val="008A04ED"/>
    <w:rsid w:val="008A0CD7"/>
    <w:rsid w:val="008A21D5"/>
    <w:rsid w:val="008A281D"/>
    <w:rsid w:val="008A3F4F"/>
    <w:rsid w:val="008A501C"/>
    <w:rsid w:val="008A56E9"/>
    <w:rsid w:val="008A5B97"/>
    <w:rsid w:val="008B0132"/>
    <w:rsid w:val="008B18DE"/>
    <w:rsid w:val="008B1AD1"/>
    <w:rsid w:val="008B2BD6"/>
    <w:rsid w:val="008B37D6"/>
    <w:rsid w:val="008B3A88"/>
    <w:rsid w:val="008B654B"/>
    <w:rsid w:val="008B6ADC"/>
    <w:rsid w:val="008C12E0"/>
    <w:rsid w:val="008C2423"/>
    <w:rsid w:val="008C2A16"/>
    <w:rsid w:val="008C3FE2"/>
    <w:rsid w:val="008C53B0"/>
    <w:rsid w:val="008D1C1F"/>
    <w:rsid w:val="008D3E20"/>
    <w:rsid w:val="008D6D83"/>
    <w:rsid w:val="008D6F63"/>
    <w:rsid w:val="008D7E0D"/>
    <w:rsid w:val="008E2421"/>
    <w:rsid w:val="008E2902"/>
    <w:rsid w:val="008E4E6B"/>
    <w:rsid w:val="008E5C70"/>
    <w:rsid w:val="008F45C3"/>
    <w:rsid w:val="008F526E"/>
    <w:rsid w:val="008F5BBF"/>
    <w:rsid w:val="008F668C"/>
    <w:rsid w:val="008F71F0"/>
    <w:rsid w:val="009000BC"/>
    <w:rsid w:val="00900A82"/>
    <w:rsid w:val="00901185"/>
    <w:rsid w:val="00901288"/>
    <w:rsid w:val="00902845"/>
    <w:rsid w:val="00902867"/>
    <w:rsid w:val="00903705"/>
    <w:rsid w:val="009046DF"/>
    <w:rsid w:val="0090589E"/>
    <w:rsid w:val="00906EAC"/>
    <w:rsid w:val="009076AF"/>
    <w:rsid w:val="009113B3"/>
    <w:rsid w:val="00911EF5"/>
    <w:rsid w:val="00912897"/>
    <w:rsid w:val="00913860"/>
    <w:rsid w:val="00913D6C"/>
    <w:rsid w:val="00913DAF"/>
    <w:rsid w:val="009158E1"/>
    <w:rsid w:val="00915963"/>
    <w:rsid w:val="00916073"/>
    <w:rsid w:val="009164D0"/>
    <w:rsid w:val="009166DB"/>
    <w:rsid w:val="00920442"/>
    <w:rsid w:val="009225B2"/>
    <w:rsid w:val="009225BA"/>
    <w:rsid w:val="00923F7D"/>
    <w:rsid w:val="00924C0B"/>
    <w:rsid w:val="00924C6C"/>
    <w:rsid w:val="009257FA"/>
    <w:rsid w:val="00925CEB"/>
    <w:rsid w:val="00927C37"/>
    <w:rsid w:val="009301E0"/>
    <w:rsid w:val="00930D13"/>
    <w:rsid w:val="009317E5"/>
    <w:rsid w:val="00933D05"/>
    <w:rsid w:val="00936E5E"/>
    <w:rsid w:val="0093746F"/>
    <w:rsid w:val="00940A44"/>
    <w:rsid w:val="0094442E"/>
    <w:rsid w:val="009459B3"/>
    <w:rsid w:val="00946302"/>
    <w:rsid w:val="0094674E"/>
    <w:rsid w:val="009475F9"/>
    <w:rsid w:val="009502FC"/>
    <w:rsid w:val="009504FD"/>
    <w:rsid w:val="00951CEF"/>
    <w:rsid w:val="0095382F"/>
    <w:rsid w:val="00953A74"/>
    <w:rsid w:val="00955447"/>
    <w:rsid w:val="00956894"/>
    <w:rsid w:val="009600B4"/>
    <w:rsid w:val="00960282"/>
    <w:rsid w:val="00960304"/>
    <w:rsid w:val="00961718"/>
    <w:rsid w:val="009623E6"/>
    <w:rsid w:val="009647D4"/>
    <w:rsid w:val="00966782"/>
    <w:rsid w:val="00967387"/>
    <w:rsid w:val="00967D69"/>
    <w:rsid w:val="00967D6E"/>
    <w:rsid w:val="009700EC"/>
    <w:rsid w:val="00970754"/>
    <w:rsid w:val="00970780"/>
    <w:rsid w:val="00972333"/>
    <w:rsid w:val="00976A0E"/>
    <w:rsid w:val="00982B48"/>
    <w:rsid w:val="009835D7"/>
    <w:rsid w:val="00983A5F"/>
    <w:rsid w:val="00984FD9"/>
    <w:rsid w:val="009865E5"/>
    <w:rsid w:val="0098745D"/>
    <w:rsid w:val="00987D4A"/>
    <w:rsid w:val="00990113"/>
    <w:rsid w:val="0099080C"/>
    <w:rsid w:val="00990F46"/>
    <w:rsid w:val="0099315E"/>
    <w:rsid w:val="00993C08"/>
    <w:rsid w:val="00995755"/>
    <w:rsid w:val="009957E0"/>
    <w:rsid w:val="00997C8F"/>
    <w:rsid w:val="009A0278"/>
    <w:rsid w:val="009A0B5F"/>
    <w:rsid w:val="009A32E8"/>
    <w:rsid w:val="009A4249"/>
    <w:rsid w:val="009A5B36"/>
    <w:rsid w:val="009A625B"/>
    <w:rsid w:val="009A699B"/>
    <w:rsid w:val="009A6F3F"/>
    <w:rsid w:val="009A7080"/>
    <w:rsid w:val="009B086F"/>
    <w:rsid w:val="009B23C4"/>
    <w:rsid w:val="009B23F3"/>
    <w:rsid w:val="009B26DD"/>
    <w:rsid w:val="009B342E"/>
    <w:rsid w:val="009B6E7A"/>
    <w:rsid w:val="009C0779"/>
    <w:rsid w:val="009C08BC"/>
    <w:rsid w:val="009C1171"/>
    <w:rsid w:val="009C2791"/>
    <w:rsid w:val="009C2B3C"/>
    <w:rsid w:val="009C4DA7"/>
    <w:rsid w:val="009C6F79"/>
    <w:rsid w:val="009C6FE6"/>
    <w:rsid w:val="009C7208"/>
    <w:rsid w:val="009D0055"/>
    <w:rsid w:val="009D1266"/>
    <w:rsid w:val="009D17C3"/>
    <w:rsid w:val="009D17D9"/>
    <w:rsid w:val="009D2532"/>
    <w:rsid w:val="009D36A0"/>
    <w:rsid w:val="009D3A88"/>
    <w:rsid w:val="009D6030"/>
    <w:rsid w:val="009D611B"/>
    <w:rsid w:val="009D6C87"/>
    <w:rsid w:val="009E0114"/>
    <w:rsid w:val="009E1EBD"/>
    <w:rsid w:val="009E2BC9"/>
    <w:rsid w:val="009E312F"/>
    <w:rsid w:val="009E4830"/>
    <w:rsid w:val="009E4988"/>
    <w:rsid w:val="009E5348"/>
    <w:rsid w:val="009E5763"/>
    <w:rsid w:val="009E6A55"/>
    <w:rsid w:val="009E6EBB"/>
    <w:rsid w:val="009F14AB"/>
    <w:rsid w:val="009F26EE"/>
    <w:rsid w:val="009F4C91"/>
    <w:rsid w:val="009F5509"/>
    <w:rsid w:val="009F5AD1"/>
    <w:rsid w:val="009F5CA8"/>
    <w:rsid w:val="009F7CBF"/>
    <w:rsid w:val="00A00047"/>
    <w:rsid w:val="00A010D6"/>
    <w:rsid w:val="00A01AB2"/>
    <w:rsid w:val="00A02CDE"/>
    <w:rsid w:val="00A04035"/>
    <w:rsid w:val="00A04254"/>
    <w:rsid w:val="00A058C6"/>
    <w:rsid w:val="00A062F5"/>
    <w:rsid w:val="00A06C97"/>
    <w:rsid w:val="00A073D8"/>
    <w:rsid w:val="00A07EFF"/>
    <w:rsid w:val="00A11D87"/>
    <w:rsid w:val="00A1207B"/>
    <w:rsid w:val="00A1405F"/>
    <w:rsid w:val="00A14E33"/>
    <w:rsid w:val="00A150A0"/>
    <w:rsid w:val="00A159F2"/>
    <w:rsid w:val="00A16B43"/>
    <w:rsid w:val="00A16D45"/>
    <w:rsid w:val="00A1720F"/>
    <w:rsid w:val="00A20A45"/>
    <w:rsid w:val="00A21111"/>
    <w:rsid w:val="00A24351"/>
    <w:rsid w:val="00A24CA7"/>
    <w:rsid w:val="00A2730E"/>
    <w:rsid w:val="00A27376"/>
    <w:rsid w:val="00A2748E"/>
    <w:rsid w:val="00A277CC"/>
    <w:rsid w:val="00A30352"/>
    <w:rsid w:val="00A30784"/>
    <w:rsid w:val="00A31076"/>
    <w:rsid w:val="00A31285"/>
    <w:rsid w:val="00A316A7"/>
    <w:rsid w:val="00A31733"/>
    <w:rsid w:val="00A32B94"/>
    <w:rsid w:val="00A32D05"/>
    <w:rsid w:val="00A344C8"/>
    <w:rsid w:val="00A3545E"/>
    <w:rsid w:val="00A366A4"/>
    <w:rsid w:val="00A36A67"/>
    <w:rsid w:val="00A37AE4"/>
    <w:rsid w:val="00A41BE8"/>
    <w:rsid w:val="00A44F1F"/>
    <w:rsid w:val="00A4556C"/>
    <w:rsid w:val="00A464B7"/>
    <w:rsid w:val="00A474E9"/>
    <w:rsid w:val="00A508F3"/>
    <w:rsid w:val="00A5313E"/>
    <w:rsid w:val="00A53249"/>
    <w:rsid w:val="00A53685"/>
    <w:rsid w:val="00A53E05"/>
    <w:rsid w:val="00A556BE"/>
    <w:rsid w:val="00A557B2"/>
    <w:rsid w:val="00A55B5E"/>
    <w:rsid w:val="00A55F6A"/>
    <w:rsid w:val="00A56677"/>
    <w:rsid w:val="00A574A2"/>
    <w:rsid w:val="00A57EA7"/>
    <w:rsid w:val="00A63490"/>
    <w:rsid w:val="00A658C2"/>
    <w:rsid w:val="00A66B88"/>
    <w:rsid w:val="00A706AE"/>
    <w:rsid w:val="00A70794"/>
    <w:rsid w:val="00A72B02"/>
    <w:rsid w:val="00A7397D"/>
    <w:rsid w:val="00A7709D"/>
    <w:rsid w:val="00A77721"/>
    <w:rsid w:val="00A779C6"/>
    <w:rsid w:val="00A832E5"/>
    <w:rsid w:val="00A8437E"/>
    <w:rsid w:val="00A857C7"/>
    <w:rsid w:val="00A864E9"/>
    <w:rsid w:val="00A87763"/>
    <w:rsid w:val="00A87F58"/>
    <w:rsid w:val="00A9104D"/>
    <w:rsid w:val="00A9136E"/>
    <w:rsid w:val="00A930E5"/>
    <w:rsid w:val="00A93D95"/>
    <w:rsid w:val="00A9592D"/>
    <w:rsid w:val="00A96A72"/>
    <w:rsid w:val="00A96CA5"/>
    <w:rsid w:val="00A97AEE"/>
    <w:rsid w:val="00AA06E7"/>
    <w:rsid w:val="00AA0BEE"/>
    <w:rsid w:val="00AA2727"/>
    <w:rsid w:val="00AA5576"/>
    <w:rsid w:val="00AA61B8"/>
    <w:rsid w:val="00AA61E7"/>
    <w:rsid w:val="00AA6AED"/>
    <w:rsid w:val="00AB01C0"/>
    <w:rsid w:val="00AB05A3"/>
    <w:rsid w:val="00AB09CD"/>
    <w:rsid w:val="00AB0DC3"/>
    <w:rsid w:val="00AB14D7"/>
    <w:rsid w:val="00AB2282"/>
    <w:rsid w:val="00AB2B2F"/>
    <w:rsid w:val="00AB456D"/>
    <w:rsid w:val="00AB57F9"/>
    <w:rsid w:val="00AB7C69"/>
    <w:rsid w:val="00AC0EDB"/>
    <w:rsid w:val="00AC2039"/>
    <w:rsid w:val="00AC565D"/>
    <w:rsid w:val="00AC5C47"/>
    <w:rsid w:val="00AC6734"/>
    <w:rsid w:val="00AC6999"/>
    <w:rsid w:val="00AD017A"/>
    <w:rsid w:val="00AD1423"/>
    <w:rsid w:val="00AD2C44"/>
    <w:rsid w:val="00AD3B25"/>
    <w:rsid w:val="00AD4F3D"/>
    <w:rsid w:val="00AD4FF7"/>
    <w:rsid w:val="00AD539D"/>
    <w:rsid w:val="00AD658A"/>
    <w:rsid w:val="00AD7DC3"/>
    <w:rsid w:val="00AE06C3"/>
    <w:rsid w:val="00AE479B"/>
    <w:rsid w:val="00AE5167"/>
    <w:rsid w:val="00AE56B0"/>
    <w:rsid w:val="00AE5778"/>
    <w:rsid w:val="00AE6F5D"/>
    <w:rsid w:val="00AF006F"/>
    <w:rsid w:val="00AF297D"/>
    <w:rsid w:val="00AF2F8B"/>
    <w:rsid w:val="00AF3252"/>
    <w:rsid w:val="00AF395A"/>
    <w:rsid w:val="00AF3E3E"/>
    <w:rsid w:val="00AF5B49"/>
    <w:rsid w:val="00AF6580"/>
    <w:rsid w:val="00B01DBB"/>
    <w:rsid w:val="00B02D98"/>
    <w:rsid w:val="00B05BE6"/>
    <w:rsid w:val="00B06628"/>
    <w:rsid w:val="00B068F7"/>
    <w:rsid w:val="00B07525"/>
    <w:rsid w:val="00B116BE"/>
    <w:rsid w:val="00B14E08"/>
    <w:rsid w:val="00B162D8"/>
    <w:rsid w:val="00B16FED"/>
    <w:rsid w:val="00B17157"/>
    <w:rsid w:val="00B21C35"/>
    <w:rsid w:val="00B21CB6"/>
    <w:rsid w:val="00B21FB9"/>
    <w:rsid w:val="00B235DB"/>
    <w:rsid w:val="00B30487"/>
    <w:rsid w:val="00B30ED6"/>
    <w:rsid w:val="00B34CBB"/>
    <w:rsid w:val="00B352B9"/>
    <w:rsid w:val="00B35EF6"/>
    <w:rsid w:val="00B420A0"/>
    <w:rsid w:val="00B438DF"/>
    <w:rsid w:val="00B43FA8"/>
    <w:rsid w:val="00B44B75"/>
    <w:rsid w:val="00B45719"/>
    <w:rsid w:val="00B46BB6"/>
    <w:rsid w:val="00B47923"/>
    <w:rsid w:val="00B5067B"/>
    <w:rsid w:val="00B52224"/>
    <w:rsid w:val="00B52D4A"/>
    <w:rsid w:val="00B547B2"/>
    <w:rsid w:val="00B5500E"/>
    <w:rsid w:val="00B56547"/>
    <w:rsid w:val="00B5771A"/>
    <w:rsid w:val="00B60952"/>
    <w:rsid w:val="00B60AD1"/>
    <w:rsid w:val="00B61F05"/>
    <w:rsid w:val="00B628A6"/>
    <w:rsid w:val="00B63F29"/>
    <w:rsid w:val="00B65C84"/>
    <w:rsid w:val="00B66990"/>
    <w:rsid w:val="00B72BBF"/>
    <w:rsid w:val="00B73575"/>
    <w:rsid w:val="00B74AFC"/>
    <w:rsid w:val="00B76F54"/>
    <w:rsid w:val="00B77A7B"/>
    <w:rsid w:val="00B77F97"/>
    <w:rsid w:val="00B80160"/>
    <w:rsid w:val="00B81AAC"/>
    <w:rsid w:val="00B825B2"/>
    <w:rsid w:val="00B8293F"/>
    <w:rsid w:val="00B82DC4"/>
    <w:rsid w:val="00B8423F"/>
    <w:rsid w:val="00B85993"/>
    <w:rsid w:val="00B860EC"/>
    <w:rsid w:val="00B87E80"/>
    <w:rsid w:val="00B9328B"/>
    <w:rsid w:val="00B94354"/>
    <w:rsid w:val="00B97DF1"/>
    <w:rsid w:val="00BA0082"/>
    <w:rsid w:val="00BA170C"/>
    <w:rsid w:val="00BA272D"/>
    <w:rsid w:val="00BA2DB6"/>
    <w:rsid w:val="00BA4599"/>
    <w:rsid w:val="00BA51A5"/>
    <w:rsid w:val="00BA7349"/>
    <w:rsid w:val="00BA75F1"/>
    <w:rsid w:val="00BB047C"/>
    <w:rsid w:val="00BB1A1A"/>
    <w:rsid w:val="00BB28BF"/>
    <w:rsid w:val="00BB3FAD"/>
    <w:rsid w:val="00BB5432"/>
    <w:rsid w:val="00BB662C"/>
    <w:rsid w:val="00BB675C"/>
    <w:rsid w:val="00BB7930"/>
    <w:rsid w:val="00BC03C2"/>
    <w:rsid w:val="00BC044F"/>
    <w:rsid w:val="00BC0816"/>
    <w:rsid w:val="00BC11D0"/>
    <w:rsid w:val="00BC1D7D"/>
    <w:rsid w:val="00BC26CF"/>
    <w:rsid w:val="00BC29C2"/>
    <w:rsid w:val="00BC2D78"/>
    <w:rsid w:val="00BC3D16"/>
    <w:rsid w:val="00BC3E3E"/>
    <w:rsid w:val="00BC48CE"/>
    <w:rsid w:val="00BC4DB1"/>
    <w:rsid w:val="00BC65F2"/>
    <w:rsid w:val="00BD0821"/>
    <w:rsid w:val="00BD1277"/>
    <w:rsid w:val="00BD1E5C"/>
    <w:rsid w:val="00BD1FE4"/>
    <w:rsid w:val="00BD39F4"/>
    <w:rsid w:val="00BD3C3B"/>
    <w:rsid w:val="00BD570C"/>
    <w:rsid w:val="00BD665B"/>
    <w:rsid w:val="00BE0376"/>
    <w:rsid w:val="00BE07A1"/>
    <w:rsid w:val="00BE12C0"/>
    <w:rsid w:val="00BE3DE4"/>
    <w:rsid w:val="00BE4CC8"/>
    <w:rsid w:val="00BE4DD4"/>
    <w:rsid w:val="00BE5451"/>
    <w:rsid w:val="00BE6786"/>
    <w:rsid w:val="00BE79B7"/>
    <w:rsid w:val="00BE7C49"/>
    <w:rsid w:val="00BF2D51"/>
    <w:rsid w:val="00BF3553"/>
    <w:rsid w:val="00BF4C85"/>
    <w:rsid w:val="00BF57E5"/>
    <w:rsid w:val="00BF6530"/>
    <w:rsid w:val="00BF6AD4"/>
    <w:rsid w:val="00C00BDB"/>
    <w:rsid w:val="00C01D76"/>
    <w:rsid w:val="00C033AE"/>
    <w:rsid w:val="00C05C6B"/>
    <w:rsid w:val="00C05C97"/>
    <w:rsid w:val="00C06B6E"/>
    <w:rsid w:val="00C06E6B"/>
    <w:rsid w:val="00C074A8"/>
    <w:rsid w:val="00C07D3D"/>
    <w:rsid w:val="00C1066C"/>
    <w:rsid w:val="00C116BE"/>
    <w:rsid w:val="00C12F1D"/>
    <w:rsid w:val="00C1307D"/>
    <w:rsid w:val="00C13822"/>
    <w:rsid w:val="00C13C18"/>
    <w:rsid w:val="00C13C30"/>
    <w:rsid w:val="00C15E07"/>
    <w:rsid w:val="00C1724A"/>
    <w:rsid w:val="00C17D12"/>
    <w:rsid w:val="00C20E2D"/>
    <w:rsid w:val="00C23850"/>
    <w:rsid w:val="00C25965"/>
    <w:rsid w:val="00C2708B"/>
    <w:rsid w:val="00C31694"/>
    <w:rsid w:val="00C31A70"/>
    <w:rsid w:val="00C31F46"/>
    <w:rsid w:val="00C324CF"/>
    <w:rsid w:val="00C326DB"/>
    <w:rsid w:val="00C32C68"/>
    <w:rsid w:val="00C3574D"/>
    <w:rsid w:val="00C361F7"/>
    <w:rsid w:val="00C37F25"/>
    <w:rsid w:val="00C40703"/>
    <w:rsid w:val="00C410E3"/>
    <w:rsid w:val="00C422C7"/>
    <w:rsid w:val="00C4269E"/>
    <w:rsid w:val="00C42998"/>
    <w:rsid w:val="00C46FE2"/>
    <w:rsid w:val="00C50A06"/>
    <w:rsid w:val="00C511B9"/>
    <w:rsid w:val="00C525D3"/>
    <w:rsid w:val="00C56838"/>
    <w:rsid w:val="00C5690F"/>
    <w:rsid w:val="00C602A4"/>
    <w:rsid w:val="00C60D2B"/>
    <w:rsid w:val="00C610DE"/>
    <w:rsid w:val="00C62B2A"/>
    <w:rsid w:val="00C65C06"/>
    <w:rsid w:val="00C67A32"/>
    <w:rsid w:val="00C71C47"/>
    <w:rsid w:val="00C7294E"/>
    <w:rsid w:val="00C72A3C"/>
    <w:rsid w:val="00C76DD6"/>
    <w:rsid w:val="00C774F4"/>
    <w:rsid w:val="00C824D9"/>
    <w:rsid w:val="00C82ADB"/>
    <w:rsid w:val="00C833F1"/>
    <w:rsid w:val="00C84779"/>
    <w:rsid w:val="00C84921"/>
    <w:rsid w:val="00C869B0"/>
    <w:rsid w:val="00C87108"/>
    <w:rsid w:val="00C906F3"/>
    <w:rsid w:val="00C907A5"/>
    <w:rsid w:val="00C90CAF"/>
    <w:rsid w:val="00C916E8"/>
    <w:rsid w:val="00C91BE9"/>
    <w:rsid w:val="00C92347"/>
    <w:rsid w:val="00C9461A"/>
    <w:rsid w:val="00C9471F"/>
    <w:rsid w:val="00C94908"/>
    <w:rsid w:val="00C94CF6"/>
    <w:rsid w:val="00C94F0D"/>
    <w:rsid w:val="00C95380"/>
    <w:rsid w:val="00C967D0"/>
    <w:rsid w:val="00C96EA1"/>
    <w:rsid w:val="00C97365"/>
    <w:rsid w:val="00CA06F4"/>
    <w:rsid w:val="00CA17E4"/>
    <w:rsid w:val="00CA184E"/>
    <w:rsid w:val="00CA1EE0"/>
    <w:rsid w:val="00CA2ABE"/>
    <w:rsid w:val="00CA3FA6"/>
    <w:rsid w:val="00CA57A7"/>
    <w:rsid w:val="00CA6024"/>
    <w:rsid w:val="00CA7A09"/>
    <w:rsid w:val="00CB0053"/>
    <w:rsid w:val="00CB15B4"/>
    <w:rsid w:val="00CB1AEE"/>
    <w:rsid w:val="00CB1B58"/>
    <w:rsid w:val="00CB33C2"/>
    <w:rsid w:val="00CB3A6C"/>
    <w:rsid w:val="00CB6BFD"/>
    <w:rsid w:val="00CB7722"/>
    <w:rsid w:val="00CB77D9"/>
    <w:rsid w:val="00CC06C1"/>
    <w:rsid w:val="00CC1527"/>
    <w:rsid w:val="00CC2E6D"/>
    <w:rsid w:val="00CC3F83"/>
    <w:rsid w:val="00CC75B6"/>
    <w:rsid w:val="00CD0087"/>
    <w:rsid w:val="00CD0305"/>
    <w:rsid w:val="00CD0690"/>
    <w:rsid w:val="00CD0C8F"/>
    <w:rsid w:val="00CD1558"/>
    <w:rsid w:val="00CD1C2F"/>
    <w:rsid w:val="00CD1E17"/>
    <w:rsid w:val="00CD20F8"/>
    <w:rsid w:val="00CD2961"/>
    <w:rsid w:val="00CD312A"/>
    <w:rsid w:val="00CD476E"/>
    <w:rsid w:val="00CD56D3"/>
    <w:rsid w:val="00CD688C"/>
    <w:rsid w:val="00CE0111"/>
    <w:rsid w:val="00CE01AB"/>
    <w:rsid w:val="00CE1196"/>
    <w:rsid w:val="00CE17FF"/>
    <w:rsid w:val="00CE205B"/>
    <w:rsid w:val="00CE2C8A"/>
    <w:rsid w:val="00CE2E82"/>
    <w:rsid w:val="00CE31E7"/>
    <w:rsid w:val="00CE3638"/>
    <w:rsid w:val="00CE3B4D"/>
    <w:rsid w:val="00CE474B"/>
    <w:rsid w:val="00CE4CEC"/>
    <w:rsid w:val="00CE507E"/>
    <w:rsid w:val="00CE5686"/>
    <w:rsid w:val="00CE59BC"/>
    <w:rsid w:val="00CE6651"/>
    <w:rsid w:val="00CE7DB1"/>
    <w:rsid w:val="00CF0896"/>
    <w:rsid w:val="00CF0AFA"/>
    <w:rsid w:val="00CF1286"/>
    <w:rsid w:val="00CF15E1"/>
    <w:rsid w:val="00CF197C"/>
    <w:rsid w:val="00CF1CD2"/>
    <w:rsid w:val="00CF3874"/>
    <w:rsid w:val="00CF3AFD"/>
    <w:rsid w:val="00CF6903"/>
    <w:rsid w:val="00CF7714"/>
    <w:rsid w:val="00D0078C"/>
    <w:rsid w:val="00D00E3C"/>
    <w:rsid w:val="00D015BC"/>
    <w:rsid w:val="00D02235"/>
    <w:rsid w:val="00D0273E"/>
    <w:rsid w:val="00D037B3"/>
    <w:rsid w:val="00D057C1"/>
    <w:rsid w:val="00D05EB6"/>
    <w:rsid w:val="00D06C60"/>
    <w:rsid w:val="00D11277"/>
    <w:rsid w:val="00D11937"/>
    <w:rsid w:val="00D12104"/>
    <w:rsid w:val="00D1248F"/>
    <w:rsid w:val="00D154AB"/>
    <w:rsid w:val="00D172BB"/>
    <w:rsid w:val="00D17C3C"/>
    <w:rsid w:val="00D2066E"/>
    <w:rsid w:val="00D24F69"/>
    <w:rsid w:val="00D279EC"/>
    <w:rsid w:val="00D304AD"/>
    <w:rsid w:val="00D325D0"/>
    <w:rsid w:val="00D326C4"/>
    <w:rsid w:val="00D3411B"/>
    <w:rsid w:val="00D34A4B"/>
    <w:rsid w:val="00D34B90"/>
    <w:rsid w:val="00D36E02"/>
    <w:rsid w:val="00D378EC"/>
    <w:rsid w:val="00D41E42"/>
    <w:rsid w:val="00D4283C"/>
    <w:rsid w:val="00D44635"/>
    <w:rsid w:val="00D44BBE"/>
    <w:rsid w:val="00D47337"/>
    <w:rsid w:val="00D4777E"/>
    <w:rsid w:val="00D4795E"/>
    <w:rsid w:val="00D52F7E"/>
    <w:rsid w:val="00D52F97"/>
    <w:rsid w:val="00D55347"/>
    <w:rsid w:val="00D56911"/>
    <w:rsid w:val="00D61911"/>
    <w:rsid w:val="00D621CD"/>
    <w:rsid w:val="00D642C3"/>
    <w:rsid w:val="00D64803"/>
    <w:rsid w:val="00D6549F"/>
    <w:rsid w:val="00D71BFA"/>
    <w:rsid w:val="00D71C4C"/>
    <w:rsid w:val="00D725DB"/>
    <w:rsid w:val="00D75FFA"/>
    <w:rsid w:val="00D8063F"/>
    <w:rsid w:val="00D8272E"/>
    <w:rsid w:val="00D82FF4"/>
    <w:rsid w:val="00D84133"/>
    <w:rsid w:val="00D84DEE"/>
    <w:rsid w:val="00D90259"/>
    <w:rsid w:val="00D903FD"/>
    <w:rsid w:val="00D925E4"/>
    <w:rsid w:val="00D950AF"/>
    <w:rsid w:val="00DA06EE"/>
    <w:rsid w:val="00DA3E90"/>
    <w:rsid w:val="00DA4A21"/>
    <w:rsid w:val="00DA6124"/>
    <w:rsid w:val="00DA6236"/>
    <w:rsid w:val="00DA66D8"/>
    <w:rsid w:val="00DB0087"/>
    <w:rsid w:val="00DB0DEE"/>
    <w:rsid w:val="00DB400A"/>
    <w:rsid w:val="00DB6B0A"/>
    <w:rsid w:val="00DC3070"/>
    <w:rsid w:val="00DC57F7"/>
    <w:rsid w:val="00DC583B"/>
    <w:rsid w:val="00DC7828"/>
    <w:rsid w:val="00DC7A90"/>
    <w:rsid w:val="00DD0109"/>
    <w:rsid w:val="00DD388B"/>
    <w:rsid w:val="00DD45CD"/>
    <w:rsid w:val="00DD4BB4"/>
    <w:rsid w:val="00DD5C77"/>
    <w:rsid w:val="00DD784B"/>
    <w:rsid w:val="00DE074E"/>
    <w:rsid w:val="00DE0AEC"/>
    <w:rsid w:val="00DE27DF"/>
    <w:rsid w:val="00DE3616"/>
    <w:rsid w:val="00DE42B5"/>
    <w:rsid w:val="00DE455A"/>
    <w:rsid w:val="00DE48D0"/>
    <w:rsid w:val="00DE48E9"/>
    <w:rsid w:val="00DE4A1F"/>
    <w:rsid w:val="00DE68BC"/>
    <w:rsid w:val="00DE6E60"/>
    <w:rsid w:val="00DF0B31"/>
    <w:rsid w:val="00DF14E1"/>
    <w:rsid w:val="00DF1E75"/>
    <w:rsid w:val="00DF3FD3"/>
    <w:rsid w:val="00DF4726"/>
    <w:rsid w:val="00DF4CE6"/>
    <w:rsid w:val="00DF7F09"/>
    <w:rsid w:val="00E022C5"/>
    <w:rsid w:val="00E028EE"/>
    <w:rsid w:val="00E0298B"/>
    <w:rsid w:val="00E038D7"/>
    <w:rsid w:val="00E03E2B"/>
    <w:rsid w:val="00E045B6"/>
    <w:rsid w:val="00E05DB9"/>
    <w:rsid w:val="00E05F7D"/>
    <w:rsid w:val="00E066C0"/>
    <w:rsid w:val="00E10320"/>
    <w:rsid w:val="00E113B9"/>
    <w:rsid w:val="00E115DA"/>
    <w:rsid w:val="00E15318"/>
    <w:rsid w:val="00E16538"/>
    <w:rsid w:val="00E16E0E"/>
    <w:rsid w:val="00E20143"/>
    <w:rsid w:val="00E21992"/>
    <w:rsid w:val="00E21EFA"/>
    <w:rsid w:val="00E22C89"/>
    <w:rsid w:val="00E23FB7"/>
    <w:rsid w:val="00E2413D"/>
    <w:rsid w:val="00E25165"/>
    <w:rsid w:val="00E255F4"/>
    <w:rsid w:val="00E25AD3"/>
    <w:rsid w:val="00E26BEA"/>
    <w:rsid w:val="00E31A60"/>
    <w:rsid w:val="00E3207B"/>
    <w:rsid w:val="00E33E28"/>
    <w:rsid w:val="00E341E0"/>
    <w:rsid w:val="00E3617F"/>
    <w:rsid w:val="00E36D50"/>
    <w:rsid w:val="00E374B2"/>
    <w:rsid w:val="00E37BBC"/>
    <w:rsid w:val="00E4038E"/>
    <w:rsid w:val="00E44869"/>
    <w:rsid w:val="00E45C87"/>
    <w:rsid w:val="00E4644D"/>
    <w:rsid w:val="00E46F67"/>
    <w:rsid w:val="00E478AE"/>
    <w:rsid w:val="00E47F58"/>
    <w:rsid w:val="00E500FA"/>
    <w:rsid w:val="00E50234"/>
    <w:rsid w:val="00E51425"/>
    <w:rsid w:val="00E51C4D"/>
    <w:rsid w:val="00E529FD"/>
    <w:rsid w:val="00E5304D"/>
    <w:rsid w:val="00E5730E"/>
    <w:rsid w:val="00E577FC"/>
    <w:rsid w:val="00E610A4"/>
    <w:rsid w:val="00E639A5"/>
    <w:rsid w:val="00E6407B"/>
    <w:rsid w:val="00E649B9"/>
    <w:rsid w:val="00E64F05"/>
    <w:rsid w:val="00E6594F"/>
    <w:rsid w:val="00E659AB"/>
    <w:rsid w:val="00E65A27"/>
    <w:rsid w:val="00E65C4B"/>
    <w:rsid w:val="00E66140"/>
    <w:rsid w:val="00E67152"/>
    <w:rsid w:val="00E7068C"/>
    <w:rsid w:val="00E70C47"/>
    <w:rsid w:val="00E7211F"/>
    <w:rsid w:val="00E72E38"/>
    <w:rsid w:val="00E73B2C"/>
    <w:rsid w:val="00E75451"/>
    <w:rsid w:val="00E75EAA"/>
    <w:rsid w:val="00E76B10"/>
    <w:rsid w:val="00E77714"/>
    <w:rsid w:val="00E80B1D"/>
    <w:rsid w:val="00E81888"/>
    <w:rsid w:val="00E82233"/>
    <w:rsid w:val="00E83894"/>
    <w:rsid w:val="00E83B52"/>
    <w:rsid w:val="00E84FC3"/>
    <w:rsid w:val="00E86091"/>
    <w:rsid w:val="00E86DF5"/>
    <w:rsid w:val="00E90318"/>
    <w:rsid w:val="00E92265"/>
    <w:rsid w:val="00E94325"/>
    <w:rsid w:val="00E95E95"/>
    <w:rsid w:val="00E96702"/>
    <w:rsid w:val="00E97A03"/>
    <w:rsid w:val="00E97A48"/>
    <w:rsid w:val="00EA0197"/>
    <w:rsid w:val="00EA0FC6"/>
    <w:rsid w:val="00EA1C41"/>
    <w:rsid w:val="00EA3F51"/>
    <w:rsid w:val="00EA4049"/>
    <w:rsid w:val="00EA616F"/>
    <w:rsid w:val="00EA6695"/>
    <w:rsid w:val="00EB029E"/>
    <w:rsid w:val="00EB1A0F"/>
    <w:rsid w:val="00EB1EC9"/>
    <w:rsid w:val="00EB2328"/>
    <w:rsid w:val="00EB2B4D"/>
    <w:rsid w:val="00EB461D"/>
    <w:rsid w:val="00EB47F3"/>
    <w:rsid w:val="00EB4EBE"/>
    <w:rsid w:val="00EB4F69"/>
    <w:rsid w:val="00EB546F"/>
    <w:rsid w:val="00EB5B46"/>
    <w:rsid w:val="00EB6A6E"/>
    <w:rsid w:val="00EB7EB0"/>
    <w:rsid w:val="00EC2EAF"/>
    <w:rsid w:val="00EC4862"/>
    <w:rsid w:val="00EC5FD2"/>
    <w:rsid w:val="00EC5FD7"/>
    <w:rsid w:val="00EC6353"/>
    <w:rsid w:val="00EC6DAA"/>
    <w:rsid w:val="00ED0802"/>
    <w:rsid w:val="00ED0D52"/>
    <w:rsid w:val="00ED18F3"/>
    <w:rsid w:val="00ED1CD7"/>
    <w:rsid w:val="00ED2D34"/>
    <w:rsid w:val="00ED35E3"/>
    <w:rsid w:val="00ED470F"/>
    <w:rsid w:val="00ED4822"/>
    <w:rsid w:val="00ED53FB"/>
    <w:rsid w:val="00ED57C4"/>
    <w:rsid w:val="00ED5C2B"/>
    <w:rsid w:val="00ED5E7F"/>
    <w:rsid w:val="00ED60AF"/>
    <w:rsid w:val="00ED6FE8"/>
    <w:rsid w:val="00ED7BD7"/>
    <w:rsid w:val="00EE04D2"/>
    <w:rsid w:val="00EE061F"/>
    <w:rsid w:val="00EE143C"/>
    <w:rsid w:val="00EE46D5"/>
    <w:rsid w:val="00EE4E48"/>
    <w:rsid w:val="00EE52E6"/>
    <w:rsid w:val="00EE5937"/>
    <w:rsid w:val="00EE5F83"/>
    <w:rsid w:val="00EE646D"/>
    <w:rsid w:val="00EE7FF9"/>
    <w:rsid w:val="00EF4012"/>
    <w:rsid w:val="00EF4063"/>
    <w:rsid w:val="00EF467B"/>
    <w:rsid w:val="00EF4D4C"/>
    <w:rsid w:val="00EF508E"/>
    <w:rsid w:val="00EF6005"/>
    <w:rsid w:val="00EF6570"/>
    <w:rsid w:val="00F00DBA"/>
    <w:rsid w:val="00F00E17"/>
    <w:rsid w:val="00F01ADC"/>
    <w:rsid w:val="00F01D59"/>
    <w:rsid w:val="00F02A34"/>
    <w:rsid w:val="00F041AF"/>
    <w:rsid w:val="00F04575"/>
    <w:rsid w:val="00F04AC7"/>
    <w:rsid w:val="00F05913"/>
    <w:rsid w:val="00F0710E"/>
    <w:rsid w:val="00F100D3"/>
    <w:rsid w:val="00F12750"/>
    <w:rsid w:val="00F13553"/>
    <w:rsid w:val="00F13603"/>
    <w:rsid w:val="00F1501A"/>
    <w:rsid w:val="00F15F4E"/>
    <w:rsid w:val="00F1717C"/>
    <w:rsid w:val="00F1748F"/>
    <w:rsid w:val="00F17FEE"/>
    <w:rsid w:val="00F20FC3"/>
    <w:rsid w:val="00F22681"/>
    <w:rsid w:val="00F23AB6"/>
    <w:rsid w:val="00F2431F"/>
    <w:rsid w:val="00F24AE8"/>
    <w:rsid w:val="00F260C2"/>
    <w:rsid w:val="00F270B4"/>
    <w:rsid w:val="00F3120C"/>
    <w:rsid w:val="00F3200E"/>
    <w:rsid w:val="00F33DFB"/>
    <w:rsid w:val="00F34870"/>
    <w:rsid w:val="00F34D5A"/>
    <w:rsid w:val="00F36461"/>
    <w:rsid w:val="00F366F4"/>
    <w:rsid w:val="00F37680"/>
    <w:rsid w:val="00F421C0"/>
    <w:rsid w:val="00F44353"/>
    <w:rsid w:val="00F4597B"/>
    <w:rsid w:val="00F4792A"/>
    <w:rsid w:val="00F52269"/>
    <w:rsid w:val="00F52F4B"/>
    <w:rsid w:val="00F53664"/>
    <w:rsid w:val="00F53D69"/>
    <w:rsid w:val="00F53F7E"/>
    <w:rsid w:val="00F55D59"/>
    <w:rsid w:val="00F56C2D"/>
    <w:rsid w:val="00F577B7"/>
    <w:rsid w:val="00F61813"/>
    <w:rsid w:val="00F626BB"/>
    <w:rsid w:val="00F63FD6"/>
    <w:rsid w:val="00F64920"/>
    <w:rsid w:val="00F65104"/>
    <w:rsid w:val="00F65F91"/>
    <w:rsid w:val="00F66618"/>
    <w:rsid w:val="00F669E4"/>
    <w:rsid w:val="00F67374"/>
    <w:rsid w:val="00F70297"/>
    <w:rsid w:val="00F70A7E"/>
    <w:rsid w:val="00F715FC"/>
    <w:rsid w:val="00F7232E"/>
    <w:rsid w:val="00F74C55"/>
    <w:rsid w:val="00F77BB9"/>
    <w:rsid w:val="00F80CF8"/>
    <w:rsid w:val="00F811BE"/>
    <w:rsid w:val="00F812BC"/>
    <w:rsid w:val="00F81861"/>
    <w:rsid w:val="00F823A5"/>
    <w:rsid w:val="00F8312B"/>
    <w:rsid w:val="00F84633"/>
    <w:rsid w:val="00F84883"/>
    <w:rsid w:val="00F85E68"/>
    <w:rsid w:val="00F860EC"/>
    <w:rsid w:val="00F870F5"/>
    <w:rsid w:val="00F87109"/>
    <w:rsid w:val="00F91C25"/>
    <w:rsid w:val="00F91F8F"/>
    <w:rsid w:val="00F921AC"/>
    <w:rsid w:val="00F92F33"/>
    <w:rsid w:val="00F9306C"/>
    <w:rsid w:val="00F93212"/>
    <w:rsid w:val="00F97CF7"/>
    <w:rsid w:val="00FA0A4F"/>
    <w:rsid w:val="00FA0C24"/>
    <w:rsid w:val="00FA1060"/>
    <w:rsid w:val="00FA2971"/>
    <w:rsid w:val="00FA2D14"/>
    <w:rsid w:val="00FA6764"/>
    <w:rsid w:val="00FA67D2"/>
    <w:rsid w:val="00FA713D"/>
    <w:rsid w:val="00FA7CB6"/>
    <w:rsid w:val="00FB01C4"/>
    <w:rsid w:val="00FB0C41"/>
    <w:rsid w:val="00FB1481"/>
    <w:rsid w:val="00FB4C17"/>
    <w:rsid w:val="00FB5363"/>
    <w:rsid w:val="00FB552D"/>
    <w:rsid w:val="00FC0947"/>
    <w:rsid w:val="00FC3BC9"/>
    <w:rsid w:val="00FC4BF1"/>
    <w:rsid w:val="00FD05E7"/>
    <w:rsid w:val="00FD14D7"/>
    <w:rsid w:val="00FD2829"/>
    <w:rsid w:val="00FD2D31"/>
    <w:rsid w:val="00FD409C"/>
    <w:rsid w:val="00FD42AD"/>
    <w:rsid w:val="00FE0330"/>
    <w:rsid w:val="00FE0D08"/>
    <w:rsid w:val="00FE0D2E"/>
    <w:rsid w:val="00FE2791"/>
    <w:rsid w:val="00FE2AD4"/>
    <w:rsid w:val="00FE2C47"/>
    <w:rsid w:val="00FE3239"/>
    <w:rsid w:val="00FE35EC"/>
    <w:rsid w:val="00FE3939"/>
    <w:rsid w:val="00FE6E78"/>
    <w:rsid w:val="00FE6FEA"/>
    <w:rsid w:val="00FE73DC"/>
    <w:rsid w:val="00FF2448"/>
    <w:rsid w:val="00FF2A5A"/>
    <w:rsid w:val="00FF52C2"/>
    <w:rsid w:val="00FF52ED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9E0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9E0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29E0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5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5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5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Cell">
    <w:name w:val="ConsCell"/>
    <w:uiPriority w:val="99"/>
    <w:rsid w:val="00851C92"/>
    <w:pPr>
      <w:widowControl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429E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65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02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3A"/>
    <w:rPr>
      <w:sz w:val="0"/>
      <w:szCs w:val="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F715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715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5FC"/>
    <w:rPr>
      <w:sz w:val="24"/>
      <w:szCs w:val="24"/>
    </w:rPr>
  </w:style>
  <w:style w:type="paragraph" w:styleId="NormalWeb">
    <w:name w:val="Normal (Web)"/>
    <w:basedOn w:val="Normal"/>
    <w:uiPriority w:val="99"/>
    <w:rsid w:val="00F715FC"/>
    <w:pPr>
      <w:spacing w:before="100" w:beforeAutospacing="1" w:after="100" w:afterAutospacing="1"/>
    </w:pPr>
  </w:style>
  <w:style w:type="paragraph" w:customStyle="1" w:styleId="a0">
    <w:name w:val="Текст доклада"/>
    <w:basedOn w:val="Normal"/>
    <w:uiPriority w:val="99"/>
    <w:rsid w:val="00F715FC"/>
    <w:pPr>
      <w:ind w:firstLine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F715FC"/>
    <w:pPr>
      <w:jc w:val="center"/>
    </w:pPr>
    <w:rPr>
      <w:b/>
      <w:bCs/>
      <w:spacing w:val="-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5FC"/>
    <w:rPr>
      <w:b/>
      <w:bCs/>
      <w:spacing w:val="-6"/>
      <w:sz w:val="28"/>
      <w:szCs w:val="28"/>
    </w:rPr>
  </w:style>
  <w:style w:type="paragraph" w:styleId="Header">
    <w:name w:val="header"/>
    <w:basedOn w:val="Normal"/>
    <w:link w:val="HeaderChar"/>
    <w:uiPriority w:val="99"/>
    <w:rsid w:val="000567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46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567AC"/>
  </w:style>
  <w:style w:type="paragraph" w:styleId="Footer">
    <w:name w:val="footer"/>
    <w:basedOn w:val="Normal"/>
    <w:link w:val="FooterChar"/>
    <w:uiPriority w:val="99"/>
    <w:rsid w:val="00B21C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46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D35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653A"/>
    <w:rPr>
      <w:sz w:val="0"/>
      <w:szCs w:val="0"/>
    </w:rPr>
  </w:style>
  <w:style w:type="paragraph" w:customStyle="1" w:styleId="ConsPlusNormal">
    <w:name w:val="ConsPlusNormal"/>
    <w:uiPriority w:val="99"/>
    <w:rsid w:val="007C6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Normal"/>
    <w:uiPriority w:val="99"/>
    <w:rsid w:val="007C646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basedOn w:val="Normal"/>
    <w:uiPriority w:val="99"/>
    <w:rsid w:val="00A277C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B3A6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3A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A3F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A3F4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A3F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F4F"/>
    <w:rPr>
      <w:sz w:val="16"/>
      <w:szCs w:val="16"/>
    </w:rPr>
  </w:style>
  <w:style w:type="paragraph" w:styleId="NoSpacing">
    <w:name w:val="No Spacing"/>
    <w:uiPriority w:val="99"/>
    <w:qFormat/>
    <w:rsid w:val="0093746F"/>
    <w:rPr>
      <w:rFonts w:ascii="Calibri" w:hAnsi="Calibri" w:cs="Calibri"/>
    </w:rPr>
  </w:style>
  <w:style w:type="paragraph" w:customStyle="1" w:styleId="ConsPlusTitle">
    <w:name w:val="ConsPlusTitle"/>
    <w:uiPriority w:val="99"/>
    <w:rsid w:val="009374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76A0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ЭЭГ"/>
    <w:basedOn w:val="Normal"/>
    <w:uiPriority w:val="99"/>
    <w:rsid w:val="00D17C3C"/>
    <w:pPr>
      <w:spacing w:line="360" w:lineRule="auto"/>
      <w:ind w:firstLine="720"/>
      <w:jc w:val="both"/>
    </w:pPr>
  </w:style>
  <w:style w:type="character" w:customStyle="1" w:styleId="a3">
    <w:name w:val="Не вступил в силу"/>
    <w:uiPriority w:val="99"/>
    <w:rsid w:val="002B49C3"/>
    <w:rPr>
      <w:color w:val="000000"/>
      <w:shd w:val="clear" w:color="auto" w:fill="auto"/>
    </w:rPr>
  </w:style>
  <w:style w:type="character" w:customStyle="1" w:styleId="a4">
    <w:name w:val="Гипертекстовая ссылка"/>
    <w:uiPriority w:val="99"/>
    <w:rsid w:val="001D2DE0"/>
    <w:rPr>
      <w:color w:val="auto"/>
    </w:rPr>
  </w:style>
  <w:style w:type="paragraph" w:styleId="BodyText">
    <w:name w:val="Body Text"/>
    <w:basedOn w:val="Normal"/>
    <w:link w:val="BodyTextChar"/>
    <w:uiPriority w:val="99"/>
    <w:rsid w:val="009444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442E"/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C05C97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link w:val="20"/>
    <w:uiPriority w:val="99"/>
    <w:locked/>
    <w:rsid w:val="00CB15B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B15B4"/>
    <w:pPr>
      <w:widowControl w:val="0"/>
      <w:shd w:val="clear" w:color="auto" w:fill="FFFFFF"/>
      <w:spacing w:line="480" w:lineRule="exact"/>
      <w:jc w:val="both"/>
    </w:pPr>
    <w:rPr>
      <w:b/>
      <w:bCs/>
      <w:sz w:val="27"/>
      <w:szCs w:val="27"/>
    </w:rPr>
  </w:style>
  <w:style w:type="paragraph" w:customStyle="1" w:styleId="ConsPlusNonformat">
    <w:name w:val="ConsPlusNonformat"/>
    <w:uiPriority w:val="99"/>
    <w:rsid w:val="00BE12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customStyle="1" w:styleId="10">
    <w:name w:val="Сетка таблицы1"/>
    <w:uiPriority w:val="99"/>
    <w:rsid w:val="004B413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.astrobl.ru/zavolzhskijsels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2633</Words>
  <Characters>15014</Characters>
  <Application>Microsoft Office Outlook</Application>
  <DocSecurity>0</DocSecurity>
  <Lines>0</Lines>
  <Paragraphs>0</Paragraphs>
  <ScaleCrop>false</ScaleCrop>
  <Company>Администрация Астраханской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Т О Ч К А</dc:title>
  <dc:subject/>
  <dc:creator>ETkachuk</dc:creator>
  <cp:keywords/>
  <dc:description/>
  <cp:lastModifiedBy>USER</cp:lastModifiedBy>
  <cp:revision>2</cp:revision>
  <cp:lastPrinted>2021-10-25T06:32:00Z</cp:lastPrinted>
  <dcterms:created xsi:type="dcterms:W3CDTF">2021-11-18T10:38:00Z</dcterms:created>
  <dcterms:modified xsi:type="dcterms:W3CDTF">2021-11-18T10:38:00Z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492227842</vt:i4>
  </property>
  <property fmtid="{D5CDD505-2E9C-101B-9397-08002B2CF9AE}" pid="3" name="_AuthorEmail">
    <vt:lpwstr>ETkachuk@astrobl.ru</vt:lpwstr>
  </property>
  <property fmtid="{D5CDD505-2E9C-101B-9397-08002B2CF9AE}" pid="4" name="_AuthorEmailDisplayName">
    <vt:lpwstr>Ткачук Е.А.</vt:lpwstr>
  </property>
  <property fmtid="{D5CDD505-2E9C-101B-9397-08002B2CF9AE}" pid="5" name="_ReviewingToolsShownOnce">
    <vt:lpwstr/>
  </property>
</Properties>
</file>