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35" w:rsidRPr="007101BC" w:rsidRDefault="00766435" w:rsidP="007101BC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</w:t>
      </w:r>
      <w:r w:rsidRPr="007101BC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 4</w:t>
      </w:r>
    </w:p>
    <w:p w:rsidR="00766435" w:rsidRDefault="00766435" w:rsidP="007101BC">
      <w:pPr>
        <w:spacing w:after="0"/>
        <w:rPr>
          <w:rFonts w:ascii="Times New Roman" w:hAnsi="Times New Roman" w:cs="Times New Roman"/>
        </w:rPr>
      </w:pPr>
      <w:r w:rsidRPr="007101BC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7101BC">
        <w:rPr>
          <w:rFonts w:ascii="Times New Roman" w:hAnsi="Times New Roman" w:cs="Times New Roman"/>
        </w:rPr>
        <w:t xml:space="preserve"> к решению</w:t>
      </w:r>
      <w:r>
        <w:rPr>
          <w:rFonts w:ascii="Times New Roman" w:hAnsi="Times New Roman" w:cs="Times New Roman"/>
        </w:rPr>
        <w:t xml:space="preserve"> Совета  МО</w:t>
      </w:r>
    </w:p>
    <w:p w:rsidR="00766435" w:rsidRDefault="00766435" w:rsidP="00710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«Заволжский сельсовет»</w:t>
      </w:r>
    </w:p>
    <w:p w:rsidR="00766435" w:rsidRPr="007101BC" w:rsidRDefault="00766435" w:rsidP="00710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7101B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75 </w:t>
      </w:r>
      <w:r w:rsidRPr="007101B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17.12.2012 г</w:t>
      </w:r>
    </w:p>
    <w:p w:rsidR="00766435" w:rsidRPr="007101BC" w:rsidRDefault="00766435" w:rsidP="007101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435" w:rsidRPr="007101BC" w:rsidRDefault="00766435" w:rsidP="007101B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01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СМЕТА </w:t>
      </w:r>
    </w:p>
    <w:p w:rsidR="00766435" w:rsidRPr="007101BC" w:rsidRDefault="00766435" w:rsidP="007101B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01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доходов и расходов  М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101BC">
        <w:rPr>
          <w:rFonts w:ascii="Times New Roman" w:hAnsi="Times New Roman" w:cs="Times New Roman"/>
          <w:b/>
          <w:bCs/>
          <w:sz w:val="28"/>
          <w:szCs w:val="28"/>
        </w:rPr>
        <w:t>УК «</w:t>
      </w:r>
      <w:r>
        <w:rPr>
          <w:rFonts w:ascii="Times New Roman" w:hAnsi="Times New Roman" w:cs="Times New Roman"/>
          <w:b/>
          <w:bCs/>
          <w:sz w:val="28"/>
          <w:szCs w:val="28"/>
        </w:rPr>
        <w:t>Заволжский</w:t>
      </w:r>
      <w:r w:rsidRPr="007101BC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bCs/>
          <w:sz w:val="28"/>
          <w:szCs w:val="28"/>
        </w:rPr>
        <w:t>ом культуры</w:t>
      </w:r>
      <w:r w:rsidRPr="007101B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66435" w:rsidRPr="007101BC" w:rsidRDefault="00766435" w:rsidP="007101B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01BC">
        <w:rPr>
          <w:rFonts w:ascii="Times New Roman" w:hAnsi="Times New Roman" w:cs="Times New Roman"/>
          <w:b/>
          <w:bCs/>
          <w:sz w:val="28"/>
          <w:szCs w:val="28"/>
        </w:rPr>
        <w:t xml:space="preserve">по предпринимательской и иной приносящей доход деятельности </w:t>
      </w:r>
    </w:p>
    <w:p w:rsidR="00766435" w:rsidRPr="007101BC" w:rsidRDefault="00766435" w:rsidP="007101B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0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7101BC">
        <w:rPr>
          <w:rFonts w:ascii="Times New Roman" w:hAnsi="Times New Roman" w:cs="Times New Roman"/>
          <w:sz w:val="18"/>
          <w:szCs w:val="18"/>
        </w:rPr>
        <w:t>(руб.)</w:t>
      </w:r>
    </w:p>
    <w:tbl>
      <w:tblPr>
        <w:tblpPr w:leftFromText="180" w:rightFromText="180" w:vertAnchor="text" w:horzAnchor="margin" w:tblpY="22"/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3544"/>
        <w:gridCol w:w="958"/>
        <w:gridCol w:w="1170"/>
        <w:gridCol w:w="1099"/>
      </w:tblGrid>
      <w:tr w:rsidR="00766435" w:rsidRPr="0078172B">
        <w:tc>
          <w:tcPr>
            <w:tcW w:w="2943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44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958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70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99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66435" w:rsidRPr="0078172B">
        <w:tc>
          <w:tcPr>
            <w:tcW w:w="2943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11303050100002130</w:t>
            </w:r>
          </w:p>
        </w:tc>
        <w:tc>
          <w:tcPr>
            <w:tcW w:w="3544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 xml:space="preserve"> от продажи услуг, оказываемых учреждениями находящиеся в ведении органов местного самоуправления</w:t>
            </w:r>
          </w:p>
        </w:tc>
        <w:tc>
          <w:tcPr>
            <w:tcW w:w="958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170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099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766435" w:rsidRPr="0078172B">
        <w:trPr>
          <w:trHeight w:val="284"/>
        </w:trPr>
        <w:tc>
          <w:tcPr>
            <w:tcW w:w="2943" w:type="dxa"/>
            <w:tcBorders>
              <w:bottom w:val="single" w:sz="4" w:space="0" w:color="auto"/>
            </w:tcBorders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66435" w:rsidRPr="0078172B" w:rsidRDefault="00766435" w:rsidP="007817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ДОХОДЫ:</w:t>
            </w:r>
          </w:p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18000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18000</w:t>
            </w:r>
          </w:p>
        </w:tc>
      </w:tr>
      <w:tr w:rsidR="00766435" w:rsidRPr="0078172B">
        <w:trPr>
          <w:trHeight w:val="300"/>
        </w:trPr>
        <w:tc>
          <w:tcPr>
            <w:tcW w:w="2943" w:type="dxa"/>
            <w:tcBorders>
              <w:top w:val="single" w:sz="4" w:space="0" w:color="auto"/>
            </w:tcBorders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35" w:rsidRPr="0078172B">
        <w:tc>
          <w:tcPr>
            <w:tcW w:w="2943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0801 4409900 001 211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58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35" w:rsidRPr="0078172B">
        <w:tc>
          <w:tcPr>
            <w:tcW w:w="2943" w:type="dxa"/>
            <w:tcBorders>
              <w:right w:val="single" w:sz="4" w:space="0" w:color="auto"/>
            </w:tcBorders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0801 4409900 001 212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958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35" w:rsidRPr="0078172B">
        <w:tc>
          <w:tcPr>
            <w:tcW w:w="2943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 xml:space="preserve"> 0801 4409900 001 213</w:t>
            </w:r>
          </w:p>
        </w:tc>
        <w:tc>
          <w:tcPr>
            <w:tcW w:w="3544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958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35" w:rsidRPr="0078172B">
        <w:tc>
          <w:tcPr>
            <w:tcW w:w="2943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0801 4409900 001 221</w:t>
            </w:r>
          </w:p>
        </w:tc>
        <w:tc>
          <w:tcPr>
            <w:tcW w:w="3544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58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35" w:rsidRPr="0078172B">
        <w:tc>
          <w:tcPr>
            <w:tcW w:w="2943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 xml:space="preserve"> 0801 4409900 001 222</w:t>
            </w:r>
          </w:p>
        </w:tc>
        <w:tc>
          <w:tcPr>
            <w:tcW w:w="3544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58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35" w:rsidRPr="0078172B">
        <w:tc>
          <w:tcPr>
            <w:tcW w:w="2943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 xml:space="preserve"> 0801 4409900 001 223</w:t>
            </w:r>
          </w:p>
        </w:tc>
        <w:tc>
          <w:tcPr>
            <w:tcW w:w="3544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58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35" w:rsidRPr="0078172B">
        <w:tc>
          <w:tcPr>
            <w:tcW w:w="2943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 xml:space="preserve"> 0801 4409900 001 225 </w:t>
            </w:r>
          </w:p>
        </w:tc>
        <w:tc>
          <w:tcPr>
            <w:tcW w:w="3544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содержанию имущества </w:t>
            </w:r>
          </w:p>
        </w:tc>
        <w:tc>
          <w:tcPr>
            <w:tcW w:w="958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35" w:rsidRPr="0078172B">
        <w:tc>
          <w:tcPr>
            <w:tcW w:w="2943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 xml:space="preserve"> 0801 4409900 001 226</w:t>
            </w:r>
          </w:p>
        </w:tc>
        <w:tc>
          <w:tcPr>
            <w:tcW w:w="3544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958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35" w:rsidRPr="0078172B">
        <w:tc>
          <w:tcPr>
            <w:tcW w:w="2943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 xml:space="preserve"> 0801 4409900 001 290</w:t>
            </w:r>
          </w:p>
        </w:tc>
        <w:tc>
          <w:tcPr>
            <w:tcW w:w="3544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58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35" w:rsidRPr="0078172B">
        <w:tc>
          <w:tcPr>
            <w:tcW w:w="2943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 xml:space="preserve"> 0801 4409900 001 310 </w:t>
            </w:r>
          </w:p>
        </w:tc>
        <w:tc>
          <w:tcPr>
            <w:tcW w:w="3544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58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70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99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66435" w:rsidRPr="0078172B">
        <w:tc>
          <w:tcPr>
            <w:tcW w:w="2943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 xml:space="preserve"> 0801 4409900 001 340</w:t>
            </w:r>
          </w:p>
        </w:tc>
        <w:tc>
          <w:tcPr>
            <w:tcW w:w="3544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58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170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99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766435" w:rsidRPr="0078172B">
        <w:tc>
          <w:tcPr>
            <w:tcW w:w="2943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6435" w:rsidRPr="0078172B" w:rsidRDefault="00766435" w:rsidP="007817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ИТОГО РАСХОДЫ:</w:t>
            </w:r>
          </w:p>
        </w:tc>
        <w:tc>
          <w:tcPr>
            <w:tcW w:w="958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18000</w:t>
            </w:r>
          </w:p>
        </w:tc>
        <w:tc>
          <w:tcPr>
            <w:tcW w:w="1170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18000</w:t>
            </w:r>
          </w:p>
        </w:tc>
        <w:tc>
          <w:tcPr>
            <w:tcW w:w="1099" w:type="dxa"/>
          </w:tcPr>
          <w:p w:rsidR="00766435" w:rsidRPr="0078172B" w:rsidRDefault="00766435" w:rsidP="0078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18000</w:t>
            </w:r>
          </w:p>
        </w:tc>
      </w:tr>
    </w:tbl>
    <w:p w:rsidR="00766435" w:rsidRPr="007101BC" w:rsidRDefault="00766435">
      <w:pPr>
        <w:rPr>
          <w:rFonts w:ascii="Times New Roman" w:hAnsi="Times New Roman" w:cs="Times New Roman"/>
        </w:rPr>
      </w:pPr>
    </w:p>
    <w:sectPr w:rsidR="00766435" w:rsidRPr="007101BC" w:rsidSect="0043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BC"/>
    <w:rsid w:val="0002038B"/>
    <w:rsid w:val="00064DE7"/>
    <w:rsid w:val="000B74CB"/>
    <w:rsid w:val="001D2F27"/>
    <w:rsid w:val="002F0402"/>
    <w:rsid w:val="00320D70"/>
    <w:rsid w:val="003866BD"/>
    <w:rsid w:val="00431085"/>
    <w:rsid w:val="004A2FB3"/>
    <w:rsid w:val="005E3B88"/>
    <w:rsid w:val="00611781"/>
    <w:rsid w:val="006A277E"/>
    <w:rsid w:val="007101BC"/>
    <w:rsid w:val="00766435"/>
    <w:rsid w:val="0078172B"/>
    <w:rsid w:val="00893C5A"/>
    <w:rsid w:val="00954051"/>
    <w:rsid w:val="00A01F1B"/>
    <w:rsid w:val="00A872FB"/>
    <w:rsid w:val="00A908C2"/>
    <w:rsid w:val="00C03D47"/>
    <w:rsid w:val="00CB0B43"/>
    <w:rsid w:val="00CB4056"/>
    <w:rsid w:val="00D80034"/>
    <w:rsid w:val="00DA0A31"/>
    <w:rsid w:val="00E93B0F"/>
    <w:rsid w:val="00EC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8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1B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265</Words>
  <Characters>1516</Characters>
  <Application>Microsoft Office Outlook</Application>
  <DocSecurity>0</DocSecurity>
  <Lines>0</Lines>
  <Paragraphs>0</Paragraphs>
  <ScaleCrop>false</ScaleCrop>
  <Company>Адм Речное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речное</cp:lastModifiedBy>
  <cp:revision>18</cp:revision>
  <cp:lastPrinted>2012-12-26T05:11:00Z</cp:lastPrinted>
  <dcterms:created xsi:type="dcterms:W3CDTF">2010-09-14T09:47:00Z</dcterms:created>
  <dcterms:modified xsi:type="dcterms:W3CDTF">2012-12-26T05:11:00Z</dcterms:modified>
</cp:coreProperties>
</file>