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AB9" w:rsidRDefault="00DB6AB9" w:rsidP="00D2091B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DB6AB9" w:rsidRDefault="00DB6AB9" w:rsidP="00D2091B">
      <w:pPr>
        <w:jc w:val="center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DB6AB9" w:rsidRDefault="00DB6AB9" w:rsidP="00D2091B">
      <w:pPr>
        <w:jc w:val="center"/>
        <w:rPr>
          <w:b/>
          <w:bCs/>
        </w:rPr>
      </w:pPr>
      <w:r>
        <w:rPr>
          <w:b/>
          <w:bCs/>
        </w:rPr>
        <w:t>«ЗАВОЛЖСКИЙ СЕЛЬСОВЕТ»</w:t>
      </w:r>
    </w:p>
    <w:p w:rsidR="00DB6AB9" w:rsidRDefault="00DB6AB9" w:rsidP="00D2091B">
      <w:pPr>
        <w:jc w:val="center"/>
        <w:rPr>
          <w:b/>
          <w:bCs/>
        </w:rPr>
      </w:pPr>
      <w:r>
        <w:rPr>
          <w:b/>
          <w:bCs/>
        </w:rPr>
        <w:t>ХАРАБАЛИНСКОГО РАЙОНА АСТРАХАНСКОЙ ОБЛАСТИ</w:t>
      </w:r>
    </w:p>
    <w:p w:rsidR="00DB6AB9" w:rsidRDefault="00DB6AB9" w:rsidP="00D2091B"/>
    <w:p w:rsidR="00DB6AB9" w:rsidRDefault="00DB6AB9" w:rsidP="00D2091B">
      <w:pPr>
        <w:rPr>
          <w:b/>
          <w:bCs/>
        </w:rPr>
      </w:pPr>
      <w:r>
        <w:rPr>
          <w:b/>
          <w:bCs/>
        </w:rPr>
        <w:t>от 20 января 2016 года                                                                                   № 19</w:t>
      </w:r>
    </w:p>
    <w:p w:rsidR="00DB6AB9" w:rsidRDefault="00DB6AB9" w:rsidP="00DC18E1">
      <w:pPr>
        <w:widowControl w:val="0"/>
        <w:autoSpaceDE w:val="0"/>
        <w:autoSpaceDN w:val="0"/>
        <w:adjustRightInd w:val="0"/>
        <w:spacing w:line="240" w:lineRule="auto"/>
        <w:ind w:firstLine="540"/>
      </w:pPr>
    </w:p>
    <w:p w:rsidR="00DB6AB9" w:rsidRPr="00B0484D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  <w:lang w:eastAsia="en-US"/>
        </w:rPr>
      </w:pPr>
      <w:r>
        <w:rPr>
          <w:b/>
          <w:bCs/>
        </w:rPr>
        <w:t>«</w:t>
      </w:r>
      <w:r w:rsidRPr="00B0484D">
        <w:rPr>
          <w:b/>
          <w:bCs/>
        </w:rPr>
        <w:t>Об</w:t>
      </w:r>
      <w:r w:rsidRPr="00B0484D">
        <w:rPr>
          <w:b/>
          <w:bCs/>
          <w:lang w:eastAsia="en-US"/>
        </w:rPr>
        <w:t xml:space="preserve"> утверждении требований к закупаемым </w:t>
      </w:r>
    </w:p>
    <w:p w:rsidR="00DB6AB9" w:rsidRPr="00B0484D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</w:rPr>
      </w:pPr>
      <w:r w:rsidRPr="00B0484D">
        <w:rPr>
          <w:b/>
          <w:bCs/>
          <w:lang w:eastAsia="en-US"/>
        </w:rPr>
        <w:t xml:space="preserve">администрацией </w:t>
      </w:r>
      <w:r w:rsidRPr="00B0484D">
        <w:rPr>
          <w:b/>
          <w:bCs/>
        </w:rPr>
        <w:t>МО «</w:t>
      </w:r>
      <w:r>
        <w:rPr>
          <w:b/>
          <w:bCs/>
        </w:rPr>
        <w:t>Заволжский</w:t>
      </w:r>
      <w:r w:rsidRPr="00B0484D">
        <w:rPr>
          <w:b/>
          <w:bCs/>
        </w:rPr>
        <w:t xml:space="preserve"> сельсовет»,</w:t>
      </w:r>
    </w:p>
    <w:p w:rsidR="00DB6AB9" w:rsidRPr="00B0484D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</w:rPr>
      </w:pPr>
      <w:r w:rsidRPr="00B0484D">
        <w:rPr>
          <w:b/>
          <w:bCs/>
        </w:rPr>
        <w:t>её подведомственными муниципальными</w:t>
      </w:r>
    </w:p>
    <w:p w:rsidR="00DB6AB9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</w:rPr>
      </w:pPr>
      <w:r w:rsidRPr="00B0484D">
        <w:rPr>
          <w:b/>
          <w:bCs/>
        </w:rPr>
        <w:t>казенными</w:t>
      </w:r>
      <w:r>
        <w:rPr>
          <w:b/>
          <w:bCs/>
        </w:rPr>
        <w:t>, унитарными</w:t>
      </w:r>
      <w:r w:rsidRPr="00B0484D">
        <w:rPr>
          <w:b/>
          <w:bCs/>
        </w:rPr>
        <w:t xml:space="preserve"> учреждениями и </w:t>
      </w:r>
    </w:p>
    <w:p w:rsidR="00DB6AB9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</w:rPr>
      </w:pPr>
      <w:r w:rsidRPr="00B0484D">
        <w:rPr>
          <w:b/>
          <w:bCs/>
        </w:rPr>
        <w:t xml:space="preserve">бюджетными учреждениями, отдельным </w:t>
      </w:r>
    </w:p>
    <w:p w:rsidR="00DB6AB9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</w:rPr>
      </w:pPr>
      <w:r w:rsidRPr="00B0484D">
        <w:rPr>
          <w:b/>
          <w:bCs/>
        </w:rPr>
        <w:t xml:space="preserve">видам товаров, работ, услуг (в том числе </w:t>
      </w:r>
    </w:p>
    <w:p w:rsidR="00DB6AB9" w:rsidRPr="00B0484D" w:rsidRDefault="00DB6AB9" w:rsidP="009944F0">
      <w:pPr>
        <w:tabs>
          <w:tab w:val="left" w:pos="4536"/>
        </w:tabs>
        <w:spacing w:line="240" w:lineRule="auto"/>
        <w:jc w:val="left"/>
        <w:rPr>
          <w:b/>
          <w:bCs/>
        </w:rPr>
      </w:pPr>
      <w:r w:rsidRPr="00B0484D">
        <w:rPr>
          <w:b/>
          <w:bCs/>
        </w:rPr>
        <w:t>предельные цены товаров, работ, услуг)</w:t>
      </w:r>
      <w:r>
        <w:rPr>
          <w:b/>
          <w:bCs/>
        </w:rPr>
        <w:t>»</w:t>
      </w:r>
    </w:p>
    <w:p w:rsidR="00DB6AB9" w:rsidRDefault="00DB6AB9" w:rsidP="009944F0">
      <w:pPr>
        <w:tabs>
          <w:tab w:val="left" w:pos="851"/>
          <w:tab w:val="left" w:pos="993"/>
        </w:tabs>
        <w:spacing w:line="240" w:lineRule="auto"/>
        <w:jc w:val="left"/>
      </w:pPr>
    </w:p>
    <w:p w:rsidR="00DB6AB9" w:rsidRPr="00B0484D" w:rsidRDefault="00DB6AB9" w:rsidP="00B0484D">
      <w:pPr>
        <w:ind w:firstLine="708"/>
      </w:pPr>
      <w:r w:rsidRPr="00AA613C">
        <w:t>В соответствии с</w:t>
      </w:r>
      <w:r>
        <w:t xml:space="preserve"> частью 5 статьи 19</w:t>
      </w:r>
      <w:r w:rsidRPr="00AA613C">
        <w:t xml:space="preserve"> Федеральн</w:t>
      </w:r>
      <w:r>
        <w:t>ого</w:t>
      </w:r>
      <w:r w:rsidRPr="00AA613C">
        <w:t xml:space="preserve"> закон</w:t>
      </w:r>
      <w:r>
        <w:t>а</w:t>
      </w:r>
      <w:r w:rsidRPr="00AA613C">
        <w:t xml:space="preserve"> от 05.04.2013 № 44-ФЗ «О контрактной системе в сфере закупок товаров, работ и услуг для обеспечения государственных и муниципальных нужд» и </w:t>
      </w:r>
      <w:r w:rsidRPr="00AA613C">
        <w:rPr>
          <w:lang w:eastAsia="en-US"/>
        </w:rPr>
        <w:t xml:space="preserve">постановлением </w:t>
      </w:r>
      <w:r>
        <w:rPr>
          <w:lang w:eastAsia="en-US"/>
        </w:rPr>
        <w:t xml:space="preserve">администрации МО «Заволжский сельсовет» </w:t>
      </w:r>
      <w:r w:rsidRPr="009944F0">
        <w:rPr>
          <w:lang w:eastAsia="en-US"/>
        </w:rPr>
        <w:t xml:space="preserve">от </w:t>
      </w:r>
      <w:r>
        <w:rPr>
          <w:lang w:eastAsia="en-US"/>
        </w:rPr>
        <w:t xml:space="preserve">20.01.2016 года № 18 </w:t>
      </w:r>
      <w:r w:rsidRPr="00B0484D">
        <w:t>«Об</w:t>
      </w:r>
      <w:r w:rsidRPr="00B0484D">
        <w:rPr>
          <w:lang w:eastAsia="en-US"/>
        </w:rPr>
        <w:t xml:space="preserve"> утверждении Правил определения требований к закупаемым муниципальными </w:t>
      </w:r>
      <w:r w:rsidRPr="00B0484D">
        <w:t>органами МО «Заволжский сельсовет»,</w:t>
      </w:r>
      <w:r>
        <w:t xml:space="preserve"> </w:t>
      </w:r>
      <w:r w:rsidRPr="00B0484D">
        <w:t>их подведомственными муниципальными казенными, унитарными и бюджетными учреждениями, отдельным видам  товаров, работ, услуг (в том числе предельных</w:t>
      </w:r>
      <w:r>
        <w:t xml:space="preserve"> </w:t>
      </w:r>
      <w:r w:rsidRPr="00B0484D">
        <w:t>цен товаров, работ, услуг)»</w:t>
      </w:r>
    </w:p>
    <w:p w:rsidR="00DB6AB9" w:rsidRPr="009A248D" w:rsidRDefault="00DB6AB9" w:rsidP="00B0484D">
      <w:pPr>
        <w:ind w:firstLine="708"/>
      </w:pPr>
      <w:r w:rsidRPr="009A248D">
        <w:t>Администрация муниципального образования «</w:t>
      </w:r>
      <w:r>
        <w:t>Заволжский сельсовет</w:t>
      </w:r>
      <w:r w:rsidRPr="009A248D">
        <w:t>»</w:t>
      </w:r>
    </w:p>
    <w:p w:rsidR="00DB6AB9" w:rsidRPr="009A248D" w:rsidRDefault="00DB6AB9" w:rsidP="00B0484D">
      <w:r>
        <w:t xml:space="preserve">    </w:t>
      </w:r>
      <w:r w:rsidRPr="009A248D">
        <w:t>ПОСТАНОВЛЯЕТ:</w:t>
      </w:r>
    </w:p>
    <w:p w:rsidR="00DB6AB9" w:rsidRPr="00AA613C" w:rsidRDefault="00DB6AB9" w:rsidP="00B0484D">
      <w:pPr>
        <w:pStyle w:val="ListParagraph"/>
        <w:widowControl w:val="0"/>
        <w:tabs>
          <w:tab w:val="left" w:pos="0"/>
          <w:tab w:val="left" w:pos="851"/>
          <w:tab w:val="left" w:pos="993"/>
        </w:tabs>
        <w:spacing w:line="240" w:lineRule="auto"/>
        <w:ind w:left="0"/>
      </w:pPr>
      <w:r>
        <w:t xml:space="preserve">    1.</w:t>
      </w:r>
      <w:r w:rsidRPr="009A248D">
        <w:t xml:space="preserve">Утвердить </w:t>
      </w:r>
      <w:r w:rsidRPr="00AA613C">
        <w:t>прилагаемые</w:t>
      </w:r>
      <w:r>
        <w:t xml:space="preserve"> требования к закупаемым администрацией МО «Заволжский сельсовет», её подведомственными муниципальными казенными, унитарными учреждениями и бюджетными учреждениями, отдельным видам товаров, работ, услуг (в том числе предельные цены товаров, работ, услуг) (далее – Ведомственный перечень)</w:t>
      </w:r>
      <w:r w:rsidRPr="00AA613C">
        <w:rPr>
          <w:lang w:eastAsia="en-US"/>
        </w:rPr>
        <w:t>.</w:t>
      </w:r>
    </w:p>
    <w:p w:rsidR="00DB6AB9" w:rsidRDefault="00DB6AB9" w:rsidP="00D2091B">
      <w:r>
        <w:t xml:space="preserve">    2.Администрации МО «Заволжский сельсовет» (Джамписова Н.К.)  разместить Правила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7" w:history="1">
        <w:r>
          <w:rPr>
            <w:rStyle w:val="Hyperlink"/>
            <w:lang w:val="en-US"/>
          </w:rPr>
          <w:t>www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zakupki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gov</w:t>
        </w:r>
        <w:r>
          <w:rPr>
            <w:rStyle w:val="Hyperlink"/>
          </w:rPr>
          <w:t>.</w:t>
        </w:r>
        <w:r>
          <w:rPr>
            <w:rStyle w:val="Hyperlink"/>
            <w:lang w:val="en-US"/>
          </w:rPr>
          <w:t>ru</w:t>
        </w:r>
      </w:hyperlink>
      <w:r>
        <w:t>).</w:t>
      </w:r>
    </w:p>
    <w:p w:rsidR="00DB6AB9" w:rsidRDefault="00DB6AB9" w:rsidP="00D2091B">
      <w:r>
        <w:rPr>
          <w:rFonts w:eastAsia="SimSun"/>
          <w:lang w:eastAsia="ar-SA"/>
        </w:rPr>
        <w:t xml:space="preserve">    3. Разместить н</w:t>
      </w:r>
      <w:r>
        <w:t xml:space="preserve">астоящее постановление на официальном сайте МО «Заволжский сельсовет» </w:t>
      </w:r>
      <w:hyperlink r:id="rId8" w:history="1">
        <w:r>
          <w:rPr>
            <w:rStyle w:val="Hyperlink"/>
            <w:rFonts w:eastAsia="SimSun"/>
          </w:rPr>
          <w:t>http://mo.astrobl.ru/</w:t>
        </w:r>
        <w:r>
          <w:rPr>
            <w:rStyle w:val="Hyperlink"/>
            <w:rFonts w:eastAsia="SimSun"/>
            <w:lang w:val="en-US"/>
          </w:rPr>
          <w:t>zavolzh</w:t>
        </w:r>
        <w:r>
          <w:rPr>
            <w:rStyle w:val="Hyperlink"/>
            <w:rFonts w:eastAsia="SimSun"/>
          </w:rPr>
          <w:t>skijselsovet/</w:t>
        </w:r>
      </w:hyperlink>
      <w:r>
        <w:t>.</w:t>
      </w:r>
    </w:p>
    <w:p w:rsidR="00DB6AB9" w:rsidRDefault="00DB6AB9" w:rsidP="00D2091B">
      <w:r>
        <w:t xml:space="preserve">    4. Настоящее постановление вступает в силу с момента подписания и распространяется на правоотношения с 01.01.2016 года.</w:t>
      </w:r>
    </w:p>
    <w:p w:rsidR="00DB6AB9" w:rsidRDefault="00DB6AB9" w:rsidP="00D2091B"/>
    <w:p w:rsidR="00DB6AB9" w:rsidRDefault="00DB6AB9" w:rsidP="00D2091B">
      <w:pPr>
        <w:rPr>
          <w:rFonts w:ascii="Arial" w:hAnsi="Arial" w:cs="Arial"/>
          <w:sz w:val="24"/>
          <w:szCs w:val="24"/>
        </w:rPr>
      </w:pPr>
      <w:r>
        <w:t>Глава МО «Заволжский сельсовет»                                                    Г.Г.Горлова</w:t>
      </w:r>
    </w:p>
    <w:p w:rsidR="00DB6AB9" w:rsidRDefault="00DB6AB9" w:rsidP="00E47F53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  <w:sectPr w:rsidR="00DB6AB9" w:rsidSect="00D2091B">
          <w:headerReference w:type="default" r:id="rId9"/>
          <w:pgSz w:w="11905" w:h="16838"/>
          <w:pgMar w:top="1134" w:right="851" w:bottom="851" w:left="1701" w:header="0" w:footer="0" w:gutter="0"/>
          <w:cols w:space="720"/>
          <w:docGrid w:linePitch="381"/>
        </w:sectPr>
      </w:pPr>
    </w:p>
    <w:p w:rsidR="00DB6AB9" w:rsidRPr="00247D25" w:rsidRDefault="00DB6AB9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  <w:outlineLvl w:val="0"/>
      </w:pPr>
      <w:r w:rsidRPr="00247D25">
        <w:t>Утвержден</w:t>
      </w:r>
    </w:p>
    <w:p w:rsidR="00DB6AB9" w:rsidRDefault="00DB6AB9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</w:pPr>
      <w:r w:rsidRPr="00247D25">
        <w:t xml:space="preserve">постановлением </w:t>
      </w:r>
      <w:r>
        <w:t xml:space="preserve">администрации </w:t>
      </w:r>
    </w:p>
    <w:p w:rsidR="00DB6AB9" w:rsidRPr="00247D25" w:rsidRDefault="00DB6AB9" w:rsidP="002F7B6A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</w:pPr>
      <w:r>
        <w:t xml:space="preserve">МО «Заволжский сельсовет» </w:t>
      </w:r>
    </w:p>
    <w:p w:rsidR="00DB6AB9" w:rsidRDefault="00DB6AB9" w:rsidP="009944F0">
      <w:pPr>
        <w:widowControl w:val="0"/>
        <w:autoSpaceDE w:val="0"/>
        <w:autoSpaceDN w:val="0"/>
        <w:adjustRightInd w:val="0"/>
        <w:spacing w:line="240" w:lineRule="auto"/>
        <w:ind w:left="5245"/>
        <w:jc w:val="right"/>
      </w:pPr>
      <w:r w:rsidRPr="00247D25">
        <w:t xml:space="preserve">от </w:t>
      </w:r>
      <w:r>
        <w:t>20.01.2016</w:t>
      </w:r>
      <w:r w:rsidRPr="00247D25">
        <w:t xml:space="preserve"> г</w:t>
      </w:r>
      <w:r>
        <w:t>ода</w:t>
      </w:r>
      <w:r w:rsidRPr="00247D25">
        <w:t xml:space="preserve"> </w:t>
      </w:r>
      <w:r>
        <w:t>№</w:t>
      </w:r>
      <w:r w:rsidRPr="00247D25">
        <w:t xml:space="preserve"> </w:t>
      </w:r>
      <w:r>
        <w:t>19</w:t>
      </w:r>
    </w:p>
    <w:p w:rsidR="00DB6AB9" w:rsidRPr="009A248D" w:rsidRDefault="00DB6AB9" w:rsidP="00AD241D">
      <w:pPr>
        <w:widowControl w:val="0"/>
        <w:autoSpaceDE w:val="0"/>
        <w:autoSpaceDN w:val="0"/>
        <w:adjustRightInd w:val="0"/>
        <w:spacing w:line="240" w:lineRule="auto"/>
        <w:ind w:firstLine="540"/>
        <w:jc w:val="center"/>
      </w:pPr>
    </w:p>
    <w:p w:rsidR="00DB6AB9" w:rsidRPr="00A974A6" w:rsidRDefault="00DB6AB9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ВЕДОМСТВЕННЫЙ </w:t>
      </w:r>
      <w:r w:rsidRPr="00A974A6">
        <w:rPr>
          <w:rFonts w:ascii="Times New Roman" w:hAnsi="Times New Roman" w:cs="Times New Roman"/>
          <w:sz w:val="28"/>
          <w:szCs w:val="28"/>
        </w:rPr>
        <w:t>ПЕРЕЧЕНЬ</w:t>
      </w:r>
    </w:p>
    <w:p w:rsidR="00DB6AB9" w:rsidRPr="00A974A6" w:rsidRDefault="00DB6AB9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</w:t>
      </w:r>
    </w:p>
    <w:p w:rsidR="00DB6AB9" w:rsidRPr="00A974A6" w:rsidRDefault="00DB6AB9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свойства (в том числе качество) и иные характеристики</w:t>
      </w:r>
    </w:p>
    <w:p w:rsidR="00DB6AB9" w:rsidRPr="00A974A6" w:rsidRDefault="00DB6AB9" w:rsidP="00AD24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974A6">
        <w:rPr>
          <w:rFonts w:ascii="Times New Roman" w:hAnsi="Times New Roman" w:cs="Times New Roman"/>
          <w:sz w:val="28"/>
          <w:szCs w:val="28"/>
        </w:rPr>
        <w:t>(в том числе предельные цены товаров, работ, услуг) к ним</w:t>
      </w:r>
    </w:p>
    <w:p w:rsidR="00DB6AB9" w:rsidRPr="00A974A6" w:rsidRDefault="00DB6AB9" w:rsidP="002F7B6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3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2"/>
        <w:gridCol w:w="574"/>
        <w:gridCol w:w="2263"/>
        <w:gridCol w:w="712"/>
        <w:gridCol w:w="713"/>
        <w:gridCol w:w="2964"/>
        <w:gridCol w:w="8"/>
        <w:gridCol w:w="1273"/>
        <w:gridCol w:w="285"/>
        <w:gridCol w:w="2695"/>
        <w:gridCol w:w="284"/>
        <w:gridCol w:w="2809"/>
        <w:gridCol w:w="28"/>
      </w:tblGrid>
      <w:tr w:rsidR="00DB6AB9" w:rsidRPr="00613AAF">
        <w:trPr>
          <w:gridAfter w:val="1"/>
          <w:wAfter w:w="28" w:type="dxa"/>
        </w:trPr>
        <w:tc>
          <w:tcPr>
            <w:tcW w:w="622" w:type="dxa"/>
            <w:vMerge w:val="restart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74" w:type="dxa"/>
            <w:vMerge w:val="restart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613AAF">
                <w:rPr>
                  <w:rFonts w:ascii="Times New Roman" w:hAnsi="Times New Roman" w:cs="Times New Roman"/>
                </w:rPr>
                <w:t>ОКПД</w:t>
              </w:r>
            </w:hyperlink>
          </w:p>
        </w:tc>
        <w:tc>
          <w:tcPr>
            <w:tcW w:w="2263" w:type="dxa"/>
            <w:vMerge w:val="restart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Наименование отдельного вида товаров, работ, услуг</w:t>
            </w:r>
          </w:p>
        </w:tc>
        <w:tc>
          <w:tcPr>
            <w:tcW w:w="1425" w:type="dxa"/>
            <w:gridSpan w:val="2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530" w:type="dxa"/>
            <w:gridSpan w:val="4"/>
          </w:tcPr>
          <w:p w:rsidR="00DB6AB9" w:rsidRPr="00613AAF" w:rsidRDefault="00DB6AB9" w:rsidP="009944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администрацией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613AAF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788" w:type="dxa"/>
            <w:gridSpan w:val="3"/>
          </w:tcPr>
          <w:p w:rsidR="00DB6AB9" w:rsidRPr="00613AAF" w:rsidRDefault="00DB6AB9" w:rsidP="009973B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Требования к потребительским свойствам (в том числе качеству) и иным характеристикам, утвержденные муниципальным органом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613AAF">
              <w:rPr>
                <w:rFonts w:ascii="Times New Roman" w:hAnsi="Times New Roman" w:cs="Times New Roman"/>
              </w:rPr>
              <w:t>»</w:t>
            </w:r>
          </w:p>
        </w:tc>
      </w:tr>
      <w:tr w:rsidR="00DB6AB9" w:rsidRPr="00613AAF">
        <w:trPr>
          <w:gridAfter w:val="1"/>
          <w:wAfter w:w="28" w:type="dxa"/>
        </w:trPr>
        <w:tc>
          <w:tcPr>
            <w:tcW w:w="622" w:type="dxa"/>
            <w:vMerge/>
          </w:tcPr>
          <w:p w:rsidR="00DB6AB9" w:rsidRPr="00613AAF" w:rsidRDefault="00DB6AB9" w:rsidP="00616C6C">
            <w:pPr>
              <w:rPr>
                <w:sz w:val="22"/>
                <w:szCs w:val="22"/>
              </w:rPr>
            </w:pPr>
          </w:p>
        </w:tc>
        <w:tc>
          <w:tcPr>
            <w:tcW w:w="574" w:type="dxa"/>
            <w:vMerge/>
          </w:tcPr>
          <w:p w:rsidR="00DB6AB9" w:rsidRPr="00613AAF" w:rsidRDefault="00DB6AB9" w:rsidP="00616C6C">
            <w:pPr>
              <w:rPr>
                <w:sz w:val="22"/>
                <w:szCs w:val="22"/>
              </w:rPr>
            </w:pPr>
          </w:p>
        </w:tc>
        <w:tc>
          <w:tcPr>
            <w:tcW w:w="2263" w:type="dxa"/>
            <w:vMerge/>
          </w:tcPr>
          <w:p w:rsidR="00DB6AB9" w:rsidRPr="00613AAF" w:rsidRDefault="00DB6AB9" w:rsidP="00616C6C">
            <w:pPr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613AAF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713" w:type="dxa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972" w:type="dxa"/>
            <w:gridSpan w:val="2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558" w:type="dxa"/>
            <w:gridSpan w:val="2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  <w:tc>
          <w:tcPr>
            <w:tcW w:w="2979" w:type="dxa"/>
            <w:gridSpan w:val="2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2809" w:type="dxa"/>
          </w:tcPr>
          <w:p w:rsidR="00DB6AB9" w:rsidRPr="00613AAF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значение характеристики</w:t>
            </w:r>
          </w:p>
        </w:tc>
      </w:tr>
      <w:tr w:rsidR="00DB6AB9" w:rsidRPr="00613AAF">
        <w:trPr>
          <w:gridAfter w:val="1"/>
          <w:wAfter w:w="28" w:type="dxa"/>
        </w:trPr>
        <w:tc>
          <w:tcPr>
            <w:tcW w:w="15202" w:type="dxa"/>
            <w:gridSpan w:val="12"/>
          </w:tcPr>
          <w:p w:rsidR="00DB6AB9" w:rsidRPr="00613AAF" w:rsidRDefault="00DB6AB9" w:rsidP="004F637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>Отдельные виды товаров, работ, услуг, включенные в перечень товаров, работ, услуг, предусмотренный приложением № 2 к Правилам определения</w:t>
            </w:r>
          </w:p>
          <w:p w:rsidR="00DB6AB9" w:rsidRPr="00613AAF" w:rsidRDefault="00DB6AB9" w:rsidP="009973B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613AAF">
              <w:rPr>
                <w:rFonts w:ascii="Times New Roman" w:hAnsi="Times New Roman" w:cs="Times New Roman"/>
              </w:rPr>
              <w:t xml:space="preserve"> требований к закупаемым муниципальными органами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613AAF">
              <w:rPr>
                <w:rFonts w:ascii="Times New Roman" w:hAnsi="Times New Roman" w:cs="Times New Roman"/>
              </w:rPr>
              <w:t>», их подведомственными муниципальными казенными и бюджетными учреждениями, отдельным видам товаров, работ, услуг (в том числе предельных цен товаров, работ, услуг), утвержденным постановлением администрации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613AAF">
              <w:rPr>
                <w:rFonts w:ascii="Times New Roman" w:hAnsi="Times New Roman" w:cs="Times New Roman"/>
              </w:rPr>
              <w:t xml:space="preserve">» от </w:t>
            </w:r>
            <w:r>
              <w:rPr>
                <w:rFonts w:ascii="Times New Roman" w:hAnsi="Times New Roman" w:cs="Times New Roman"/>
              </w:rPr>
              <w:t>20.01.2016</w:t>
            </w:r>
            <w:r w:rsidRPr="00613AAF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B6AB9" w:rsidRPr="00383FA0">
        <w:trPr>
          <w:gridAfter w:val="1"/>
          <w:wAfter w:w="28" w:type="dxa"/>
          <w:trHeight w:val="1021"/>
        </w:trPr>
        <w:tc>
          <w:tcPr>
            <w:tcW w:w="622" w:type="dxa"/>
          </w:tcPr>
          <w:p w:rsidR="00DB6AB9" w:rsidRPr="00475017" w:rsidRDefault="00DB6AB9" w:rsidP="007E0FE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>30.02.12</w:t>
            </w:r>
          </w:p>
        </w:tc>
        <w:tc>
          <w:tcPr>
            <w:tcW w:w="2263" w:type="dxa"/>
          </w:tcPr>
          <w:p w:rsidR="00DB6AB9" w:rsidRPr="00383FA0" w:rsidRDefault="00DB6AB9" w:rsidP="00CD1399">
            <w:pPr>
              <w:pStyle w:val="ConsPlusNorma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>Машины вычислительные электронные цифровые портативные массой не более 10 кг для автоматической обработки данных («лэптопы», «ноутбуки», «сабноутбуки»)</w:t>
            </w:r>
            <w:r>
              <w:rPr>
                <w:rFonts w:ascii="Times New Roman" w:hAnsi="Times New Roman" w:cs="Times New Roman"/>
              </w:rPr>
              <w:t>, планшетные компьютеры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97C9F">
              <w:rPr>
                <w:rFonts w:ascii="Times New Roman" w:hAnsi="Times New Roman" w:cs="Times New Roman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</w:rPr>
              <w:t>-</w:t>
            </w:r>
            <w:r w:rsidRPr="00897C9F">
              <w:rPr>
                <w:rFonts w:ascii="Times New Roman" w:hAnsi="Times New Roman" w:cs="Times New Roman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>, поддержки 3</w:t>
            </w:r>
            <w:r w:rsidRPr="00897C9F">
              <w:rPr>
                <w:rFonts w:ascii="Times New Roman" w:hAnsi="Times New Roman" w:cs="Times New Roman"/>
                <w:lang w:val="en-US"/>
              </w:rPr>
              <w:t>G</w:t>
            </w:r>
            <w:r w:rsidRPr="00897C9F">
              <w:rPr>
                <w:rFonts w:ascii="Times New Roman" w:hAnsi="Times New Roman" w:cs="Times New Roman"/>
              </w:rPr>
              <w:t xml:space="preserve"> (</w:t>
            </w:r>
            <w:r w:rsidRPr="00897C9F">
              <w:rPr>
                <w:rFonts w:ascii="Times New Roman" w:hAnsi="Times New Roman" w:cs="Times New Roman"/>
                <w:lang w:val="en-US"/>
              </w:rPr>
              <w:t>UMTS</w:t>
            </w:r>
            <w:r w:rsidRPr="00897C9F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1566" w:type="dxa"/>
            <w:gridSpan w:val="3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r w:rsidRPr="00897C9F">
              <w:rPr>
                <w:rFonts w:ascii="Times New Roman" w:hAnsi="Times New Roman" w:cs="Times New Roman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</w:rPr>
              <w:t>-</w:t>
            </w:r>
            <w:r w:rsidRPr="00897C9F">
              <w:rPr>
                <w:rFonts w:ascii="Times New Roman" w:hAnsi="Times New Roman" w:cs="Times New Roman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>, поддержки 3</w:t>
            </w:r>
            <w:r w:rsidRPr="00897C9F">
              <w:rPr>
                <w:rFonts w:ascii="Times New Roman" w:hAnsi="Times New Roman" w:cs="Times New Roman"/>
                <w:lang w:val="en-US"/>
              </w:rPr>
              <w:t>G</w:t>
            </w:r>
            <w:r w:rsidRPr="00897C9F">
              <w:rPr>
                <w:rFonts w:ascii="Times New Roman" w:hAnsi="Times New Roman" w:cs="Times New Roman"/>
              </w:rPr>
              <w:t xml:space="preserve"> (</w:t>
            </w:r>
            <w:r w:rsidRPr="00897C9F">
              <w:rPr>
                <w:rFonts w:ascii="Times New Roman" w:hAnsi="Times New Roman" w:cs="Times New Roman"/>
                <w:lang w:val="en-US"/>
              </w:rPr>
              <w:t>UMTS</w:t>
            </w:r>
            <w:r w:rsidRPr="00897C9F">
              <w:rPr>
                <w:rFonts w:ascii="Times New Roman" w:hAnsi="Times New Roman" w:cs="Times New Roman"/>
              </w:rPr>
              <w:t>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2809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gridAfter w:val="1"/>
          <w:wAfter w:w="28" w:type="dxa"/>
          <w:trHeight w:val="161"/>
        </w:trPr>
        <w:tc>
          <w:tcPr>
            <w:tcW w:w="622" w:type="dxa"/>
            <w:vMerge w:val="restart"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17">
              <w:rPr>
                <w:rFonts w:ascii="Times New Roman" w:hAnsi="Times New Roman" w:cs="Times New Roman"/>
              </w:rPr>
              <w:t>1.1.</w:t>
            </w:r>
          </w:p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6AB9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Pr="001B5FB8" w:rsidRDefault="00DB6AB9" w:rsidP="00997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3639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363978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964" w:type="dxa"/>
            <w:vMerge w:val="restart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 w:val="restart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363978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2809" w:type="dxa"/>
          </w:tcPr>
          <w:p w:rsidR="00DB6AB9" w:rsidRPr="00363978" w:rsidRDefault="00DB6AB9" w:rsidP="004627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17,3</w:t>
            </w:r>
          </w:p>
        </w:tc>
      </w:tr>
      <w:tr w:rsidR="00DB6AB9" w:rsidRPr="00383FA0">
        <w:trPr>
          <w:gridAfter w:val="1"/>
          <w:wAfter w:w="28" w:type="dxa"/>
          <w:trHeight w:val="128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2809" w:type="dxa"/>
          </w:tcPr>
          <w:p w:rsidR="00DB6AB9" w:rsidRPr="00462756" w:rsidRDefault="00DB6AB9" w:rsidP="00616C6C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Не выше </w:t>
            </w:r>
            <w:r>
              <w:rPr>
                <w:rFonts w:ascii="Times New Roman" w:hAnsi="Times New Roman" w:cs="Times New Roman"/>
                <w:lang w:val="en-US"/>
              </w:rPr>
              <w:t>Full HD</w:t>
            </w:r>
          </w:p>
        </w:tc>
      </w:tr>
      <w:tr w:rsidR="00DB6AB9" w:rsidRPr="00383FA0">
        <w:trPr>
          <w:gridAfter w:val="1"/>
          <w:wAfter w:w="28" w:type="dxa"/>
          <w:trHeight w:val="127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809" w:type="dxa"/>
          </w:tcPr>
          <w:p w:rsidR="00DB6AB9" w:rsidRPr="00363978" w:rsidRDefault="00DB6AB9" w:rsidP="00ED352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D3528">
              <w:rPr>
                <w:rFonts w:ascii="Times New Roman" w:hAnsi="Times New Roman" w:cs="Times New Roman"/>
              </w:rPr>
              <w:t xml:space="preserve">е более 4-х ядерного </w:t>
            </w:r>
          </w:p>
        </w:tc>
      </w:tr>
      <w:tr w:rsidR="00DB6AB9" w:rsidRPr="00383FA0">
        <w:trPr>
          <w:gridAfter w:val="1"/>
          <w:wAfter w:w="28" w:type="dxa"/>
          <w:trHeight w:val="157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713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809" w:type="dxa"/>
          </w:tcPr>
          <w:p w:rsidR="00DB6AB9" w:rsidRPr="00BC6A36" w:rsidRDefault="00DB6AB9" w:rsidP="00BC6A36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D352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DB6AB9" w:rsidRPr="00383FA0">
        <w:trPr>
          <w:gridAfter w:val="1"/>
          <w:wAfter w:w="28" w:type="dxa"/>
          <w:trHeight w:val="157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363978" w:rsidRDefault="00DB6AB9" w:rsidP="0036397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809" w:type="dxa"/>
          </w:tcPr>
          <w:p w:rsidR="00DB6AB9" w:rsidRPr="00BC6A36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8,2</w:t>
            </w:r>
          </w:p>
        </w:tc>
      </w:tr>
      <w:tr w:rsidR="00DB6AB9" w:rsidRPr="00383FA0">
        <w:trPr>
          <w:gridAfter w:val="1"/>
          <w:wAfter w:w="28" w:type="dxa"/>
          <w:trHeight w:val="157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809" w:type="dxa"/>
          </w:tcPr>
          <w:p w:rsidR="00DB6AB9" w:rsidRPr="00363978" w:rsidRDefault="00DB6AB9" w:rsidP="00BC6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DB6AB9" w:rsidRPr="00383FA0">
        <w:trPr>
          <w:gridAfter w:val="1"/>
          <w:wAfter w:w="28" w:type="dxa"/>
          <w:trHeight w:val="437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809" w:type="dxa"/>
          </w:tcPr>
          <w:p w:rsidR="00DB6AB9" w:rsidRPr="00363978" w:rsidRDefault="00DB6AB9" w:rsidP="00C1738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дискретный</w:t>
            </w:r>
          </w:p>
        </w:tc>
      </w:tr>
      <w:tr w:rsidR="00DB6AB9" w:rsidRPr="00383FA0">
        <w:trPr>
          <w:gridAfter w:val="1"/>
          <w:wAfter w:w="28" w:type="dxa"/>
          <w:trHeight w:val="128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214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13" w:type="dxa"/>
          </w:tcPr>
          <w:p w:rsidR="00DB6AB9" w:rsidRPr="00363978" w:rsidRDefault="00DB6AB9" w:rsidP="0021462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809" w:type="dxa"/>
          </w:tcPr>
          <w:p w:rsidR="00DB6AB9" w:rsidRPr="00363978" w:rsidRDefault="00DB6AB9" w:rsidP="00BC6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3000 </w:t>
            </w:r>
          </w:p>
        </w:tc>
      </w:tr>
      <w:tr w:rsidR="00DB6AB9" w:rsidRPr="00383FA0">
        <w:trPr>
          <w:gridAfter w:val="1"/>
          <w:wAfter w:w="28" w:type="dxa"/>
          <w:trHeight w:val="581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программное обеспечение</w:t>
            </w:r>
          </w:p>
        </w:tc>
        <w:tc>
          <w:tcPr>
            <w:tcW w:w="2809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предустановленные</w:t>
            </w:r>
          </w:p>
        </w:tc>
      </w:tr>
      <w:tr w:rsidR="00DB6AB9" w:rsidRPr="00383FA0">
        <w:trPr>
          <w:gridAfter w:val="1"/>
          <w:wAfter w:w="28" w:type="dxa"/>
          <w:trHeight w:val="351"/>
        </w:trPr>
        <w:tc>
          <w:tcPr>
            <w:tcW w:w="622" w:type="dxa"/>
            <w:vMerge/>
          </w:tcPr>
          <w:p w:rsidR="00DB6AB9" w:rsidRPr="00475017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64" w:type="dxa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09" w:type="dxa"/>
          </w:tcPr>
          <w:p w:rsidR="00DB6AB9" w:rsidRPr="00363978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</w:t>
            </w:r>
          </w:p>
        </w:tc>
      </w:tr>
      <w:tr w:rsidR="00DB6AB9" w:rsidRPr="00383FA0">
        <w:trPr>
          <w:gridAfter w:val="1"/>
          <w:wAfter w:w="28" w:type="dxa"/>
          <w:trHeight w:val="912"/>
        </w:trPr>
        <w:tc>
          <w:tcPr>
            <w:tcW w:w="622" w:type="dxa"/>
          </w:tcPr>
          <w:p w:rsidR="00DB6AB9" w:rsidRPr="00475017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5017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4750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997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DB6AB9" w:rsidRPr="001E399C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1E399C"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DB6AB9" w:rsidRPr="00383FA0">
        <w:trPr>
          <w:gridAfter w:val="1"/>
          <w:wAfter w:w="28" w:type="dxa"/>
          <w:trHeight w:val="81"/>
        </w:trPr>
        <w:tc>
          <w:tcPr>
            <w:tcW w:w="622" w:type="dxa"/>
            <w:vMerge w:val="restart"/>
          </w:tcPr>
          <w:p w:rsidR="00DB6AB9" w:rsidRPr="00475017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 w:rsidRPr="00363978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 w:rsidRPr="00363978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964" w:type="dxa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 w:rsidRPr="00363978">
              <w:rPr>
                <w:rFonts w:ascii="Times New Roman" w:hAnsi="Times New Roman" w:cs="Times New Roman"/>
              </w:rPr>
              <w:t>Размер экрана</w:t>
            </w:r>
          </w:p>
        </w:tc>
        <w:tc>
          <w:tcPr>
            <w:tcW w:w="2809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17,3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экрана</w:t>
            </w:r>
          </w:p>
        </w:tc>
        <w:tc>
          <w:tcPr>
            <w:tcW w:w="2809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выше </w:t>
            </w:r>
            <w:r>
              <w:rPr>
                <w:rFonts w:ascii="Times New Roman" w:hAnsi="Times New Roman" w:cs="Times New Roman"/>
                <w:lang w:val="en-US"/>
              </w:rPr>
              <w:t>Full HD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809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D3528">
              <w:rPr>
                <w:rFonts w:ascii="Times New Roman" w:hAnsi="Times New Roman" w:cs="Times New Roman"/>
              </w:rPr>
              <w:t xml:space="preserve">е более 4-х ядерного 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809" w:type="dxa"/>
          </w:tcPr>
          <w:p w:rsidR="00DB6AB9" w:rsidRPr="00363978" w:rsidRDefault="00DB6AB9" w:rsidP="00B40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D3528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809" w:type="dxa"/>
          </w:tcPr>
          <w:p w:rsidR="00DB6AB9" w:rsidRPr="00363978" w:rsidRDefault="00DB6AB9" w:rsidP="00B40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809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500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809" w:type="dxa"/>
          </w:tcPr>
          <w:p w:rsidR="00DB6AB9" w:rsidRPr="00363978" w:rsidRDefault="00DB6AB9" w:rsidP="004E108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-интегрированный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грамм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</w:t>
            </w:r>
          </w:p>
        </w:tc>
        <w:tc>
          <w:tcPr>
            <w:tcW w:w="2809" w:type="dxa"/>
          </w:tcPr>
          <w:p w:rsidR="00DB6AB9" w:rsidRPr="00363978" w:rsidRDefault="00DB6AB9" w:rsidP="00B40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3000 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система, программное обеспечение</w:t>
            </w:r>
          </w:p>
        </w:tc>
        <w:tc>
          <w:tcPr>
            <w:tcW w:w="2809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предустановленные</w:t>
            </w:r>
          </w:p>
        </w:tc>
      </w:tr>
      <w:tr w:rsidR="00DB6AB9" w:rsidRPr="00383FA0">
        <w:trPr>
          <w:gridAfter w:val="1"/>
          <w:wAfter w:w="28" w:type="dxa"/>
          <w:trHeight w:val="76"/>
        </w:trPr>
        <w:tc>
          <w:tcPr>
            <w:tcW w:w="622" w:type="dxa"/>
            <w:vMerge/>
          </w:tcPr>
          <w:p w:rsidR="00DB6AB9" w:rsidRDefault="00DB6AB9" w:rsidP="001E399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64" w:type="dxa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09" w:type="dxa"/>
          </w:tcPr>
          <w:p w:rsidR="00DB6AB9" w:rsidRPr="00363978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DB6AB9" w:rsidRPr="00383FA0">
        <w:trPr>
          <w:gridAfter w:val="1"/>
          <w:wAfter w:w="28" w:type="dxa"/>
        </w:trPr>
        <w:tc>
          <w:tcPr>
            <w:tcW w:w="622" w:type="dxa"/>
          </w:tcPr>
          <w:p w:rsidR="00DB6AB9" w:rsidRDefault="00DB6AB9" w:rsidP="00933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59405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</w:tc>
        <w:tc>
          <w:tcPr>
            <w:tcW w:w="712" w:type="dxa"/>
          </w:tcPr>
          <w:p w:rsidR="00DB6AB9" w:rsidRPr="00383FA0" w:rsidRDefault="00DB6AB9" w:rsidP="00AB3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AB3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AB39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DB6AB9" w:rsidRPr="001E399C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 w:rsidRPr="001E399C"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DB6AB9" w:rsidRPr="00383FA0">
        <w:trPr>
          <w:gridAfter w:val="1"/>
          <w:wAfter w:w="28" w:type="dxa"/>
        </w:trPr>
        <w:tc>
          <w:tcPr>
            <w:tcW w:w="622" w:type="dxa"/>
          </w:tcPr>
          <w:p w:rsidR="00DB6AB9" w:rsidRDefault="00DB6AB9" w:rsidP="00933B5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</w:tcPr>
          <w:p w:rsidR="00DB6AB9" w:rsidRPr="001E399C" w:rsidRDefault="00DB6AB9" w:rsidP="00AB3923">
            <w:pPr>
              <w:pStyle w:val="ConsPlusNormal"/>
              <w:rPr>
                <w:rFonts w:ascii="Times New Roman" w:hAnsi="Times New Roman" w:cs="Times New Roman"/>
              </w:rPr>
            </w:pPr>
            <w:r w:rsidRPr="001E399C"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" w:type="dxa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30.02.15</w:t>
            </w:r>
          </w:p>
        </w:tc>
        <w:tc>
          <w:tcPr>
            <w:tcW w:w="2263" w:type="dxa"/>
          </w:tcPr>
          <w:p w:rsidR="00DB6AB9" w:rsidRDefault="00DB6AB9" w:rsidP="00AB1A0E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</w:t>
            </w:r>
            <w:r>
              <w:rPr>
                <w:rFonts w:ascii="Times New Roman" w:hAnsi="Times New Roman" w:cs="Times New Roman"/>
              </w:rPr>
              <w:t>у</w:t>
            </w:r>
            <w:r w:rsidRPr="00897C9F">
              <w:rPr>
                <w:rFonts w:ascii="Times New Roman" w:hAnsi="Times New Roman" w:cs="Times New Roman"/>
              </w:rPr>
              <w:t>стройств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автоматической обработки данных: запоминающие устройства, устройства ввода, устройства вывода.</w:t>
            </w:r>
          </w:p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Пояснение по требуемой продукции:</w:t>
            </w:r>
          </w:p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компьютеры персональные настольные, рабочие станции вывода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тип (моноблок/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системный блок и монитор), размер экрана/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тип (моноблок/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системный блок и монитор), размер экрана/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2837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140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6AB9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Pr="001B5FB8" w:rsidRDefault="00DB6AB9" w:rsidP="009973B2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>Предельное значение: моноблок; Возможное значение - системный блок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B40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23,5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5AE9">
              <w:rPr>
                <w:rFonts w:ascii="Times New Roman" w:hAnsi="Times New Roman" w:cs="Times New Roman"/>
              </w:rPr>
              <w:t>е более 4-х ядерного процессора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4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B40AC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A9287D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</w:rPr>
              <w:t>д</w:t>
            </w:r>
            <w:r w:rsidRPr="007F5AE9">
              <w:rPr>
                <w:rFonts w:ascii="Times New Roman" w:hAnsi="Times New Roman" w:cs="Times New Roman"/>
              </w:rPr>
              <w:t>ис</w:t>
            </w:r>
            <w:r>
              <w:rPr>
                <w:rFonts w:ascii="Times New Roman" w:hAnsi="Times New Roman" w:cs="Times New Roman"/>
              </w:rPr>
              <w:t>кретный, возможное значение - интегрированный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системы, программное обеспечение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предустановленные</w:t>
            </w:r>
          </w:p>
        </w:tc>
      </w:tr>
      <w:tr w:rsidR="00DB6AB9" w:rsidRPr="00383FA0">
        <w:trPr>
          <w:trHeight w:val="14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59405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DB6AB9" w:rsidRPr="00383FA0">
        <w:trPr>
          <w:trHeight w:val="117"/>
        </w:trPr>
        <w:tc>
          <w:tcPr>
            <w:tcW w:w="622" w:type="dxa"/>
            <w:vMerge w:val="restart"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997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>Предельное значение: моноблок; Возможное значение - системный блок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70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70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5AE9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7F5AE9">
              <w:rPr>
                <w:rFonts w:ascii="Times New Roman" w:hAnsi="Times New Roman" w:cs="Times New Roman"/>
              </w:rPr>
              <w:t>-х ядерного процессора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70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3,5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703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2119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E64D7B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</w:rPr>
              <w:t xml:space="preserve"> интегрированный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системы, программное обеспечение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предустановленные</w:t>
            </w:r>
          </w:p>
        </w:tc>
      </w:tr>
      <w:tr w:rsidR="00DB6AB9" w:rsidRPr="00383FA0">
        <w:trPr>
          <w:trHeight w:val="111"/>
        </w:trPr>
        <w:tc>
          <w:tcPr>
            <w:tcW w:w="622" w:type="dxa"/>
            <w:vMerge/>
          </w:tcPr>
          <w:p w:rsidR="00DB6AB9" w:rsidRDefault="00DB6AB9" w:rsidP="00E64D7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 w:val="restart"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(моноблок/системный блок)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1A2A5A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>Предельное значение: моноблок</w:t>
            </w:r>
            <w:r>
              <w:rPr>
                <w:rFonts w:ascii="Times New Roman" w:hAnsi="Times New Roman" w:cs="Times New Roman"/>
              </w:rPr>
              <w:t>,</w:t>
            </w:r>
            <w:r w:rsidRPr="007F5A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 w:rsidRPr="007F5AE9">
              <w:rPr>
                <w:rFonts w:ascii="Times New Roman" w:hAnsi="Times New Roman" w:cs="Times New Roman"/>
              </w:rPr>
              <w:t>озможное значение - системный блок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B5764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5AE9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7F5AE9">
              <w:rPr>
                <w:rFonts w:ascii="Times New Roman" w:hAnsi="Times New Roman" w:cs="Times New Roman"/>
              </w:rPr>
              <w:t>-х ядерного процессора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3,5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C013AF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</w:rPr>
              <w:t>дискретный, возможное значение - интегрированный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системы, программное обеспечение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предустановленные</w:t>
            </w:r>
          </w:p>
        </w:tc>
      </w:tr>
      <w:tr w:rsidR="00DB6AB9" w:rsidRPr="00383FA0">
        <w:trPr>
          <w:trHeight w:val="85"/>
        </w:trPr>
        <w:tc>
          <w:tcPr>
            <w:tcW w:w="622" w:type="dxa"/>
            <w:vMerge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</w:tr>
      <w:tr w:rsidR="00DB6AB9" w:rsidRPr="00383FA0">
        <w:trPr>
          <w:trHeight w:val="784"/>
        </w:trPr>
        <w:tc>
          <w:tcPr>
            <w:tcW w:w="622" w:type="dxa"/>
            <w:vMerge w:val="restart"/>
          </w:tcPr>
          <w:p w:rsidR="00DB6AB9" w:rsidRDefault="00DB6AB9" w:rsidP="00550F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9076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закупается</w:t>
            </w:r>
          </w:p>
        </w:tc>
      </w:tr>
      <w:tr w:rsidR="00DB6AB9" w:rsidRPr="00383FA0">
        <w:trPr>
          <w:trHeight w:val="19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экрана/монитора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22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7F5AE9">
              <w:rPr>
                <w:rFonts w:ascii="Times New Roman" w:hAnsi="Times New Roman" w:cs="Times New Roman"/>
              </w:rPr>
              <w:t xml:space="preserve">е более </w:t>
            </w:r>
            <w:r>
              <w:rPr>
                <w:rFonts w:ascii="Times New Roman" w:hAnsi="Times New Roman" w:cs="Times New Roman"/>
              </w:rPr>
              <w:t>4</w:t>
            </w:r>
            <w:r w:rsidRPr="007F5AE9">
              <w:rPr>
                <w:rFonts w:ascii="Times New Roman" w:hAnsi="Times New Roman" w:cs="Times New Roman"/>
              </w:rPr>
              <w:t>-х ядерного процессора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2941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Гигагерц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Частота процессора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3,5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оперативной памяти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Гигабайт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накопителя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1000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видеоадаптера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7C28B2">
            <w:pPr>
              <w:pStyle w:val="ConsPlusNormal"/>
              <w:rPr>
                <w:rFonts w:ascii="Times New Roman" w:hAnsi="Times New Roman" w:cs="Times New Roman"/>
              </w:rPr>
            </w:pPr>
            <w:r w:rsidRPr="007F5AE9">
              <w:rPr>
                <w:rFonts w:ascii="Times New Roman" w:hAnsi="Times New Roman" w:cs="Times New Roman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</w:rPr>
              <w:t>интегрированный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Операционная системы, программное обеспечение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 - предустановленные</w:t>
            </w:r>
          </w:p>
        </w:tc>
      </w:tr>
      <w:tr w:rsidR="00DB6AB9" w:rsidRPr="00383FA0">
        <w:trPr>
          <w:trHeight w:val="18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" w:type="dxa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30.02.16</w:t>
            </w:r>
          </w:p>
        </w:tc>
        <w:tc>
          <w:tcPr>
            <w:tcW w:w="2263" w:type="dxa"/>
          </w:tcPr>
          <w:p w:rsidR="00DB6AB9" w:rsidRDefault="00DB6AB9" w:rsidP="00BB7740">
            <w:pPr>
              <w:pStyle w:val="ConsPlusNormal"/>
              <w:widowControl/>
              <w:ind w:left="-57" w:right="-57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Устройства ввода/вывода данных, содержащие (не содержащие) в одном корпусе запоминающие устройства.</w:t>
            </w:r>
          </w:p>
          <w:p w:rsidR="00DB6AB9" w:rsidRPr="00897C9F" w:rsidRDefault="00DB6AB9" w:rsidP="00BB7740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Пояснение по требуемой продукции: принтеры, сканеры, многофункциональные устройства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метод печати (струйный/ лазерный – для принтера/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AC633A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метод печати (струйный/ лазерный – для принтера/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многофункционального устройства), разрешение сканирования (для сканера/ многофункционального устройства), цветность (цветной/черно-белый), максимальный формат, скорость печати/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837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Pr="001B5FB8" w:rsidRDefault="00DB6AB9" w:rsidP="00997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97C9F">
              <w:rPr>
                <w:rFonts w:ascii="Times New Roman" w:hAnsi="Times New Roman" w:cs="Times New Roman"/>
              </w:rPr>
              <w:t>етод печати</w:t>
            </w:r>
            <w:r>
              <w:rPr>
                <w:rFonts w:ascii="Times New Roman" w:hAnsi="Times New Roman" w:cs="Times New Roman"/>
              </w:rPr>
              <w:t xml:space="preserve"> (струйный/лазерный)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633A">
              <w:rPr>
                <w:rFonts w:ascii="Times New Roman" w:hAnsi="Times New Roman" w:cs="Times New Roman"/>
              </w:rPr>
              <w:t>редельное значение - лазерный</w:t>
            </w:r>
          </w:p>
        </w:tc>
      </w:tr>
      <w:tr w:rsidR="00DB6AB9" w:rsidRPr="00383FA0">
        <w:trPr>
          <w:trHeight w:val="46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6765BB">
              <w:rPr>
                <w:rFonts w:ascii="Times New Roman" w:hAnsi="Times New Roman" w:cs="Times New Roman"/>
              </w:rPr>
              <w:t>не более 1200х1200</w:t>
            </w:r>
          </w:p>
        </w:tc>
      </w:tr>
      <w:tr w:rsidR="00DB6AB9" w:rsidRPr="00383FA0">
        <w:trPr>
          <w:trHeight w:val="46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897C9F">
              <w:rPr>
                <w:rFonts w:ascii="Times New Roman" w:hAnsi="Times New Roman" w:cs="Times New Roman"/>
              </w:rPr>
              <w:t>ветность (цветной/черно-белый),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4C0195">
            <w:pPr>
              <w:pStyle w:val="ConsPlusNormal"/>
              <w:rPr>
                <w:rFonts w:ascii="Times New Roman" w:hAnsi="Times New Roman" w:cs="Times New Roman"/>
              </w:rPr>
            </w:pPr>
            <w:r w:rsidRPr="006F21F4">
              <w:rPr>
                <w:rFonts w:ascii="Times New Roman" w:hAnsi="Times New Roman" w:cs="Times New Roman"/>
              </w:rPr>
              <w:t>Предельное значение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6F21F4">
              <w:rPr>
                <w:rFonts w:ascii="Times New Roman" w:hAnsi="Times New Roman" w:cs="Times New Roman"/>
              </w:rPr>
              <w:t xml:space="preserve"> цветной</w:t>
            </w:r>
            <w:r>
              <w:rPr>
                <w:rFonts w:ascii="Times New Roman" w:hAnsi="Times New Roman" w:cs="Times New Roman"/>
              </w:rPr>
              <w:t>, возможное значение – черно-белый</w:t>
            </w:r>
          </w:p>
        </w:tc>
      </w:tr>
      <w:tr w:rsidR="00DB6AB9" w:rsidRPr="00383FA0">
        <w:trPr>
          <w:trHeight w:val="46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97C9F">
              <w:rPr>
                <w:rFonts w:ascii="Times New Roman" w:hAnsi="Times New Roman" w:cs="Times New Roman"/>
              </w:rPr>
              <w:t>аксимальный формат,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А3, возможное значение А4</w:t>
            </w:r>
          </w:p>
        </w:tc>
      </w:tr>
      <w:tr w:rsidR="00DB6AB9" w:rsidRPr="00383FA0">
        <w:trPr>
          <w:trHeight w:val="46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29329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97C9F">
              <w:rPr>
                <w:rFonts w:ascii="Times New Roman" w:hAnsi="Times New Roman" w:cs="Times New Roman"/>
              </w:rPr>
              <w:t>корость печати/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сканирования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- 18</w:t>
            </w:r>
          </w:p>
        </w:tc>
      </w:tr>
      <w:tr w:rsidR="00DB6AB9" w:rsidRPr="00383FA0">
        <w:trPr>
          <w:trHeight w:val="31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E075D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897C9F">
              <w:rPr>
                <w:rFonts w:ascii="Times New Roman" w:hAnsi="Times New Roman" w:cs="Times New Roman"/>
              </w:rPr>
              <w:t xml:space="preserve">аличие дополнительных модулей и интерфейсов 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851B0C">
            <w:pPr>
              <w:pStyle w:val="ConsPlusNormal"/>
              <w:rPr>
                <w:rFonts w:ascii="Times New Roman" w:hAnsi="Times New Roman" w:cs="Times New Roman"/>
              </w:rPr>
            </w:pPr>
            <w:r w:rsidRPr="006765BB">
              <w:rPr>
                <w:rFonts w:ascii="Times New Roman" w:hAnsi="Times New Roman" w:cs="Times New Roman"/>
              </w:rPr>
              <w:t>Предельное значение - модуль двусторонней печати, сетевой интерфейс, дополнительный лоток бумаги, брошюратор</w:t>
            </w:r>
          </w:p>
        </w:tc>
      </w:tr>
      <w:tr w:rsidR="00DB6AB9" w:rsidRPr="00383FA0">
        <w:trPr>
          <w:trHeight w:val="46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10000, МФУ - 20000</w:t>
            </w:r>
          </w:p>
        </w:tc>
      </w:tr>
      <w:tr w:rsidR="00DB6AB9" w:rsidRPr="00383FA0">
        <w:trPr>
          <w:trHeight w:val="147"/>
        </w:trPr>
        <w:tc>
          <w:tcPr>
            <w:tcW w:w="622" w:type="dxa"/>
            <w:vMerge w:val="restart"/>
          </w:tcPr>
          <w:p w:rsidR="00DB6AB9" w:rsidRDefault="00DB6AB9" w:rsidP="00826C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9973B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97C9F">
              <w:rPr>
                <w:rFonts w:ascii="Times New Roman" w:hAnsi="Times New Roman" w:cs="Times New Roman"/>
              </w:rPr>
              <w:t>етод печати</w:t>
            </w:r>
            <w:r>
              <w:rPr>
                <w:rFonts w:ascii="Times New Roman" w:hAnsi="Times New Roman" w:cs="Times New Roman"/>
              </w:rPr>
              <w:t xml:space="preserve"> (струйный/лазерный)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633A">
              <w:rPr>
                <w:rFonts w:ascii="Times New Roman" w:hAnsi="Times New Roman" w:cs="Times New Roman"/>
              </w:rPr>
              <w:t>редельное значение - лазерный</w:t>
            </w:r>
          </w:p>
        </w:tc>
      </w:tr>
      <w:tr w:rsidR="00DB6AB9" w:rsidRPr="00383FA0">
        <w:trPr>
          <w:trHeight w:val="14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6765BB">
              <w:rPr>
                <w:rFonts w:ascii="Times New Roman" w:hAnsi="Times New Roman" w:cs="Times New Roman"/>
              </w:rPr>
              <w:t>не более 1200х1200</w:t>
            </w:r>
          </w:p>
        </w:tc>
      </w:tr>
      <w:tr w:rsidR="00DB6AB9" w:rsidRPr="00383FA0">
        <w:trPr>
          <w:trHeight w:val="14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цветность (цветной/черно-белый),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4C0195">
            <w:pPr>
              <w:pStyle w:val="ConsPlusNormal"/>
              <w:rPr>
                <w:rFonts w:ascii="Times New Roman" w:hAnsi="Times New Roman" w:cs="Times New Roman"/>
              </w:rPr>
            </w:pPr>
            <w:r w:rsidRPr="006F21F4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 xml:space="preserve"> – черно-белый</w:t>
            </w:r>
          </w:p>
        </w:tc>
      </w:tr>
      <w:tr w:rsidR="00DB6AB9" w:rsidRPr="00383FA0">
        <w:trPr>
          <w:trHeight w:val="14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максимальный формат,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FE1A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А4</w:t>
            </w:r>
          </w:p>
        </w:tc>
      </w:tr>
      <w:tr w:rsidR="00DB6AB9" w:rsidRPr="00383FA0">
        <w:trPr>
          <w:trHeight w:val="14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скорость печати/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сканирования,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- 18</w:t>
            </w:r>
          </w:p>
        </w:tc>
      </w:tr>
      <w:tr w:rsidR="00DB6AB9" w:rsidRPr="00383FA0">
        <w:trPr>
          <w:trHeight w:val="14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E075D5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3C4CA0">
            <w:pPr>
              <w:pStyle w:val="ConsPlusNormal"/>
              <w:rPr>
                <w:rFonts w:ascii="Times New Roman" w:hAnsi="Times New Roman" w:cs="Times New Roman"/>
              </w:rPr>
            </w:pPr>
            <w:r w:rsidRPr="006765BB">
              <w:rPr>
                <w:rFonts w:ascii="Times New Roman" w:hAnsi="Times New Roman" w:cs="Times New Roman"/>
              </w:rPr>
              <w:t xml:space="preserve">Предельное значение - модуль двусторонней печати, сетевой интерфейс, </w:t>
            </w:r>
          </w:p>
        </w:tc>
      </w:tr>
      <w:tr w:rsidR="00DB6AB9" w:rsidRPr="00383FA0">
        <w:trPr>
          <w:trHeight w:val="14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DC342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10000, МФУ - 20000</w:t>
            </w:r>
          </w:p>
        </w:tc>
      </w:tr>
      <w:tr w:rsidR="00DB6AB9" w:rsidRPr="00383FA0"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97C9F">
              <w:rPr>
                <w:rFonts w:ascii="Times New Roman" w:hAnsi="Times New Roman" w:cs="Times New Roman"/>
              </w:rPr>
              <w:t>етод печати</w:t>
            </w:r>
            <w:r>
              <w:rPr>
                <w:rFonts w:ascii="Times New Roman" w:hAnsi="Times New Roman" w:cs="Times New Roman"/>
              </w:rPr>
              <w:t xml:space="preserve"> (струйный/лазерный)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C633A">
              <w:rPr>
                <w:rFonts w:ascii="Times New Roman" w:hAnsi="Times New Roman" w:cs="Times New Roman"/>
              </w:rPr>
              <w:t>редельное значение - лазерный</w:t>
            </w:r>
          </w:p>
        </w:tc>
      </w:tr>
      <w:tr w:rsidR="00DB6AB9" w:rsidRPr="00383FA0"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пиксель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Разрешение сканирования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6765BB">
              <w:rPr>
                <w:rFonts w:ascii="Times New Roman" w:hAnsi="Times New Roman" w:cs="Times New Roman"/>
              </w:rPr>
              <w:t>не более 1200х1200</w:t>
            </w:r>
          </w:p>
        </w:tc>
      </w:tr>
      <w:tr w:rsidR="00DB6AB9" w:rsidRPr="00383FA0">
        <w:trPr>
          <w:trHeight w:val="48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цветность (цветной/черно-белый),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6F21F4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 xml:space="preserve"> – черно-белый</w:t>
            </w:r>
          </w:p>
        </w:tc>
      </w:tr>
      <w:tr w:rsidR="00DB6AB9" w:rsidRPr="00383FA0">
        <w:trPr>
          <w:trHeight w:val="48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максимальный формат,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А4</w:t>
            </w:r>
          </w:p>
        </w:tc>
      </w:tr>
      <w:tr w:rsidR="00DB6AB9" w:rsidRPr="00383FA0">
        <w:trPr>
          <w:trHeight w:val="480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стр./мин.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скорость печати/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сканирования,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Предельное значение - 18</w:t>
            </w:r>
          </w:p>
        </w:tc>
      </w:tr>
      <w:tr w:rsidR="00DB6AB9" w:rsidRPr="00383FA0">
        <w:trPr>
          <w:trHeight w:val="208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DC342F" w:rsidRDefault="00DB6AB9" w:rsidP="00E075D5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наличие дополнительных модулей и интерфейсов 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6765BB">
              <w:rPr>
                <w:rFonts w:ascii="Times New Roman" w:hAnsi="Times New Roman" w:cs="Times New Roman"/>
              </w:rPr>
              <w:t xml:space="preserve">Предельное значение - модуль двусторонней печати, сетевой интерфейс, </w:t>
            </w:r>
          </w:p>
        </w:tc>
      </w:tr>
      <w:tr w:rsidR="00DB6AB9" w:rsidRPr="00383FA0">
        <w:trPr>
          <w:trHeight w:val="207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90767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</w:tcPr>
          <w:p w:rsidR="00DB6AB9" w:rsidRPr="00DC342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10000, МФУ - 20000</w:t>
            </w:r>
          </w:p>
        </w:tc>
      </w:tr>
      <w:tr w:rsidR="00DB6AB9" w:rsidRPr="00383FA0">
        <w:trPr>
          <w:trHeight w:val="1305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" w:type="dxa"/>
            <w:vMerge w:val="restart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32.20.11</w:t>
            </w:r>
          </w:p>
        </w:tc>
        <w:tc>
          <w:tcPr>
            <w:tcW w:w="2263" w:type="dxa"/>
            <w:vMerge w:val="restart"/>
          </w:tcPr>
          <w:p w:rsidR="00DB6AB9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Аппаратура, передающая для радиосвязи, радиовещания и телевидения.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Пояснение по требуемой продукции: телефоны мобильные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E86F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897C9F">
              <w:rPr>
                <w:rFonts w:ascii="Times New Roman" w:hAnsi="Times New Roman" w:cs="Times New Roman"/>
                <w:lang w:val="en-US"/>
              </w:rPr>
              <w:t>SIM</w:t>
            </w:r>
            <w:r w:rsidRPr="00897C9F">
              <w:rPr>
                <w:rFonts w:ascii="Times New Roman" w:hAnsi="Times New Roman" w:cs="Times New Roman"/>
              </w:rPr>
              <w:t>-карт, наличие модулей и интерфейсов (</w:t>
            </w:r>
            <w:r w:rsidRPr="00897C9F">
              <w:rPr>
                <w:rFonts w:ascii="Times New Roman" w:hAnsi="Times New Roman" w:cs="Times New Roman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</w:rPr>
              <w:t>-</w:t>
            </w:r>
            <w:r w:rsidRPr="00897C9F">
              <w:rPr>
                <w:rFonts w:ascii="Times New Roman" w:hAnsi="Times New Roman" w:cs="Times New Roman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 w:rsidRPr="00897C9F">
              <w:rPr>
                <w:rFonts w:ascii="Times New Roman" w:hAnsi="Times New Roman" w:cs="Times New Roman"/>
                <w:lang w:val="en-US"/>
              </w:rPr>
              <w:t>USB</w:t>
            </w:r>
            <w:r w:rsidRPr="00897C9F">
              <w:rPr>
                <w:rFonts w:ascii="Times New Roman" w:hAnsi="Times New Roman" w:cs="Times New Roman"/>
              </w:rPr>
              <w:t xml:space="preserve">. </w:t>
            </w:r>
            <w:r w:rsidRPr="00897C9F">
              <w:rPr>
                <w:rFonts w:ascii="Times New Roman" w:hAnsi="Times New Roman" w:cs="Times New Roman"/>
                <w:lang w:val="en-US"/>
              </w:rPr>
              <w:t>GPS</w:t>
            </w:r>
            <w:r w:rsidRPr="00897C9F">
              <w:rPr>
                <w:rFonts w:ascii="Times New Roman" w:hAnsi="Times New Roman" w:cs="Times New Roman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E86F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тип устройства (телефон/ смартфон), поддерживаемые стандарты, операционная система, время работы, метод управления (сенсорный/ кнопочный), количество </w:t>
            </w:r>
            <w:r w:rsidRPr="00897C9F">
              <w:rPr>
                <w:rFonts w:ascii="Times New Roman" w:hAnsi="Times New Roman" w:cs="Times New Roman"/>
                <w:lang w:val="en-US"/>
              </w:rPr>
              <w:t>SIM</w:t>
            </w:r>
            <w:r w:rsidRPr="00897C9F">
              <w:rPr>
                <w:rFonts w:ascii="Times New Roman" w:hAnsi="Times New Roman" w:cs="Times New Roman"/>
              </w:rPr>
              <w:t>-карт, наличие модулей и интерфейсов (</w:t>
            </w:r>
            <w:r w:rsidRPr="00897C9F">
              <w:rPr>
                <w:rFonts w:ascii="Times New Roman" w:hAnsi="Times New Roman" w:cs="Times New Roman"/>
                <w:lang w:val="en-US"/>
              </w:rPr>
              <w:t>Wi</w:t>
            </w:r>
            <w:r w:rsidRPr="00897C9F">
              <w:rPr>
                <w:rFonts w:ascii="Times New Roman" w:hAnsi="Times New Roman" w:cs="Times New Roman"/>
              </w:rPr>
              <w:t>-</w:t>
            </w:r>
            <w:r w:rsidRPr="00897C9F">
              <w:rPr>
                <w:rFonts w:ascii="Times New Roman" w:hAnsi="Times New Roman" w:cs="Times New Roman"/>
                <w:lang w:val="en-US"/>
              </w:rPr>
              <w:t>Fi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 w:rsidRPr="00897C9F">
              <w:rPr>
                <w:rFonts w:ascii="Times New Roman" w:hAnsi="Times New Roman" w:cs="Times New Roman"/>
                <w:lang w:val="en-US"/>
              </w:rPr>
              <w:t>USB</w:t>
            </w:r>
            <w:r w:rsidRPr="00897C9F">
              <w:rPr>
                <w:rFonts w:ascii="Times New Roman" w:hAnsi="Times New Roman" w:cs="Times New Roman"/>
              </w:rPr>
              <w:t xml:space="preserve">. </w:t>
            </w:r>
            <w:r w:rsidRPr="00897C9F">
              <w:rPr>
                <w:rFonts w:ascii="Times New Roman" w:hAnsi="Times New Roman" w:cs="Times New Roman"/>
                <w:lang w:val="en-US"/>
              </w:rPr>
              <w:t>GPS</w:t>
            </w:r>
            <w:r w:rsidRPr="00897C9F">
              <w:rPr>
                <w:rFonts w:ascii="Times New Roman" w:hAnsi="Times New Roman" w:cs="Times New Roman"/>
              </w:rPr>
              <w:t>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347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7482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9748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97482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9748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предельная цена</w:t>
            </w:r>
          </w:p>
        </w:tc>
        <w:tc>
          <w:tcPr>
            <w:tcW w:w="2837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1249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1B5FB8" w:rsidRDefault="00DB6AB9" w:rsidP="00B213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A172B9" w:rsidRDefault="00DB6AB9" w:rsidP="001D443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смартфон. Поддерживаемые стандарты - </w:t>
            </w:r>
            <w:r w:rsidRPr="001560E6">
              <w:rPr>
                <w:rFonts w:ascii="Times New Roman" w:hAnsi="Times New Roman" w:cs="Times New Roman"/>
              </w:rPr>
              <w:t xml:space="preserve">предельное значение </w:t>
            </w:r>
            <w:r>
              <w:rPr>
                <w:rFonts w:ascii="Times New Roman" w:hAnsi="Times New Roman" w:cs="Times New Roman"/>
              </w:rPr>
              <w:t>–</w:t>
            </w:r>
            <w:r w:rsidRPr="001560E6">
              <w:rPr>
                <w:rFonts w:ascii="Times New Roman" w:hAnsi="Times New Roman" w:cs="Times New Roman"/>
              </w:rPr>
              <w:t xml:space="preserve"> LTE</w:t>
            </w:r>
            <w:r>
              <w:rPr>
                <w:rFonts w:ascii="Times New Roman" w:hAnsi="Times New Roman" w:cs="Times New Roman"/>
              </w:rPr>
              <w:t>. Операционная система –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 w:rsidRPr="008127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Время разговора – не менее 10 часов –</w:t>
            </w:r>
            <w:r w:rsidRPr="00C950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Метод управления – сенсорный. Одна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A21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карта. Наличие модулей и интерфейсов –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8127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>,</w:t>
            </w:r>
            <w:r w:rsidRPr="008127B2"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897C9F">
              <w:rPr>
                <w:rFonts w:ascii="Times New Roman" w:hAnsi="Times New Roman" w:cs="Times New Roman"/>
                <w:lang w:val="en-US"/>
              </w:rPr>
              <w:t>SB</w:t>
            </w:r>
            <w:r w:rsidRPr="00897C9F">
              <w:rPr>
                <w:rFonts w:ascii="Times New Roman" w:hAnsi="Times New Roman" w:cs="Times New Roman"/>
              </w:rPr>
              <w:t>.</w:t>
            </w:r>
            <w:r w:rsidRPr="000D4280">
              <w:rPr>
                <w:rFonts w:ascii="Times New Roman" w:hAnsi="Times New Roman" w:cs="Times New Roman"/>
              </w:rPr>
              <w:t xml:space="preserve"> </w:t>
            </w:r>
            <w:r w:rsidRPr="00A172B9">
              <w:rPr>
                <w:rFonts w:ascii="Times New Roman" w:hAnsi="Times New Roman" w:cs="Times New Roman"/>
              </w:rPr>
              <w:t>Ежемесячные 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A172B9">
              <w:rPr>
                <w:rFonts w:ascii="Times New Roman" w:hAnsi="Times New Roman" w:cs="Times New Roman"/>
              </w:rPr>
              <w:t xml:space="preserve"> на услуги связи – не более 1, 5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2B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абонента</w:t>
            </w:r>
          </w:p>
        </w:tc>
      </w:tr>
      <w:tr w:rsidR="00DB6AB9" w:rsidRPr="00383FA0">
        <w:trPr>
          <w:trHeight w:val="50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A172B9" w:rsidRDefault="00DB6AB9" w:rsidP="00156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– не более 10,0 тыс.</w:t>
            </w:r>
          </w:p>
        </w:tc>
      </w:tr>
      <w:tr w:rsidR="00DB6AB9" w:rsidRPr="00383FA0">
        <w:trPr>
          <w:trHeight w:val="758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1B5FB8" w:rsidRDefault="00DB6AB9" w:rsidP="00B213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A172B9" w:rsidRDefault="00DB6AB9" w:rsidP="00BC18F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- телефон. Поддерживаемые стандарты – 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. Операционная система –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 w:rsidRPr="008127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Время разговора – не менее 8 часов Метод управления – кнопочный. Одна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A21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карта. Наличие модулей и интерфейсов –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8127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>,</w:t>
            </w:r>
            <w:r w:rsidRPr="008127B2"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897C9F">
              <w:rPr>
                <w:rFonts w:ascii="Times New Roman" w:hAnsi="Times New Roman" w:cs="Times New Roman"/>
                <w:lang w:val="en-US"/>
              </w:rPr>
              <w:t>SB</w:t>
            </w:r>
            <w:r w:rsidRPr="00897C9F">
              <w:rPr>
                <w:rFonts w:ascii="Times New Roman" w:hAnsi="Times New Roman" w:cs="Times New Roman"/>
              </w:rPr>
              <w:t>.</w:t>
            </w:r>
            <w:r w:rsidRPr="000D4280">
              <w:rPr>
                <w:rFonts w:ascii="Times New Roman" w:hAnsi="Times New Roman" w:cs="Times New Roman"/>
              </w:rPr>
              <w:t xml:space="preserve"> </w:t>
            </w:r>
            <w:r w:rsidRPr="00A172B9">
              <w:rPr>
                <w:rFonts w:ascii="Times New Roman" w:hAnsi="Times New Roman" w:cs="Times New Roman"/>
              </w:rPr>
              <w:t>Ежемесячные 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A172B9">
              <w:rPr>
                <w:rFonts w:ascii="Times New Roman" w:hAnsi="Times New Roman" w:cs="Times New Roman"/>
              </w:rPr>
              <w:t xml:space="preserve"> на услуги связи – не более </w:t>
            </w:r>
            <w:r>
              <w:rPr>
                <w:rFonts w:ascii="Times New Roman" w:hAnsi="Times New Roman" w:cs="Times New Roman"/>
              </w:rPr>
              <w:t>0,8</w:t>
            </w:r>
            <w:r w:rsidRPr="00A172B9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2B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абонента.</w:t>
            </w:r>
          </w:p>
        </w:tc>
      </w:tr>
      <w:tr w:rsidR="00DB6AB9" w:rsidRPr="00383FA0">
        <w:trPr>
          <w:trHeight w:val="391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83FA0" w:rsidRDefault="00DB6AB9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383FA0" w:rsidRDefault="00DB6AB9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A172B9" w:rsidRDefault="00DB6AB9" w:rsidP="00156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цена – не более 5,0 тыс.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B213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CE076C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rPr>
          <w:trHeight w:val="383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A172B9" w:rsidRDefault="00DB6AB9" w:rsidP="009233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Предельное значение – телефон. Поддерживаемые стандарты – </w:t>
            </w:r>
            <w:r>
              <w:rPr>
                <w:rFonts w:ascii="Times New Roman" w:hAnsi="Times New Roman" w:cs="Times New Roman"/>
                <w:lang w:val="en-US"/>
              </w:rPr>
              <w:t>GSM</w:t>
            </w:r>
            <w:r>
              <w:rPr>
                <w:rFonts w:ascii="Times New Roman" w:hAnsi="Times New Roman" w:cs="Times New Roman"/>
              </w:rPr>
              <w:t>. Операционная система –</w:t>
            </w:r>
            <w:r>
              <w:rPr>
                <w:rFonts w:ascii="Times New Roman" w:hAnsi="Times New Roman" w:cs="Times New Roman"/>
                <w:lang w:val="en-US"/>
              </w:rPr>
              <w:t>Android</w:t>
            </w:r>
            <w:r w:rsidRPr="008127B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Время разговора – не менее 8 часов Метод управления – кнопочный. Одна </w:t>
            </w:r>
            <w:r>
              <w:rPr>
                <w:rFonts w:ascii="Times New Roman" w:hAnsi="Times New Roman" w:cs="Times New Roman"/>
                <w:lang w:val="en-US"/>
              </w:rPr>
              <w:t>SIM</w:t>
            </w:r>
            <w:r w:rsidRPr="00A2109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карта. Наличие модулей и интерфейсов – </w:t>
            </w:r>
            <w:r>
              <w:rPr>
                <w:rFonts w:ascii="Times New Roman" w:hAnsi="Times New Roman" w:cs="Times New Roman"/>
                <w:lang w:val="en-US"/>
              </w:rPr>
              <w:t>Wi</w:t>
            </w:r>
            <w:r w:rsidRPr="008127B2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Fi</w:t>
            </w:r>
            <w:r>
              <w:rPr>
                <w:rFonts w:ascii="Times New Roman" w:hAnsi="Times New Roman" w:cs="Times New Roman"/>
              </w:rPr>
              <w:t>,</w:t>
            </w:r>
            <w:r w:rsidRPr="008127B2"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  <w:lang w:val="en-US"/>
              </w:rPr>
              <w:t>Bluetooth</w:t>
            </w:r>
            <w:r w:rsidRPr="00897C9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U</w:t>
            </w:r>
            <w:r w:rsidRPr="00897C9F">
              <w:rPr>
                <w:rFonts w:ascii="Times New Roman" w:hAnsi="Times New Roman" w:cs="Times New Roman"/>
                <w:lang w:val="en-US"/>
              </w:rPr>
              <w:t>SB</w:t>
            </w:r>
            <w:r w:rsidRPr="00897C9F">
              <w:rPr>
                <w:rFonts w:ascii="Times New Roman" w:hAnsi="Times New Roman" w:cs="Times New Roman"/>
              </w:rPr>
              <w:t>.</w:t>
            </w:r>
            <w:r w:rsidRPr="000D4280">
              <w:rPr>
                <w:rFonts w:ascii="Times New Roman" w:hAnsi="Times New Roman" w:cs="Times New Roman"/>
              </w:rPr>
              <w:t xml:space="preserve"> </w:t>
            </w:r>
            <w:r w:rsidRPr="00A172B9">
              <w:rPr>
                <w:rFonts w:ascii="Times New Roman" w:hAnsi="Times New Roman" w:cs="Times New Roman"/>
              </w:rPr>
              <w:t>Ежемесячные расход</w:t>
            </w:r>
            <w:r>
              <w:rPr>
                <w:rFonts w:ascii="Times New Roman" w:hAnsi="Times New Roman" w:cs="Times New Roman"/>
              </w:rPr>
              <w:t>ы</w:t>
            </w:r>
            <w:r w:rsidRPr="00A172B9">
              <w:rPr>
                <w:rFonts w:ascii="Times New Roman" w:hAnsi="Times New Roman" w:cs="Times New Roman"/>
              </w:rPr>
              <w:t xml:space="preserve"> на услуги связи – не более </w:t>
            </w:r>
            <w:r>
              <w:rPr>
                <w:rFonts w:ascii="Times New Roman" w:hAnsi="Times New Roman" w:cs="Times New Roman"/>
              </w:rPr>
              <w:t>0,8</w:t>
            </w:r>
            <w:r w:rsidRPr="00A172B9">
              <w:rPr>
                <w:rFonts w:ascii="Times New Roman" w:hAnsi="Times New Roman" w:cs="Times New Roman"/>
              </w:rPr>
              <w:t xml:space="preserve"> тыс. руб.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2B9">
              <w:rPr>
                <w:rFonts w:ascii="Times New Roman" w:hAnsi="Times New Roman" w:cs="Times New Roman"/>
              </w:rPr>
              <w:t xml:space="preserve">на </w:t>
            </w:r>
            <w:r>
              <w:rPr>
                <w:rFonts w:ascii="Times New Roman" w:hAnsi="Times New Roman" w:cs="Times New Roman"/>
              </w:rPr>
              <w:t>абонента</w:t>
            </w:r>
          </w:p>
        </w:tc>
      </w:tr>
      <w:tr w:rsidR="00DB6AB9" w:rsidRPr="00383FA0">
        <w:trPr>
          <w:trHeight w:val="382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83FA0" w:rsidRDefault="00DB6AB9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Pr="00383FA0" w:rsidRDefault="00DB6AB9" w:rsidP="006C76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4823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A172B9" w:rsidRDefault="00DB6AB9" w:rsidP="001560E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цена – не более 5,0 тыс. 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4.6.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rPr>
          <w:trHeight w:val="503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" w:type="dxa"/>
            <w:vMerge w:val="restart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34.10.22</w:t>
            </w:r>
          </w:p>
        </w:tc>
        <w:tc>
          <w:tcPr>
            <w:tcW w:w="2263" w:type="dxa"/>
            <w:vMerge w:val="restart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Автомобили легковые</w:t>
            </w:r>
          </w:p>
        </w:tc>
        <w:tc>
          <w:tcPr>
            <w:tcW w:w="712" w:type="dxa"/>
          </w:tcPr>
          <w:p w:rsidR="00DB6AB9" w:rsidRPr="00E5480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E5480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3" w:type="dxa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972" w:type="dxa"/>
            <w:gridSpan w:val="2"/>
          </w:tcPr>
          <w:p w:rsidR="00DB6AB9" w:rsidRPr="0056721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567210">
              <w:rPr>
                <w:rFonts w:ascii="Times New Roman" w:hAnsi="Times New Roman" w:cs="Times New Roman"/>
              </w:rPr>
              <w:t>ощность двигателя</w:t>
            </w: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A56EF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8A56EF">
              <w:rPr>
                <w:rFonts w:ascii="Times New Roman" w:hAnsi="Times New Roman" w:cs="Times New Roman"/>
              </w:rPr>
              <w:t>ощность двигателя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383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E5480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:rsidR="00DB6AB9" w:rsidRPr="00E5480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E54809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A56EF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8A56EF">
              <w:rPr>
                <w:rFonts w:ascii="Times New Roman" w:hAnsi="Times New Roman" w:cs="Times New Roman"/>
              </w:rPr>
              <w:t>омплектация</w:t>
            </w:r>
          </w:p>
        </w:tc>
        <w:tc>
          <w:tcPr>
            <w:tcW w:w="2837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382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vMerge/>
          </w:tcPr>
          <w:p w:rsidR="00DB6AB9" w:rsidRPr="00897C9F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3" w:type="dxa"/>
            <w:vMerge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E5480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</w:tcPr>
          <w:p w:rsidR="00DB6AB9" w:rsidRPr="0056721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67210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A56EF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A56EF">
              <w:rPr>
                <w:rFonts w:ascii="Times New Roman" w:hAnsi="Times New Roman" w:cs="Times New Roman"/>
              </w:rPr>
              <w:t>редельная цена</w:t>
            </w:r>
          </w:p>
        </w:tc>
        <w:tc>
          <w:tcPr>
            <w:tcW w:w="2837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318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1B5FB8" w:rsidRDefault="00DB6AB9" w:rsidP="00B213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E54809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E5480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3" w:type="dxa"/>
          </w:tcPr>
          <w:p w:rsidR="00DB6AB9" w:rsidRPr="00897C9F" w:rsidRDefault="00DB6AB9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B6AB9" w:rsidRPr="008A56E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8A56E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A56EF">
              <w:rPr>
                <w:rFonts w:ascii="Times New Roman" w:hAnsi="Times New Roman" w:cs="Times New Roman"/>
              </w:rPr>
              <w:t xml:space="preserve">Предельное значение – 200 </w:t>
            </w:r>
          </w:p>
        </w:tc>
      </w:tr>
      <w:tr w:rsidR="00DB6AB9" w:rsidRPr="00383FA0">
        <w:trPr>
          <w:trHeight w:val="317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8A56E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7A4E3D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A4E3D">
              <w:rPr>
                <w:rFonts w:ascii="Times New Roman" w:hAnsi="Times New Roman" w:cs="Times New Roman"/>
              </w:rPr>
              <w:t>Предельное значение – полная комплектация</w:t>
            </w:r>
          </w:p>
        </w:tc>
      </w:tr>
      <w:tr w:rsidR="00DB6AB9" w:rsidRPr="00383FA0">
        <w:trPr>
          <w:trHeight w:val="317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E54809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Default="00DB6AB9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8A56E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8A56E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A56EF">
              <w:rPr>
                <w:rFonts w:ascii="Times New Roman" w:hAnsi="Times New Roman" w:cs="Times New Roman"/>
              </w:rPr>
              <w:t>Предельная цена – 1,5 млн.</w:t>
            </w:r>
          </w:p>
        </w:tc>
      </w:tr>
      <w:tr w:rsidR="00DB6AB9" w:rsidRPr="00383FA0">
        <w:trPr>
          <w:trHeight w:val="505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1B5FB8" w:rsidRDefault="00DB6AB9" w:rsidP="00B21372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E54809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E54809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713" w:type="dxa"/>
          </w:tcPr>
          <w:p w:rsidR="00DB6AB9" w:rsidRPr="00897C9F" w:rsidRDefault="00DB6AB9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лошадиная сила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8A56EF" w:rsidRDefault="00DB6AB9" w:rsidP="008A56EF">
            <w:pPr>
              <w:pStyle w:val="ConsPlusNormal"/>
              <w:rPr>
                <w:rFonts w:ascii="Times New Roman" w:hAnsi="Times New Roman" w:cs="Times New Roman"/>
              </w:rPr>
            </w:pPr>
            <w:r w:rsidRPr="008A56EF">
              <w:rPr>
                <w:rFonts w:ascii="Times New Roman" w:hAnsi="Times New Roman" w:cs="Times New Roman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</w:rPr>
              <w:t>15</w:t>
            </w:r>
            <w:r w:rsidRPr="008A56EF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DB6AB9" w:rsidRPr="00383FA0">
        <w:trPr>
          <w:trHeight w:val="505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7A4E3D" w:rsidRDefault="00DB6AB9" w:rsidP="00CA0D76">
            <w:pPr>
              <w:pStyle w:val="ConsPlusNormal"/>
              <w:rPr>
                <w:rFonts w:ascii="Times New Roman" w:hAnsi="Times New Roman" w:cs="Times New Roman"/>
              </w:rPr>
            </w:pPr>
            <w:r w:rsidRPr="007A4E3D">
              <w:rPr>
                <w:rFonts w:ascii="Times New Roman" w:hAnsi="Times New Roman" w:cs="Times New Roman"/>
              </w:rPr>
              <w:t xml:space="preserve">Предельное значение – </w:t>
            </w:r>
            <w:r>
              <w:rPr>
                <w:rFonts w:ascii="Times New Roman" w:hAnsi="Times New Roman" w:cs="Times New Roman"/>
              </w:rPr>
              <w:t>стандартная (классическая)</w:t>
            </w:r>
            <w:r w:rsidRPr="007A4E3D">
              <w:rPr>
                <w:rFonts w:ascii="Times New Roman" w:hAnsi="Times New Roman" w:cs="Times New Roman"/>
              </w:rPr>
              <w:t xml:space="preserve"> комплектация</w:t>
            </w:r>
          </w:p>
        </w:tc>
      </w:tr>
      <w:tr w:rsidR="00DB6AB9" w:rsidRPr="00383FA0">
        <w:trPr>
          <w:trHeight w:val="499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E54809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713" w:type="dxa"/>
          </w:tcPr>
          <w:p w:rsidR="00DB6AB9" w:rsidRDefault="00DB6AB9" w:rsidP="006C76D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C9F">
              <w:rPr>
                <w:rFonts w:ascii="Times New Roman" w:hAnsi="Times New Roman" w:cs="Times New Roman"/>
              </w:rPr>
              <w:t>рубль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8A56EF" w:rsidRDefault="00DB6AB9" w:rsidP="008A56EF">
            <w:pPr>
              <w:pStyle w:val="ConsPlusNormal"/>
              <w:rPr>
                <w:rFonts w:ascii="Times New Roman" w:hAnsi="Times New Roman" w:cs="Times New Roman"/>
              </w:rPr>
            </w:pPr>
            <w:r w:rsidRPr="008A56EF">
              <w:rPr>
                <w:rFonts w:ascii="Times New Roman" w:hAnsi="Times New Roman" w:cs="Times New Roman"/>
              </w:rPr>
              <w:t xml:space="preserve">Предельная цена – </w:t>
            </w:r>
            <w:r>
              <w:rPr>
                <w:rFonts w:ascii="Times New Roman" w:hAnsi="Times New Roman" w:cs="Times New Roman"/>
              </w:rPr>
              <w:t>0,8</w:t>
            </w:r>
            <w:r w:rsidRPr="008A56EF">
              <w:rPr>
                <w:rFonts w:ascii="Times New Roman" w:hAnsi="Times New Roman" w:cs="Times New Roman"/>
              </w:rPr>
              <w:t xml:space="preserve"> млн.</w:t>
            </w:r>
          </w:p>
        </w:tc>
      </w:tr>
      <w:tr w:rsidR="00DB6AB9" w:rsidRPr="00383FA0">
        <w:trPr>
          <w:trHeight w:val="1038"/>
        </w:trPr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B213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2837" w:type="dxa"/>
            <w:gridSpan w:val="2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rPr>
          <w:trHeight w:val="1003"/>
        </w:trPr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74" w:type="dxa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34.10.30</w:t>
            </w:r>
          </w:p>
        </w:tc>
        <w:tc>
          <w:tcPr>
            <w:tcW w:w="2263" w:type="dxa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мощность двигателя, </w:t>
            </w:r>
          </w:p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74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34.10.41</w:t>
            </w:r>
          </w:p>
        </w:tc>
        <w:tc>
          <w:tcPr>
            <w:tcW w:w="2263" w:type="dxa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Средства автотранспортные грузовые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мощность двигателя, </w:t>
            </w:r>
          </w:p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комплектация</w:t>
            </w: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67066E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 w:rsidRPr="0067066E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закупается</w:t>
            </w:r>
          </w:p>
        </w:tc>
      </w:tr>
      <w:tr w:rsidR="00DB6AB9" w:rsidRPr="00383FA0">
        <w:trPr>
          <w:trHeight w:val="748"/>
        </w:trPr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74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36.11.11</w:t>
            </w:r>
          </w:p>
        </w:tc>
        <w:tc>
          <w:tcPr>
            <w:tcW w:w="2263" w:type="dxa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Мебель для сидения с металлическим каркасом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897C9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rPr>
          <w:trHeight w:val="136"/>
        </w:trPr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DB6AB9" w:rsidRPr="001B5FB8" w:rsidRDefault="00DB6AB9" w:rsidP="00B213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897C9F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возможные значения: нержавеющая сталь, силумин</w:t>
            </w:r>
          </w:p>
        </w:tc>
      </w:tr>
      <w:tr w:rsidR="00DB6AB9" w:rsidRPr="00383FA0">
        <w:trPr>
          <w:trHeight w:val="136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6AB9" w:rsidRPr="00383FA0"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935CED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</w:p>
          <w:p w:rsidR="00DB6AB9" w:rsidRPr="00935CED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</w:tr>
      <w:tr w:rsidR="00DB6AB9" w:rsidRPr="00383FA0">
        <w:trPr>
          <w:trHeight w:val="435"/>
        </w:trPr>
        <w:tc>
          <w:tcPr>
            <w:tcW w:w="622" w:type="dxa"/>
            <w:vMerge w:val="restart"/>
          </w:tcPr>
          <w:p w:rsidR="00DB6AB9" w:rsidRDefault="00DB6AB9" w:rsidP="00015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B213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A7742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возможные значения: нержавеющая сталь, силумин</w:t>
            </w:r>
          </w:p>
        </w:tc>
      </w:tr>
      <w:tr w:rsidR="00DB6AB9" w:rsidRPr="00383FA0">
        <w:trPr>
          <w:trHeight w:val="434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A7742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D24A32" w:rsidRDefault="00DB6AB9" w:rsidP="00A77425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B6AB9" w:rsidRPr="00383FA0">
        <w:trPr>
          <w:trHeight w:val="331"/>
        </w:trPr>
        <w:tc>
          <w:tcPr>
            <w:tcW w:w="622" w:type="dxa"/>
            <w:vMerge w:val="restart"/>
          </w:tcPr>
          <w:p w:rsidR="00DB6AB9" w:rsidRDefault="00DB6AB9" w:rsidP="0001586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возможные значения: нержавеющая сталь, силумин</w:t>
            </w:r>
          </w:p>
        </w:tc>
      </w:tr>
      <w:tr w:rsidR="00DB6AB9" w:rsidRPr="00383FA0">
        <w:trPr>
          <w:trHeight w:val="331"/>
        </w:trPr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935CED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искусственная замша (микрофибра</w:t>
            </w:r>
            <w:r>
              <w:rPr>
                <w:rFonts w:ascii="Times New Roman" w:hAnsi="Times New Roman" w:cs="Times New Roman"/>
              </w:rPr>
              <w:t>;</w:t>
            </w:r>
            <w:r w:rsidRPr="00935CED">
              <w:rPr>
                <w:rFonts w:ascii="Times New Roman" w:hAnsi="Times New Roman" w:cs="Times New Roman"/>
              </w:rPr>
              <w:t xml:space="preserve"> возможные значения</w:t>
            </w:r>
            <w:r>
              <w:rPr>
                <w:rFonts w:ascii="Times New Roman" w:hAnsi="Times New Roman" w:cs="Times New Roman"/>
              </w:rPr>
              <w:t>:</w:t>
            </w:r>
            <w:r w:rsidRPr="00935CED">
              <w:rPr>
                <w:rFonts w:ascii="Times New Roman" w:hAnsi="Times New Roman" w:cs="Times New Roman"/>
              </w:rPr>
              <w:t xml:space="preserve"> ткань, нетканые материалы</w:t>
            </w:r>
          </w:p>
        </w:tc>
      </w:tr>
      <w:tr w:rsidR="00DB6AB9" w:rsidRPr="00383FA0"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</w:t>
            </w:r>
          </w:p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B6AB9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bookmarkStart w:id="0" w:name="_GoBack"/>
            <w:bookmarkEnd w:id="0"/>
            <w:r w:rsidRPr="00897C9F">
              <w:rPr>
                <w:rFonts w:ascii="Times New Roman" w:hAnsi="Times New Roman" w:cs="Times New Roman"/>
              </w:rPr>
              <w:t>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03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03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A77425">
              <w:rPr>
                <w:rFonts w:ascii="Times New Roman" w:hAnsi="Times New Roman" w:cs="Times New Roman"/>
              </w:rPr>
              <w:t>возможные значения: нержавеющая сталь, силумин</w:t>
            </w:r>
          </w:p>
        </w:tc>
      </w:tr>
      <w:tr w:rsidR="00DB6AB9" w:rsidRPr="00383FA0"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03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03E6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B6AB9" w:rsidRPr="00703E6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Default="00DB6AB9" w:rsidP="0098118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4A32">
              <w:rPr>
                <w:rFonts w:ascii="Times New Roman" w:hAnsi="Times New Roman" w:cs="Times New Roman"/>
              </w:rPr>
              <w:t xml:space="preserve">предельное значение - </w:t>
            </w:r>
            <w:r>
              <w:rPr>
                <w:rFonts w:ascii="Times New Roman" w:hAnsi="Times New Roman" w:cs="Times New Roman"/>
              </w:rPr>
              <w:t>т</w:t>
            </w:r>
            <w:r w:rsidRPr="00D24A32">
              <w:rPr>
                <w:rFonts w:ascii="Times New Roman" w:hAnsi="Times New Roman" w:cs="Times New Roman"/>
              </w:rPr>
              <w:t>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B6AB9" w:rsidRPr="00383FA0">
        <w:trPr>
          <w:trHeight w:val="609"/>
        </w:trPr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74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36.11.12</w:t>
            </w:r>
          </w:p>
        </w:tc>
        <w:tc>
          <w:tcPr>
            <w:tcW w:w="2263" w:type="dxa"/>
          </w:tcPr>
          <w:p w:rsidR="00DB6AB9" w:rsidRPr="00897C9F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 xml:space="preserve">Мебель для сидения с </w:t>
            </w:r>
            <w:r>
              <w:rPr>
                <w:rFonts w:ascii="Times New Roman" w:hAnsi="Times New Roman" w:cs="Times New Roman"/>
              </w:rPr>
              <w:t>деревянным</w:t>
            </w:r>
            <w:r w:rsidRPr="00897C9F">
              <w:rPr>
                <w:rFonts w:ascii="Times New Roman" w:hAnsi="Times New Roman" w:cs="Times New Roman"/>
              </w:rPr>
              <w:t xml:space="preserve"> каркасом</w:t>
            </w:r>
          </w:p>
        </w:tc>
        <w:tc>
          <w:tcPr>
            <w:tcW w:w="712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2" w:type="dxa"/>
            <w:gridSpan w:val="2"/>
          </w:tcPr>
          <w:p w:rsidR="00DB6AB9" w:rsidRPr="00897C9F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</w:t>
            </w:r>
            <w:r>
              <w:rPr>
                <w:rFonts w:ascii="Times New Roman" w:hAnsi="Times New Roman" w:cs="Times New Roman"/>
              </w:rPr>
              <w:t>вид древесины</w:t>
            </w:r>
            <w:r w:rsidRPr="00897C9F">
              <w:rPr>
                <w:rFonts w:ascii="Times New Roman" w:hAnsi="Times New Roman" w:cs="Times New Roman"/>
              </w:rPr>
              <w:t>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AB9" w:rsidRPr="00383FA0">
        <w:tc>
          <w:tcPr>
            <w:tcW w:w="622" w:type="dxa"/>
            <w:vMerge w:val="restart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 w:val="restart"/>
          </w:tcPr>
          <w:p w:rsidR="00DB6AB9" w:rsidRPr="001B5FB8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или заместитель руководителя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высш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DB6AB9" w:rsidRPr="001B5FB8" w:rsidRDefault="00DB6AB9" w:rsidP="00B213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B5FB8">
              <w:rPr>
                <w:rFonts w:ascii="Times New Roman" w:hAnsi="Times New Roman" w:cs="Times New Roman"/>
              </w:rPr>
              <w:t>Руководитель (заместитель руководителя) структурного подразделения муниципального органа МО «</w:t>
            </w:r>
            <w:r>
              <w:rPr>
                <w:rFonts w:ascii="Times New Roman" w:hAnsi="Times New Roman" w:cs="Times New Roman"/>
              </w:rPr>
              <w:t>Заволжскийсельсовет</w:t>
            </w:r>
            <w:r w:rsidRPr="001B5FB8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(</w:t>
            </w:r>
            <w:r w:rsidRPr="001B5FB8">
              <w:rPr>
                <w:rFonts w:ascii="Times New Roman" w:hAnsi="Times New Roman" w:cs="Times New Roman"/>
              </w:rPr>
              <w:t>главн</w:t>
            </w:r>
            <w:r>
              <w:rPr>
                <w:rFonts w:ascii="Times New Roman" w:hAnsi="Times New Roman" w:cs="Times New Roman"/>
              </w:rPr>
              <w:t>ая</w:t>
            </w:r>
            <w:r w:rsidRPr="001B5FB8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а</w:t>
            </w:r>
            <w:r w:rsidRPr="001B5FB8">
              <w:rPr>
                <w:rFonts w:ascii="Times New Roman" w:hAnsi="Times New Roman" w:cs="Times New Roman"/>
              </w:rPr>
              <w:t xml:space="preserve"> должностей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12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</w:t>
            </w:r>
            <w:r>
              <w:rPr>
                <w:rFonts w:ascii="Times New Roman" w:hAnsi="Times New Roman" w:cs="Times New Roman"/>
              </w:rPr>
              <w:t>вид древесины</w:t>
            </w:r>
            <w:r w:rsidRPr="00897C9F">
              <w:rPr>
                <w:rFonts w:ascii="Times New Roman" w:hAnsi="Times New Roman" w:cs="Times New Roman"/>
              </w:rPr>
              <w:t>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B6AB9" w:rsidRPr="00383FA0"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1B5FB8" w:rsidRDefault="00DB6AB9" w:rsidP="007332B1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935CED" w:rsidRDefault="00DB6AB9" w:rsidP="0072388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искусственная кожа;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CED">
              <w:rPr>
                <w:rFonts w:ascii="Times New Roman" w:hAnsi="Times New Roman" w:cs="Times New Roman"/>
              </w:rPr>
              <w:t>возможные значения</w:t>
            </w:r>
            <w:r>
              <w:rPr>
                <w:rFonts w:ascii="Times New Roman" w:hAnsi="Times New Roman" w:cs="Times New Roman"/>
              </w:rPr>
              <w:t xml:space="preserve"> –</w:t>
            </w:r>
            <w:r w:rsidRPr="00935CED">
              <w:rPr>
                <w:rFonts w:ascii="Times New Roman" w:hAnsi="Times New Roman" w:cs="Times New Roman"/>
              </w:rPr>
              <w:t xml:space="preserve"> мебельный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5CED">
              <w:rPr>
                <w:rFonts w:ascii="Times New Roman" w:hAnsi="Times New Roman" w:cs="Times New Roman"/>
              </w:rPr>
              <w:t xml:space="preserve"> (искусственный) мех, искусственная замша (микрофибра), ткань, нетканые материалы</w:t>
            </w:r>
          </w:p>
        </w:tc>
      </w:tr>
      <w:tr w:rsidR="00DB6AB9" w:rsidRPr="00383FA0">
        <w:trPr>
          <w:trHeight w:val="435"/>
        </w:trPr>
        <w:tc>
          <w:tcPr>
            <w:tcW w:w="622" w:type="dxa"/>
            <w:vMerge w:val="restart"/>
          </w:tcPr>
          <w:p w:rsidR="00DB6AB9" w:rsidRDefault="00DB6AB9" w:rsidP="0017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B2137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7C9F">
              <w:rPr>
                <w:rFonts w:ascii="Times New Roman" w:hAnsi="Times New Roman" w:cs="Times New Roman"/>
              </w:rPr>
              <w:t>муниципальной службы МО «</w:t>
            </w:r>
            <w:r>
              <w:rPr>
                <w:rFonts w:ascii="Times New Roman" w:hAnsi="Times New Roman" w:cs="Times New Roman"/>
              </w:rPr>
              <w:t>Михайловский сельсовет</w:t>
            </w:r>
            <w:r w:rsidRPr="00897C9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категории «специалисты»</w:t>
            </w:r>
          </w:p>
        </w:tc>
        <w:tc>
          <w:tcPr>
            <w:tcW w:w="712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</w:t>
            </w:r>
            <w:r>
              <w:rPr>
                <w:rFonts w:ascii="Times New Roman" w:hAnsi="Times New Roman" w:cs="Times New Roman"/>
              </w:rPr>
              <w:t>вид древесины</w:t>
            </w:r>
            <w:r w:rsidRPr="00897C9F">
              <w:rPr>
                <w:rFonts w:ascii="Times New Roman" w:hAnsi="Times New Roman" w:cs="Times New Roman"/>
              </w:rPr>
              <w:t>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383FA0" w:rsidRDefault="00DB6AB9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B6AB9" w:rsidRPr="00383FA0">
        <w:trPr>
          <w:trHeight w:val="434"/>
        </w:trPr>
        <w:tc>
          <w:tcPr>
            <w:tcW w:w="622" w:type="dxa"/>
            <w:vMerge/>
          </w:tcPr>
          <w:p w:rsidR="00DB6AB9" w:rsidRDefault="00DB6AB9" w:rsidP="001707B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874E9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D24A32" w:rsidRDefault="00DB6AB9" w:rsidP="00835ECF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</w:tr>
      <w:tr w:rsidR="00DB6AB9" w:rsidRPr="00383FA0">
        <w:trPr>
          <w:trHeight w:val="331"/>
        </w:trPr>
        <w:tc>
          <w:tcPr>
            <w:tcW w:w="622" w:type="dxa"/>
            <w:vMerge w:val="restart"/>
          </w:tcPr>
          <w:p w:rsidR="00DB6AB9" w:rsidRDefault="00DB6AB9" w:rsidP="00835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«руководители»</w:t>
            </w:r>
          </w:p>
        </w:tc>
        <w:tc>
          <w:tcPr>
            <w:tcW w:w="712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</w:t>
            </w:r>
            <w:r>
              <w:rPr>
                <w:rFonts w:ascii="Times New Roman" w:hAnsi="Times New Roman" w:cs="Times New Roman"/>
              </w:rPr>
              <w:t>вид древесины</w:t>
            </w:r>
            <w:r w:rsidRPr="00897C9F">
              <w:rPr>
                <w:rFonts w:ascii="Times New Roman" w:hAnsi="Times New Roman" w:cs="Times New Roman"/>
              </w:rPr>
              <w:t>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383FA0" w:rsidRDefault="00DB6AB9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B6AB9" w:rsidRPr="00383FA0">
        <w:trPr>
          <w:trHeight w:val="331"/>
        </w:trPr>
        <w:tc>
          <w:tcPr>
            <w:tcW w:w="622" w:type="dxa"/>
            <w:vMerge/>
          </w:tcPr>
          <w:p w:rsidR="00DB6AB9" w:rsidRDefault="00DB6AB9" w:rsidP="00835EC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874E93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Merge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935CED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 w:rsidRPr="00935CED">
              <w:rPr>
                <w:rFonts w:ascii="Times New Roman" w:hAnsi="Times New Roman" w:cs="Times New Roman"/>
              </w:rPr>
              <w:t>предельное значение - искусственная замша (микрофибра</w:t>
            </w:r>
            <w:r>
              <w:rPr>
                <w:rFonts w:ascii="Times New Roman" w:hAnsi="Times New Roman" w:cs="Times New Roman"/>
              </w:rPr>
              <w:t>;</w:t>
            </w:r>
            <w:r w:rsidRPr="00935CED">
              <w:rPr>
                <w:rFonts w:ascii="Times New Roman" w:hAnsi="Times New Roman" w:cs="Times New Roman"/>
              </w:rPr>
              <w:t xml:space="preserve"> возможные значения</w:t>
            </w:r>
            <w:r>
              <w:rPr>
                <w:rFonts w:ascii="Times New Roman" w:hAnsi="Times New Roman" w:cs="Times New Roman"/>
              </w:rPr>
              <w:t>:</w:t>
            </w:r>
            <w:r w:rsidRPr="00935CED">
              <w:rPr>
                <w:rFonts w:ascii="Times New Roman" w:hAnsi="Times New Roman" w:cs="Times New Roman"/>
              </w:rPr>
              <w:t xml:space="preserve"> ткань, нетканые материалы</w:t>
            </w:r>
          </w:p>
        </w:tc>
      </w:tr>
      <w:tr w:rsidR="00DB6AB9" w:rsidRPr="00383FA0">
        <w:tc>
          <w:tcPr>
            <w:tcW w:w="622" w:type="dxa"/>
            <w:vMerge w:val="restart"/>
          </w:tcPr>
          <w:p w:rsidR="00DB6AB9" w:rsidRDefault="00DB6AB9" w:rsidP="006342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</w:t>
            </w:r>
          </w:p>
        </w:tc>
        <w:tc>
          <w:tcPr>
            <w:tcW w:w="2837" w:type="dxa"/>
            <w:gridSpan w:val="2"/>
            <w:vMerge w:val="restart"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Должности, не относящиеся к муниципальной службе</w:t>
            </w:r>
            <w:r>
              <w:rPr>
                <w:rFonts w:ascii="Times New Roman" w:hAnsi="Times New Roman" w:cs="Times New Roman"/>
              </w:rPr>
              <w:t xml:space="preserve"> категории «инспекторы»</w:t>
            </w:r>
          </w:p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Категория «другие служащие (технические исполнители)»</w:t>
            </w:r>
          </w:p>
        </w:tc>
        <w:tc>
          <w:tcPr>
            <w:tcW w:w="712" w:type="dxa"/>
          </w:tcPr>
          <w:p w:rsidR="00DB6AB9" w:rsidRPr="007977A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97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7977A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97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897C9F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897C9F">
              <w:rPr>
                <w:rFonts w:ascii="Times New Roman" w:hAnsi="Times New Roman" w:cs="Times New Roman"/>
              </w:rPr>
              <w:t>материал (</w:t>
            </w:r>
            <w:r>
              <w:rPr>
                <w:rFonts w:ascii="Times New Roman" w:hAnsi="Times New Roman" w:cs="Times New Roman"/>
              </w:rPr>
              <w:t>вид древесины</w:t>
            </w:r>
            <w:r w:rsidRPr="00897C9F">
              <w:rPr>
                <w:rFonts w:ascii="Times New Roman" w:hAnsi="Times New Roman" w:cs="Times New Roman"/>
              </w:rPr>
              <w:t>)</w:t>
            </w:r>
          </w:p>
          <w:p w:rsidR="00DB6AB9" w:rsidRPr="00A77425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383FA0" w:rsidRDefault="00DB6AB9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B6AB9" w:rsidRPr="00383FA0">
        <w:tc>
          <w:tcPr>
            <w:tcW w:w="622" w:type="dxa"/>
            <w:vMerge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  <w:vMerge/>
          </w:tcPr>
          <w:p w:rsidR="00DB6AB9" w:rsidRPr="00897C9F" w:rsidRDefault="00DB6AB9" w:rsidP="00616C6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2" w:type="dxa"/>
          </w:tcPr>
          <w:p w:rsidR="00DB6AB9" w:rsidRPr="007977A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97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7977A0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7977A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</w:tcPr>
          <w:p w:rsidR="00DB6AB9" w:rsidRPr="00383FA0" w:rsidRDefault="00DB6AB9" w:rsidP="00616C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9" w:type="dxa"/>
            <w:gridSpan w:val="2"/>
          </w:tcPr>
          <w:p w:rsidR="00DB6AB9" w:rsidRPr="0090370B" w:rsidRDefault="00DB6AB9" w:rsidP="00933B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обивочные материалы</w:t>
            </w:r>
          </w:p>
        </w:tc>
        <w:tc>
          <w:tcPr>
            <w:tcW w:w="2837" w:type="dxa"/>
            <w:gridSpan w:val="2"/>
          </w:tcPr>
          <w:p w:rsidR="00DB6AB9" w:rsidRPr="00D24A32" w:rsidRDefault="00DB6AB9" w:rsidP="00B579A2">
            <w:pPr>
              <w:pStyle w:val="ConsPlusNormal"/>
              <w:rPr>
                <w:rFonts w:ascii="Times New Roman" w:hAnsi="Times New Roman" w:cs="Times New Roman"/>
              </w:rPr>
            </w:pPr>
            <w:r w:rsidRPr="00D24A32">
              <w:rPr>
                <w:rFonts w:ascii="Times New Roman" w:hAnsi="Times New Roman" w:cs="Times New Roman"/>
              </w:rPr>
              <w:t>предельное значение - ткань;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>возможные значения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4A32">
              <w:rPr>
                <w:rFonts w:ascii="Times New Roman" w:hAnsi="Times New Roman" w:cs="Times New Roman"/>
              </w:rPr>
              <w:t xml:space="preserve"> нетканые материалы</w:t>
            </w:r>
          </w:p>
        </w:tc>
      </w:tr>
      <w:tr w:rsidR="00DB6AB9" w:rsidRPr="00383FA0"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74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36.12.11</w:t>
            </w:r>
          </w:p>
        </w:tc>
        <w:tc>
          <w:tcPr>
            <w:tcW w:w="2263" w:type="dxa"/>
          </w:tcPr>
          <w:p w:rsidR="00DB6AB9" w:rsidRPr="00897C9F" w:rsidRDefault="00DB6AB9" w:rsidP="00616C6C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3C5FE3">
              <w:rPr>
                <w:rFonts w:ascii="Times New Roman" w:hAnsi="Times New Roman" w:cs="Times New Roman"/>
                <w:lang w:eastAsia="en-US"/>
              </w:rPr>
              <w:t xml:space="preserve">Мебель </w:t>
            </w:r>
            <w:r>
              <w:rPr>
                <w:rFonts w:ascii="Times New Roman" w:hAnsi="Times New Roman" w:cs="Times New Roman"/>
                <w:lang w:eastAsia="en-US"/>
              </w:rPr>
              <w:t>металлическая</w:t>
            </w:r>
            <w:r w:rsidRPr="003C5FE3">
              <w:rPr>
                <w:rFonts w:ascii="Times New Roman" w:hAnsi="Times New Roman" w:cs="Times New Roman"/>
                <w:lang w:eastAsia="en-US"/>
              </w:rPr>
              <w:t xml:space="preserve"> для офисов, административных помещений, учебных заведений, учреждений культуры и т.п.</w:t>
            </w:r>
          </w:p>
        </w:tc>
        <w:tc>
          <w:tcPr>
            <w:tcW w:w="712" w:type="dxa"/>
          </w:tcPr>
          <w:p w:rsidR="00DB6AB9" w:rsidRPr="00B579A2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B579A2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B579A2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579A2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B579A2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gridSpan w:val="2"/>
          </w:tcPr>
          <w:p w:rsidR="00DB6AB9" w:rsidRPr="00B579A2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B579A2" w:rsidRDefault="00DB6AB9" w:rsidP="00F2687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B579A2">
              <w:rPr>
                <w:rFonts w:ascii="Times New Roman" w:hAnsi="Times New Roman" w:cs="Times New Roman"/>
              </w:rPr>
              <w:t>материал (металл)</w:t>
            </w:r>
          </w:p>
          <w:p w:rsidR="00DB6AB9" w:rsidRPr="00B579A2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gridSpan w:val="2"/>
          </w:tcPr>
          <w:p w:rsidR="00DB6AB9" w:rsidRPr="00B579A2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 w:rsidRPr="00F26875">
              <w:rPr>
                <w:rFonts w:ascii="Times New Roman" w:hAnsi="Times New Roman" w:cs="Times New Roman"/>
              </w:rPr>
              <w:t>возможные значения: нержавеющая сталь, силумин</w:t>
            </w:r>
          </w:p>
        </w:tc>
      </w:tr>
      <w:tr w:rsidR="00DB6AB9" w:rsidRPr="00383FA0">
        <w:trPr>
          <w:trHeight w:val="1448"/>
        </w:trPr>
        <w:tc>
          <w:tcPr>
            <w:tcW w:w="622" w:type="dxa"/>
          </w:tcPr>
          <w:p w:rsidR="00DB6AB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74" w:type="dxa"/>
          </w:tcPr>
          <w:p w:rsidR="00DB6AB9" w:rsidRDefault="00DB6AB9" w:rsidP="00616C6C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36.12.12</w:t>
            </w:r>
          </w:p>
        </w:tc>
        <w:tc>
          <w:tcPr>
            <w:tcW w:w="2263" w:type="dxa"/>
          </w:tcPr>
          <w:p w:rsidR="00DB6AB9" w:rsidRPr="00897C9F" w:rsidRDefault="00DB6AB9" w:rsidP="007332B1">
            <w:pPr>
              <w:pStyle w:val="ConsPlusNormal"/>
              <w:widowControl/>
              <w:spacing w:line="256" w:lineRule="auto"/>
              <w:rPr>
                <w:rFonts w:ascii="Times New Roman" w:hAnsi="Times New Roman" w:cs="Times New Roman"/>
              </w:rPr>
            </w:pPr>
            <w:r w:rsidRPr="003C5FE3">
              <w:rPr>
                <w:rFonts w:ascii="Times New Roman" w:hAnsi="Times New Roman" w:cs="Times New Roman"/>
                <w:lang w:eastAsia="en-US"/>
              </w:rPr>
              <w:t>Мебель деревянная для офисов, административных помещений, учебных заведений, учреждений культуры и т.п.</w:t>
            </w:r>
            <w:r w:rsidRPr="00897C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12" w:type="dxa"/>
          </w:tcPr>
          <w:p w:rsidR="00DB6AB9" w:rsidRPr="00F2687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</w:tcPr>
          <w:p w:rsidR="00DB6AB9" w:rsidRPr="00F2687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2" w:type="dxa"/>
            <w:gridSpan w:val="2"/>
          </w:tcPr>
          <w:p w:rsidR="00DB6AB9" w:rsidRPr="00F26875" w:rsidRDefault="00DB6AB9" w:rsidP="00616C6C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268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1558" w:type="dxa"/>
            <w:gridSpan w:val="2"/>
          </w:tcPr>
          <w:p w:rsidR="00DB6AB9" w:rsidRPr="00F26875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gridSpan w:val="2"/>
          </w:tcPr>
          <w:p w:rsidR="00DB6AB9" w:rsidRPr="00F26875" w:rsidRDefault="00DB6AB9" w:rsidP="00933B5B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26875">
              <w:rPr>
                <w:rFonts w:ascii="Times New Roman" w:hAnsi="Times New Roman" w:cs="Times New Roman"/>
              </w:rPr>
              <w:t>материал (вид древесины)</w:t>
            </w:r>
          </w:p>
        </w:tc>
        <w:tc>
          <w:tcPr>
            <w:tcW w:w="2837" w:type="dxa"/>
            <w:gridSpan w:val="2"/>
          </w:tcPr>
          <w:p w:rsidR="00DB6AB9" w:rsidRPr="00383FA0" w:rsidRDefault="00DB6AB9" w:rsidP="00933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9150B">
              <w:rPr>
                <w:rFonts w:ascii="Times New Roman" w:hAnsi="Times New Roman" w:cs="Times New Roman"/>
              </w:rPr>
              <w:t>возможное значение - древесина хвойных и мягколиственных пород: береза, лиственница, сосна, ель</w:t>
            </w:r>
          </w:p>
        </w:tc>
      </w:tr>
      <w:tr w:rsidR="00DB6AB9" w:rsidRPr="00D61B49">
        <w:tc>
          <w:tcPr>
            <w:tcW w:w="15230" w:type="dxa"/>
            <w:gridSpan w:val="13"/>
          </w:tcPr>
          <w:p w:rsidR="00DB6AB9" w:rsidRPr="00D61B4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B49">
              <w:rPr>
                <w:rFonts w:ascii="Times New Roman" w:hAnsi="Times New Roman" w:cs="Times New Roman"/>
              </w:rPr>
              <w:t xml:space="preserve">Дополнительный перечень отдельных видов товаров, работ, услуг, </w:t>
            </w:r>
          </w:p>
          <w:p w:rsidR="00DB6AB9" w:rsidRPr="00D61B4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B49">
              <w:rPr>
                <w:rFonts w:ascii="Times New Roman" w:hAnsi="Times New Roman" w:cs="Times New Roman"/>
              </w:rPr>
              <w:t>определенный муниципальным органом МО «</w:t>
            </w:r>
            <w:r>
              <w:rPr>
                <w:rFonts w:ascii="Times New Roman" w:hAnsi="Times New Roman" w:cs="Times New Roman"/>
              </w:rPr>
              <w:t>Заволжский сельсовет</w:t>
            </w:r>
            <w:r w:rsidRPr="00D61B49">
              <w:rPr>
                <w:rFonts w:ascii="Times New Roman" w:hAnsi="Times New Roman" w:cs="Times New Roman"/>
              </w:rPr>
              <w:t>»</w:t>
            </w:r>
          </w:p>
        </w:tc>
      </w:tr>
      <w:tr w:rsidR="00DB6AB9" w:rsidRPr="00D61B49">
        <w:tc>
          <w:tcPr>
            <w:tcW w:w="622" w:type="dxa"/>
          </w:tcPr>
          <w:p w:rsidR="00DB6AB9" w:rsidRPr="00D61B4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B4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4" w:type="dxa"/>
          </w:tcPr>
          <w:p w:rsidR="00DB6AB9" w:rsidRPr="00D61B4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23.20.11.224</w:t>
            </w:r>
          </w:p>
        </w:tc>
        <w:tc>
          <w:tcPr>
            <w:tcW w:w="2263" w:type="dxa"/>
          </w:tcPr>
          <w:p w:rsidR="00DB6AB9" w:rsidRPr="00D61B49" w:rsidRDefault="00DB6AB9" w:rsidP="006D01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Бензин автомобильный неэтилированный марки Регуляр-92 ГОСТ Р 51105-97</w:t>
            </w:r>
          </w:p>
        </w:tc>
        <w:tc>
          <w:tcPr>
            <w:tcW w:w="712" w:type="dxa"/>
          </w:tcPr>
          <w:p w:rsidR="00DB6AB9" w:rsidRPr="00D61B49" w:rsidRDefault="00DB6AB9" w:rsidP="00616C6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DB6AB9" w:rsidRPr="00D61B4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2" w:type="dxa"/>
            <w:gridSpan w:val="2"/>
          </w:tcPr>
          <w:p w:rsidR="00DB6AB9" w:rsidRPr="00D61B4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B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3" w:type="dxa"/>
          </w:tcPr>
          <w:p w:rsidR="00DB6AB9" w:rsidRPr="00D61B49" w:rsidRDefault="00DB6AB9" w:rsidP="00616C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61B49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80" w:type="dxa"/>
            <w:gridSpan w:val="2"/>
          </w:tcPr>
          <w:p w:rsidR="00DB6AB9" w:rsidRDefault="00DB6AB9" w:rsidP="008970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Октановое число</w:t>
            </w:r>
          </w:p>
          <w:p w:rsidR="00DB6AB9" w:rsidRDefault="00DB6AB9" w:rsidP="0089708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Концентрация серы, мг/кг</w:t>
            </w:r>
          </w:p>
          <w:p w:rsidR="00DB6AB9" w:rsidRPr="0089708F" w:rsidRDefault="00DB6AB9" w:rsidP="0089708F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21" w:type="dxa"/>
            <w:gridSpan w:val="3"/>
          </w:tcPr>
          <w:p w:rsidR="00DB6AB9" w:rsidRDefault="00DB6AB9" w:rsidP="006C76D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Октановое число – более-80, но менее 95</w:t>
            </w:r>
          </w:p>
          <w:p w:rsidR="00DB6AB9" w:rsidRPr="0089708F" w:rsidRDefault="00DB6AB9" w:rsidP="0089708F">
            <w:pPr>
              <w:pStyle w:val="ConsPlusNormal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 xml:space="preserve">Концентрация серы – не более 150 мг/кг </w:t>
            </w:r>
          </w:p>
        </w:tc>
      </w:tr>
    </w:tbl>
    <w:p w:rsidR="00DB6AB9" w:rsidRDefault="00DB6AB9" w:rsidP="00B54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AB9" w:rsidRDefault="00DB6AB9" w:rsidP="00B543E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6AB9" w:rsidRPr="00A974A6" w:rsidRDefault="00DB6AB9" w:rsidP="00B543E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sectPr w:rsidR="00DB6AB9" w:rsidRPr="00A974A6" w:rsidSect="002F7B6A">
      <w:pgSz w:w="16838" w:h="11905" w:orient="landscape" w:code="9"/>
      <w:pgMar w:top="1134" w:right="1701" w:bottom="1134" w:left="851" w:header="0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AB9" w:rsidRDefault="00DB6AB9" w:rsidP="00EA1A5E">
      <w:pPr>
        <w:spacing w:line="240" w:lineRule="auto"/>
      </w:pPr>
      <w:r>
        <w:separator/>
      </w:r>
    </w:p>
  </w:endnote>
  <w:endnote w:type="continuationSeparator" w:id="1">
    <w:p w:rsidR="00DB6AB9" w:rsidRDefault="00DB6AB9" w:rsidP="00EA1A5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AB9" w:rsidRDefault="00DB6AB9" w:rsidP="00EA1A5E">
      <w:pPr>
        <w:spacing w:line="240" w:lineRule="auto"/>
      </w:pPr>
      <w:r>
        <w:separator/>
      </w:r>
    </w:p>
  </w:footnote>
  <w:footnote w:type="continuationSeparator" w:id="1">
    <w:p w:rsidR="00DB6AB9" w:rsidRDefault="00DB6AB9" w:rsidP="00EA1A5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AB9" w:rsidRDefault="00DB6AB9" w:rsidP="0086570D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B6AB9" w:rsidRDefault="00DB6AB9" w:rsidP="0098092D">
    <w:pPr>
      <w:pStyle w:val="Header"/>
      <w:ind w:right="360"/>
      <w:jc w:val="center"/>
    </w:pPr>
  </w:p>
  <w:p w:rsidR="00DB6AB9" w:rsidRDefault="00DB6AB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4F0"/>
    <w:multiLevelType w:val="hybridMultilevel"/>
    <w:tmpl w:val="8F901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autoHyphenation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6111"/>
    <w:rsid w:val="00010F21"/>
    <w:rsid w:val="00014A91"/>
    <w:rsid w:val="00015866"/>
    <w:rsid w:val="0002318D"/>
    <w:rsid w:val="00030F12"/>
    <w:rsid w:val="000419CF"/>
    <w:rsid w:val="000456CA"/>
    <w:rsid w:val="00045B06"/>
    <w:rsid w:val="00050310"/>
    <w:rsid w:val="00052698"/>
    <w:rsid w:val="00052F5C"/>
    <w:rsid w:val="00061764"/>
    <w:rsid w:val="00062D34"/>
    <w:rsid w:val="00064406"/>
    <w:rsid w:val="00075A16"/>
    <w:rsid w:val="00091556"/>
    <w:rsid w:val="00095AD0"/>
    <w:rsid w:val="000A1EEF"/>
    <w:rsid w:val="000B22F7"/>
    <w:rsid w:val="000B6C17"/>
    <w:rsid w:val="000B7E4B"/>
    <w:rsid w:val="000C33B1"/>
    <w:rsid w:val="000C6DA8"/>
    <w:rsid w:val="000D3E28"/>
    <w:rsid w:val="000D4280"/>
    <w:rsid w:val="000E3A38"/>
    <w:rsid w:val="00101863"/>
    <w:rsid w:val="001144F8"/>
    <w:rsid w:val="001312FF"/>
    <w:rsid w:val="00133AF9"/>
    <w:rsid w:val="00135349"/>
    <w:rsid w:val="00140C81"/>
    <w:rsid w:val="00140CDD"/>
    <w:rsid w:val="00141376"/>
    <w:rsid w:val="001560E6"/>
    <w:rsid w:val="001707B8"/>
    <w:rsid w:val="001740BB"/>
    <w:rsid w:val="00176111"/>
    <w:rsid w:val="00187B0A"/>
    <w:rsid w:val="00191744"/>
    <w:rsid w:val="001928E2"/>
    <w:rsid w:val="001954A6"/>
    <w:rsid w:val="00197578"/>
    <w:rsid w:val="001A2A5A"/>
    <w:rsid w:val="001A756F"/>
    <w:rsid w:val="001B559B"/>
    <w:rsid w:val="001B5FB8"/>
    <w:rsid w:val="001B7869"/>
    <w:rsid w:val="001C43AB"/>
    <w:rsid w:val="001C7011"/>
    <w:rsid w:val="001D076F"/>
    <w:rsid w:val="001D07CF"/>
    <w:rsid w:val="001D4431"/>
    <w:rsid w:val="001E134A"/>
    <w:rsid w:val="001E210C"/>
    <w:rsid w:val="001E399C"/>
    <w:rsid w:val="001F021C"/>
    <w:rsid w:val="00201391"/>
    <w:rsid w:val="00202F30"/>
    <w:rsid w:val="0021016A"/>
    <w:rsid w:val="00211905"/>
    <w:rsid w:val="00214629"/>
    <w:rsid w:val="00215441"/>
    <w:rsid w:val="002330A4"/>
    <w:rsid w:val="0023508D"/>
    <w:rsid w:val="00246FC4"/>
    <w:rsid w:val="00247D25"/>
    <w:rsid w:val="00271B44"/>
    <w:rsid w:val="002744D4"/>
    <w:rsid w:val="0027537B"/>
    <w:rsid w:val="002766EB"/>
    <w:rsid w:val="002807B2"/>
    <w:rsid w:val="00281273"/>
    <w:rsid w:val="00282442"/>
    <w:rsid w:val="00291C4F"/>
    <w:rsid w:val="00293295"/>
    <w:rsid w:val="002A0E75"/>
    <w:rsid w:val="002B4432"/>
    <w:rsid w:val="002B771C"/>
    <w:rsid w:val="002B786B"/>
    <w:rsid w:val="002C008C"/>
    <w:rsid w:val="002C35DF"/>
    <w:rsid w:val="002C4801"/>
    <w:rsid w:val="002D2B15"/>
    <w:rsid w:val="002E5205"/>
    <w:rsid w:val="002F61B3"/>
    <w:rsid w:val="002F7B6A"/>
    <w:rsid w:val="00311671"/>
    <w:rsid w:val="00313924"/>
    <w:rsid w:val="003246A2"/>
    <w:rsid w:val="00324911"/>
    <w:rsid w:val="00363978"/>
    <w:rsid w:val="003652BD"/>
    <w:rsid w:val="0036647E"/>
    <w:rsid w:val="00373BA4"/>
    <w:rsid w:val="00383FA0"/>
    <w:rsid w:val="003859E6"/>
    <w:rsid w:val="00390FC1"/>
    <w:rsid w:val="0039150B"/>
    <w:rsid w:val="00395BAD"/>
    <w:rsid w:val="003962D8"/>
    <w:rsid w:val="003A0B72"/>
    <w:rsid w:val="003A38CF"/>
    <w:rsid w:val="003B5584"/>
    <w:rsid w:val="003B65C0"/>
    <w:rsid w:val="003B6A68"/>
    <w:rsid w:val="003B72DC"/>
    <w:rsid w:val="003C0696"/>
    <w:rsid w:val="003C15F2"/>
    <w:rsid w:val="003C1A92"/>
    <w:rsid w:val="003C3D72"/>
    <w:rsid w:val="003C4CA0"/>
    <w:rsid w:val="003C4FAE"/>
    <w:rsid w:val="003C5134"/>
    <w:rsid w:val="003C5FE3"/>
    <w:rsid w:val="003C7FD2"/>
    <w:rsid w:val="003C7FEA"/>
    <w:rsid w:val="003D1091"/>
    <w:rsid w:val="003D13A5"/>
    <w:rsid w:val="003D38B8"/>
    <w:rsid w:val="003E2FBC"/>
    <w:rsid w:val="003E35FD"/>
    <w:rsid w:val="003F709D"/>
    <w:rsid w:val="00412DE0"/>
    <w:rsid w:val="00420FAC"/>
    <w:rsid w:val="00423990"/>
    <w:rsid w:val="0042638C"/>
    <w:rsid w:val="0043031F"/>
    <w:rsid w:val="0043193A"/>
    <w:rsid w:val="0045324E"/>
    <w:rsid w:val="00462756"/>
    <w:rsid w:val="00471450"/>
    <w:rsid w:val="00475017"/>
    <w:rsid w:val="004765CA"/>
    <w:rsid w:val="00477C80"/>
    <w:rsid w:val="00485976"/>
    <w:rsid w:val="00493582"/>
    <w:rsid w:val="0049474C"/>
    <w:rsid w:val="00494BD8"/>
    <w:rsid w:val="004A756C"/>
    <w:rsid w:val="004B0150"/>
    <w:rsid w:val="004B41F9"/>
    <w:rsid w:val="004C0195"/>
    <w:rsid w:val="004D217D"/>
    <w:rsid w:val="004D64AD"/>
    <w:rsid w:val="004E066D"/>
    <w:rsid w:val="004E1087"/>
    <w:rsid w:val="004E10F6"/>
    <w:rsid w:val="004E738B"/>
    <w:rsid w:val="004E7545"/>
    <w:rsid w:val="004F5E6F"/>
    <w:rsid w:val="004F627A"/>
    <w:rsid w:val="004F6370"/>
    <w:rsid w:val="00501565"/>
    <w:rsid w:val="00511FBE"/>
    <w:rsid w:val="00516B69"/>
    <w:rsid w:val="0054434D"/>
    <w:rsid w:val="00550FD8"/>
    <w:rsid w:val="00552528"/>
    <w:rsid w:val="00560F6F"/>
    <w:rsid w:val="00560FD8"/>
    <w:rsid w:val="005642D3"/>
    <w:rsid w:val="00567210"/>
    <w:rsid w:val="0057246C"/>
    <w:rsid w:val="00573644"/>
    <w:rsid w:val="005737E7"/>
    <w:rsid w:val="005803AD"/>
    <w:rsid w:val="00582D01"/>
    <w:rsid w:val="00587F52"/>
    <w:rsid w:val="00590C32"/>
    <w:rsid w:val="0059405C"/>
    <w:rsid w:val="005941FA"/>
    <w:rsid w:val="005976B0"/>
    <w:rsid w:val="005A020F"/>
    <w:rsid w:val="005A4572"/>
    <w:rsid w:val="005A5639"/>
    <w:rsid w:val="005B6A30"/>
    <w:rsid w:val="005C7ABB"/>
    <w:rsid w:val="005F6EE8"/>
    <w:rsid w:val="00600FF1"/>
    <w:rsid w:val="006056C2"/>
    <w:rsid w:val="00613AAF"/>
    <w:rsid w:val="00614A3C"/>
    <w:rsid w:val="00616C6C"/>
    <w:rsid w:val="00617B87"/>
    <w:rsid w:val="00622165"/>
    <w:rsid w:val="006240EB"/>
    <w:rsid w:val="0062426D"/>
    <w:rsid w:val="00630E57"/>
    <w:rsid w:val="00634289"/>
    <w:rsid w:val="0063486A"/>
    <w:rsid w:val="00645B87"/>
    <w:rsid w:val="00652CC1"/>
    <w:rsid w:val="00653936"/>
    <w:rsid w:val="00663327"/>
    <w:rsid w:val="00667945"/>
    <w:rsid w:val="0067066E"/>
    <w:rsid w:val="006765BB"/>
    <w:rsid w:val="00687C54"/>
    <w:rsid w:val="006930AA"/>
    <w:rsid w:val="006932FD"/>
    <w:rsid w:val="006A4B11"/>
    <w:rsid w:val="006B25CA"/>
    <w:rsid w:val="006C600E"/>
    <w:rsid w:val="006C76D0"/>
    <w:rsid w:val="006D01AD"/>
    <w:rsid w:val="006D2B06"/>
    <w:rsid w:val="006D37B4"/>
    <w:rsid w:val="006E0299"/>
    <w:rsid w:val="006F21F4"/>
    <w:rsid w:val="006F520A"/>
    <w:rsid w:val="00702E2E"/>
    <w:rsid w:val="00703E60"/>
    <w:rsid w:val="007136F1"/>
    <w:rsid w:val="007204CB"/>
    <w:rsid w:val="00720F2E"/>
    <w:rsid w:val="0072388B"/>
    <w:rsid w:val="007332B1"/>
    <w:rsid w:val="0073591E"/>
    <w:rsid w:val="00737470"/>
    <w:rsid w:val="00746372"/>
    <w:rsid w:val="00760E19"/>
    <w:rsid w:val="00766F5B"/>
    <w:rsid w:val="007703AB"/>
    <w:rsid w:val="00776ABE"/>
    <w:rsid w:val="00783AA3"/>
    <w:rsid w:val="0078620A"/>
    <w:rsid w:val="0078740C"/>
    <w:rsid w:val="00787CC6"/>
    <w:rsid w:val="007917C9"/>
    <w:rsid w:val="00791C3E"/>
    <w:rsid w:val="0079403B"/>
    <w:rsid w:val="007977A0"/>
    <w:rsid w:val="007A4E3D"/>
    <w:rsid w:val="007A7093"/>
    <w:rsid w:val="007B0371"/>
    <w:rsid w:val="007B379D"/>
    <w:rsid w:val="007B3FAD"/>
    <w:rsid w:val="007C0C40"/>
    <w:rsid w:val="007C28B2"/>
    <w:rsid w:val="007C4CAE"/>
    <w:rsid w:val="007C4DA4"/>
    <w:rsid w:val="007E0238"/>
    <w:rsid w:val="007E0FE9"/>
    <w:rsid w:val="007E49B1"/>
    <w:rsid w:val="007F5AE9"/>
    <w:rsid w:val="008023DE"/>
    <w:rsid w:val="00806030"/>
    <w:rsid w:val="0080792E"/>
    <w:rsid w:val="008127B2"/>
    <w:rsid w:val="008266B7"/>
    <w:rsid w:val="00826C24"/>
    <w:rsid w:val="00827ADD"/>
    <w:rsid w:val="00830B0B"/>
    <w:rsid w:val="00835ECF"/>
    <w:rsid w:val="008402A5"/>
    <w:rsid w:val="00851B0C"/>
    <w:rsid w:val="00860B6D"/>
    <w:rsid w:val="00861727"/>
    <w:rsid w:val="00861B8C"/>
    <w:rsid w:val="00861EC9"/>
    <w:rsid w:val="00864211"/>
    <w:rsid w:val="00864E60"/>
    <w:rsid w:val="0086570D"/>
    <w:rsid w:val="008719A8"/>
    <w:rsid w:val="00874E93"/>
    <w:rsid w:val="008939AA"/>
    <w:rsid w:val="0089708F"/>
    <w:rsid w:val="00897C9F"/>
    <w:rsid w:val="008A12B7"/>
    <w:rsid w:val="008A1764"/>
    <w:rsid w:val="008A3D67"/>
    <w:rsid w:val="008A56EF"/>
    <w:rsid w:val="008B0CEA"/>
    <w:rsid w:val="008B1698"/>
    <w:rsid w:val="008B7EA0"/>
    <w:rsid w:val="008C336C"/>
    <w:rsid w:val="008C752F"/>
    <w:rsid w:val="008D238D"/>
    <w:rsid w:val="008D3E70"/>
    <w:rsid w:val="008E3185"/>
    <w:rsid w:val="008E50DE"/>
    <w:rsid w:val="008F0324"/>
    <w:rsid w:val="008F6071"/>
    <w:rsid w:val="009000EB"/>
    <w:rsid w:val="0090370B"/>
    <w:rsid w:val="00916E8B"/>
    <w:rsid w:val="0092087F"/>
    <w:rsid w:val="00923397"/>
    <w:rsid w:val="00924799"/>
    <w:rsid w:val="0092544A"/>
    <w:rsid w:val="009310C6"/>
    <w:rsid w:val="00933B5B"/>
    <w:rsid w:val="00935CED"/>
    <w:rsid w:val="00937BD2"/>
    <w:rsid w:val="00953F02"/>
    <w:rsid w:val="00961062"/>
    <w:rsid w:val="009644A2"/>
    <w:rsid w:val="009656AA"/>
    <w:rsid w:val="009703BA"/>
    <w:rsid w:val="00974823"/>
    <w:rsid w:val="00977C4C"/>
    <w:rsid w:val="0098092D"/>
    <w:rsid w:val="00981183"/>
    <w:rsid w:val="00983BCC"/>
    <w:rsid w:val="00985C76"/>
    <w:rsid w:val="00990767"/>
    <w:rsid w:val="009944F0"/>
    <w:rsid w:val="00995D9A"/>
    <w:rsid w:val="009973B2"/>
    <w:rsid w:val="009A248D"/>
    <w:rsid w:val="009A3EEE"/>
    <w:rsid w:val="009B4005"/>
    <w:rsid w:val="009B5310"/>
    <w:rsid w:val="009C1F5C"/>
    <w:rsid w:val="009D437A"/>
    <w:rsid w:val="009D69DF"/>
    <w:rsid w:val="009D6C42"/>
    <w:rsid w:val="009D7E6F"/>
    <w:rsid w:val="009E5578"/>
    <w:rsid w:val="009F1EB2"/>
    <w:rsid w:val="009F5164"/>
    <w:rsid w:val="00A02B11"/>
    <w:rsid w:val="00A02F00"/>
    <w:rsid w:val="00A15E81"/>
    <w:rsid w:val="00A16107"/>
    <w:rsid w:val="00A16830"/>
    <w:rsid w:val="00A17108"/>
    <w:rsid w:val="00A172B9"/>
    <w:rsid w:val="00A21094"/>
    <w:rsid w:val="00A24B67"/>
    <w:rsid w:val="00A27713"/>
    <w:rsid w:val="00A31DC7"/>
    <w:rsid w:val="00A32A7D"/>
    <w:rsid w:val="00A40B96"/>
    <w:rsid w:val="00A44716"/>
    <w:rsid w:val="00A46EE8"/>
    <w:rsid w:val="00A4797D"/>
    <w:rsid w:val="00A71170"/>
    <w:rsid w:val="00A77425"/>
    <w:rsid w:val="00A90181"/>
    <w:rsid w:val="00A9287D"/>
    <w:rsid w:val="00A92E21"/>
    <w:rsid w:val="00A974A6"/>
    <w:rsid w:val="00A974BF"/>
    <w:rsid w:val="00AA613C"/>
    <w:rsid w:val="00AB1A0E"/>
    <w:rsid w:val="00AB3923"/>
    <w:rsid w:val="00AC1E76"/>
    <w:rsid w:val="00AC38F0"/>
    <w:rsid w:val="00AC5229"/>
    <w:rsid w:val="00AC633A"/>
    <w:rsid w:val="00AD20B1"/>
    <w:rsid w:val="00AD241D"/>
    <w:rsid w:val="00AD72D1"/>
    <w:rsid w:val="00AE22E1"/>
    <w:rsid w:val="00AE5BA4"/>
    <w:rsid w:val="00AE6453"/>
    <w:rsid w:val="00AF1BDB"/>
    <w:rsid w:val="00AF3C71"/>
    <w:rsid w:val="00B02FB0"/>
    <w:rsid w:val="00B0484D"/>
    <w:rsid w:val="00B21372"/>
    <w:rsid w:val="00B2557B"/>
    <w:rsid w:val="00B27514"/>
    <w:rsid w:val="00B30C8F"/>
    <w:rsid w:val="00B33E78"/>
    <w:rsid w:val="00B36945"/>
    <w:rsid w:val="00B40AC6"/>
    <w:rsid w:val="00B41CD1"/>
    <w:rsid w:val="00B431CD"/>
    <w:rsid w:val="00B543E7"/>
    <w:rsid w:val="00B55449"/>
    <w:rsid w:val="00B5608A"/>
    <w:rsid w:val="00B5764A"/>
    <w:rsid w:val="00B579A2"/>
    <w:rsid w:val="00B60D9B"/>
    <w:rsid w:val="00B65811"/>
    <w:rsid w:val="00B66725"/>
    <w:rsid w:val="00B740CE"/>
    <w:rsid w:val="00B77AE6"/>
    <w:rsid w:val="00B83EC4"/>
    <w:rsid w:val="00B951C3"/>
    <w:rsid w:val="00BA0879"/>
    <w:rsid w:val="00BA2FAA"/>
    <w:rsid w:val="00BB7740"/>
    <w:rsid w:val="00BC157E"/>
    <w:rsid w:val="00BC18F2"/>
    <w:rsid w:val="00BC3E19"/>
    <w:rsid w:val="00BC6A36"/>
    <w:rsid w:val="00BC7369"/>
    <w:rsid w:val="00BD3FEC"/>
    <w:rsid w:val="00BD6AF7"/>
    <w:rsid w:val="00BD7ED4"/>
    <w:rsid w:val="00BE38E6"/>
    <w:rsid w:val="00BE5D92"/>
    <w:rsid w:val="00C013AF"/>
    <w:rsid w:val="00C1417F"/>
    <w:rsid w:val="00C1738B"/>
    <w:rsid w:val="00C21C0E"/>
    <w:rsid w:val="00C25015"/>
    <w:rsid w:val="00C27054"/>
    <w:rsid w:val="00C30013"/>
    <w:rsid w:val="00C330AC"/>
    <w:rsid w:val="00C36F16"/>
    <w:rsid w:val="00C44811"/>
    <w:rsid w:val="00C47650"/>
    <w:rsid w:val="00C52DBC"/>
    <w:rsid w:val="00C53C2F"/>
    <w:rsid w:val="00C63CBD"/>
    <w:rsid w:val="00C645AB"/>
    <w:rsid w:val="00C67340"/>
    <w:rsid w:val="00C71EF3"/>
    <w:rsid w:val="00C93B34"/>
    <w:rsid w:val="00C9501D"/>
    <w:rsid w:val="00C9518E"/>
    <w:rsid w:val="00CA03DF"/>
    <w:rsid w:val="00CA0D76"/>
    <w:rsid w:val="00CA0DAE"/>
    <w:rsid w:val="00CA21FB"/>
    <w:rsid w:val="00CD1399"/>
    <w:rsid w:val="00CD670B"/>
    <w:rsid w:val="00CE076C"/>
    <w:rsid w:val="00CE2AC3"/>
    <w:rsid w:val="00CF0F2B"/>
    <w:rsid w:val="00CF411C"/>
    <w:rsid w:val="00D10A3E"/>
    <w:rsid w:val="00D16AC4"/>
    <w:rsid w:val="00D17C73"/>
    <w:rsid w:val="00D2091B"/>
    <w:rsid w:val="00D229BF"/>
    <w:rsid w:val="00D238FD"/>
    <w:rsid w:val="00D24A32"/>
    <w:rsid w:val="00D256C2"/>
    <w:rsid w:val="00D31327"/>
    <w:rsid w:val="00D32A71"/>
    <w:rsid w:val="00D45611"/>
    <w:rsid w:val="00D51078"/>
    <w:rsid w:val="00D51BD1"/>
    <w:rsid w:val="00D52C0C"/>
    <w:rsid w:val="00D53606"/>
    <w:rsid w:val="00D56138"/>
    <w:rsid w:val="00D619CD"/>
    <w:rsid w:val="00D61B49"/>
    <w:rsid w:val="00D66776"/>
    <w:rsid w:val="00D72D9C"/>
    <w:rsid w:val="00D8108C"/>
    <w:rsid w:val="00D87A01"/>
    <w:rsid w:val="00DA7763"/>
    <w:rsid w:val="00DB6AB9"/>
    <w:rsid w:val="00DC18E1"/>
    <w:rsid w:val="00DC342F"/>
    <w:rsid w:val="00DD16F5"/>
    <w:rsid w:val="00DD35E6"/>
    <w:rsid w:val="00DD3F39"/>
    <w:rsid w:val="00DE27DB"/>
    <w:rsid w:val="00DE75F3"/>
    <w:rsid w:val="00DF37A2"/>
    <w:rsid w:val="00DF5D45"/>
    <w:rsid w:val="00E038ED"/>
    <w:rsid w:val="00E04A13"/>
    <w:rsid w:val="00E075D5"/>
    <w:rsid w:val="00E1390C"/>
    <w:rsid w:val="00E23C10"/>
    <w:rsid w:val="00E26555"/>
    <w:rsid w:val="00E34DB8"/>
    <w:rsid w:val="00E47F53"/>
    <w:rsid w:val="00E54809"/>
    <w:rsid w:val="00E6202A"/>
    <w:rsid w:val="00E64D7B"/>
    <w:rsid w:val="00E6519B"/>
    <w:rsid w:val="00E80276"/>
    <w:rsid w:val="00E844C0"/>
    <w:rsid w:val="00E86F67"/>
    <w:rsid w:val="00E91CBD"/>
    <w:rsid w:val="00E92BFC"/>
    <w:rsid w:val="00E94034"/>
    <w:rsid w:val="00EA1A5E"/>
    <w:rsid w:val="00EA4778"/>
    <w:rsid w:val="00EA5378"/>
    <w:rsid w:val="00EC64DB"/>
    <w:rsid w:val="00EC6DA2"/>
    <w:rsid w:val="00ED3528"/>
    <w:rsid w:val="00EE002A"/>
    <w:rsid w:val="00EE01EF"/>
    <w:rsid w:val="00EE0B40"/>
    <w:rsid w:val="00EE1260"/>
    <w:rsid w:val="00EF10DE"/>
    <w:rsid w:val="00F1201E"/>
    <w:rsid w:val="00F20205"/>
    <w:rsid w:val="00F20CED"/>
    <w:rsid w:val="00F26875"/>
    <w:rsid w:val="00F27AEB"/>
    <w:rsid w:val="00F419BE"/>
    <w:rsid w:val="00F442A4"/>
    <w:rsid w:val="00F45C75"/>
    <w:rsid w:val="00F57727"/>
    <w:rsid w:val="00F73141"/>
    <w:rsid w:val="00F97E81"/>
    <w:rsid w:val="00FA19AC"/>
    <w:rsid w:val="00FA2A7D"/>
    <w:rsid w:val="00FA67CA"/>
    <w:rsid w:val="00FB52CA"/>
    <w:rsid w:val="00FB7222"/>
    <w:rsid w:val="00FC4F80"/>
    <w:rsid w:val="00FD2F43"/>
    <w:rsid w:val="00FD609C"/>
    <w:rsid w:val="00FE0D84"/>
    <w:rsid w:val="00FE1AB4"/>
    <w:rsid w:val="00FF1ED7"/>
    <w:rsid w:val="00FF3251"/>
    <w:rsid w:val="00FF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A6"/>
    <w:pPr>
      <w:spacing w:line="360" w:lineRule="atLeast"/>
      <w:jc w:val="both"/>
    </w:pPr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link w:val="Heading1Char"/>
    <w:uiPriority w:val="99"/>
    <w:qFormat/>
    <w:rsid w:val="009944F0"/>
    <w:pPr>
      <w:spacing w:before="100" w:beforeAutospacing="1" w:after="100" w:afterAutospacing="1" w:line="240" w:lineRule="auto"/>
      <w:jc w:val="left"/>
      <w:outlineLvl w:val="0"/>
    </w:pPr>
    <w:rPr>
      <w:b/>
      <w:bCs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44F0"/>
    <w:pPr>
      <w:keepNext/>
      <w:spacing w:before="240" w:after="60" w:line="240" w:lineRule="auto"/>
      <w:jc w:val="left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44F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944F0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176111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176111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17611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A974A6"/>
    <w:pPr>
      <w:ind w:left="720"/>
    </w:pPr>
  </w:style>
  <w:style w:type="character" w:styleId="Hyperlink">
    <w:name w:val="Hyperlink"/>
    <w:basedOn w:val="DefaultParagraphFont"/>
    <w:uiPriority w:val="99"/>
    <w:rsid w:val="00A974A6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A1A5E"/>
    <w:rPr>
      <w:rFonts w:ascii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EA1A5E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A1A5E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60D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0D9B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7C4CA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9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9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.astrobl.ru/zavolzhskijselsov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2FD8B98CE013BDCB66A3C070F299E8A84F634BFE69DAC661613906EFBf2f0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2FD8B98CE013BDCB66A3C070F299E8A84F835BCE29FAC661613906EFBf2f0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16</Pages>
  <Words>3144</Words>
  <Characters>17924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Оксана Анатольевна Попова</dc:creator>
  <cp:keywords/>
  <dc:description/>
  <cp:lastModifiedBy>USER</cp:lastModifiedBy>
  <cp:revision>6</cp:revision>
  <cp:lastPrinted>2016-05-16T11:57:00Z</cp:lastPrinted>
  <dcterms:created xsi:type="dcterms:W3CDTF">2016-01-27T13:50:00Z</dcterms:created>
  <dcterms:modified xsi:type="dcterms:W3CDTF">2016-05-16T11:57:00Z</dcterms:modified>
</cp:coreProperties>
</file>