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68" w:rsidRDefault="001B0168" w:rsidP="0097246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0168" w:rsidRDefault="001B0168" w:rsidP="00972463">
      <w:pPr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1B0168" w:rsidRDefault="001B0168" w:rsidP="00972463">
      <w:pPr>
        <w:jc w:val="center"/>
        <w:rPr>
          <w:b/>
          <w:bCs/>
        </w:rPr>
      </w:pPr>
      <w:r>
        <w:rPr>
          <w:b/>
          <w:bCs/>
        </w:rPr>
        <w:t>«ЗАВОЛЖСКИЙ СЕЛЬСОВЕТ»</w:t>
      </w:r>
    </w:p>
    <w:p w:rsidR="001B0168" w:rsidRDefault="001B0168" w:rsidP="00972463">
      <w:pPr>
        <w:jc w:val="center"/>
        <w:rPr>
          <w:b/>
          <w:bCs/>
        </w:rPr>
      </w:pPr>
      <w:r>
        <w:rPr>
          <w:b/>
          <w:bCs/>
        </w:rPr>
        <w:t>ХАРАБАЛИНСКОГО РАЙОНА АСТРАХАНСКОЙ ОБЛАСТИ</w:t>
      </w:r>
    </w:p>
    <w:p w:rsidR="001B0168" w:rsidRDefault="001B0168" w:rsidP="00972463"/>
    <w:p w:rsidR="001B0168" w:rsidRDefault="001B0168" w:rsidP="00972463">
      <w:pPr>
        <w:rPr>
          <w:b/>
          <w:bCs/>
        </w:rPr>
      </w:pPr>
      <w:r>
        <w:rPr>
          <w:b/>
          <w:bCs/>
        </w:rPr>
        <w:t>от 12 января 2015 года                                                                                    № 5</w:t>
      </w:r>
    </w:p>
    <w:p w:rsidR="001B0168" w:rsidRDefault="001B0168" w:rsidP="003B6F35">
      <w:pPr>
        <w:pStyle w:val="Header"/>
        <w:rPr>
          <w:position w:val="6"/>
        </w:rPr>
      </w:pPr>
    </w:p>
    <w:p w:rsidR="001B0168" w:rsidRDefault="001B0168" w:rsidP="00972463">
      <w:pPr>
        <w:rPr>
          <w:b/>
          <w:bCs/>
        </w:rPr>
      </w:pPr>
      <w:r w:rsidRPr="00972463">
        <w:rPr>
          <w:b/>
          <w:bCs/>
        </w:rPr>
        <w:t xml:space="preserve">О требованиях к определению </w:t>
      </w:r>
    </w:p>
    <w:p w:rsidR="001B0168" w:rsidRDefault="001B0168" w:rsidP="00972463">
      <w:pPr>
        <w:rPr>
          <w:b/>
          <w:bCs/>
        </w:rPr>
      </w:pPr>
      <w:r w:rsidRPr="00972463">
        <w:rPr>
          <w:b/>
          <w:bCs/>
        </w:rPr>
        <w:t xml:space="preserve">нормативных затрат на обеспечение </w:t>
      </w:r>
    </w:p>
    <w:p w:rsidR="001B0168" w:rsidRDefault="001B0168" w:rsidP="00972463">
      <w:pPr>
        <w:rPr>
          <w:b/>
          <w:bCs/>
        </w:rPr>
      </w:pPr>
      <w:r w:rsidRPr="00972463">
        <w:rPr>
          <w:b/>
          <w:bCs/>
        </w:rPr>
        <w:t xml:space="preserve">функций муниципальных органов </w:t>
      </w:r>
    </w:p>
    <w:p w:rsidR="001B0168" w:rsidRDefault="001B0168" w:rsidP="00972463">
      <w:pPr>
        <w:rPr>
          <w:b/>
          <w:bCs/>
        </w:rPr>
      </w:pPr>
      <w:r w:rsidRPr="00972463">
        <w:rPr>
          <w:b/>
          <w:bCs/>
        </w:rPr>
        <w:t>МО «</w:t>
      </w:r>
      <w:r>
        <w:rPr>
          <w:b/>
          <w:bCs/>
        </w:rPr>
        <w:t>Заволжский сельсовет</w:t>
      </w:r>
      <w:r w:rsidRPr="00972463">
        <w:rPr>
          <w:b/>
          <w:bCs/>
        </w:rPr>
        <w:t xml:space="preserve">», </w:t>
      </w:r>
    </w:p>
    <w:p w:rsidR="001B0168" w:rsidRDefault="001B0168" w:rsidP="00972463">
      <w:pPr>
        <w:rPr>
          <w:b/>
          <w:bCs/>
        </w:rPr>
      </w:pPr>
      <w:r w:rsidRPr="00972463">
        <w:rPr>
          <w:b/>
          <w:bCs/>
        </w:rPr>
        <w:t xml:space="preserve">в том числе подведомственных им </w:t>
      </w:r>
    </w:p>
    <w:p w:rsidR="001B0168" w:rsidRDefault="001B0168" w:rsidP="00972463">
      <w:pPr>
        <w:rPr>
          <w:b/>
          <w:bCs/>
        </w:rPr>
      </w:pPr>
      <w:r w:rsidRPr="00972463">
        <w:rPr>
          <w:b/>
          <w:bCs/>
        </w:rPr>
        <w:t>муниципальных казенных</w:t>
      </w:r>
      <w:r>
        <w:rPr>
          <w:b/>
          <w:bCs/>
        </w:rPr>
        <w:t>,</w:t>
      </w:r>
    </w:p>
    <w:p w:rsidR="001B0168" w:rsidRPr="00972463" w:rsidRDefault="001B0168" w:rsidP="00972463">
      <w:pPr>
        <w:rPr>
          <w:b/>
          <w:bCs/>
        </w:rPr>
      </w:pPr>
      <w:r>
        <w:rPr>
          <w:b/>
          <w:bCs/>
        </w:rPr>
        <w:t xml:space="preserve">унитарных </w:t>
      </w:r>
      <w:r w:rsidRPr="00972463">
        <w:rPr>
          <w:b/>
          <w:bCs/>
        </w:rPr>
        <w:t xml:space="preserve"> учреждений</w:t>
      </w:r>
      <w:r>
        <w:rPr>
          <w:b/>
          <w:bCs/>
        </w:rPr>
        <w:t>»</w:t>
      </w:r>
      <w:r w:rsidRPr="00972463">
        <w:rPr>
          <w:b/>
          <w:bCs/>
        </w:rPr>
        <w:t xml:space="preserve"> </w:t>
      </w:r>
    </w:p>
    <w:p w:rsidR="001B0168" w:rsidRDefault="001B0168" w:rsidP="003B6F35">
      <w:pPr>
        <w:pStyle w:val="Header"/>
        <w:rPr>
          <w:position w:val="6"/>
        </w:rPr>
      </w:pPr>
    </w:p>
    <w:p w:rsidR="001B0168" w:rsidRDefault="001B0168" w:rsidP="003B6F35">
      <w:pPr>
        <w:pStyle w:val="Header"/>
        <w:rPr>
          <w:position w:val="6"/>
        </w:rPr>
      </w:pPr>
      <w:bookmarkStart w:id="0" w:name="_GoBack"/>
      <w:bookmarkEnd w:id="0"/>
    </w:p>
    <w:p w:rsidR="001B0168" w:rsidRDefault="001B0168" w:rsidP="003B6F35">
      <w:pPr>
        <w:pStyle w:val="Header"/>
        <w:rPr>
          <w:position w:val="6"/>
        </w:rPr>
      </w:pPr>
    </w:p>
    <w:p w:rsidR="001B0168" w:rsidRPr="006532FF" w:rsidRDefault="001B0168" w:rsidP="003B6F35">
      <w:pPr>
        <w:tabs>
          <w:tab w:val="left" w:pos="851"/>
          <w:tab w:val="left" w:pos="993"/>
        </w:tabs>
        <w:spacing w:line="240" w:lineRule="auto"/>
        <w:ind w:firstLine="709"/>
      </w:pPr>
      <w:r w:rsidRPr="006532FF">
        <w:t xml:space="preserve">В соответствии с пунктом 2 части 4 статьи 19 Федерального закона от 05.04.2013 № 44-ФЗ </w:t>
      </w:r>
      <w:r>
        <w:t>«</w:t>
      </w:r>
      <w:r w:rsidRPr="006532FF">
        <w:t>О контрактной системе в сфере закупок товаров, работ и услуг для обеспечения государственных и муниципальных нужд</w:t>
      </w:r>
      <w:r>
        <w:t>»</w:t>
      </w:r>
      <w:r w:rsidRPr="006532FF">
        <w:t xml:space="preserve"> и постановлением Правительства Российской Федерации от 13.10.2014 № 1047 </w:t>
      </w:r>
      <w:r>
        <w:t>«</w:t>
      </w:r>
      <w:r w:rsidRPr="006532FF"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t>»</w:t>
      </w:r>
      <w:r w:rsidRPr="006532FF">
        <w:t xml:space="preserve"> </w:t>
      </w:r>
    </w:p>
    <w:p w:rsidR="001B0168" w:rsidRDefault="001B0168" w:rsidP="003B6F35">
      <w:pPr>
        <w:ind w:firstLine="567"/>
      </w:pPr>
      <w:r>
        <w:t>Администрация муниципального образования «Заволжский сельсовет»</w:t>
      </w:r>
    </w:p>
    <w:p w:rsidR="001B0168" w:rsidRPr="00A15E81" w:rsidRDefault="001B0168" w:rsidP="00972463">
      <w:pPr>
        <w:ind w:firstLine="567"/>
      </w:pPr>
      <w:r>
        <w:t>ПОСТАНОВЛЯЕТ:</w:t>
      </w:r>
    </w:p>
    <w:p w:rsidR="001B0168" w:rsidRDefault="001B0168" w:rsidP="00A2434D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</w:pPr>
      <w:r w:rsidRPr="004A5309">
        <w:t>Утвердить прилагаемые требования к определению нормативных затрат на обеспечение функций муниципальных органов МО «</w:t>
      </w:r>
      <w:r>
        <w:t>Заволжский сельсовет</w:t>
      </w:r>
      <w:r w:rsidRPr="004A5309">
        <w:t xml:space="preserve">», </w:t>
      </w:r>
      <w:r>
        <w:t xml:space="preserve">в том числе </w:t>
      </w:r>
      <w:r w:rsidRPr="004A5309">
        <w:t>подведомственных им муниципальных казенных</w:t>
      </w:r>
      <w:r>
        <w:t>, унитарных</w:t>
      </w:r>
      <w:r w:rsidRPr="004A5309">
        <w:t xml:space="preserve"> учреждений</w:t>
      </w:r>
      <w:r>
        <w:t>.</w:t>
      </w:r>
    </w:p>
    <w:p w:rsidR="001B0168" w:rsidRDefault="001B0168" w:rsidP="00A2434D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2. Рекомендовать Совету МО «Заволжский сельсовет» </w:t>
      </w:r>
      <w:r w:rsidRPr="006532FF">
        <w:t>утвердить нормативные затраты с учетом</w:t>
      </w:r>
      <w:r>
        <w:t>,</w:t>
      </w:r>
      <w:r w:rsidRPr="006532FF">
        <w:t xml:space="preserve">  что до </w:t>
      </w:r>
      <w:r>
        <w:t>01.01.</w:t>
      </w:r>
      <w:r w:rsidRPr="006532FF">
        <w:t xml:space="preserve">2017 нормативные затраты определяются в соответствии с требованиями, утвержденными </w:t>
      </w:r>
      <w:r>
        <w:t xml:space="preserve">пунктом 1 </w:t>
      </w:r>
      <w:r w:rsidRPr="006532FF">
        <w:t>настоящ</w:t>
      </w:r>
      <w:r>
        <w:t>его</w:t>
      </w:r>
      <w:r w:rsidRPr="006532FF">
        <w:t xml:space="preserve"> постановлени</w:t>
      </w:r>
      <w:r>
        <w:t>я</w:t>
      </w:r>
      <w:r w:rsidRPr="006532FF">
        <w:t xml:space="preserve">, если </w:t>
      </w:r>
      <w:r>
        <w:t xml:space="preserve">Советом МО «Заволжский сельсовет» </w:t>
      </w:r>
      <w:r w:rsidRPr="006532FF">
        <w:t>не утвержден иной порядок расчета нормативных затрат, за исключением нормативных затрат</w:t>
      </w:r>
      <w:r>
        <w:t xml:space="preserve"> на приобретение средств подвижной связи и транспортных средств,</w:t>
      </w:r>
      <w:r w:rsidRPr="006532FF">
        <w:t xml:space="preserve"> в отношении которых не может быть установлен иной порядок</w:t>
      </w:r>
      <w:r>
        <w:t xml:space="preserve"> расчета.</w:t>
      </w:r>
      <w:r w:rsidRPr="006532FF">
        <w:t xml:space="preserve"> </w:t>
      </w:r>
    </w:p>
    <w:p w:rsidR="001B0168" w:rsidRDefault="001B0168" w:rsidP="004E133F">
      <w:pPr>
        <w:widowControl w:val="0"/>
        <w:autoSpaceDE w:val="0"/>
        <w:autoSpaceDN w:val="0"/>
        <w:adjustRightInd w:val="0"/>
        <w:spacing w:line="240" w:lineRule="auto"/>
        <w:ind w:firstLine="567"/>
      </w:pPr>
      <w:r>
        <w:t>3</w:t>
      </w:r>
      <w:r w:rsidRPr="00062D58">
        <w:t xml:space="preserve">. </w:t>
      </w:r>
      <w:r>
        <w:t>Обнародовать настоящее постановление в соответствии с действующим Положением.</w:t>
      </w:r>
    </w:p>
    <w:p w:rsidR="001B0168" w:rsidRDefault="001B0168" w:rsidP="00972463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</w:t>
      </w:r>
      <w:r w:rsidRPr="00062D58">
        <w:t>. Настоящее постановление вступает в силу с</w:t>
      </w:r>
      <w:r>
        <w:t xml:space="preserve">о дня его обнародования и распространяется на правоотношения с </w:t>
      </w:r>
      <w:r w:rsidRPr="00062D58">
        <w:t xml:space="preserve"> 1 января 2015 года</w:t>
      </w:r>
      <w:r>
        <w:t>.</w:t>
      </w:r>
    </w:p>
    <w:p w:rsidR="001B0168" w:rsidRPr="00062D58" w:rsidRDefault="001B0168" w:rsidP="003B6F35">
      <w:pPr>
        <w:widowControl w:val="0"/>
        <w:autoSpaceDE w:val="0"/>
        <w:autoSpaceDN w:val="0"/>
        <w:adjustRightInd w:val="0"/>
        <w:ind w:firstLine="540"/>
      </w:pPr>
    </w:p>
    <w:p w:rsidR="001B0168" w:rsidRPr="00A15E81" w:rsidRDefault="001B0168" w:rsidP="003B6F35">
      <w:pPr>
        <w:ind w:left="-284"/>
      </w:pPr>
      <w:r w:rsidRPr="00A15E81">
        <w:t xml:space="preserve">Глава </w:t>
      </w:r>
      <w:r>
        <w:t xml:space="preserve">МО «Заволжский сельсовет»                                                    Г.Г.Горлова </w:t>
      </w:r>
    </w:p>
    <w:p w:rsidR="001B0168" w:rsidRDefault="001B0168" w:rsidP="006532FF">
      <w:pPr>
        <w:spacing w:line="240" w:lineRule="auto"/>
        <w:ind w:left="709" w:right="-2"/>
        <w:jc w:val="left"/>
      </w:pPr>
    </w:p>
    <w:p w:rsidR="001B0168" w:rsidRPr="00247D25" w:rsidRDefault="001B0168" w:rsidP="005355F6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  <w:r w:rsidRPr="00247D25">
        <w:t>Утвержден</w:t>
      </w:r>
      <w:r>
        <w:t>ы</w:t>
      </w:r>
    </w:p>
    <w:p w:rsidR="001B0168" w:rsidRDefault="001B0168" w:rsidP="005355F6">
      <w:pPr>
        <w:widowControl w:val="0"/>
        <w:autoSpaceDE w:val="0"/>
        <w:autoSpaceDN w:val="0"/>
        <w:adjustRightInd w:val="0"/>
        <w:spacing w:line="240" w:lineRule="auto"/>
        <w:ind w:left="5245"/>
      </w:pPr>
      <w:r w:rsidRPr="00247D25">
        <w:t xml:space="preserve">постановлением </w:t>
      </w:r>
      <w:r>
        <w:t xml:space="preserve">администрации </w:t>
      </w:r>
    </w:p>
    <w:p w:rsidR="001B0168" w:rsidRPr="00247D25" w:rsidRDefault="001B0168" w:rsidP="005355F6">
      <w:pPr>
        <w:widowControl w:val="0"/>
        <w:autoSpaceDE w:val="0"/>
        <w:autoSpaceDN w:val="0"/>
        <w:adjustRightInd w:val="0"/>
        <w:spacing w:line="240" w:lineRule="auto"/>
        <w:ind w:left="5245"/>
      </w:pPr>
      <w:r>
        <w:t xml:space="preserve">МО «Заволжский сельсовет» </w:t>
      </w:r>
    </w:p>
    <w:p w:rsidR="001B0168" w:rsidRPr="00247D25" w:rsidRDefault="001B0168" w:rsidP="005355F6">
      <w:pPr>
        <w:widowControl w:val="0"/>
        <w:autoSpaceDE w:val="0"/>
        <w:autoSpaceDN w:val="0"/>
        <w:adjustRightInd w:val="0"/>
        <w:spacing w:line="240" w:lineRule="auto"/>
        <w:ind w:left="5245"/>
      </w:pPr>
      <w:r>
        <w:t>о</w:t>
      </w:r>
      <w:r w:rsidRPr="00247D25">
        <w:t>т</w:t>
      </w:r>
      <w:r>
        <w:t xml:space="preserve"> 12.01.2015 </w:t>
      </w:r>
      <w:r w:rsidRPr="00247D25">
        <w:t xml:space="preserve">г. </w:t>
      </w:r>
      <w:r>
        <w:t>№</w:t>
      </w:r>
      <w:r w:rsidRPr="00247D25">
        <w:t xml:space="preserve"> </w:t>
      </w:r>
      <w:r>
        <w:t>5</w:t>
      </w:r>
    </w:p>
    <w:p w:rsidR="001B0168" w:rsidRDefault="001B0168" w:rsidP="00060EB4">
      <w:pPr>
        <w:jc w:val="center"/>
      </w:pPr>
    </w:p>
    <w:p w:rsidR="001B0168" w:rsidRDefault="001B0168" w:rsidP="006532FF">
      <w:pPr>
        <w:jc w:val="center"/>
      </w:pPr>
      <w:r>
        <w:t>ТРЕБОВАНИЯ</w:t>
      </w:r>
    </w:p>
    <w:p w:rsidR="001B0168" w:rsidRDefault="001B0168" w:rsidP="00167A67">
      <w:pPr>
        <w:spacing w:line="240" w:lineRule="auto"/>
        <w:jc w:val="center"/>
      </w:pPr>
      <w:r w:rsidRPr="00060EB4">
        <w:t xml:space="preserve">к определению нормативных затрат на обеспечение функций </w:t>
      </w:r>
    </w:p>
    <w:p w:rsidR="001B0168" w:rsidRDefault="001B0168" w:rsidP="00167A67">
      <w:pPr>
        <w:spacing w:line="240" w:lineRule="auto"/>
        <w:jc w:val="center"/>
      </w:pPr>
      <w:r>
        <w:t>муниципальных органов МО  «Заволжский сельсовет»»</w:t>
      </w:r>
      <w:r w:rsidRPr="00060EB4">
        <w:t>,</w:t>
      </w:r>
      <w:r>
        <w:t xml:space="preserve"> в том числе</w:t>
      </w:r>
    </w:p>
    <w:p w:rsidR="001B0168" w:rsidRPr="00060EB4" w:rsidRDefault="001B0168" w:rsidP="00167A67">
      <w:pPr>
        <w:spacing w:line="240" w:lineRule="auto"/>
        <w:jc w:val="center"/>
      </w:pPr>
      <w:r w:rsidRPr="00060EB4">
        <w:t xml:space="preserve"> </w:t>
      </w:r>
      <w:r>
        <w:t>подведомственных им муниципальных казенных, унитарных учреждений</w:t>
      </w:r>
    </w:p>
    <w:p w:rsidR="001B0168" w:rsidRPr="003A7418" w:rsidRDefault="001B0168" w:rsidP="006532FF">
      <w:pPr>
        <w:pStyle w:val="ListParagraph"/>
        <w:tabs>
          <w:tab w:val="left" w:pos="0"/>
          <w:tab w:val="left" w:pos="851"/>
          <w:tab w:val="left" w:pos="993"/>
        </w:tabs>
        <w:spacing w:line="245" w:lineRule="auto"/>
        <w:ind w:left="0" w:firstLine="709"/>
        <w:jc w:val="right"/>
        <w:rPr>
          <w:sz w:val="24"/>
          <w:szCs w:val="24"/>
        </w:rPr>
      </w:pPr>
    </w:p>
    <w:p w:rsidR="001B0168" w:rsidRPr="00347B27" w:rsidRDefault="001B0168" w:rsidP="00347B27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6" w:lineRule="auto"/>
        <w:ind w:left="0" w:firstLine="709"/>
        <w:rPr>
          <w:lang w:eastAsia="en-US"/>
        </w:rPr>
      </w:pPr>
      <w:r w:rsidRPr="00347B27">
        <w:rPr>
          <w:lang w:eastAsia="en-US"/>
        </w:rPr>
        <w:t xml:space="preserve">Настоящие требования к определению нормативных затрат на обеспечение функций </w:t>
      </w:r>
      <w:r>
        <w:rPr>
          <w:lang w:eastAsia="en-US"/>
        </w:rPr>
        <w:t>муниципальны</w:t>
      </w:r>
      <w:r w:rsidRPr="00347B27">
        <w:rPr>
          <w:lang w:eastAsia="en-US"/>
        </w:rPr>
        <w:t xml:space="preserve">х органов </w:t>
      </w:r>
      <w:r>
        <w:rPr>
          <w:lang w:eastAsia="en-US"/>
        </w:rPr>
        <w:t xml:space="preserve">МО «Заволжский сельсовет», в том числе </w:t>
      </w:r>
      <w:r w:rsidRPr="00347B27">
        <w:rPr>
          <w:lang w:eastAsia="en-US"/>
        </w:rPr>
        <w:t xml:space="preserve">подведомственных им </w:t>
      </w:r>
      <w:r>
        <w:rPr>
          <w:lang w:eastAsia="en-US"/>
        </w:rPr>
        <w:t>муниципальных</w:t>
      </w:r>
      <w:r w:rsidRPr="00347B27">
        <w:rPr>
          <w:lang w:eastAsia="en-US"/>
        </w:rPr>
        <w:t xml:space="preserve"> казенных</w:t>
      </w:r>
      <w:r>
        <w:rPr>
          <w:lang w:eastAsia="en-US"/>
        </w:rPr>
        <w:t>, унитарных</w:t>
      </w:r>
      <w:r w:rsidRPr="00347B27">
        <w:rPr>
          <w:lang w:eastAsia="en-US"/>
        </w:rPr>
        <w:t xml:space="preserve"> учреждений, </w:t>
      </w:r>
      <w:r>
        <w:rPr>
          <w:lang w:eastAsia="en-US"/>
        </w:rPr>
        <w:t>(далее – требования)</w:t>
      </w:r>
      <w:r w:rsidRPr="00347B27">
        <w:rPr>
          <w:lang w:eastAsia="en-US"/>
        </w:rPr>
        <w:t xml:space="preserve"> устанавлива</w:t>
      </w:r>
      <w:r>
        <w:rPr>
          <w:lang w:eastAsia="en-US"/>
        </w:rPr>
        <w:t>ю</w:t>
      </w:r>
      <w:r w:rsidRPr="00347B27">
        <w:rPr>
          <w:lang w:eastAsia="en-US"/>
        </w:rPr>
        <w:t>т порядок определения нормативных затрат</w:t>
      </w:r>
      <w:r w:rsidRPr="00347B27">
        <w:rPr>
          <w:sz w:val="29"/>
          <w:szCs w:val="29"/>
        </w:rPr>
        <w:t xml:space="preserve"> на обеспечение функций </w:t>
      </w:r>
      <w:r>
        <w:rPr>
          <w:sz w:val="29"/>
          <w:szCs w:val="29"/>
        </w:rPr>
        <w:t>муниципальных</w:t>
      </w:r>
      <w:r w:rsidRPr="00347B27">
        <w:rPr>
          <w:sz w:val="29"/>
          <w:szCs w:val="29"/>
        </w:rPr>
        <w:t xml:space="preserve"> органов </w:t>
      </w:r>
      <w:r>
        <w:rPr>
          <w:sz w:val="29"/>
          <w:szCs w:val="29"/>
        </w:rPr>
        <w:t>МО «Заволжский сельсовет»</w:t>
      </w:r>
      <w:r w:rsidRPr="00347B27">
        <w:rPr>
          <w:sz w:val="29"/>
          <w:szCs w:val="29"/>
        </w:rPr>
        <w:t>,</w:t>
      </w:r>
      <w:r>
        <w:rPr>
          <w:sz w:val="29"/>
          <w:szCs w:val="29"/>
        </w:rPr>
        <w:t xml:space="preserve"> </w:t>
      </w:r>
      <w:r w:rsidRPr="00347B27">
        <w:rPr>
          <w:sz w:val="29"/>
          <w:szCs w:val="29"/>
        </w:rPr>
        <w:t xml:space="preserve">(далее – </w:t>
      </w:r>
      <w:r>
        <w:rPr>
          <w:sz w:val="29"/>
          <w:szCs w:val="29"/>
        </w:rPr>
        <w:t>муниципальные</w:t>
      </w:r>
      <w:r w:rsidRPr="00347B27">
        <w:rPr>
          <w:sz w:val="29"/>
          <w:szCs w:val="29"/>
        </w:rPr>
        <w:t xml:space="preserve"> органы)</w:t>
      </w:r>
      <w:r>
        <w:rPr>
          <w:sz w:val="29"/>
          <w:szCs w:val="29"/>
        </w:rPr>
        <w:t>, в том числе</w:t>
      </w:r>
      <w:r w:rsidRPr="00347B27">
        <w:rPr>
          <w:sz w:val="29"/>
          <w:szCs w:val="29"/>
        </w:rPr>
        <w:t xml:space="preserve"> </w:t>
      </w:r>
      <w:r w:rsidRPr="00347B27">
        <w:rPr>
          <w:lang w:eastAsia="en-US"/>
        </w:rPr>
        <w:t>подведомственны</w:t>
      </w:r>
      <w:r>
        <w:rPr>
          <w:lang w:eastAsia="en-US"/>
        </w:rPr>
        <w:t>х</w:t>
      </w:r>
      <w:r w:rsidRPr="00347B27">
        <w:rPr>
          <w:lang w:eastAsia="en-US"/>
        </w:rPr>
        <w:t xml:space="preserve"> </w:t>
      </w:r>
      <w:r>
        <w:rPr>
          <w:lang w:eastAsia="en-US"/>
        </w:rPr>
        <w:t>указанным муниципальным органам муниципальных</w:t>
      </w:r>
      <w:r w:rsidRPr="00347B27">
        <w:rPr>
          <w:lang w:eastAsia="en-US"/>
        </w:rPr>
        <w:t xml:space="preserve"> казенных</w:t>
      </w:r>
      <w:r>
        <w:rPr>
          <w:lang w:eastAsia="en-US"/>
        </w:rPr>
        <w:t xml:space="preserve">, унитарных </w:t>
      </w:r>
      <w:r w:rsidRPr="00347B27">
        <w:rPr>
          <w:lang w:eastAsia="en-US"/>
        </w:rPr>
        <w:t xml:space="preserve"> учреждений</w:t>
      </w:r>
      <w:r w:rsidRPr="00347B27">
        <w:rPr>
          <w:sz w:val="29"/>
          <w:szCs w:val="29"/>
        </w:rPr>
        <w:t xml:space="preserve"> в части</w:t>
      </w:r>
      <w:r w:rsidRPr="00347B27">
        <w:rPr>
          <w:lang w:eastAsia="en-US"/>
        </w:rPr>
        <w:t xml:space="preserve"> закупок товаров, работ, услуг (далее – нормативные затраты)</w:t>
      </w:r>
      <w:r>
        <w:t>.</w:t>
      </w:r>
    </w:p>
    <w:p w:rsidR="001B0168" w:rsidRDefault="001B0168" w:rsidP="006532FF">
      <w:pPr>
        <w:pStyle w:val="ListParagraph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r w:rsidRPr="00D80ED7">
        <w:rPr>
          <w:lang w:eastAsia="en-US"/>
        </w:rPr>
        <w:t xml:space="preserve">Нормативные затраты применяются для обоснования объекта </w:t>
      </w:r>
      <w:r>
        <w:rPr>
          <w:lang w:eastAsia="en-US"/>
        </w:rPr>
        <w:t>и</w:t>
      </w:r>
      <w:r w:rsidRPr="00D80ED7">
        <w:rPr>
          <w:lang w:eastAsia="en-US"/>
        </w:rPr>
        <w:t xml:space="preserve"> (или) объектов закупки</w:t>
      </w:r>
      <w:r>
        <w:rPr>
          <w:lang w:eastAsia="en-US"/>
        </w:rPr>
        <w:t xml:space="preserve"> соответствующего муниципального органа и </w:t>
      </w:r>
      <w:r>
        <w:rPr>
          <w:sz w:val="29"/>
          <w:szCs w:val="29"/>
        </w:rPr>
        <w:t>подведомственных ему муниципальных казенных, унитарных учреждений</w:t>
      </w:r>
      <w:r>
        <w:rPr>
          <w:lang w:eastAsia="en-US"/>
        </w:rPr>
        <w:t>.</w:t>
      </w:r>
    </w:p>
    <w:p w:rsidR="001B0168" w:rsidRPr="006B717F" w:rsidRDefault="001B0168" w:rsidP="006532FF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6B717F">
        <w:t xml:space="preserve">Нормативные затраты, порядок определения которых не установлен </w:t>
      </w:r>
      <w:hyperlink w:anchor="Par85" w:history="1">
        <w:r w:rsidRPr="00A84C9B">
          <w:t>Правилами</w:t>
        </w:r>
      </w:hyperlink>
      <w:r w:rsidRPr="006B717F">
        <w:t xml:space="preserve"> определения нормативных затрат на обеспечение функций </w:t>
      </w:r>
      <w:r>
        <w:t>муниципальных</w:t>
      </w:r>
      <w:r w:rsidRPr="006B717F">
        <w:t xml:space="preserve"> органов, в том числе подведомственных им </w:t>
      </w:r>
      <w:r>
        <w:t xml:space="preserve">муниципальных казенных, унитарных </w:t>
      </w:r>
      <w:r w:rsidRPr="006B717F">
        <w:t xml:space="preserve">учреждений, согласно </w:t>
      </w:r>
      <w:r>
        <w:t>П</w:t>
      </w:r>
      <w:r w:rsidRPr="006B717F">
        <w:t>риложению</w:t>
      </w:r>
      <w:r>
        <w:t xml:space="preserve"> к настоящим требованиям</w:t>
      </w:r>
      <w:r w:rsidRPr="006B717F">
        <w:t xml:space="preserve"> (далее - Правила) определяются в порядке, устанавливаемом </w:t>
      </w:r>
      <w:r>
        <w:t>данными муниципальными</w:t>
      </w:r>
      <w:r w:rsidRPr="006B717F">
        <w:t xml:space="preserve"> органами.</w:t>
      </w:r>
    </w:p>
    <w:p w:rsidR="001B0168" w:rsidRPr="000252F8" w:rsidRDefault="001B0168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</w:pPr>
      <w:r w:rsidRPr="000252F8">
        <w:t xml:space="preserve">При утверждении нормативных затрат в отношении проведения текущего ремонта </w:t>
      </w:r>
      <w:r>
        <w:t>муниципальные</w:t>
      </w:r>
      <w:r w:rsidRPr="000252F8">
        <w:t xml:space="preserve"> органы учитывают его периодичность, предусмотренну</w:t>
      </w:r>
      <w:r w:rsidRPr="00A84C9B">
        <w:t xml:space="preserve">ю </w:t>
      </w:r>
      <w:hyperlink w:anchor="Par598" w:history="1">
        <w:r w:rsidRPr="00A84C9B">
          <w:t xml:space="preserve">пунктом </w:t>
        </w:r>
      </w:hyperlink>
      <w:r w:rsidRPr="00BA2D07">
        <w:t>59</w:t>
      </w:r>
      <w:r w:rsidRPr="000252F8">
        <w:t xml:space="preserve"> Правил.</w:t>
      </w:r>
    </w:p>
    <w:p w:rsidR="001B0168" w:rsidRDefault="001B0168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</w:pPr>
      <w:bookmarkStart w:id="1" w:name="Par46"/>
      <w:bookmarkEnd w:id="1"/>
      <w:r w:rsidRPr="007112B8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t>муниципальным</w:t>
      </w:r>
      <w:r w:rsidRPr="007112B8">
        <w:t xml:space="preserve"> органам, находящимся в их ведении </w:t>
      </w:r>
      <w:r>
        <w:t xml:space="preserve">муниципальным </w:t>
      </w:r>
      <w:r w:rsidRPr="007112B8">
        <w:t>казенным</w:t>
      </w:r>
      <w:r>
        <w:t>, унитарным</w:t>
      </w:r>
      <w:r w:rsidRPr="007112B8"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t xml:space="preserve"> МО «Заволжский сельсовет»</w:t>
      </w:r>
      <w:r w:rsidRPr="007112B8">
        <w:t>.</w:t>
      </w:r>
    </w:p>
    <w:p w:rsidR="001B0168" w:rsidRDefault="001B0168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</w:pPr>
      <w:r>
        <w:t>Муниципальные органы могут вносить изменения в утвержденные нормативные затраты в случае изменения условий выполнения функций муниципальных органов.</w:t>
      </w:r>
    </w:p>
    <w:p w:rsidR="001B0168" w:rsidRPr="007112B8" w:rsidRDefault="001B0168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</w:pPr>
      <w:r w:rsidRPr="007112B8">
        <w:t xml:space="preserve">При определении нормативных затрат </w:t>
      </w:r>
      <w:r>
        <w:t>муниципальные</w:t>
      </w:r>
      <w:r w:rsidRPr="007112B8">
        <w:t xml:space="preserve"> органы применяют </w:t>
      </w:r>
      <w:r>
        <w:t>национальные</w:t>
      </w:r>
      <w:r w:rsidRPr="007112B8">
        <w:t xml:space="preserve"> стандарты, технические регламенты, технические условия, а также учитывают регулируемые цены (тарифы) и положения </w:t>
      </w:r>
      <w:hyperlink w:anchor="Par46" w:history="1">
        <w:r w:rsidRPr="00A84C9B">
          <w:t>абзаца третьего</w:t>
        </w:r>
      </w:hyperlink>
      <w:r w:rsidRPr="00A84C9B">
        <w:t xml:space="preserve"> </w:t>
      </w:r>
      <w:r w:rsidRPr="007112B8">
        <w:t>настоящего пункта.</w:t>
      </w:r>
    </w:p>
    <w:p w:rsidR="001B0168" w:rsidRPr="006B717F" w:rsidRDefault="001B0168" w:rsidP="006532FF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6B717F">
        <w:t xml:space="preserve">Для определения нормативных затрат в соответствии с </w:t>
      </w:r>
      <w:hyperlink w:anchor="Par92" w:history="1">
        <w:r w:rsidRPr="00A84C9B">
          <w:t>разделами I</w:t>
        </w:r>
      </w:hyperlink>
      <w:r w:rsidRPr="00A84C9B">
        <w:t xml:space="preserve"> и </w:t>
      </w:r>
      <w:hyperlink w:anchor="Par383" w:history="1">
        <w:r w:rsidRPr="00A84C9B">
          <w:t>II</w:t>
        </w:r>
      </w:hyperlink>
      <w:r w:rsidRPr="00A84C9B">
        <w:t xml:space="preserve"> </w:t>
      </w:r>
      <w:r w:rsidRPr="006B717F">
        <w:t xml:space="preserve">Правил в формулах используются нормативы цены товаров, работ, услуг, устанавливаемые </w:t>
      </w:r>
      <w:r>
        <w:t xml:space="preserve">муниципальными </w:t>
      </w:r>
      <w:r w:rsidRPr="006B717F">
        <w:t xml:space="preserve">органами, если эти нормативы не предусмотрены </w:t>
      </w:r>
      <w:hyperlink w:anchor="Par959" w:history="1">
        <w:r>
          <w:t>П</w:t>
        </w:r>
        <w:r w:rsidRPr="00A84C9B">
          <w:t>риложениями № 1</w:t>
        </w:r>
      </w:hyperlink>
      <w:r w:rsidRPr="00A84C9B">
        <w:t xml:space="preserve"> и </w:t>
      </w:r>
      <w:hyperlink w:anchor="Par1026" w:history="1">
        <w:r w:rsidRPr="00A84C9B">
          <w:t>2</w:t>
        </w:r>
      </w:hyperlink>
      <w:r w:rsidRPr="006B717F">
        <w:t xml:space="preserve"> к Правилам.</w:t>
      </w:r>
    </w:p>
    <w:p w:rsidR="001B0168" w:rsidRPr="006B717F" w:rsidRDefault="001B0168" w:rsidP="006532FF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bookmarkStart w:id="2" w:name="Par50"/>
      <w:bookmarkEnd w:id="2"/>
      <w:r>
        <w:t>Муниципальные</w:t>
      </w:r>
      <w:r w:rsidRPr="006B717F"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t xml:space="preserve">муниципального </w:t>
      </w:r>
      <w:r w:rsidRPr="006B717F">
        <w:t>органа, должностных обязанностей его работников) нормативы: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количества абонентских номеров пользовательского (оконечного) оборудования, подключенного к сети подвижной связи;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цены услуг подвижной связи с учетом нормативов, предусмотренных </w:t>
      </w:r>
      <w:hyperlink w:anchor="Par959" w:history="1">
        <w:r>
          <w:t>П</w:t>
        </w:r>
        <w:r w:rsidRPr="00783574">
          <w:t xml:space="preserve">риложением № </w:t>
        </w:r>
      </w:hyperlink>
      <w:r w:rsidRPr="00783574">
        <w:t>2</w:t>
      </w:r>
      <w:r w:rsidRPr="00B03DF4">
        <w:t xml:space="preserve"> к Правилам;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количества SIM-карт;</w:t>
      </w:r>
    </w:p>
    <w:p w:rsidR="001B0168" w:rsidRPr="00B03DF4" w:rsidRDefault="001B0168" w:rsidP="00E90C7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</w:pPr>
      <w:r>
        <w:t>- затраты на приобретение</w:t>
      </w:r>
      <w:r w:rsidRPr="00B03DF4">
        <w:t xml:space="preserve"> принтеров, многофункциональных устройств и копировальных аппаратов (оргтехники);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</w:t>
      </w:r>
      <w:r>
        <w:t>кол</w:t>
      </w:r>
      <w:r w:rsidRPr="00B03DF4">
        <w:t xml:space="preserve">ичества и цены средств подвижной связи с учетом нормативов, предусмотренных </w:t>
      </w:r>
      <w:hyperlink w:anchor="Par959" w:history="1">
        <w:r>
          <w:t>П</w:t>
        </w:r>
        <w:r w:rsidRPr="00783574">
          <w:t xml:space="preserve">риложением № </w:t>
        </w:r>
      </w:hyperlink>
      <w:r w:rsidRPr="00783574">
        <w:t>2</w:t>
      </w:r>
      <w:r w:rsidRPr="00B03DF4">
        <w:t xml:space="preserve"> к Правилам;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</w:t>
      </w:r>
      <w:r>
        <w:t>затраты на приобретение</w:t>
      </w:r>
      <w:r w:rsidRPr="00B03DF4">
        <w:t xml:space="preserve"> планшетных компьютеров;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</w:t>
      </w:r>
      <w:r>
        <w:t>затраты на приобретение</w:t>
      </w:r>
      <w:r w:rsidRPr="00B03DF4">
        <w:t xml:space="preserve"> расходных материалов для различных типов принтеров, многофункциональных устройств, копировальных аппаратов (оргтехники);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перечня периодических печатных изданий и справочной литературы;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количества и цены транспортных средств с учетом нормативов, предусмотренных </w:t>
      </w:r>
      <w:hyperlink w:anchor="Par1026" w:history="1">
        <w:r>
          <w:t>П</w:t>
        </w:r>
        <w:r w:rsidRPr="00783574">
          <w:t xml:space="preserve">риложением № </w:t>
        </w:r>
      </w:hyperlink>
      <w:r w:rsidRPr="00783574">
        <w:t>1</w:t>
      </w:r>
      <w:r w:rsidRPr="00B03DF4">
        <w:t xml:space="preserve"> к Правилам;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</w:t>
      </w:r>
      <w:r>
        <w:t>затраты на приобретение</w:t>
      </w:r>
      <w:r w:rsidRPr="00B03DF4">
        <w:t xml:space="preserve"> мебели;</w:t>
      </w:r>
    </w:p>
    <w:p w:rsidR="001B0168" w:rsidRPr="00EC5078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EC5078">
        <w:t xml:space="preserve"> </w:t>
      </w:r>
      <w:r>
        <w:t>затраты на приобретение</w:t>
      </w:r>
      <w:r w:rsidRPr="00EC5078">
        <w:t xml:space="preserve"> канцелярских принадлежностей;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</w:t>
      </w:r>
      <w:r>
        <w:t>затраты на приобретение</w:t>
      </w:r>
      <w:r w:rsidRPr="00B03DF4">
        <w:t xml:space="preserve"> хозяйственных товаров и принадлежностей;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</w:t>
      </w:r>
      <w:r>
        <w:t xml:space="preserve">затраты на приобретение </w:t>
      </w:r>
      <w:r w:rsidRPr="00B03DF4">
        <w:t>материальных запасов для нужд гражданской обороны;</w:t>
      </w:r>
    </w:p>
    <w:p w:rsidR="001B0168" w:rsidRPr="00B03DF4" w:rsidRDefault="001B0168" w:rsidP="00134B5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-</w:t>
      </w:r>
      <w:r w:rsidRPr="00B03DF4">
        <w:t xml:space="preserve"> </w:t>
      </w:r>
      <w:r>
        <w:t xml:space="preserve">затраты на приобретение </w:t>
      </w:r>
      <w:r w:rsidRPr="00B03DF4">
        <w:t>иных товаров и услуг.</w:t>
      </w:r>
    </w:p>
    <w:p w:rsidR="001B0168" w:rsidRPr="006B717F" w:rsidRDefault="001B0168" w:rsidP="006532FF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6B717F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t>муниципального</w:t>
      </w:r>
      <w:r w:rsidRPr="006B717F">
        <w:t xml:space="preserve"> органа</w:t>
      </w:r>
      <w:r>
        <w:t>,</w:t>
      </w:r>
      <w:r w:rsidRPr="006B717F">
        <w:t xml:space="preserve"> подведомственных </w:t>
      </w:r>
      <w:r>
        <w:t>ему</w:t>
      </w:r>
      <w:r w:rsidRPr="006B717F">
        <w:t xml:space="preserve"> </w:t>
      </w:r>
      <w:r>
        <w:t xml:space="preserve">муниципальных </w:t>
      </w:r>
      <w:r w:rsidRPr="006B717F">
        <w:t>казенных учреждений</w:t>
      </w:r>
      <w:r>
        <w:t>.</w:t>
      </w:r>
    </w:p>
    <w:p w:rsidR="001B0168" w:rsidRPr="006B717F" w:rsidRDefault="001B0168" w:rsidP="006532FF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6B717F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B0168" w:rsidRPr="00A76ECE" w:rsidRDefault="001B0168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</w:pPr>
      <w:r>
        <w:t>Муниципальными</w:t>
      </w:r>
      <w:r w:rsidRPr="00A76ECE"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B0168" w:rsidRDefault="001B0168" w:rsidP="006532FF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</w:pPr>
      <w:r w:rsidRPr="006B717F">
        <w:t>Нормативные затраты подлежат размещению в единой информационной системе в сфере закупок.</w:t>
      </w:r>
    </w:p>
    <w:p w:rsidR="001B0168" w:rsidRDefault="001B0168" w:rsidP="00BD186B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</w:pPr>
    </w:p>
    <w:p w:rsidR="001B0168" w:rsidRDefault="001B0168" w:rsidP="00BD186B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</w:pPr>
    </w:p>
    <w:p w:rsidR="001B0168" w:rsidRPr="002070DF" w:rsidRDefault="001B0168" w:rsidP="00347B27">
      <w:pPr>
        <w:tabs>
          <w:tab w:val="left" w:pos="-6237"/>
        </w:tabs>
        <w:spacing w:line="240" w:lineRule="auto"/>
        <w:ind w:left="6663"/>
        <w:jc w:val="left"/>
      </w:pPr>
      <w:r>
        <w:t>П</w:t>
      </w:r>
      <w:r w:rsidRPr="002070DF">
        <w:t xml:space="preserve">риложение </w:t>
      </w:r>
    </w:p>
    <w:p w:rsidR="001B0168" w:rsidRDefault="001B0168" w:rsidP="00347B27">
      <w:pPr>
        <w:pStyle w:val="ListParagraph"/>
        <w:tabs>
          <w:tab w:val="left" w:pos="-6237"/>
        </w:tabs>
        <w:spacing w:line="240" w:lineRule="auto"/>
        <w:ind w:left="6663"/>
        <w:jc w:val="left"/>
      </w:pPr>
      <w:r w:rsidRPr="002070DF">
        <w:t xml:space="preserve">к </w:t>
      </w:r>
      <w:r>
        <w:t>т</w:t>
      </w:r>
      <w:r w:rsidRPr="002070DF">
        <w:t xml:space="preserve">ребованиям </w:t>
      </w:r>
    </w:p>
    <w:p w:rsidR="001B0168" w:rsidRPr="002070DF" w:rsidRDefault="001B0168" w:rsidP="006532FF">
      <w:pPr>
        <w:pStyle w:val="ListParagraph"/>
        <w:tabs>
          <w:tab w:val="left" w:pos="0"/>
          <w:tab w:val="left" w:pos="851"/>
          <w:tab w:val="left" w:pos="993"/>
        </w:tabs>
        <w:spacing w:line="240" w:lineRule="auto"/>
        <w:ind w:left="3969" w:firstLine="709"/>
        <w:jc w:val="right"/>
      </w:pPr>
    </w:p>
    <w:p w:rsidR="001B0168" w:rsidRDefault="001B0168" w:rsidP="006532FF">
      <w:pPr>
        <w:pStyle w:val="ListParagraph"/>
        <w:tabs>
          <w:tab w:val="left" w:pos="0"/>
          <w:tab w:val="left" w:pos="851"/>
          <w:tab w:val="left" w:pos="993"/>
        </w:tabs>
        <w:spacing w:line="240" w:lineRule="auto"/>
        <w:ind w:left="709" w:firstLine="709"/>
        <w:jc w:val="right"/>
        <w:rPr>
          <w:sz w:val="24"/>
          <w:szCs w:val="24"/>
        </w:rPr>
      </w:pPr>
    </w:p>
    <w:p w:rsidR="001B0168" w:rsidRPr="002070DF" w:rsidRDefault="001B0168" w:rsidP="006532FF">
      <w:pPr>
        <w:pStyle w:val="ListParagraph"/>
        <w:tabs>
          <w:tab w:val="left" w:pos="0"/>
          <w:tab w:val="left" w:pos="851"/>
          <w:tab w:val="left" w:pos="993"/>
        </w:tabs>
        <w:spacing w:line="240" w:lineRule="auto"/>
        <w:ind w:left="709" w:firstLine="709"/>
        <w:jc w:val="right"/>
        <w:rPr>
          <w:sz w:val="24"/>
          <w:szCs w:val="24"/>
        </w:rPr>
      </w:pPr>
    </w:p>
    <w:p w:rsidR="001B0168" w:rsidRDefault="001B0168" w:rsidP="00167A67">
      <w:pPr>
        <w:pStyle w:val="ListParagraph"/>
        <w:tabs>
          <w:tab w:val="left" w:pos="-6237"/>
        </w:tabs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ПРАВИЛА</w:t>
      </w:r>
    </w:p>
    <w:p w:rsidR="001B0168" w:rsidRDefault="001B0168" w:rsidP="00167A67">
      <w:pPr>
        <w:pStyle w:val="ListParagraph"/>
        <w:tabs>
          <w:tab w:val="left" w:pos="-6237"/>
        </w:tabs>
        <w:spacing w:line="240" w:lineRule="auto"/>
        <w:ind w:left="0"/>
        <w:jc w:val="center"/>
      </w:pPr>
      <w:r w:rsidRPr="00C174CD">
        <w:t xml:space="preserve">определения нормативных затрат на обеспечение функций </w:t>
      </w:r>
    </w:p>
    <w:p w:rsidR="001B0168" w:rsidRPr="00C174CD" w:rsidRDefault="001B0168" w:rsidP="00167A67">
      <w:pPr>
        <w:pStyle w:val="ListParagraph"/>
        <w:tabs>
          <w:tab w:val="left" w:pos="-6237"/>
        </w:tabs>
        <w:spacing w:line="240" w:lineRule="auto"/>
        <w:ind w:left="0"/>
        <w:jc w:val="center"/>
      </w:pPr>
      <w:r>
        <w:t>муниципальных</w:t>
      </w:r>
      <w:r w:rsidRPr="00C174CD">
        <w:t xml:space="preserve"> органов </w:t>
      </w:r>
      <w:r>
        <w:t>МО «Заволжский сельсовет»</w:t>
      </w:r>
      <w:r w:rsidRPr="00C174CD">
        <w:t>,</w:t>
      </w:r>
    </w:p>
    <w:p w:rsidR="001B0168" w:rsidRDefault="001B0168" w:rsidP="00167A67">
      <w:pPr>
        <w:pStyle w:val="ListParagraph"/>
        <w:tabs>
          <w:tab w:val="left" w:pos="-6237"/>
        </w:tabs>
        <w:spacing w:line="240" w:lineRule="auto"/>
        <w:ind w:left="0"/>
        <w:jc w:val="center"/>
      </w:pPr>
      <w:r w:rsidRPr="00C174CD">
        <w:t xml:space="preserve">в том числе подведомственных им </w:t>
      </w:r>
      <w:r>
        <w:t xml:space="preserve">муниципальных </w:t>
      </w:r>
      <w:r w:rsidRPr="00C174CD">
        <w:t>казенных</w:t>
      </w:r>
      <w:r>
        <w:t xml:space="preserve">, унитарных </w:t>
      </w:r>
    </w:p>
    <w:p w:rsidR="001B0168" w:rsidRDefault="001B0168" w:rsidP="00167A67">
      <w:pPr>
        <w:pStyle w:val="ListParagraph"/>
        <w:tabs>
          <w:tab w:val="left" w:pos="-6237"/>
        </w:tabs>
        <w:spacing w:line="240" w:lineRule="auto"/>
        <w:ind w:left="0"/>
        <w:jc w:val="center"/>
      </w:pPr>
      <w:r w:rsidRPr="00C174CD">
        <w:t xml:space="preserve"> учреждений</w:t>
      </w:r>
    </w:p>
    <w:p w:rsidR="001B0168" w:rsidRPr="00347B27" w:rsidRDefault="001B0168" w:rsidP="00167A67">
      <w:pPr>
        <w:pStyle w:val="ListParagraph"/>
        <w:tabs>
          <w:tab w:val="left" w:pos="851"/>
          <w:tab w:val="left" w:pos="993"/>
        </w:tabs>
        <w:spacing w:line="240" w:lineRule="auto"/>
        <w:ind w:left="0"/>
        <w:jc w:val="center"/>
      </w:pPr>
    </w:p>
    <w:p w:rsidR="001B0168" w:rsidRPr="00347B27" w:rsidRDefault="001B0168" w:rsidP="00167A67">
      <w:pPr>
        <w:pStyle w:val="ListParagraph"/>
        <w:tabs>
          <w:tab w:val="left" w:pos="851"/>
          <w:tab w:val="left" w:pos="993"/>
        </w:tabs>
        <w:spacing w:line="240" w:lineRule="auto"/>
        <w:ind w:left="0"/>
        <w:jc w:val="right"/>
      </w:pPr>
    </w:p>
    <w:p w:rsidR="001B0168" w:rsidRPr="00C174CD" w:rsidRDefault="001B0168" w:rsidP="00167A67">
      <w:pPr>
        <w:spacing w:line="240" w:lineRule="auto"/>
        <w:jc w:val="left"/>
      </w:pPr>
      <w:r w:rsidRPr="00347B27">
        <w:rPr>
          <w:lang w:val="en-US" w:eastAsia="en-US"/>
        </w:rPr>
        <w:t>I</w:t>
      </w:r>
      <w:r w:rsidRPr="00347B27">
        <w:rPr>
          <w:lang w:eastAsia="en-US"/>
        </w:rPr>
        <w:t>.</w:t>
      </w:r>
      <w:r w:rsidRPr="00347B27">
        <w:t xml:space="preserve"> Затраты на информационно-коммуникационные</w:t>
      </w:r>
      <w:r>
        <w:t xml:space="preserve"> технологии</w:t>
      </w:r>
    </w:p>
    <w:p w:rsidR="001B0168" w:rsidRDefault="001B0168" w:rsidP="00167A67">
      <w:pPr>
        <w:spacing w:line="240" w:lineRule="auto"/>
        <w:jc w:val="center"/>
      </w:pPr>
    </w:p>
    <w:p w:rsidR="001B0168" w:rsidRDefault="001B0168" w:rsidP="00167A67">
      <w:pPr>
        <w:spacing w:line="240" w:lineRule="auto"/>
        <w:jc w:val="center"/>
      </w:pPr>
      <w:r>
        <w:t>Затраты на услуги связи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</w:pPr>
      <w:r w:rsidRPr="00FA7F66">
        <w:t>1. Затраты на абонентскую плату (</w:t>
      </w:r>
      <w:r w:rsidRPr="00AA7C1F">
        <w:rPr>
          <w:noProof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2" o:spid="_x0000_i1025" type="#_x0000_t75" style="width:17.25pt;height:19.5pt;visibility:visible">
            <v:imagedata r:id="rId7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AA7C1F">
        <w:rPr>
          <w:noProof/>
          <w:position w:val="-28"/>
        </w:rPr>
        <w:pict>
          <v:shape id="Рисунок 461" o:spid="_x0000_i1026" type="#_x0000_t75" style="width:149.25pt;height:36.75pt;visibility:visible">
            <v:imagedata r:id="rId8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60" o:spid="_x0000_i1027" type="#_x0000_t75" style="width:24pt;height:19.5pt;visibility:visible">
            <v:imagedata r:id="rId9" o:title=""/>
          </v:shape>
        </w:pict>
      </w:r>
      <w:r w:rsidRPr="00FA7F66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59" o:spid="_x0000_i1028" type="#_x0000_t75" style="width:24pt;height:19.5pt;visibility:visible">
            <v:imagedata r:id="rId10" o:title=""/>
          </v:shape>
        </w:pict>
      </w:r>
      <w:r w:rsidRPr="00FA7F66">
        <w:t xml:space="preserve"> - ежемесячная i-я абонентская плата в расчете на 1 абонентский номер для передачи голосовой информации;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58" o:spid="_x0000_i1029" type="#_x0000_t75" style="width:26.25pt;height:19.5pt;visibility:visible">
            <v:imagedata r:id="rId11" o:title=""/>
          </v:shape>
        </w:pict>
      </w:r>
      <w:r w:rsidRPr="00FA7F66">
        <w:t xml:space="preserve"> - количество месяцев предоставления услуги с i-й абонентской платой.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2. Затраты на повременную оплату местных</w:t>
      </w:r>
      <w:r w:rsidRPr="0063211D">
        <w:t>, внутризоновых</w:t>
      </w:r>
      <w:r>
        <w:t xml:space="preserve">, </w:t>
      </w:r>
      <w:r w:rsidRPr="00FA7F66">
        <w:t>междугородних и международных телефонных соединений (</w:t>
      </w:r>
      <w:r w:rsidRPr="00AA7C1F">
        <w:rPr>
          <w:noProof/>
          <w:position w:val="-12"/>
        </w:rPr>
        <w:pict>
          <v:shape id="Рисунок 457" o:spid="_x0000_i1030" type="#_x0000_t75" style="width:21.75pt;height:19.5pt;visibility:visible">
            <v:imagedata r:id="rId1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B40F34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en-US"/>
        </w:rPr>
      </w:pPr>
      <w:r w:rsidRPr="00AA7C1F">
        <w:rPr>
          <w:noProof/>
          <w:position w:val="-30"/>
        </w:rPr>
        <w:pict>
          <v:shape id="Рисунок 456" o:spid="_x0000_i1031" type="#_x0000_t75" style="width:451.5pt;height:39pt;visibility:visible">
            <v:imagedata r:id="rId13" o:title=""/>
          </v:shape>
        </w:pict>
      </w:r>
    </w:p>
    <w:p w:rsidR="001B0168" w:rsidRPr="00972463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972463">
        <w:t xml:space="preserve">+ 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55" o:spid="_x0000_i1032" type="#_x0000_t75" style="width:24pt;height:19.5pt;visibility:visible">
            <v:imagedata r:id="rId14" o:title=""/>
          </v:shape>
        </w:pict>
      </w:r>
      <w:r w:rsidRPr="00FA7F66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54" o:spid="_x0000_i1033" type="#_x0000_t75" style="width:21.75pt;height:19.5pt;visibility:visible">
            <v:imagedata r:id="rId15" o:title=""/>
          </v:shape>
        </w:pict>
      </w:r>
      <w:r w:rsidRPr="00FA7F66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53" o:spid="_x0000_i1034" type="#_x0000_t75" style="width:21.75pt;height:19.5pt;visibility:visible">
            <v:imagedata r:id="rId16" o:title=""/>
          </v:shape>
        </w:pict>
      </w:r>
      <w:r w:rsidRPr="00FA7F66">
        <w:t xml:space="preserve"> - цена минуты разговора при местных телефонных соединениях по g-му тарифу;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52" o:spid="_x0000_i1035" type="#_x0000_t75" style="width:26.25pt;height:19.5pt;visibility:visible">
            <v:imagedata r:id="rId17" o:title=""/>
          </v:shape>
        </w:pict>
      </w:r>
      <w:r w:rsidRPr="00FA7F66">
        <w:t xml:space="preserve"> - количество месяцев предоставления услуги местной телефонной связи по g-му тарифу;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51" o:spid="_x0000_i1036" type="#_x0000_t75" style="width:26.25pt;height:19.5pt;visibility:visible">
            <v:imagedata r:id="rId18" o:title=""/>
          </v:shape>
        </w:pict>
      </w:r>
      <w:r w:rsidRPr="00FA7F66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50" o:spid="_x0000_i1037" type="#_x0000_t75" style="width:21.75pt;height:19.5pt;visibility:visible">
            <v:imagedata r:id="rId19" o:title=""/>
          </v:shape>
        </w:pict>
      </w:r>
      <w:r w:rsidRPr="00FA7F66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49" o:spid="_x0000_i1038" type="#_x0000_t75" style="width:21.75pt;height:19.5pt;visibility:visible">
            <v:imagedata r:id="rId20" o:title=""/>
          </v:shape>
        </w:pict>
      </w:r>
      <w:r w:rsidRPr="00FA7F66">
        <w:t xml:space="preserve"> - </w:t>
      </w:r>
      <w:r>
        <w:t xml:space="preserve"> </w:t>
      </w:r>
      <w:r w:rsidRPr="0063211D">
        <w:rPr>
          <w:shd w:val="clear" w:color="auto" w:fill="FFFFFF"/>
        </w:rPr>
        <w:t>средняя</w:t>
      </w:r>
      <w:r>
        <w:t xml:space="preserve"> </w:t>
      </w:r>
      <w:r w:rsidRPr="00FA7F66">
        <w:t>цена минуты разговора при междугородних телефонных соединениях по i-му тарифу;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pict>
          <v:shape id="_x0000_i1039" type="#_x0000_t75" style="width:26.25pt;height:17.25pt;visibility:visible">
            <v:imagedata r:id="rId21" o:title=""/>
          </v:shape>
        </w:pict>
      </w:r>
      <w:r w:rsidRPr="00FA7F66">
        <w:t xml:space="preserve"> - количество месяцев предоставления услуги междугородней телефонной связи по i-му тарифу;</w:t>
      </w:r>
    </w:p>
    <w:p w:rsidR="001B0168" w:rsidRPr="0063211D" w:rsidRDefault="001B0168" w:rsidP="00167A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63211D">
        <w:t xml:space="preserve"> </w:t>
      </w:r>
      <w:r w:rsidRPr="001E791B">
        <w:fldChar w:fldCharType="begin"/>
      </w:r>
      <w:r w:rsidRPr="001E791B">
        <w:instrText xml:space="preserve"> QUOTE </w:instrText>
      </w:r>
      <w:r>
        <w:pict>
          <v:shape id="_x0000_i1040" type="#_x0000_t75" style="width:20.25pt;height:12pt">
            <v:imagedata r:id="rId22" o:title="" chromakey="white"/>
          </v:shape>
        </w:pict>
      </w:r>
      <w:r w:rsidRPr="001E791B">
        <w:instrText xml:space="preserve"> </w:instrText>
      </w:r>
      <w:r w:rsidRPr="001E791B">
        <w:fldChar w:fldCharType="separate"/>
      </w:r>
      <w:r>
        <w:pict>
          <v:shape id="_x0000_i1041" type="#_x0000_t75" style="width:20.25pt;height:12pt">
            <v:imagedata r:id="rId22" o:title="" chromakey="white"/>
          </v:shape>
        </w:pict>
      </w:r>
      <w:r w:rsidRPr="001E791B">
        <w:fldChar w:fldCharType="end"/>
      </w:r>
      <w:r w:rsidRPr="0063211D">
        <w:t xml:space="preserve">- количество абонентских номеров для передачи голосовой информации, используемых для внутризоновых телефонных соединений, с </w:t>
      </w:r>
      <w:r w:rsidRPr="0063211D">
        <w:rPr>
          <w:lang w:val="en-US"/>
        </w:rPr>
        <w:t>k</w:t>
      </w:r>
      <w:r w:rsidRPr="0063211D">
        <w:t>-м тарифом;</w:t>
      </w:r>
    </w:p>
    <w:p w:rsidR="001B0168" w:rsidRPr="0063211D" w:rsidRDefault="001B0168" w:rsidP="00167A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63211D"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63211D">
        <w:rPr>
          <w:lang w:val="en-US"/>
        </w:rPr>
        <w:t>k</w:t>
      </w:r>
      <w:r w:rsidRPr="0063211D">
        <w:t>-му тарифу;</w:t>
      </w:r>
    </w:p>
    <w:p w:rsidR="001B0168" w:rsidRPr="0063211D" w:rsidRDefault="001B0168" w:rsidP="00167A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63211D">
        <w:t xml:space="preserve"> </w:t>
      </w:r>
      <w:r>
        <w:t>–</w:t>
      </w:r>
      <w:r w:rsidRPr="0063211D">
        <w:t xml:space="preserve"> </w:t>
      </w:r>
      <w:r>
        <w:t xml:space="preserve">средняя </w:t>
      </w:r>
      <w:r w:rsidRPr="0063211D">
        <w:t xml:space="preserve">цена минуты разговора при внутризоновых телефонных соединениях по </w:t>
      </w:r>
      <w:r w:rsidRPr="0063211D">
        <w:rPr>
          <w:lang w:val="en-US"/>
        </w:rPr>
        <w:t>k</w:t>
      </w:r>
      <w:r w:rsidRPr="0063211D">
        <w:t>-му тарифу;</w:t>
      </w:r>
    </w:p>
    <w:p w:rsidR="001B0168" w:rsidRPr="00FA7F66" w:rsidRDefault="001B0168" w:rsidP="00167A6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63211D">
        <w:t xml:space="preserve"> - количество месяцев предоставления услуги внутризоновой телефонной связи по </w:t>
      </w:r>
      <w:r w:rsidRPr="0063211D">
        <w:rPr>
          <w:lang w:val="en-US"/>
        </w:rPr>
        <w:t>k</w:t>
      </w:r>
      <w:r w:rsidRPr="0063211D">
        <w:t>-му тарифу.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47" o:spid="_x0000_i1042" type="#_x0000_t75" style="width:26.25pt;height:19.5pt;visibility:visible">
            <v:imagedata r:id="rId23" o:title=""/>
          </v:shape>
        </w:pict>
      </w:r>
      <w:r w:rsidRPr="00FA7F66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46" o:spid="_x0000_i1043" type="#_x0000_t75" style="width:24pt;height:19.5pt;visibility:visible">
            <v:imagedata r:id="rId24" o:title=""/>
          </v:shape>
        </w:pict>
      </w:r>
      <w:r w:rsidRPr="00FA7F66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45" o:spid="_x0000_i1044" type="#_x0000_t75" style="width:24pt;height:19.5pt;visibility:visible">
            <v:imagedata r:id="rId25" o:title=""/>
          </v:shape>
        </w:pict>
      </w:r>
      <w:r w:rsidRPr="00FA7F66">
        <w:t xml:space="preserve"> - </w:t>
      </w:r>
      <w:r>
        <w:t xml:space="preserve">средняя </w:t>
      </w:r>
      <w:r w:rsidRPr="00FA7F66">
        <w:t>цена минуты разговора при международных телефонных соединениях по j-му тарифу;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44" o:spid="_x0000_i1045" type="#_x0000_t75" style="width:26.25pt;height:19.5pt;visibility:visible">
            <v:imagedata r:id="rId26" o:title=""/>
          </v:shape>
        </w:pict>
      </w:r>
      <w:r w:rsidRPr="00FA7F66">
        <w:t xml:space="preserve"> - количество месяцев предоставления услуги международной телефонной связи по j-му тарифу.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3. Затраты на оплату услуг подвижной связи (</w:t>
      </w:r>
      <w:r w:rsidRPr="00AA7C1F">
        <w:rPr>
          <w:noProof/>
          <w:position w:val="-12"/>
        </w:rPr>
        <w:pict>
          <v:shape id="Рисунок 443" o:spid="_x0000_i1046" type="#_x0000_t75" style="width:21.75pt;height:19.5pt;visibility:visible">
            <v:imagedata r:id="rId27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442" o:spid="_x0000_i1047" type="#_x0000_t75" style="width:209.25pt;height:36.75pt;visibility:visible">
            <v:imagedata r:id="rId28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5926C3" w:rsidRDefault="001B0168" w:rsidP="00167A67">
      <w:pPr>
        <w:pStyle w:val="ListParagraph"/>
        <w:widowControl w:val="0"/>
        <w:numPr>
          <w:ilvl w:val="0"/>
          <w:numId w:val="41"/>
        </w:numPr>
        <w:tabs>
          <w:tab w:val="clear" w:pos="786"/>
          <w:tab w:val="num" w:pos="-2694"/>
        </w:tabs>
        <w:autoSpaceDE w:val="0"/>
        <w:autoSpaceDN w:val="0"/>
        <w:adjustRightInd w:val="0"/>
        <w:spacing w:line="240" w:lineRule="auto"/>
        <w:ind w:left="0" w:firstLine="709"/>
      </w:pPr>
      <w:r w:rsidRPr="005926C3"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«</w:t>
      </w:r>
      <w:r>
        <w:t>Заволжский сельсовет</w:t>
      </w:r>
      <w:r w:rsidRPr="005926C3">
        <w:t xml:space="preserve">», в соответствии с </w:t>
      </w:r>
      <w:hyperlink w:anchor="Par50" w:history="1">
        <w:r w:rsidRPr="005926C3">
          <w:t>пунктом 5</w:t>
        </w:r>
      </w:hyperlink>
      <w:r w:rsidRPr="005926C3">
        <w:t xml:space="preserve"> Требований к определению нормативных затрат на обеспечение функций муниципальных органов МО «</w:t>
      </w:r>
      <w:r>
        <w:t>Заволжский сельсовет</w:t>
      </w:r>
      <w:r w:rsidRPr="005926C3">
        <w:t xml:space="preserve">», в том числе подведомственных им </w:t>
      </w:r>
      <w:r>
        <w:t>муниципальных</w:t>
      </w:r>
      <w:r w:rsidRPr="005926C3">
        <w:t xml:space="preserve"> казенных</w:t>
      </w:r>
      <w:r>
        <w:t>, унитарных</w:t>
      </w:r>
      <w:r w:rsidRPr="005926C3">
        <w:t xml:space="preserve"> учреждений,  (далее - нормативы муниципальных органов), с учетом нормативов обеспечения функций муниципальных органов МО «</w:t>
      </w:r>
      <w:r>
        <w:t>Заволжский сельсовет</w:t>
      </w:r>
      <w:r w:rsidRPr="005926C3">
        <w:t xml:space="preserve">»,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>
          <w:t>П</w:t>
        </w:r>
        <w:r w:rsidRPr="005926C3">
          <w:t>риложением № 1</w:t>
        </w:r>
      </w:hyperlink>
      <w:r>
        <w:t xml:space="preserve"> </w:t>
      </w:r>
      <w:r w:rsidRPr="005926C3">
        <w:t>к настоящим правилам (далее - нормативы затрат на приобретение средств связи);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40" o:spid="_x0000_i1048" type="#_x0000_t75" style="width:24pt;height:19.5pt;visibility:visible">
            <v:imagedata r:id="rId29" o:title=""/>
          </v:shape>
        </w:pict>
      </w:r>
      <w:r w:rsidRPr="00FA7F66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t>муниципальных</w:t>
      </w:r>
      <w:r w:rsidRPr="00FA7F66">
        <w:t xml:space="preserve"> органов</w:t>
      </w:r>
      <w:r>
        <w:t xml:space="preserve"> МО «Заволжский сельсовет»</w:t>
      </w:r>
      <w:r w:rsidRPr="00FA7F66">
        <w:t>, определенными с учетом нормативов затрат на приобретение средств связи;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39" o:spid="_x0000_i1049" type="#_x0000_t75" style="width:26.25pt;height:19.5pt;visibility:visible">
            <v:imagedata r:id="rId30" o:title=""/>
          </v:shape>
        </w:pict>
      </w:r>
      <w:r w:rsidRPr="00FA7F66">
        <w:t xml:space="preserve"> - количество месяцев предоставления услуги подвижной связи по i-й должности.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4. Затраты на передачу данных с использованием информационно-телекоммуникационной сети </w:t>
      </w:r>
      <w:r>
        <w:t>«</w:t>
      </w:r>
      <w:r w:rsidRPr="00FA7F66">
        <w:t>Интернет</w:t>
      </w:r>
      <w:r>
        <w:t>»</w:t>
      </w:r>
      <w:r w:rsidRPr="00FA7F66">
        <w:t xml:space="preserve"> (далее - сеть </w:t>
      </w:r>
      <w:r>
        <w:t>«</w:t>
      </w:r>
      <w:r w:rsidRPr="00FA7F66">
        <w:t>Интернет</w:t>
      </w:r>
      <w:r>
        <w:t>»</w:t>
      </w:r>
      <w:r w:rsidRPr="00FA7F66">
        <w:t>) и услуги интернет-провайдеров для планшетных компьютеров (</w:t>
      </w:r>
      <w:r w:rsidRPr="00AA7C1F">
        <w:rPr>
          <w:noProof/>
          <w:position w:val="-8"/>
        </w:rPr>
        <w:pict>
          <v:shape id="Рисунок 438" o:spid="_x0000_i1050" type="#_x0000_t75" style="width:19.5pt;height:19.5pt;visibility:visible">
            <v:imagedata r:id="rId31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437" o:spid="_x0000_i1051" type="#_x0000_t75" style="width:149.25pt;height:36.75pt;visibility:visible">
            <v:imagedata r:id="rId32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36" o:spid="_x0000_i1052" type="#_x0000_t75" style="width:26.25pt;height:19.5pt;visibility:visible">
            <v:imagedata r:id="rId33" o:title=""/>
          </v:shape>
        </w:pict>
      </w:r>
      <w:r w:rsidRPr="00FA7F66">
        <w:t xml:space="preserve"> - количество SIM-карт по i-й должности в соответствии с нормативами </w:t>
      </w:r>
      <w:r>
        <w:t>муниципальных</w:t>
      </w:r>
      <w:r w:rsidRPr="00FA7F66">
        <w:t xml:space="preserve"> органов;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35" o:spid="_x0000_i1053" type="#_x0000_t75" style="width:21.75pt;height:19.5pt;visibility:visible">
            <v:imagedata r:id="rId34" o:title=""/>
          </v:shape>
        </w:pict>
      </w:r>
      <w:r w:rsidRPr="00FA7F66">
        <w:t xml:space="preserve"> - ежемесячная цена в расчете на 1 SIM-карту по i-й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34" o:spid="_x0000_i1054" type="#_x0000_t75" style="width:26.25pt;height:19.5pt;visibility:visible">
            <v:imagedata r:id="rId35" o:title=""/>
          </v:shape>
        </w:pict>
      </w:r>
      <w:r w:rsidRPr="00FA7F66">
        <w:t xml:space="preserve"> - количество месяцев предоставления услуги передачи данных по i-й должности.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5. Затраты на сеть </w:t>
      </w:r>
      <w:r>
        <w:t>«</w:t>
      </w:r>
      <w:r w:rsidRPr="00FA7F66">
        <w:t>Интернет</w:t>
      </w:r>
      <w:r>
        <w:t>»</w:t>
      </w:r>
      <w:r w:rsidRPr="00FA7F66">
        <w:t xml:space="preserve"> и услуги интернет-провайдеров (</w:t>
      </w:r>
      <w:r w:rsidRPr="00AA7C1F">
        <w:rPr>
          <w:noProof/>
          <w:position w:val="-12"/>
        </w:rPr>
        <w:pict>
          <v:shape id="Рисунок 433" o:spid="_x0000_i1055" type="#_x0000_t75" style="width:12.75pt;height:19.5pt;visibility:visible">
            <v:imagedata r:id="rId36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432" o:spid="_x0000_i1056" type="#_x0000_t75" style="width:134.25pt;height:36.75pt;visibility:visible">
            <v:imagedata r:id="rId37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31" o:spid="_x0000_i1057" type="#_x0000_t75" style="width:21.75pt;height:19.5pt;visibility:visible">
            <v:imagedata r:id="rId38" o:title=""/>
          </v:shape>
        </w:pict>
      </w:r>
      <w:r w:rsidRPr="00FA7F66">
        <w:t xml:space="preserve"> - количество каналов передачи данных сети </w:t>
      </w:r>
      <w:r>
        <w:t>«</w:t>
      </w:r>
      <w:r w:rsidRPr="00FA7F66">
        <w:t>Интернет</w:t>
      </w:r>
      <w:r>
        <w:t>»</w:t>
      </w:r>
      <w:r w:rsidRPr="00FA7F66">
        <w:t xml:space="preserve"> с i-й пропускной способностью;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30" o:spid="_x0000_i1058" type="#_x0000_t75" style="width:17.25pt;height:19.5pt;visibility:visible">
            <v:imagedata r:id="rId39" o:title=""/>
          </v:shape>
        </w:pict>
      </w:r>
      <w:r w:rsidRPr="00FA7F66">
        <w:t xml:space="preserve"> - месячная цена аренды канала передачи данных сети </w:t>
      </w:r>
      <w:r>
        <w:t>«</w:t>
      </w:r>
      <w:r w:rsidRPr="00FA7F66">
        <w:t>Интернет</w:t>
      </w:r>
      <w:r>
        <w:t>»</w:t>
      </w:r>
      <w:r w:rsidRPr="00FA7F66">
        <w:t xml:space="preserve"> с i-й пропускной способностью;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29" o:spid="_x0000_i1059" type="#_x0000_t75" style="width:21.75pt;height:19.5pt;visibility:visible">
            <v:imagedata r:id="rId40" o:title=""/>
          </v:shape>
        </w:pict>
      </w:r>
      <w:r w:rsidRPr="00FA7F66">
        <w:t xml:space="preserve"> - количество месяцев аренды канала передачи данных сети </w:t>
      </w:r>
      <w:r>
        <w:t>«</w:t>
      </w:r>
      <w:r w:rsidRPr="00FA7F66">
        <w:t>Интернет</w:t>
      </w:r>
      <w:r>
        <w:t>»</w:t>
      </w:r>
      <w:r w:rsidRPr="00FA7F66">
        <w:t xml:space="preserve"> с i-й пропускной способностью.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6</w:t>
      </w:r>
      <w:r w:rsidRPr="00FA7F66">
        <w:t>. Затраты на оплату услуг по предоставлению цифровых потоков для коммутируемых телефонных соединений (</w:t>
      </w:r>
      <w:r w:rsidRPr="00AA7C1F">
        <w:rPr>
          <w:noProof/>
          <w:position w:val="-12"/>
        </w:rPr>
        <w:pict>
          <v:shape id="Рисунок 419" o:spid="_x0000_i1060" type="#_x0000_t75" style="width:19.5pt;height:19.5pt;visibility:visible">
            <v:imagedata r:id="rId41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418" o:spid="_x0000_i1061" type="#_x0000_t75" style="width:149.25pt;height:36.75pt;visibility:visible">
            <v:imagedata r:id="rId42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17" o:spid="_x0000_i1062" type="#_x0000_t75" style="width:26.25pt;height:19.5pt;visibility:visible">
            <v:imagedata r:id="rId43" o:title=""/>
          </v:shape>
        </w:pict>
      </w:r>
      <w:r w:rsidRPr="00FA7F66">
        <w:t xml:space="preserve"> - количество организованных цифровых потоков с i-й абонентской платой;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16" o:spid="_x0000_i1063" type="#_x0000_t75" style="width:21.75pt;height:19.5pt;visibility:visible">
            <v:imagedata r:id="rId44" o:title=""/>
          </v:shape>
        </w:pict>
      </w:r>
      <w:r w:rsidRPr="00FA7F66">
        <w:t xml:space="preserve"> - ежемесячная i-я абонентская плата за цифровой поток;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15" o:spid="_x0000_i1064" type="#_x0000_t75" style="width:26.25pt;height:19.5pt;visibility:visible">
            <v:imagedata r:id="rId45" o:title=""/>
          </v:shape>
        </w:pict>
      </w:r>
      <w:r w:rsidRPr="00FA7F66">
        <w:t xml:space="preserve"> - количество месяцев предоставления услуги с i-й абонентской платой.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7</w:t>
      </w:r>
      <w:r w:rsidRPr="00FA7F66">
        <w:t>. Затраты на оплату иных услуг связи в сфере информационно-коммуникационных технологий (</w:t>
      </w:r>
      <w:r w:rsidRPr="00AA7C1F">
        <w:rPr>
          <w:noProof/>
          <w:position w:val="-14"/>
        </w:rPr>
        <w:pict>
          <v:shape id="Рисунок 414" o:spid="_x0000_i1065" type="#_x0000_t75" style="width:17.25pt;height:19.5pt;visibility:visible">
            <v:imagedata r:id="rId46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413" o:spid="_x0000_i1066" type="#_x0000_t75" style="width:66.75pt;height:36.75pt;visibility:visible">
            <v:imagedata r:id="rId47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где </w:t>
      </w:r>
      <w:r w:rsidRPr="00AA7C1F">
        <w:rPr>
          <w:noProof/>
          <w:position w:val="-14"/>
        </w:rPr>
        <w:pict>
          <v:shape id="Рисунок 412" o:spid="_x0000_i1067" type="#_x0000_t75" style="width:24pt;height:19.5pt;visibility:visible">
            <v:imagedata r:id="rId48" o:title=""/>
          </v:shape>
        </w:pict>
      </w:r>
      <w:r w:rsidRPr="00FA7F66">
        <w:t xml:space="preserve"> - цена по i-й иной услуге связи, определяемая по фактическим данным отчетного финансового года.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  <w:bookmarkStart w:id="3" w:name="Par174"/>
      <w:bookmarkEnd w:id="3"/>
      <w:r w:rsidRPr="00FA7F66">
        <w:t>Затраты на содержание имущества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</w:t>
      </w:r>
      <w:r w:rsidRPr="00FA7F66">
        <w:t xml:space="preserve">. При определении затрат на техническое обслуживание и регламентно-профилактический ремонт, указанный в пунктах </w:t>
      </w:r>
      <w:r>
        <w:t>9</w:t>
      </w:r>
      <w:r w:rsidRPr="00FA7F66">
        <w:t xml:space="preserve"> - 1</w:t>
      </w:r>
      <w:r>
        <w:t>4</w:t>
      </w:r>
      <w:r w:rsidRPr="00FA7F66"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B0168" w:rsidRPr="00FA7F66" w:rsidRDefault="001B0168" w:rsidP="00167A6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  <w:r>
        <w:t>9</w:t>
      </w:r>
      <w:r w:rsidRPr="00FA7F66">
        <w:t>. Затраты на техническое обслуживание и регламентно-профилактический ремонт вычислительной техники (</w:t>
      </w:r>
      <w:r w:rsidRPr="00AA7C1F">
        <w:rPr>
          <w:noProof/>
          <w:position w:val="-14"/>
        </w:rPr>
        <w:pict>
          <v:shape id="Рисунок 411" o:spid="_x0000_i1068" type="#_x0000_t75" style="width:21.75pt;height:19.5pt;visibility:visible">
            <v:imagedata r:id="rId49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410" o:spid="_x0000_i1069" type="#_x0000_t75" style="width:117pt;height:36.75pt;visibility:visible">
            <v:imagedata r:id="rId5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09" o:spid="_x0000_i1070" type="#_x0000_t75" style="width:26.25pt;height:19.5pt;visibility:visible">
            <v:imagedata r:id="rId51" o:title=""/>
          </v:shape>
        </w:pict>
      </w:r>
      <w:r w:rsidRPr="00FA7F66">
        <w:t xml:space="preserve"> - фактическое количество i-х рабочих станций, но не более предельного количества i-х рабочих станций;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408" o:spid="_x0000_i1071" type="#_x0000_t75" style="width:24pt;height:19.5pt;visibility:visible">
            <v:imagedata r:id="rId52" o:title=""/>
          </v:shape>
        </w:pict>
      </w:r>
      <w:r w:rsidRPr="00FA7F66"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Предельное количество i-х рабочих станций (</w:t>
      </w:r>
      <w:r w:rsidRPr="00AA7C1F">
        <w:rPr>
          <w:noProof/>
          <w:position w:val="-14"/>
        </w:rPr>
        <w:pict>
          <v:shape id="Рисунок 407" o:spid="_x0000_i1072" type="#_x0000_t75" style="width:51.75pt;height:19.5pt;visibility:visible">
            <v:imagedata r:id="rId53" o:title=""/>
          </v:shape>
        </w:pict>
      </w:r>
      <w:r w:rsidRPr="00FA7F66">
        <w:t>) определяется с округлением до целого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4"/>
        </w:rPr>
        <w:pict>
          <v:shape id="Рисунок 406" o:spid="_x0000_i1073" type="#_x0000_t75" style="width:117pt;height:19.5pt;visibility:visible">
            <v:imagedata r:id="rId54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где </w:t>
      </w:r>
      <w:r w:rsidRPr="00AA7C1F">
        <w:rPr>
          <w:noProof/>
          <w:position w:val="-12"/>
        </w:rPr>
        <w:pict>
          <v:shape id="Рисунок 405" o:spid="_x0000_i1074" type="#_x0000_t75" style="width:21.75pt;height:19.5pt;visibility:visible">
            <v:imagedata r:id="rId55" o:title=""/>
          </v:shape>
        </w:pict>
      </w:r>
      <w:r w:rsidRPr="00FA7F66">
        <w:t xml:space="preserve"> - расчетная численность основных работников, определяемая в соответствии с </w:t>
      </w:r>
      <w:hyperlink w:anchor="Par228" w:history="1">
        <w:r w:rsidRPr="00D20036">
          <w:t>пунктами 17</w:t>
        </w:r>
      </w:hyperlink>
      <w:r w:rsidRPr="00D20036">
        <w:t xml:space="preserve"> - </w:t>
      </w:r>
      <w:hyperlink w:anchor="Par264" w:history="1">
        <w:r w:rsidRPr="00D20036">
          <w:t>22</w:t>
        </w:r>
      </w:hyperlink>
      <w:r w:rsidRPr="00FA7F66"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</w:t>
      </w:r>
      <w:r>
        <w:t>.10.</w:t>
      </w:r>
      <w:r w:rsidRPr="00FA7F66">
        <w:t xml:space="preserve">2014 </w:t>
      </w:r>
      <w:r>
        <w:t>№</w:t>
      </w:r>
      <w:r w:rsidRPr="00FA7F66">
        <w:t xml:space="preserve"> 1047 (далее - общие требования к определению нормативных затрат).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0</w:t>
      </w:r>
      <w:r w:rsidRPr="00FA7F66"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AA7C1F">
        <w:rPr>
          <w:noProof/>
          <w:position w:val="-12"/>
        </w:rPr>
        <w:pict>
          <v:shape id="Рисунок 404" o:spid="_x0000_i1075" type="#_x0000_t75" style="width:21.75pt;height:19.5pt;visibility:visible">
            <v:imagedata r:id="rId56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403" o:spid="_x0000_i1076" type="#_x0000_t75" style="width:117pt;height:36.75pt;visibility:visible">
            <v:imagedata r:id="rId57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02" o:spid="_x0000_i1077" type="#_x0000_t75" style="width:26.25pt;height:19.5pt;visibility:visible">
            <v:imagedata r:id="rId58" o:title=""/>
          </v:shape>
        </w:pict>
      </w:r>
      <w:r w:rsidRPr="00FA7F66">
        <w:t xml:space="preserve"> - количество единиц i-го оборудования по обеспечению безопасности информации;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01" o:spid="_x0000_i1078" type="#_x0000_t75" style="width:26.25pt;height:19.5pt;visibility:visible">
            <v:imagedata r:id="rId59" o:title=""/>
          </v:shape>
        </w:pict>
      </w:r>
      <w:r w:rsidRPr="00FA7F66"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1</w:t>
      </w:r>
      <w:r w:rsidRPr="00FA7F66"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AA7C1F">
        <w:rPr>
          <w:noProof/>
          <w:position w:val="-12"/>
        </w:rPr>
        <w:pict>
          <v:shape id="Рисунок 400" o:spid="_x0000_i1079" type="#_x0000_t75" style="width:19.5pt;height:19.5pt;visibility:visible">
            <v:imagedata r:id="rId60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99" o:spid="_x0000_i1080" type="#_x0000_t75" style="width:114.75pt;height:36.75pt;visibility:visible">
            <v:imagedata r:id="rId61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98" o:spid="_x0000_i1081" type="#_x0000_t75" style="width:26.25pt;height:19.5pt;visibility:visible">
            <v:imagedata r:id="rId62" o:title=""/>
          </v:shape>
        </w:pict>
      </w:r>
      <w:r w:rsidRPr="00FA7F66">
        <w:t xml:space="preserve"> - количество автоматизированных телефонных станций i-го вида;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97" o:spid="_x0000_i1082" type="#_x0000_t75" style="width:24pt;height:19.5pt;visibility:visible">
            <v:imagedata r:id="rId63" o:title=""/>
          </v:shape>
        </w:pict>
      </w:r>
      <w:r w:rsidRPr="00FA7F66"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2</w:t>
      </w:r>
      <w:r w:rsidRPr="00FA7F66">
        <w:t>. Затраты на техническое обслуживание и регламентно-профилактический ремонт локальных вычислительных сетей (</w:t>
      </w:r>
      <w:r w:rsidRPr="00AA7C1F">
        <w:rPr>
          <w:noProof/>
          <w:position w:val="-12"/>
        </w:rPr>
        <w:pict>
          <v:shape id="Рисунок 396" o:spid="_x0000_i1083" type="#_x0000_t75" style="width:21.75pt;height:19.5pt;visibility:visible">
            <v:imagedata r:id="rId64" o:title=""/>
          </v:shape>
        </w:pict>
      </w:r>
      <w:r w:rsidRPr="00FA7F66">
        <w:t>) определяются по формуле: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95" o:spid="_x0000_i1084" type="#_x0000_t75" style="width:117pt;height:36.75pt;visibility:visible">
            <v:imagedata r:id="rId65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</w:pPr>
      <w:r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94" o:spid="_x0000_i1085" type="#_x0000_t75" style="width:26.25pt;height:19.5pt;visibility:visible">
            <v:imagedata r:id="rId66" o:title=""/>
          </v:shape>
        </w:pict>
      </w:r>
      <w:r w:rsidRPr="00FA7F66">
        <w:t xml:space="preserve"> - количество устройств локальных вычислительных сетей i-го вида;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93" o:spid="_x0000_i1086" type="#_x0000_t75" style="width:24pt;height:19.5pt;visibility:visible">
            <v:imagedata r:id="rId67" o:title=""/>
          </v:shape>
        </w:pict>
      </w:r>
      <w:r w:rsidRPr="00FA7F66"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722534">
        <w:t>1</w:t>
      </w:r>
      <w:r>
        <w:t>3</w:t>
      </w:r>
      <w:r w:rsidRPr="00722534">
        <w:t>.</w:t>
      </w:r>
      <w:r w:rsidRPr="00FA7F66">
        <w:t xml:space="preserve"> Затраты на техническое обслуживание и регламентно-профилактический ремонт систем бесперебойного питания (</w:t>
      </w:r>
      <w:r w:rsidRPr="00AA7C1F">
        <w:rPr>
          <w:noProof/>
          <w:position w:val="-12"/>
        </w:rPr>
        <w:pict>
          <v:shape id="Рисунок 392" o:spid="_x0000_i1087" type="#_x0000_t75" style="width:21.75pt;height:19.5pt;visibility:visible">
            <v:imagedata r:id="rId6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91" o:spid="_x0000_i1088" type="#_x0000_t75" style="width:117pt;height:36.75pt;visibility:visible">
            <v:imagedata r:id="rId6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90" o:spid="_x0000_i1089" type="#_x0000_t75" style="width:26.25pt;height:19.5pt;visibility:visible">
            <v:imagedata r:id="rId70" o:title=""/>
          </v:shape>
        </w:pict>
      </w:r>
      <w:r w:rsidRPr="00FA7F66">
        <w:t xml:space="preserve"> - количество модулей бесперебойного питания i-го вида;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89" o:spid="_x0000_i1090" type="#_x0000_t75" style="width:26.25pt;height:19.5pt;visibility:visible">
            <v:imagedata r:id="rId71" o:title=""/>
          </v:shape>
        </w:pict>
      </w:r>
      <w:r w:rsidRPr="00FA7F66"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4</w:t>
      </w:r>
      <w:r w:rsidRPr="00FA7F66"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AA7C1F">
        <w:rPr>
          <w:noProof/>
          <w:position w:val="-14"/>
        </w:rPr>
        <w:pict>
          <v:shape id="Рисунок 388" o:spid="_x0000_i1091" type="#_x0000_t75" style="width:24pt;height:19.5pt;visibility:visible">
            <v:imagedata r:id="rId7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87" o:spid="_x0000_i1092" type="#_x0000_t75" style="width:118.5pt;height:36.75pt;visibility:visible">
            <v:imagedata r:id="rId7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86" o:spid="_x0000_i1093" type="#_x0000_t75" style="width:26.25pt;height:19.5pt;visibility:visible">
            <v:imagedata r:id="rId74" o:title=""/>
          </v:shape>
        </w:pict>
      </w:r>
      <w:r w:rsidRPr="00FA7F66"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t>муниципальных</w:t>
      </w:r>
      <w:r w:rsidRPr="00FA7F66">
        <w:t xml:space="preserve"> органов;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85" o:spid="_x0000_i1094" type="#_x0000_t75" style="width:26.25pt;height:19.5pt;visibility:visible">
            <v:imagedata r:id="rId75" o:title=""/>
          </v:shape>
        </w:pict>
      </w:r>
      <w:r w:rsidRPr="00FA7F66"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4" w:name="Par224"/>
      <w:bookmarkEnd w:id="4"/>
      <w:r w:rsidRPr="00FA7F66">
        <w:t>Затраты на приобретение прочих работ и услуг,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не относящиеся к затратам на услуги связи, аренду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и содержание имущества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5" w:name="Par228"/>
      <w:bookmarkEnd w:id="5"/>
      <w:r w:rsidRPr="00FA7F66">
        <w:t>1</w:t>
      </w:r>
      <w:r>
        <w:t>5</w:t>
      </w:r>
      <w:r w:rsidRPr="00FA7F66"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A7C1F">
        <w:rPr>
          <w:noProof/>
          <w:position w:val="-12"/>
        </w:rPr>
        <w:pict>
          <v:shape id="Рисунок 384" o:spid="_x0000_i1095" type="#_x0000_t75" style="width:21.75pt;height:19.5pt;visibility:visible">
            <v:imagedata r:id="rId76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383" o:spid="_x0000_i1096" type="#_x0000_t75" style="width:90.75pt;height:19.5pt;visibility:visible">
            <v:imagedata r:id="rId77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82" o:spid="_x0000_i1097" type="#_x0000_t75" style="width:24pt;height:19.5pt;visibility:visible">
            <v:imagedata r:id="rId78" o:title=""/>
          </v:shape>
        </w:pict>
      </w:r>
      <w:r w:rsidRPr="00FA7F66">
        <w:t xml:space="preserve"> - затраты на оплату услуг по сопровождению справочно-правовых систем;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81" o:spid="_x0000_i1098" type="#_x0000_t75" style="width:21.75pt;height:19.5pt;visibility:visible">
            <v:imagedata r:id="rId79" o:title=""/>
          </v:shape>
        </w:pict>
      </w:r>
      <w:r w:rsidRPr="00FA7F66">
        <w:t xml:space="preserve"> - затраты на оплату услуг по сопровождению и приобретению иного программного обеспечения.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6</w:t>
      </w:r>
      <w:r w:rsidRPr="00FA7F66">
        <w:t>. Затраты на оплату услуг по сопровождению справочно-правовых систем (</w:t>
      </w:r>
      <w:r w:rsidRPr="00AA7C1F">
        <w:rPr>
          <w:noProof/>
          <w:position w:val="-12"/>
        </w:rPr>
        <w:pict>
          <v:shape id="Рисунок 380" o:spid="_x0000_i1099" type="#_x0000_t75" style="width:24pt;height:19.5pt;visibility:visible">
            <v:imagedata r:id="rId7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79" o:spid="_x0000_i1100" type="#_x0000_t75" style="width:80.25pt;height:36.75pt;visibility:visible">
            <v:imagedata r:id="rId8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где </w:t>
      </w:r>
      <w:r w:rsidRPr="00AA7C1F">
        <w:rPr>
          <w:noProof/>
          <w:position w:val="-12"/>
        </w:rPr>
        <w:pict>
          <v:shape id="Рисунок 378" o:spid="_x0000_i1101" type="#_x0000_t75" style="width:26.25pt;height:19.5pt;visibility:visible">
            <v:imagedata r:id="rId81" o:title=""/>
          </v:shape>
        </w:pict>
      </w:r>
      <w:r w:rsidRPr="00FA7F66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7</w:t>
      </w:r>
      <w:r w:rsidRPr="00FA7F66">
        <w:t>. Затраты на оплату услуг по сопровождению и приобретению иного программного обеспечения (</w:t>
      </w:r>
      <w:r w:rsidRPr="00AA7C1F">
        <w:rPr>
          <w:noProof/>
          <w:position w:val="-12"/>
        </w:rPr>
        <w:pict>
          <v:shape id="Рисунок 377" o:spid="_x0000_i1102" type="#_x0000_t75" style="width:21.75pt;height:19.5pt;visibility:visible">
            <v:imagedata r:id="rId8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30"/>
        </w:rPr>
        <w:pict>
          <v:shape id="Рисунок 376" o:spid="_x0000_i1103" type="#_x0000_t75" style="width:134.25pt;height:36.75pt;visibility:visible">
            <v:imagedata r:id="rId8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75" o:spid="_x0000_i1104" type="#_x0000_t75" style="width:26.25pt;height:19.5pt;visibility:visible">
            <v:imagedata r:id="rId84" o:title=""/>
          </v:shape>
        </w:pict>
      </w:r>
      <w:r w:rsidRPr="00FA7F66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74" o:spid="_x0000_i1105" type="#_x0000_t75" style="width:26.25pt;height:19.5pt;visibility:visible">
            <v:imagedata r:id="rId85" o:title=""/>
          </v:shape>
        </w:pict>
      </w:r>
      <w:r w:rsidRPr="00FA7F66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18</w:t>
      </w:r>
      <w:r w:rsidRPr="00FA7F66">
        <w:t>. Затраты на оплату услуг, связанных с обеспечением безопасности информации (</w:t>
      </w:r>
      <w:r w:rsidRPr="00AA7C1F">
        <w:rPr>
          <w:noProof/>
          <w:position w:val="-12"/>
        </w:rPr>
        <w:pict>
          <v:shape id="Рисунок 373" o:spid="_x0000_i1106" type="#_x0000_t75" style="width:21.75pt;height:19.5pt;visibility:visible">
            <v:imagedata r:id="rId86" o:title=""/>
          </v:shape>
        </w:pict>
      </w:r>
      <w:r w:rsidRPr="00FA7F66">
        <w:t>),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372" o:spid="_x0000_i1107" type="#_x0000_t75" style="width:80.25pt;height:19.5pt;visibility:visible">
            <v:imagedata r:id="rId87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71" o:spid="_x0000_i1108" type="#_x0000_t75" style="width:17.25pt;height:19.5pt;visibility:visible">
            <v:imagedata r:id="rId88" o:title=""/>
          </v:shape>
        </w:pict>
      </w:r>
      <w:r w:rsidRPr="00FA7F66">
        <w:t xml:space="preserve"> - затраты на проведение аттестационных, проверочных и контрольных мероприятий;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70" o:spid="_x0000_i1109" type="#_x0000_t75" style="width:19.5pt;height:19.5pt;visibility:visible">
            <v:imagedata r:id="rId89" o:title=""/>
          </v:shape>
        </w:pict>
      </w:r>
      <w:r w:rsidRPr="00FA7F66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19</w:t>
      </w:r>
      <w:r w:rsidRPr="00FA7F66">
        <w:t>. Затраты на проведение аттестационных, проверочных и контрольных мероприятий (</w:t>
      </w:r>
      <w:r w:rsidRPr="00AA7C1F">
        <w:rPr>
          <w:noProof/>
          <w:position w:val="-12"/>
        </w:rPr>
        <w:pict>
          <v:shape id="Рисунок 369" o:spid="_x0000_i1110" type="#_x0000_t75" style="width:17.25pt;height:19.5pt;visibility:visible">
            <v:imagedata r:id="rId8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30"/>
        </w:rPr>
        <w:pict>
          <v:shape id="Рисунок 368" o:spid="_x0000_i1111" type="#_x0000_t75" style="width:192pt;height:36.75pt;visibility:visible">
            <v:imagedata r:id="rId9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67" o:spid="_x0000_i1112" type="#_x0000_t75" style="width:24pt;height:19.5pt;visibility:visible">
            <v:imagedata r:id="rId91" o:title=""/>
          </v:shape>
        </w:pict>
      </w:r>
      <w:r w:rsidRPr="00FA7F66">
        <w:t xml:space="preserve"> - количество аттестуемых i-х объектов (помещений);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66" o:spid="_x0000_i1113" type="#_x0000_t75" style="width:21.75pt;height:19.5pt;visibility:visible">
            <v:imagedata r:id="rId92" o:title=""/>
          </v:shape>
        </w:pict>
      </w:r>
      <w:r w:rsidRPr="00FA7F66">
        <w:t xml:space="preserve"> - цена проведения аттестации 1 i-го объекта (помещения);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65" o:spid="_x0000_i1114" type="#_x0000_t75" style="width:26.25pt;height:19.5pt;visibility:visible">
            <v:imagedata r:id="rId93" o:title=""/>
          </v:shape>
        </w:pict>
      </w:r>
      <w:r w:rsidRPr="00FA7F66">
        <w:t xml:space="preserve"> - количество единиц j-го оборудования (устройств), требующих проверки;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64" o:spid="_x0000_i1115" type="#_x0000_t75" style="width:21.75pt;height:19.5pt;visibility:visible">
            <v:imagedata r:id="rId94" o:title=""/>
          </v:shape>
        </w:pict>
      </w:r>
      <w:r w:rsidRPr="00FA7F66">
        <w:t xml:space="preserve"> - цена проведения проверки 1 единицы j-го оборудования (устройства).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6" w:name="Par264"/>
      <w:bookmarkEnd w:id="6"/>
      <w:r w:rsidRPr="00FA7F66">
        <w:t>2</w:t>
      </w:r>
      <w:r>
        <w:t>0</w:t>
      </w:r>
      <w:r w:rsidRPr="00FA7F66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AA7C1F">
        <w:rPr>
          <w:noProof/>
          <w:position w:val="-12"/>
        </w:rPr>
        <w:pict>
          <v:shape id="Рисунок 363" o:spid="_x0000_i1116" type="#_x0000_t75" style="width:19.5pt;height:19.5pt;visibility:visible">
            <v:imagedata r:id="rId95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62" o:spid="_x0000_i1117" type="#_x0000_t75" style="width:110.25pt;height:36.75pt;visibility:visible">
            <v:imagedata r:id="rId96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61" o:spid="_x0000_i1118" type="#_x0000_t75" style="width:26.25pt;height:19.5pt;visibility:visible">
            <v:imagedata r:id="rId97" o:title=""/>
          </v:shape>
        </w:pict>
      </w:r>
      <w:r w:rsidRPr="00FA7F66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60" o:spid="_x0000_i1119" type="#_x0000_t75" style="width:21.75pt;height:19.5pt;visibility:visible">
            <v:imagedata r:id="rId98" o:title=""/>
          </v:shape>
        </w:pict>
      </w:r>
      <w:r w:rsidRPr="00FA7F66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2</w:t>
      </w:r>
      <w:r>
        <w:t>1</w:t>
      </w:r>
      <w:r w:rsidRPr="00FA7F66">
        <w:t>. Затраты на оплату работ по монтажу (установке), дооборудованию и наладке оборудования (</w:t>
      </w:r>
      <w:r w:rsidRPr="00AA7C1F">
        <w:rPr>
          <w:noProof/>
          <w:position w:val="-12"/>
        </w:rPr>
        <w:pict>
          <v:shape id="Рисунок 359" o:spid="_x0000_i1120" type="#_x0000_t75" style="width:12.75pt;height:19.5pt;visibility:visible">
            <v:imagedata r:id="rId99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58" o:spid="_x0000_i1121" type="#_x0000_t75" style="width:97.5pt;height:36.75pt;visibility:visible">
            <v:imagedata r:id="rId10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57" o:spid="_x0000_i1122" type="#_x0000_t75" style="width:21.75pt;height:19.5pt;visibility:visible">
            <v:imagedata r:id="rId101" o:title=""/>
          </v:shape>
        </w:pict>
      </w:r>
      <w:r w:rsidRPr="00FA7F66">
        <w:t xml:space="preserve"> - количество i-го оборудования, подлежащего монтажу (установке), дооборудованию и наладке;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56" o:spid="_x0000_i1123" type="#_x0000_t75" style="width:19.5pt;height:19.5pt;visibility:visible">
            <v:imagedata r:id="rId102" o:title=""/>
          </v:shape>
        </w:pict>
      </w:r>
      <w:r w:rsidRPr="00FA7F66">
        <w:t xml:space="preserve"> - цена монтажа (установки), дооборудования и наладки 1 единицы i-го оборудования.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  <w:bookmarkStart w:id="7" w:name="Par279"/>
      <w:bookmarkEnd w:id="7"/>
      <w:r w:rsidRPr="00FA7F66">
        <w:t>Затраты на приобретение основных средств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2</w:t>
      </w:r>
      <w:r>
        <w:t>2</w:t>
      </w:r>
      <w:r w:rsidRPr="00FA7F66">
        <w:t>. Затраты на приобретение рабочих станций (</w:t>
      </w:r>
      <w:r w:rsidRPr="00AA7C1F">
        <w:rPr>
          <w:noProof/>
          <w:position w:val="-14"/>
        </w:rPr>
        <w:pict>
          <v:shape id="Рисунок 355" o:spid="_x0000_i1124" type="#_x0000_t75" style="width:21.75pt;height:19.5pt;visibility:visible">
            <v:imagedata r:id="rId103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54" o:spid="_x0000_i1125" type="#_x0000_t75" style="width:225pt;height:36.75pt;visibility:visible">
            <v:imagedata r:id="rId104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53" o:spid="_x0000_i1126" type="#_x0000_t75" style="width:51.75pt;height:19.5pt;visibility:visible">
            <v:imagedata r:id="rId105" o:title=""/>
          </v:shape>
        </w:pict>
      </w:r>
      <w:r w:rsidRPr="00FA7F66">
        <w:t xml:space="preserve"> - предельное количество рабочих станций по i-й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52" o:spid="_x0000_i1127" type="#_x0000_t75" style="width:43.5pt;height:19.5pt;visibility:visible">
            <v:imagedata r:id="rId106" o:title=""/>
          </v:shape>
        </w:pict>
      </w:r>
      <w:r w:rsidRPr="00FA7F66">
        <w:t xml:space="preserve"> - фактическое количество рабочих станций по i-й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51" o:spid="_x0000_i1128" type="#_x0000_t75" style="width:24pt;height:19.5pt;visibility:visible">
            <v:imagedata r:id="rId107" o:title=""/>
          </v:shape>
        </w:pict>
      </w:r>
      <w:r w:rsidRPr="00FA7F66">
        <w:t xml:space="preserve"> - цена приобретения 1 рабочей станции по i-й должности в соответствии с нормативами </w:t>
      </w:r>
      <w:r>
        <w:t>муниципальных</w:t>
      </w:r>
      <w:r w:rsidRPr="00FA7F66">
        <w:t xml:space="preserve"> органов.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Предельное количество рабочих станций по i-й должности (</w:t>
      </w:r>
      <w:r w:rsidRPr="00AA7C1F">
        <w:rPr>
          <w:noProof/>
          <w:position w:val="-14"/>
        </w:rPr>
        <w:pict>
          <v:shape id="Рисунок 350" o:spid="_x0000_i1129" type="#_x0000_t75" style="width:51.75pt;height:19.5pt;visibility:visible">
            <v:imagedata r:id="rId108" o:title=""/>
          </v:shape>
        </w:pict>
      </w:r>
      <w:r w:rsidRPr="00FA7F66">
        <w:t>) определяется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4"/>
        </w:rPr>
        <w:pict>
          <v:shape id="Рисунок 349" o:spid="_x0000_i1130" type="#_x0000_t75" style="width:117pt;height:19.5pt;visibility:visible">
            <v:imagedata r:id="rId10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где </w:t>
      </w:r>
      <w:r w:rsidRPr="00AA7C1F">
        <w:rPr>
          <w:noProof/>
          <w:position w:val="-12"/>
        </w:rPr>
        <w:pict>
          <v:shape id="Рисунок 348" o:spid="_x0000_i1131" type="#_x0000_t75" style="width:21.75pt;height:19.5pt;visibility:visible">
            <v:imagedata r:id="rId110" o:title=""/>
          </v:shape>
        </w:pict>
      </w:r>
      <w:r w:rsidRPr="00FA7F66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2</w:t>
      </w:r>
      <w:r>
        <w:t>3</w:t>
      </w:r>
      <w:r w:rsidRPr="00FA7F66">
        <w:t>. Затраты на приобретение принтеров, многофункциональных устройств и копировальных аппаратов (оргтехники) (</w:t>
      </w:r>
      <w:r w:rsidRPr="00AA7C1F">
        <w:rPr>
          <w:noProof/>
          <w:position w:val="-12"/>
        </w:rPr>
        <w:pict>
          <v:shape id="Рисунок 347" o:spid="_x0000_i1132" type="#_x0000_t75" style="width:19.5pt;height:19.5pt;visibility:visible">
            <v:imagedata r:id="rId111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46" o:spid="_x0000_i1133" type="#_x0000_t75" style="width:3in;height:36.75pt;visibility:visible">
            <v:imagedata r:id="rId112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45" o:spid="_x0000_i1134" type="#_x0000_t75" style="width:43.5pt;height:19.5pt;visibility:visible">
            <v:imagedata r:id="rId113" o:title=""/>
          </v:shape>
        </w:pict>
      </w:r>
      <w:r w:rsidRPr="00FA7F66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t>муниципальных</w:t>
      </w:r>
      <w:r w:rsidRPr="00FA7F66">
        <w:t xml:space="preserve"> органов;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44" o:spid="_x0000_i1135" type="#_x0000_t75" style="width:43.5pt;height:19.5pt;visibility:visible">
            <v:imagedata r:id="rId114" o:title=""/>
          </v:shape>
        </w:pict>
      </w:r>
      <w:r w:rsidRPr="00FA7F66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43" o:spid="_x0000_i1136" type="#_x0000_t75" style="width:21.75pt;height:19.5pt;visibility:visible">
            <v:imagedata r:id="rId115" o:title=""/>
          </v:shape>
        </w:pict>
      </w:r>
      <w:r w:rsidRPr="00FA7F66"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>
        <w:t>муниципальных</w:t>
      </w:r>
      <w:r w:rsidRPr="00FA7F66">
        <w:t xml:space="preserve"> органов.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8" w:name="Par302"/>
      <w:bookmarkEnd w:id="8"/>
      <w:r w:rsidRPr="00FA7F66">
        <w:t>2</w:t>
      </w:r>
      <w:r>
        <w:t>4</w:t>
      </w:r>
      <w:r w:rsidRPr="00FA7F66">
        <w:t>. Затраты на приобретение средств подвижной связи (</w:t>
      </w:r>
      <w:r w:rsidRPr="00AA7C1F">
        <w:rPr>
          <w:noProof/>
          <w:position w:val="-14"/>
        </w:rPr>
        <w:pict>
          <v:shape id="Рисунок 342" o:spid="_x0000_i1137" type="#_x0000_t75" style="width:26.25pt;height:19.5pt;visibility:visible">
            <v:imagedata r:id="rId116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41" o:spid="_x0000_i1138" type="#_x0000_t75" style="width:138pt;height:36.75pt;visibility:visible">
            <v:imagedata r:id="rId117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40" o:spid="_x0000_i1139" type="#_x0000_t75" style="width:36.75pt;height:19.5pt;visibility:visible">
            <v:imagedata r:id="rId118" o:title=""/>
          </v:shape>
        </w:pict>
      </w:r>
      <w:r w:rsidRPr="00FA7F66"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t xml:space="preserve">муниципальных </w:t>
      </w:r>
      <w:r w:rsidRPr="00FA7F66">
        <w:t>органов, определенными с учетом нормативов затрат на приобретение средств связи;</w:t>
      </w: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39" o:spid="_x0000_i1140" type="#_x0000_t75" style="width:30pt;height:19.5pt;visibility:visible">
            <v:imagedata r:id="rId119" o:title=""/>
          </v:shape>
        </w:pict>
      </w:r>
      <w:r w:rsidRPr="00FA7F66">
        <w:t xml:space="preserve"> - стоимость 1 средства подвижной связи для i-й должности в со</w:t>
      </w:r>
      <w:r w:rsidRPr="00A24BB4">
        <w:t>ответствии с нормативами муниципальных органов, определенными с учетом нормативов затрат на приобретение средств связи.</w:t>
      </w: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9" w:name="Par309"/>
      <w:bookmarkEnd w:id="9"/>
      <w:r w:rsidRPr="00A24BB4">
        <w:t>25. Затраты на приобретение планшетных компьютеров (</w:t>
      </w:r>
      <w:r w:rsidRPr="00AA7C1F">
        <w:rPr>
          <w:noProof/>
          <w:position w:val="-14"/>
        </w:rPr>
        <w:pict>
          <v:shape id="Рисунок 338" o:spid="_x0000_i1141" type="#_x0000_t75" style="width:26.25pt;height:19.5pt;visibility:visible">
            <v:imagedata r:id="rId120" o:title=""/>
          </v:shape>
        </w:pict>
      </w:r>
      <w:r w:rsidRPr="00A24BB4">
        <w:t>) определяются по формуле:</w:t>
      </w: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37" o:spid="_x0000_i1142" type="#_x0000_t75" style="width:132pt;height:36.75pt;visibility:visible">
            <v:imagedata r:id="rId121" o:title=""/>
          </v:shape>
        </w:pict>
      </w:r>
      <w:r w:rsidRPr="00A24BB4">
        <w:t>,</w:t>
      </w: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36" o:spid="_x0000_i1143" type="#_x0000_t75" style="width:30pt;height:19.5pt;visibility:visible">
            <v:imagedata r:id="rId122" o:title=""/>
          </v:shape>
        </w:pict>
      </w:r>
      <w:r w:rsidRPr="00A24BB4"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35" o:spid="_x0000_i1144" type="#_x0000_t75" style="width:26.25pt;height:19.5pt;visibility:visible">
            <v:imagedata r:id="rId123" o:title=""/>
          </v:shape>
        </w:pict>
      </w:r>
      <w:r w:rsidRPr="00A24BB4">
        <w:t xml:space="preserve"> - цена 1 планшетного компьютера по i-й должности в соответствии с нормативами муниципальных органов.</w:t>
      </w: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24BB4">
        <w:t>26. Затраты на приобретение оборудования по обеспечению безопасности информации (</w:t>
      </w:r>
      <w:r w:rsidRPr="00AA7C1F">
        <w:rPr>
          <w:noProof/>
          <w:position w:val="-12"/>
        </w:rPr>
        <w:pict>
          <v:shape id="Рисунок 334" o:spid="_x0000_i1145" type="#_x0000_t75" style="width:26.25pt;height:19.5pt;visibility:visible">
            <v:imagedata r:id="rId124" o:title=""/>
          </v:shape>
        </w:pict>
      </w:r>
      <w:r w:rsidRPr="00A24BB4">
        <w:t>) определяются по формуле:</w:t>
      </w: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33" o:spid="_x0000_i1146" type="#_x0000_t75" style="width:132pt;height:36.75pt;visibility:visible">
            <v:imagedata r:id="rId125" o:title=""/>
          </v:shape>
        </w:pict>
      </w:r>
      <w:r w:rsidRPr="00A24BB4">
        <w:t>,</w:t>
      </w: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24BB4">
        <w:t>где:</w:t>
      </w:r>
    </w:p>
    <w:p w:rsidR="001B0168" w:rsidRPr="00A24BB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32" o:spid="_x0000_i1147" type="#_x0000_t75" style="width:30pt;height:19.5pt;visibility:visible">
            <v:imagedata r:id="rId126" o:title=""/>
          </v:shape>
        </w:pict>
      </w:r>
      <w:r w:rsidRPr="00A24BB4">
        <w:t xml:space="preserve"> - планируемое к приобретению количество i-го оборудования по обеспечению безопасности информации;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31" o:spid="_x0000_i1148" type="#_x0000_t75" style="width:26.25pt;height:19.5pt;visibility:visible">
            <v:imagedata r:id="rId127" o:title=""/>
          </v:shape>
        </w:pict>
      </w:r>
      <w:r w:rsidRPr="00A24BB4">
        <w:t xml:space="preserve"> - цена приобретаемого i-го оборудования по обеспечению без</w:t>
      </w:r>
      <w:r w:rsidRPr="00FA7F66">
        <w:t>опасности информации.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  <w:bookmarkStart w:id="10" w:name="Par323"/>
      <w:bookmarkEnd w:id="10"/>
      <w:r w:rsidRPr="00FA7F66">
        <w:t>Затраты на приобретение материальных запасов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2</w:t>
      </w:r>
      <w:r>
        <w:t>7</w:t>
      </w:r>
      <w:r w:rsidRPr="00FA7F66">
        <w:t>. Затраты на приобретение мониторов (</w:t>
      </w:r>
      <w:r w:rsidRPr="00AA7C1F">
        <w:rPr>
          <w:noProof/>
          <w:position w:val="-12"/>
        </w:rPr>
        <w:pict>
          <v:shape id="Рисунок 330" o:spid="_x0000_i1149" type="#_x0000_t75" style="width:24pt;height:19.5pt;visibility:visible">
            <v:imagedata r:id="rId12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29" o:spid="_x0000_i1150" type="#_x0000_t75" style="width:117pt;height:41.25pt;visibility:visible">
            <v:imagedata r:id="rId12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28" o:spid="_x0000_i1151" type="#_x0000_t75" style="width:26.25pt;height:19.5pt;visibility:visible">
            <v:imagedata r:id="rId130" o:title=""/>
          </v:shape>
        </w:pict>
      </w:r>
      <w:r w:rsidRPr="00FA7F66">
        <w:t xml:space="preserve"> - планируемое к приобретению количество мониторов для i-й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27" o:spid="_x0000_i1152" type="#_x0000_t75" style="width:26.25pt;height:19.5pt;visibility:visible">
            <v:imagedata r:id="rId131" o:title=""/>
          </v:shape>
        </w:pict>
      </w:r>
      <w:r w:rsidRPr="00FA7F66">
        <w:t xml:space="preserve"> - цена одного монитора для i-й должности.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28</w:t>
      </w:r>
      <w:r w:rsidRPr="00FA7F66">
        <w:t>. Затраты на приобретение системных блоков (</w:t>
      </w:r>
      <w:r w:rsidRPr="00AA7C1F">
        <w:rPr>
          <w:noProof/>
          <w:position w:val="-12"/>
        </w:rPr>
        <w:pict>
          <v:shape id="Рисунок 326" o:spid="_x0000_i1153" type="#_x0000_t75" style="width:17.25pt;height:19.5pt;visibility:visible">
            <v:imagedata r:id="rId13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25" o:spid="_x0000_i1154" type="#_x0000_t75" style="width:105.75pt;height:34.5pt;visibility:visible">
            <v:imagedata r:id="rId13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24" o:spid="_x0000_i1155" type="#_x0000_t75" style="width:24pt;height:19.5pt;visibility:visible">
            <v:imagedata r:id="rId134" o:title=""/>
          </v:shape>
        </w:pict>
      </w:r>
      <w:r w:rsidRPr="00FA7F66">
        <w:t xml:space="preserve"> - планируемое к приобретению количество i-х системных блоков;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23" o:spid="_x0000_i1156" type="#_x0000_t75" style="width:21.75pt;height:19.5pt;visibility:visible">
            <v:imagedata r:id="rId135" o:title=""/>
          </v:shape>
        </w:pict>
      </w:r>
      <w:r w:rsidRPr="00FA7F66">
        <w:t xml:space="preserve"> - цена одного i-го системного блока.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29</w:t>
      </w:r>
      <w:r w:rsidRPr="00FA7F66">
        <w:t>. Затраты на приобретение других запасных частей для вычислительной техники (</w:t>
      </w:r>
      <w:r w:rsidRPr="00AA7C1F">
        <w:rPr>
          <w:noProof/>
          <w:position w:val="-12"/>
        </w:rPr>
        <w:pict>
          <v:shape id="Рисунок 322" o:spid="_x0000_i1157" type="#_x0000_t75" style="width:21.75pt;height:19.5pt;visibility:visible">
            <v:imagedata r:id="rId136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21" o:spid="_x0000_i1158" type="#_x0000_t75" style="width:117pt;height:36.75pt;visibility:visible">
            <v:imagedata r:id="rId137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20" o:spid="_x0000_i1159" type="#_x0000_t75" style="width:26.25pt;height:19.5pt;visibility:visible">
            <v:imagedata r:id="rId138" o:title=""/>
          </v:shape>
        </w:pict>
      </w:r>
      <w:r w:rsidRPr="00FA7F66"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19" o:spid="_x0000_i1160" type="#_x0000_t75" style="width:24pt;height:19.5pt;visibility:visible">
            <v:imagedata r:id="rId139" o:title=""/>
          </v:shape>
        </w:pict>
      </w:r>
      <w:r w:rsidRPr="00FA7F66">
        <w:t xml:space="preserve"> - цена 1 единицы i-й запасной части для вычислительной техники.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0</w:t>
      </w:r>
      <w:r w:rsidRPr="00FA7F66">
        <w:t>. Затраты на приобретение магнитных и оптических носителей информации (</w:t>
      </w:r>
      <w:r w:rsidRPr="00AA7C1F">
        <w:rPr>
          <w:noProof/>
          <w:position w:val="-12"/>
        </w:rPr>
        <w:pict>
          <v:shape id="Рисунок 318" o:spid="_x0000_i1161" type="#_x0000_t75" style="width:19.5pt;height:19.5pt;visibility:visible">
            <v:imagedata r:id="rId140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17" o:spid="_x0000_i1162" type="#_x0000_t75" style="width:112.5pt;height:36.75pt;visibility:visible">
            <v:imagedata r:id="rId141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16" o:spid="_x0000_i1163" type="#_x0000_t75" style="width:26.25pt;height:19.5pt;visibility:visible">
            <v:imagedata r:id="rId142" o:title=""/>
          </v:shape>
        </w:pict>
      </w:r>
      <w:r w:rsidRPr="00FA7F66">
        <w:t xml:space="preserve"> - планируемое к приобретению количество i-го носителя информации в соответствии с нормативами </w:t>
      </w:r>
      <w:r>
        <w:t>муниципальных</w:t>
      </w:r>
      <w:r w:rsidRPr="00FA7F66">
        <w:t xml:space="preserve"> органов;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15" o:spid="_x0000_i1164" type="#_x0000_t75" style="width:21.75pt;height:19.5pt;visibility:visible">
            <v:imagedata r:id="rId143" o:title=""/>
          </v:shape>
        </w:pict>
      </w:r>
      <w:r w:rsidRPr="00FA7F66">
        <w:t xml:space="preserve"> - цена 1 единицы i-го носителя информации в соответствии с нормативами </w:t>
      </w:r>
      <w:r>
        <w:t>муниципальных</w:t>
      </w:r>
      <w:r w:rsidRPr="00FA7F66">
        <w:t xml:space="preserve"> органов.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1</w:t>
      </w:r>
      <w:r w:rsidRPr="00FA7F66"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AA7C1F">
        <w:rPr>
          <w:noProof/>
          <w:position w:val="-12"/>
        </w:rPr>
        <w:pict>
          <v:shape id="Рисунок 314" o:spid="_x0000_i1165" type="#_x0000_t75" style="width:21.75pt;height:19.5pt;visibility:visible">
            <v:imagedata r:id="rId144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4"/>
        </w:rPr>
        <w:pict>
          <v:shape id="Рисунок 313" o:spid="_x0000_i1166" type="#_x0000_t75" style="width:80.25pt;height:19.5pt;visibility:visible">
            <v:imagedata r:id="rId145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12" o:spid="_x0000_i1167" type="#_x0000_t75" style="width:19.5pt;height:19.5pt;visibility:visible">
            <v:imagedata r:id="rId146" o:title=""/>
          </v:shape>
        </w:pict>
      </w:r>
      <w:r w:rsidRPr="00FA7F66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11" o:spid="_x0000_i1168" type="#_x0000_t75" style="width:17.25pt;height:19.5pt;visibility:visible">
            <v:imagedata r:id="rId147" o:title=""/>
          </v:shape>
        </w:pict>
      </w:r>
      <w:r w:rsidRPr="00FA7F66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2</w:t>
      </w:r>
      <w:r w:rsidRPr="00FA7F66"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t xml:space="preserve">   </w:t>
      </w:r>
      <w:r w:rsidRPr="00FA7F66">
        <w:t>(</w:t>
      </w:r>
      <w:r w:rsidRPr="00AA7C1F">
        <w:rPr>
          <w:noProof/>
          <w:position w:val="-14"/>
        </w:rPr>
        <w:pict>
          <v:shape id="Рисунок 310" o:spid="_x0000_i1169" type="#_x0000_t75" style="width:19.5pt;height:19.5pt;visibility:visible">
            <v:imagedata r:id="rId146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09" o:spid="_x0000_i1170" type="#_x0000_t75" style="width:151.5pt;height:36.75pt;visibility:visible">
            <v:imagedata r:id="rId148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08" o:spid="_x0000_i1171" type="#_x0000_t75" style="width:26.25pt;height:19.5pt;visibility:visible">
            <v:imagedata r:id="rId149" o:title=""/>
          </v:shape>
        </w:pict>
      </w:r>
      <w:r w:rsidRPr="00FA7F66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t>муниципальных</w:t>
      </w:r>
      <w:r w:rsidRPr="00FA7F66">
        <w:t xml:space="preserve"> органов;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07" o:spid="_x0000_i1172" type="#_x0000_t75" style="width:26.25pt;height:19.5pt;visibility:visible">
            <v:imagedata r:id="rId150" o:title=""/>
          </v:shape>
        </w:pict>
      </w:r>
      <w:r w:rsidRPr="00FA7F66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t>муниципальных</w:t>
      </w:r>
      <w:r w:rsidRPr="00FA7F66">
        <w:t xml:space="preserve"> органов;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306" o:spid="_x0000_i1173" type="#_x0000_t75" style="width:24pt;height:19.5pt;visibility:visible">
            <v:imagedata r:id="rId151" o:title=""/>
          </v:shape>
        </w:pict>
      </w:r>
      <w:r w:rsidRPr="00FA7F66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t>муниципальных</w:t>
      </w:r>
      <w:r w:rsidRPr="00FA7F66">
        <w:t xml:space="preserve"> органов.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3</w:t>
      </w:r>
      <w:r w:rsidRPr="00FA7F66"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AA7C1F">
        <w:rPr>
          <w:noProof/>
          <w:position w:val="-12"/>
        </w:rPr>
        <w:pict>
          <v:shape id="Рисунок 305" o:spid="_x0000_i1174" type="#_x0000_t75" style="width:17.25pt;height:19.5pt;visibility:visible">
            <v:imagedata r:id="rId147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04" o:spid="_x0000_i1175" type="#_x0000_t75" style="width:101.25pt;height:36.75pt;visibility:visible">
            <v:imagedata r:id="rId152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03" o:spid="_x0000_i1176" type="#_x0000_t75" style="width:24pt;height:19.5pt;visibility:visible">
            <v:imagedata r:id="rId153" o:title=""/>
          </v:shape>
        </w:pict>
      </w:r>
      <w:r w:rsidRPr="00FA7F66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02" o:spid="_x0000_i1177" type="#_x0000_t75" style="width:21.75pt;height:19.5pt;visibility:visible">
            <v:imagedata r:id="rId154" o:title=""/>
          </v:shape>
        </w:pict>
      </w:r>
      <w:r w:rsidRPr="00FA7F66">
        <w:t xml:space="preserve"> - цена 1 единицы i-й запасной части.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4</w:t>
      </w:r>
      <w:r w:rsidRPr="00FA7F66">
        <w:t>. Затраты на приобретение материальных запасов по обеспечению безопасности информации (</w:t>
      </w:r>
      <w:r w:rsidRPr="00AA7C1F">
        <w:rPr>
          <w:noProof/>
          <w:position w:val="-12"/>
        </w:rPr>
        <w:pict>
          <v:shape id="Рисунок 301" o:spid="_x0000_i1178" type="#_x0000_t75" style="width:24pt;height:19.5pt;visibility:visible">
            <v:imagedata r:id="rId155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00" o:spid="_x0000_i1179" type="#_x0000_t75" style="width:120.75pt;height:36.75pt;visibility:visible">
            <v:imagedata r:id="rId156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99" o:spid="_x0000_i1180" type="#_x0000_t75" style="width:26.25pt;height:19.5pt;visibility:visible">
            <v:imagedata r:id="rId157" o:title=""/>
          </v:shape>
        </w:pict>
      </w:r>
      <w:r w:rsidRPr="00FA7F66">
        <w:t xml:space="preserve"> - планируемое к приобретению количество i-го материального запаса;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98" o:spid="_x0000_i1181" type="#_x0000_t75" style="width:26.25pt;height:19.5pt;visibility:visible">
            <v:imagedata r:id="rId158" o:title=""/>
          </v:shape>
        </w:pict>
      </w:r>
      <w:r w:rsidRPr="00FA7F66">
        <w:t xml:space="preserve"> - цена 1 единицы i-го материального запаса.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11" w:name="Par383"/>
      <w:bookmarkEnd w:id="11"/>
      <w:r w:rsidRPr="00FA7F66">
        <w:t>II. Прочие затраты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2" w:name="Par385"/>
      <w:bookmarkEnd w:id="12"/>
      <w:r w:rsidRPr="00FA7F66">
        <w:t>Затраты на услуги связи,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не отнесенные к затратам на услуги связи в рамках затрат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на информационно-коммуникационные технологии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5</w:t>
      </w:r>
      <w:r w:rsidRPr="00FA7F66">
        <w:t>. Затраты на услуги связи (</w:t>
      </w:r>
      <w:r w:rsidRPr="00AA7C1F">
        <w:rPr>
          <w:noProof/>
          <w:position w:val="-10"/>
        </w:rPr>
        <w:pict>
          <v:shape id="Рисунок 297" o:spid="_x0000_i1182" type="#_x0000_t75" style="width:21.75pt;height:21.75pt;visibility:visible">
            <v:imagedata r:id="rId159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0"/>
        </w:rPr>
        <w:pict>
          <v:shape id="Рисунок 296" o:spid="_x0000_i1183" type="#_x0000_t75" style="width:75.75pt;height:21.75pt;visibility:visible">
            <v:imagedata r:id="rId16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95" o:spid="_x0000_i1184" type="#_x0000_t75" style="width:12.75pt;height:19.5pt;visibility:visible">
            <v:imagedata r:id="rId161" o:title=""/>
          </v:shape>
        </w:pict>
      </w:r>
      <w:r w:rsidRPr="00FA7F66">
        <w:t xml:space="preserve"> - затраты на оплату услуг почтовой связи;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94" o:spid="_x0000_i1185" type="#_x0000_t75" style="width:17.25pt;height:19.5pt;visibility:visible">
            <v:imagedata r:id="rId162" o:title=""/>
          </v:shape>
        </w:pict>
      </w:r>
      <w:r w:rsidRPr="00FA7F66">
        <w:t xml:space="preserve"> - затраты на оплату услуг специальной связи.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6</w:t>
      </w:r>
      <w:r w:rsidRPr="00FA7F66">
        <w:t>. Затраты на оплату услуг почтовой связи (</w:t>
      </w:r>
      <w:r w:rsidRPr="00AA7C1F">
        <w:rPr>
          <w:noProof/>
          <w:position w:val="-12"/>
        </w:rPr>
        <w:pict>
          <v:shape id="Рисунок 293" o:spid="_x0000_i1186" type="#_x0000_t75" style="width:12.75pt;height:19.5pt;visibility:visible">
            <v:imagedata r:id="rId161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92" o:spid="_x0000_i1187" type="#_x0000_t75" style="width:97.5pt;height:36.75pt;visibility:visible">
            <v:imagedata r:id="rId16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91" o:spid="_x0000_i1188" type="#_x0000_t75" style="width:21.75pt;height:19.5pt;visibility:visible">
            <v:imagedata r:id="rId164" o:title=""/>
          </v:shape>
        </w:pict>
      </w:r>
      <w:r w:rsidRPr="00FA7F66">
        <w:t xml:space="preserve"> - планируемое количество i-х почтовых отправлений в год;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90" o:spid="_x0000_i1189" type="#_x0000_t75" style="width:19.5pt;height:19.5pt;visibility:visible">
            <v:imagedata r:id="rId165" o:title=""/>
          </v:shape>
        </w:pict>
      </w:r>
      <w:r w:rsidRPr="00FA7F66">
        <w:t xml:space="preserve"> - цена 1 i-го почтового отправления.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7</w:t>
      </w:r>
      <w:r w:rsidRPr="00FA7F66">
        <w:t>. Затраты на оплату услуг специальной связи (</w:t>
      </w:r>
      <w:r w:rsidRPr="00AA7C1F">
        <w:rPr>
          <w:noProof/>
          <w:position w:val="-12"/>
        </w:rPr>
        <w:pict>
          <v:shape id="Рисунок 289" o:spid="_x0000_i1190" type="#_x0000_t75" style="width:17.25pt;height:19.5pt;visibility:visible">
            <v:imagedata r:id="rId16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288" o:spid="_x0000_i1191" type="#_x0000_t75" style="width:80.25pt;height:19.5pt;visibility:visible">
            <v:imagedata r:id="rId166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87" o:spid="_x0000_i1192" type="#_x0000_t75" style="width:19.5pt;height:19.5pt;visibility:visible">
            <v:imagedata r:id="rId167" o:title=""/>
          </v:shape>
        </w:pict>
      </w:r>
      <w:r w:rsidRPr="00FA7F66">
        <w:t xml:space="preserve"> - планируемое количество листов (пакетов) исходящей информации в год;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86" o:spid="_x0000_i1193" type="#_x0000_t75" style="width:17.25pt;height:19.5pt;visibility:visible">
            <v:imagedata r:id="rId168" o:title=""/>
          </v:shape>
        </w:pict>
      </w:r>
      <w:r w:rsidRPr="00FA7F66">
        <w:t xml:space="preserve"> - цена 1 листа (пакета) исходящей информации, отправляемой по каналам специальной связи.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3" w:name="Par411"/>
      <w:bookmarkEnd w:id="13"/>
      <w:r w:rsidRPr="00FA7F66">
        <w:t>Затраты на транспортные услуги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38</w:t>
      </w:r>
      <w:r w:rsidRPr="00FA7F66">
        <w:t>. Затраты по договору об оказании услуг перевозки (транспортировки) грузов (</w:t>
      </w:r>
      <w:r w:rsidRPr="00AA7C1F">
        <w:rPr>
          <w:noProof/>
          <w:position w:val="-12"/>
        </w:rPr>
        <w:pict>
          <v:shape id="Рисунок 285" o:spid="_x0000_i1194" type="#_x0000_t75" style="width:17.25pt;height:19.5pt;visibility:visible">
            <v:imagedata r:id="rId169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84" o:spid="_x0000_i1195" type="#_x0000_t75" style="width:108pt;height:36.75pt;visibility:visible">
            <v:imagedata r:id="rId17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83" o:spid="_x0000_i1196" type="#_x0000_t75" style="width:24pt;height:19.5pt;visibility:visible">
            <v:imagedata r:id="rId171" o:title=""/>
          </v:shape>
        </w:pict>
      </w:r>
      <w:r w:rsidRPr="00FA7F66">
        <w:t xml:space="preserve"> - планируемое к приобретению количество i-х услуг перевозки (транспортировки) грузов;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82" o:spid="_x0000_i1197" type="#_x0000_t75" style="width:21.75pt;height:19.5pt;visibility:visible">
            <v:imagedata r:id="rId172" o:title=""/>
          </v:shape>
        </w:pict>
      </w:r>
      <w:r w:rsidRPr="00FA7F66">
        <w:t xml:space="preserve"> - цена 1 i-й услуги перевозки (транспортировки) груза.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39</w:t>
      </w:r>
      <w:r w:rsidRPr="00FA7F66">
        <w:t>. Затраты на оплату услуг аренды транспортных средств (</w:t>
      </w:r>
      <w:r w:rsidRPr="00AA7C1F">
        <w:rPr>
          <w:noProof/>
          <w:position w:val="-14"/>
        </w:rPr>
        <w:pict>
          <v:shape id="Рисунок 281" o:spid="_x0000_i1198" type="#_x0000_t75" style="width:21.75pt;height:19.5pt;visibility:visible">
            <v:imagedata r:id="rId173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80" o:spid="_x0000_i1199" type="#_x0000_t75" style="width:155.25pt;height:36.75pt;visibility:visible">
            <v:imagedata r:id="rId174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623CE0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79" o:spid="_x0000_i1200" type="#_x0000_t75" style="width:26.25pt;height:19.5pt;visibility:visible">
            <v:imagedata r:id="rId175" o:title=""/>
          </v:shape>
        </w:pict>
      </w:r>
      <w:r w:rsidRPr="00623CE0"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623CE0">
          <w:t xml:space="preserve">Приложением № </w:t>
        </w:r>
      </w:hyperlink>
      <w:r w:rsidRPr="00623CE0">
        <w:t>1;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78" o:spid="_x0000_i1201" type="#_x0000_t75" style="width:24pt;height:19.5pt;visibility:visible">
            <v:imagedata r:id="rId176" o:title=""/>
          </v:shape>
        </w:pict>
      </w:r>
      <w:r w:rsidRPr="00FA7F66">
        <w:t xml:space="preserve"> - цена аренды i-го транспортного средства в месяц;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77" o:spid="_x0000_i1202" type="#_x0000_t75" style="width:26.25pt;height:19.5pt;visibility:visible">
            <v:imagedata r:id="rId177" o:title=""/>
          </v:shape>
        </w:pict>
      </w:r>
      <w:r w:rsidRPr="00FA7F66">
        <w:t xml:space="preserve"> - планируемое количество месяцев аренды i-го транспортного средства.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0</w:t>
      </w:r>
      <w:r w:rsidRPr="00FA7F66">
        <w:t>. Затраты на оплату разовых услуг пассажирских перевозок при проведении совещания (</w:t>
      </w:r>
      <w:r w:rsidRPr="00AA7C1F">
        <w:rPr>
          <w:noProof/>
          <w:position w:val="-12"/>
        </w:rPr>
        <w:pict>
          <v:shape id="Рисунок 276" o:spid="_x0000_i1203" type="#_x0000_t75" style="width:19.5pt;height:19.5pt;visibility:visible">
            <v:imagedata r:id="rId17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75" o:spid="_x0000_i1204" type="#_x0000_t75" style="width:135.75pt;height:36.75pt;visibility:visible">
            <v:imagedata r:id="rId17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74" o:spid="_x0000_i1205" type="#_x0000_t75" style="width:21.75pt;height:19.5pt;visibility:visible">
            <v:imagedata r:id="rId180" o:title=""/>
          </v:shape>
        </w:pict>
      </w:r>
      <w:r w:rsidRPr="00FA7F66">
        <w:t xml:space="preserve"> - планируемое количество к приобретению i-х разовых услуг пассажирских перевозок;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73" o:spid="_x0000_i1206" type="#_x0000_t75" style="width:21.75pt;height:19.5pt;visibility:visible">
            <v:imagedata r:id="rId181" o:title=""/>
          </v:shape>
        </w:pict>
      </w:r>
      <w:r w:rsidRPr="00FA7F66">
        <w:t xml:space="preserve"> - среднее количество часов аренды транспортного средства по i-й разовой услуге;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72" o:spid="_x0000_i1207" type="#_x0000_t75" style="width:17.25pt;height:19.5pt;visibility:visible">
            <v:imagedata r:id="rId182" o:title=""/>
          </v:shape>
        </w:pict>
      </w:r>
      <w:r w:rsidRPr="00FA7F66">
        <w:t xml:space="preserve"> - цена 1 часа аренды транспортного средства по i-й разовой услуге.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1</w:t>
      </w:r>
      <w:r w:rsidRPr="00FA7F66">
        <w:t>. Затраты на оплату проезда работника к месту нахождения учебного заведения и обратно (</w:t>
      </w:r>
      <w:r w:rsidRPr="00AA7C1F">
        <w:rPr>
          <w:noProof/>
          <w:position w:val="-14"/>
        </w:rPr>
        <w:pict>
          <v:shape id="Рисунок 271" o:spid="_x0000_i1208" type="#_x0000_t75" style="width:21.75pt;height:19.5pt;visibility:visible">
            <v:imagedata r:id="rId183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70" o:spid="_x0000_i1209" type="#_x0000_t75" style="width:142.5pt;height:36.75pt;visibility:visible">
            <v:imagedata r:id="rId184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69" o:spid="_x0000_i1210" type="#_x0000_t75" style="width:26.25pt;height:19.5pt;visibility:visible">
            <v:imagedata r:id="rId185" o:title=""/>
          </v:shape>
        </w:pict>
      </w:r>
      <w:r w:rsidRPr="00FA7F66">
        <w:t xml:space="preserve"> - количество работников, имеющих право на компенсацию расходов, по i-му направлению;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68" o:spid="_x0000_i1211" type="#_x0000_t75" style="width:24pt;height:19.5pt;visibility:visible">
            <v:imagedata r:id="rId186" o:title=""/>
          </v:shape>
        </w:pict>
      </w:r>
      <w:r w:rsidRPr="00FA7F66">
        <w:t xml:space="preserve"> - цена проезда к месту нахождения учебного заведения по i-му направлению.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4" w:name="Par444"/>
      <w:bookmarkEnd w:id="14"/>
      <w:r w:rsidRPr="00FA7F66">
        <w:t>Затраты на оплату расходов по договорам</w:t>
      </w:r>
      <w:r>
        <w:t xml:space="preserve"> </w:t>
      </w:r>
      <w:r w:rsidRPr="00FA7F66">
        <w:t>об оказании услуг,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связанных с проездом и наймом жилого</w:t>
      </w:r>
      <w:r>
        <w:t xml:space="preserve"> </w:t>
      </w:r>
      <w:r w:rsidRPr="00FA7F66">
        <w:t>помещения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в связи</w:t>
      </w:r>
      <w:r>
        <w:t xml:space="preserve"> </w:t>
      </w:r>
      <w:r w:rsidRPr="00FA7F66">
        <w:t>с командированием работников,</w:t>
      </w:r>
      <w:r>
        <w:t xml:space="preserve"> </w:t>
      </w:r>
      <w:r w:rsidRPr="00FA7F66">
        <w:t>заключаемым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со сторонними организациями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2</w:t>
      </w:r>
      <w:r w:rsidRPr="00FA7F66"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AA7C1F">
        <w:rPr>
          <w:noProof/>
          <w:position w:val="-14"/>
        </w:rPr>
        <w:pict>
          <v:shape id="Рисунок 267" o:spid="_x0000_i1212" type="#_x0000_t75" style="width:17.25pt;height:19.5pt;visibility:visible">
            <v:imagedata r:id="rId187" o:title=""/>
          </v:shape>
        </w:pict>
      </w:r>
      <w:r w:rsidRPr="00FA7F66">
        <w:t>),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4"/>
        </w:rPr>
        <w:pict>
          <v:shape id="Рисунок 266" o:spid="_x0000_i1213" type="#_x0000_t75" style="width:97.5pt;height:19.5pt;visibility:visible">
            <v:imagedata r:id="rId188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65" o:spid="_x0000_i1214" type="#_x0000_t75" style="width:30pt;height:19.5pt;visibility:visible">
            <v:imagedata r:id="rId189" o:title=""/>
          </v:shape>
        </w:pict>
      </w:r>
      <w:r w:rsidRPr="00FA7F66">
        <w:t xml:space="preserve"> - затраты по договору на проезд к месту командирования и обратно;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64" o:spid="_x0000_i1215" type="#_x0000_t75" style="width:26.25pt;height:19.5pt;visibility:visible">
            <v:imagedata r:id="rId190" o:title=""/>
          </v:shape>
        </w:pict>
      </w:r>
      <w:r w:rsidRPr="00FA7F66">
        <w:t xml:space="preserve"> - затраты по договору на найм жилого помещения на период командирования.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3</w:t>
      </w:r>
      <w:r w:rsidRPr="00FA7F66">
        <w:t>. Затраты по договору на проезд к месту командирования и обратно</w:t>
      </w:r>
      <w:r>
        <w:t xml:space="preserve">   </w:t>
      </w:r>
      <w:r w:rsidRPr="00FA7F66">
        <w:t xml:space="preserve"> (</w:t>
      </w:r>
      <w:r w:rsidRPr="00AA7C1F">
        <w:rPr>
          <w:noProof/>
          <w:position w:val="-14"/>
        </w:rPr>
        <w:pict>
          <v:shape id="Рисунок 263" o:spid="_x0000_i1216" type="#_x0000_t75" style="width:30pt;height:19.5pt;visibility:visible">
            <v:imagedata r:id="rId189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62" o:spid="_x0000_i1217" type="#_x0000_t75" style="width:172.5pt;height:36.75pt;visibility:visible">
            <v:imagedata r:id="rId191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61" o:spid="_x0000_i1218" type="#_x0000_t75" style="width:39pt;height:19.5pt;visibility:visible">
            <v:imagedata r:id="rId192" o:title=""/>
          </v:shape>
        </w:pict>
      </w:r>
      <w:r w:rsidRPr="00FA7F66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B0168" w:rsidRPr="00106623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bCs/>
        </w:rPr>
      </w:pPr>
      <w:r w:rsidRPr="00AA7C1F">
        <w:rPr>
          <w:noProof/>
          <w:position w:val="-14"/>
        </w:rPr>
        <w:pict>
          <v:shape id="Рисунок 260" o:spid="_x0000_i1219" type="#_x0000_t75" style="width:36.75pt;height:19.5pt;visibility:visible">
            <v:imagedata r:id="rId193" o:title=""/>
          </v:shape>
        </w:pict>
      </w:r>
      <w:r w:rsidRPr="00FA7F66">
        <w:t xml:space="preserve"> - цена проезда по </w:t>
      </w:r>
      <w:r>
        <w:t>i-му направлению командирования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4</w:t>
      </w:r>
      <w:r w:rsidRPr="00FA7F66">
        <w:t>. Затраты по договору на найм жилого помещения на период командирования (</w:t>
      </w:r>
      <w:r w:rsidRPr="00AA7C1F">
        <w:rPr>
          <w:noProof/>
          <w:position w:val="-12"/>
        </w:rPr>
        <w:pict>
          <v:shape id="Рисунок 259" o:spid="_x0000_i1220" type="#_x0000_t75" style="width:26.25pt;height:19.5pt;visibility:visible">
            <v:imagedata r:id="rId190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58" o:spid="_x0000_i1221" type="#_x0000_t75" style="width:183.75pt;height:36.75pt;visibility:visible">
            <v:imagedata r:id="rId194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623CE0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57" o:spid="_x0000_i1222" type="#_x0000_t75" style="width:30pt;height:19.5pt;visibility:visible">
            <v:imagedata r:id="rId195" o:title=""/>
          </v:shape>
        </w:pict>
      </w:r>
      <w:r w:rsidRPr="00FA7F66">
        <w:t xml:space="preserve"> - количество командированных работников по i-му направлению </w:t>
      </w:r>
      <w:r w:rsidRPr="00623CE0">
        <w:t>командирования с учетом показателей утвержденных планов служебных командировок;</w:t>
      </w:r>
    </w:p>
    <w:p w:rsidR="001B0168" w:rsidRPr="00623CE0" w:rsidRDefault="001B0168" w:rsidP="00167A67">
      <w:pPr>
        <w:autoSpaceDE w:val="0"/>
        <w:autoSpaceDN w:val="0"/>
        <w:adjustRightInd w:val="0"/>
        <w:spacing w:line="240" w:lineRule="auto"/>
      </w:pPr>
      <w:r w:rsidRPr="00AA7C1F">
        <w:rPr>
          <w:noProof/>
          <w:position w:val="-12"/>
        </w:rPr>
        <w:pict>
          <v:shape id="Рисунок 256" o:spid="_x0000_i1223" type="#_x0000_t75" style="width:26.25pt;height:19.5pt;visibility:visible">
            <v:imagedata r:id="rId196" o:title=""/>
          </v:shape>
        </w:pict>
      </w:r>
      <w:r w:rsidRPr="00623CE0">
        <w:t xml:space="preserve"> - цена найма жилого помещения в сутки по i-му направлению командирования;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55" o:spid="_x0000_i1224" type="#_x0000_t75" style="width:34.5pt;height:19.5pt;visibility:visible">
            <v:imagedata r:id="rId197" o:title=""/>
          </v:shape>
        </w:pict>
      </w:r>
      <w:r w:rsidRPr="00623CE0">
        <w:t xml:space="preserve"> - количество суток нахождения в командировке по i-му направ</w:t>
      </w:r>
      <w:r w:rsidRPr="00FA7F66">
        <w:t>лению командирования.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5" w:name="Par472"/>
      <w:bookmarkEnd w:id="15"/>
      <w:r w:rsidRPr="00FA7F66">
        <w:t>Затраты на коммунальные услуги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5</w:t>
      </w:r>
      <w:r w:rsidRPr="00FA7F66">
        <w:t>. Затраты на коммунальные услуги (</w:t>
      </w:r>
      <w:r w:rsidRPr="00AA7C1F">
        <w:rPr>
          <w:noProof/>
          <w:position w:val="-12"/>
        </w:rPr>
        <w:pict>
          <v:shape id="Рисунок 254" o:spid="_x0000_i1225" type="#_x0000_t75" style="width:24pt;height:19.5pt;visibility:visible">
            <v:imagedata r:id="rId19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253" o:spid="_x0000_i1226" type="#_x0000_t75" style="width:205.5pt;height:19.5pt;visibility:visible">
            <v:imagedata r:id="rId19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52" o:spid="_x0000_i1227" type="#_x0000_t75" style="width:17.25pt;height:19.5pt;visibility:visible">
            <v:imagedata r:id="rId200" o:title=""/>
          </v:shape>
        </w:pict>
      </w:r>
      <w:r w:rsidRPr="00FA7F66">
        <w:t xml:space="preserve"> - затраты на газоснабжение и иные виды топлива;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51" o:spid="_x0000_i1228" type="#_x0000_t75" style="width:17.25pt;height:19.5pt;visibility:visible">
            <v:imagedata r:id="rId201" o:title=""/>
          </v:shape>
        </w:pict>
      </w:r>
      <w:r w:rsidRPr="00FA7F66">
        <w:t xml:space="preserve"> - затраты на электроснабжение;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50" o:spid="_x0000_i1229" type="#_x0000_t75" style="width:17.25pt;height:19.5pt;visibility:visible">
            <v:imagedata r:id="rId202" o:title=""/>
          </v:shape>
        </w:pict>
      </w:r>
      <w:r w:rsidRPr="00FA7F66">
        <w:t xml:space="preserve"> - затраты на теплоснабжение;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49" o:spid="_x0000_i1230" type="#_x0000_t75" style="width:17.25pt;height:19.5pt;visibility:visible">
            <v:imagedata r:id="rId203" o:title=""/>
          </v:shape>
        </w:pict>
      </w:r>
      <w:r w:rsidRPr="00FA7F66">
        <w:t xml:space="preserve"> - затраты на горячее водоснабжение;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48" o:spid="_x0000_i1231" type="#_x0000_t75" style="width:17.25pt;height:19.5pt;visibility:visible">
            <v:imagedata r:id="rId204" o:title=""/>
          </v:shape>
        </w:pict>
      </w:r>
      <w:r w:rsidRPr="00FA7F66">
        <w:t xml:space="preserve"> - затраты на холодное водоснабжение и водоотведение;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47" o:spid="_x0000_i1232" type="#_x0000_t75" style="width:26.25pt;height:19.5pt;visibility:visible">
            <v:imagedata r:id="rId205" o:title=""/>
          </v:shape>
        </w:pict>
      </w:r>
      <w:r w:rsidRPr="00FA7F66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6</w:t>
      </w:r>
      <w:r w:rsidRPr="00FA7F66">
        <w:t>. Затраты на газоснабжение и иные виды топлива (</w:t>
      </w:r>
      <w:r w:rsidRPr="00AA7C1F">
        <w:rPr>
          <w:noProof/>
          <w:position w:val="-12"/>
        </w:rPr>
        <w:pict>
          <v:shape id="Рисунок 246" o:spid="_x0000_i1233" type="#_x0000_t75" style="width:17.25pt;height:19.5pt;visibility:visible">
            <v:imagedata r:id="rId200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45" o:spid="_x0000_i1234" type="#_x0000_t75" style="width:144.75pt;height:36.75pt;visibility:visible">
            <v:imagedata r:id="rId206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44" o:spid="_x0000_i1235" type="#_x0000_t75" style="width:24pt;height:19.5pt;visibility:visible">
            <v:imagedata r:id="rId207" o:title=""/>
          </v:shape>
        </w:pict>
      </w:r>
      <w:r w:rsidRPr="00FA7F66">
        <w:t xml:space="preserve"> - расчетная потребность в i-м виде топлива (газе и ином виде топлива);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43" o:spid="_x0000_i1236" type="#_x0000_t75" style="width:21.75pt;height:19.5pt;visibility:visible">
            <v:imagedata r:id="rId208" o:title=""/>
          </v:shape>
        </w:pict>
      </w:r>
      <w:r w:rsidRPr="00FA7F66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42" o:spid="_x0000_i1237" type="#_x0000_t75" style="width:21.75pt;height:19.5pt;visibility:visible">
            <v:imagedata r:id="rId209" o:title=""/>
          </v:shape>
        </w:pict>
      </w:r>
      <w:r w:rsidRPr="00FA7F66">
        <w:t xml:space="preserve"> - поправочный коэффициент, учитывающий затраты на транспортировку i-го вида топлива.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7</w:t>
      </w:r>
      <w:r w:rsidRPr="00FA7F66">
        <w:t>. Затраты на электроснабжение (</w:t>
      </w:r>
      <w:r w:rsidRPr="00AA7C1F">
        <w:rPr>
          <w:noProof/>
          <w:position w:val="-12"/>
        </w:rPr>
        <w:pict>
          <v:shape id="Рисунок 241" o:spid="_x0000_i1238" type="#_x0000_t75" style="width:17.25pt;height:19.5pt;visibility:visible">
            <v:imagedata r:id="rId210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40" o:spid="_x0000_i1239" type="#_x0000_t75" style="width:101.25pt;height:36.75pt;visibility:visible">
            <v:imagedata r:id="rId211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39" o:spid="_x0000_i1240" type="#_x0000_t75" style="width:21.75pt;height:19.5pt;visibility:visible">
            <v:imagedata r:id="rId212" o:title=""/>
          </v:shape>
        </w:pict>
      </w:r>
      <w:r w:rsidRPr="00FA7F66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38" o:spid="_x0000_i1241" type="#_x0000_t75" style="width:24pt;height:19.5pt;visibility:visible">
            <v:imagedata r:id="rId213" o:title=""/>
          </v:shape>
        </w:pict>
      </w:r>
      <w:r w:rsidRPr="00FA7F66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48</w:t>
      </w:r>
      <w:r w:rsidRPr="00FA7F66">
        <w:t>. Затраты на теплоснабжение (</w:t>
      </w:r>
      <w:r w:rsidRPr="00AA7C1F">
        <w:rPr>
          <w:noProof/>
          <w:position w:val="-12"/>
        </w:rPr>
        <w:pict>
          <v:shape id="Рисунок 237" o:spid="_x0000_i1242" type="#_x0000_t75" style="width:17.25pt;height:19.5pt;visibility:visible">
            <v:imagedata r:id="rId214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236" o:spid="_x0000_i1243" type="#_x0000_t75" style="width:93pt;height:19.5pt;visibility:visible">
            <v:imagedata r:id="rId215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35" o:spid="_x0000_i1244" type="#_x0000_t75" style="width:26.25pt;height:19.5pt;visibility:visible">
            <v:imagedata r:id="rId216" o:title=""/>
          </v:shape>
        </w:pict>
      </w:r>
      <w:r w:rsidRPr="00FA7F66">
        <w:t xml:space="preserve"> - расчетная потребность в теплоэнергии на отопление зданий, помещений и сооружений;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34" o:spid="_x0000_i1245" type="#_x0000_t75" style="width:19.5pt;height:19.5pt;visibility:visible">
            <v:imagedata r:id="rId217" o:title=""/>
          </v:shape>
        </w:pict>
      </w:r>
      <w:r w:rsidRPr="00FA7F66">
        <w:t xml:space="preserve"> - регулируемый тариф на теплоснабжение.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49</w:t>
      </w:r>
      <w:r w:rsidRPr="00FA7F66">
        <w:t>. Затраты на горячее водоснабжение (</w:t>
      </w:r>
      <w:r w:rsidRPr="00AA7C1F">
        <w:rPr>
          <w:noProof/>
          <w:position w:val="-12"/>
        </w:rPr>
        <w:pict>
          <v:shape id="Рисунок 233" o:spid="_x0000_i1246" type="#_x0000_t75" style="width:17.25pt;height:19.5pt;visibility:visible">
            <v:imagedata r:id="rId21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232" o:spid="_x0000_i1247" type="#_x0000_t75" style="width:81.75pt;height:19.5pt;visibility:visible">
            <v:imagedata r:id="rId21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31" o:spid="_x0000_i1248" type="#_x0000_t75" style="width:19.5pt;height:19.5pt;visibility:visible">
            <v:imagedata r:id="rId220" o:title=""/>
          </v:shape>
        </w:pict>
      </w:r>
      <w:r w:rsidRPr="00FA7F66">
        <w:t xml:space="preserve"> - расчетная потребность в горячей воде;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30" o:spid="_x0000_i1249" type="#_x0000_t75" style="width:19.5pt;height:19.5pt;visibility:visible">
            <v:imagedata r:id="rId221" o:title=""/>
          </v:shape>
        </w:pict>
      </w:r>
      <w:r w:rsidRPr="00FA7F66">
        <w:t xml:space="preserve"> - регулируемый тариф на горячее водоснабжение.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5</w:t>
      </w:r>
      <w:r>
        <w:t>0</w:t>
      </w:r>
      <w:r w:rsidRPr="00FA7F66">
        <w:t>. Затраты на холодное водоснабжение и водоотведение (</w:t>
      </w:r>
      <w:r w:rsidRPr="00AA7C1F">
        <w:rPr>
          <w:noProof/>
          <w:position w:val="-12"/>
        </w:rPr>
        <w:pict>
          <v:shape id="Рисунок 229" o:spid="_x0000_i1250" type="#_x0000_t75" style="width:17.25pt;height:19.5pt;visibility:visible">
            <v:imagedata r:id="rId22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228" o:spid="_x0000_i1251" type="#_x0000_t75" style="width:153pt;height:19.5pt;visibility:visible">
            <v:imagedata r:id="rId22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27" o:spid="_x0000_i1252" type="#_x0000_t75" style="width:21.75pt;height:19.5pt;visibility:visible">
            <v:imagedata r:id="rId224" o:title=""/>
          </v:shape>
        </w:pict>
      </w:r>
      <w:r w:rsidRPr="00FA7F66">
        <w:t xml:space="preserve"> - расчетная потребность в холодном водоснабжении;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26" o:spid="_x0000_i1253" type="#_x0000_t75" style="width:19.5pt;height:19.5pt;visibility:visible">
            <v:imagedata r:id="rId225" o:title=""/>
          </v:shape>
        </w:pict>
      </w:r>
      <w:r w:rsidRPr="00FA7F66">
        <w:t xml:space="preserve"> - регулируемый тариф на холодное водоснабжение;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25" o:spid="_x0000_i1254" type="#_x0000_t75" style="width:21.75pt;height:19.5pt;visibility:visible">
            <v:imagedata r:id="rId226" o:title=""/>
          </v:shape>
        </w:pict>
      </w:r>
      <w:r w:rsidRPr="00FA7F66">
        <w:t xml:space="preserve"> - расчетная потребность в водоотведении;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24" o:spid="_x0000_i1255" type="#_x0000_t75" style="width:19.5pt;height:19.5pt;visibility:visible">
            <v:imagedata r:id="rId227" o:title=""/>
          </v:shape>
        </w:pict>
      </w:r>
      <w:r w:rsidRPr="00FA7F66">
        <w:t xml:space="preserve"> - регулируемый тариф на водоотведение.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51</w:t>
      </w:r>
      <w:r w:rsidRPr="00FA7F66">
        <w:t>. Затраты на оплату услуг внештатных сотрудников (</w:t>
      </w:r>
      <w:r w:rsidRPr="00AA7C1F">
        <w:rPr>
          <w:noProof/>
          <w:position w:val="-12"/>
        </w:rPr>
        <w:pict>
          <v:shape id="Рисунок 223" o:spid="_x0000_i1256" type="#_x0000_t75" style="width:26.25pt;height:19.5pt;visibility:visible">
            <v:imagedata r:id="rId22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22" o:spid="_x0000_i1257" type="#_x0000_t75" style="width:205.5pt;height:36.75pt;visibility:visible">
            <v:imagedata r:id="rId22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21" o:spid="_x0000_i1258" type="#_x0000_t75" style="width:34.5pt;height:19.5pt;visibility:visible">
            <v:imagedata r:id="rId230" o:title=""/>
          </v:shape>
        </w:pict>
      </w:r>
      <w:r w:rsidRPr="00FA7F66">
        <w:t xml:space="preserve"> - планируемое количество месяцев работы внештатного сотрудника по i-й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20" o:spid="_x0000_i1259" type="#_x0000_t75" style="width:26.25pt;height:19.5pt;visibility:visible">
            <v:imagedata r:id="rId231" o:title=""/>
          </v:shape>
        </w:pict>
      </w:r>
      <w:r w:rsidRPr="00FA7F66">
        <w:t xml:space="preserve"> - стоимость 1 месяца работы внештатного сотрудника по i-й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19" o:spid="_x0000_i1260" type="#_x0000_t75" style="width:26.25pt;height:19.5pt;visibility:visible">
            <v:imagedata r:id="rId232" o:title=""/>
          </v:shape>
        </w:pict>
      </w:r>
      <w:r w:rsidRPr="00FA7F66">
        <w:t xml:space="preserve"> - процентная ставка страховых взносов в государственные внебюджетные фонды.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6" w:name="Par534"/>
      <w:bookmarkEnd w:id="16"/>
      <w:r w:rsidRPr="00FA7F66">
        <w:t>Затраты на аренду помещений и оборудования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1396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13964">
        <w:t>52. Затраты на аренду помещений (</w:t>
      </w:r>
      <w:r w:rsidRPr="00AA7C1F">
        <w:rPr>
          <w:noProof/>
          <w:position w:val="-12"/>
        </w:rPr>
        <w:pict>
          <v:shape id="Рисунок 218" o:spid="_x0000_i1261" type="#_x0000_t75" style="width:17.25pt;height:19.5pt;visibility:visible">
            <v:imagedata r:id="rId233" o:title=""/>
          </v:shape>
        </w:pict>
      </w:r>
      <w:r w:rsidRPr="00F13964">
        <w:t>) определяются по формуле:</w:t>
      </w:r>
    </w:p>
    <w:p w:rsidR="001B0168" w:rsidRPr="00F1396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17" o:spid="_x0000_i1262" type="#_x0000_t75" style="width:171pt;height:36.75pt;visibility:visible">
            <v:imagedata r:id="rId234" o:title=""/>
          </v:shape>
        </w:pict>
      </w:r>
      <w:r w:rsidRPr="00F13964">
        <w:t>,</w:t>
      </w:r>
    </w:p>
    <w:p w:rsidR="001B0168" w:rsidRPr="00F1396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13964">
        <w:t>где:</w:t>
      </w:r>
    </w:p>
    <w:p w:rsidR="001B0168" w:rsidRPr="00F1396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16" o:spid="_x0000_i1263" type="#_x0000_t75" style="width:24pt;height:19.5pt;visibility:visible">
            <v:imagedata r:id="rId235" o:title=""/>
          </v:shape>
        </w:pict>
      </w:r>
      <w:r w:rsidRPr="00F13964">
        <w:t xml:space="preserve"> - численность работников, размещаемых на i-й арендуемой площади;</w:t>
      </w:r>
    </w:p>
    <w:p w:rsidR="001B0168" w:rsidRPr="00F13964" w:rsidRDefault="001B0168" w:rsidP="00167A67">
      <w:pPr>
        <w:widowControl w:val="0"/>
        <w:tabs>
          <w:tab w:val="right" w:pos="10273"/>
        </w:tabs>
        <w:spacing w:line="240" w:lineRule="auto"/>
        <w:ind w:firstLine="709"/>
        <w:rPr>
          <w:shd w:val="clear" w:color="auto" w:fill="FFFFFF"/>
          <w:lang w:eastAsia="en-US"/>
        </w:rPr>
      </w:pPr>
      <w:r w:rsidRPr="00F13964">
        <w:t>S - площадь;</w:t>
      </w:r>
    </w:p>
    <w:p w:rsidR="001B0168" w:rsidRPr="00F1396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15" o:spid="_x0000_i1264" type="#_x0000_t75" style="width:21.75pt;height:19.5pt;visibility:visible">
            <v:imagedata r:id="rId236" o:title=""/>
          </v:shape>
        </w:pict>
      </w:r>
      <w:r w:rsidRPr="00F13964">
        <w:t xml:space="preserve"> - цена ежемесячной аренды за 1 кв. метр i-й арендуемой площади;</w:t>
      </w:r>
    </w:p>
    <w:p w:rsidR="001B0168" w:rsidRPr="00F1396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14" o:spid="_x0000_i1265" type="#_x0000_t75" style="width:26.25pt;height:19.5pt;visibility:visible">
            <v:imagedata r:id="rId237" o:title=""/>
          </v:shape>
        </w:pict>
      </w:r>
      <w:r w:rsidRPr="00F13964">
        <w:t xml:space="preserve"> - планируемое количество месяцев аренды i-й арендуемой площади.</w:t>
      </w:r>
    </w:p>
    <w:p w:rsidR="001B0168" w:rsidRPr="00F1396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13964">
        <w:t>53. Затраты на аренду помещения (зала) для проведения совещания        (</w:t>
      </w:r>
      <w:r w:rsidRPr="00AA7C1F">
        <w:rPr>
          <w:noProof/>
          <w:position w:val="-12"/>
        </w:rPr>
        <w:pict>
          <v:shape id="Рисунок 213" o:spid="_x0000_i1266" type="#_x0000_t75" style="width:19.5pt;height:19.5pt;visibility:visible">
            <v:imagedata r:id="rId238" o:title=""/>
          </v:shape>
        </w:pict>
      </w:r>
      <w:r w:rsidRPr="00F13964">
        <w:t>) определяются по формуле:</w:t>
      </w:r>
    </w:p>
    <w:p w:rsidR="001B0168" w:rsidRPr="00F13964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12" o:spid="_x0000_i1267" type="#_x0000_t75" style="width:114.75pt;height:36.75pt;visibility:visible">
            <v:imagedata r:id="rId239" o:title=""/>
          </v:shape>
        </w:pict>
      </w:r>
      <w:r w:rsidRPr="00F13964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11" o:spid="_x0000_i1268" type="#_x0000_t75" style="width:26.25pt;height:19.5pt;visibility:visible">
            <v:imagedata r:id="rId240" o:title=""/>
          </v:shape>
        </w:pict>
      </w:r>
      <w:r w:rsidRPr="00FA7F66">
        <w:t xml:space="preserve"> - планируемое количество суток аренды i-го помещения (зала);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10" o:spid="_x0000_i1269" type="#_x0000_t75" style="width:24pt;height:19.5pt;visibility:visible">
            <v:imagedata r:id="rId241" o:title=""/>
          </v:shape>
        </w:pict>
      </w:r>
      <w:r w:rsidRPr="00FA7F66">
        <w:t xml:space="preserve"> - цена аренды i-го помещения (зала) в сутки.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5</w:t>
      </w:r>
      <w:r>
        <w:t>4</w:t>
      </w:r>
      <w:r w:rsidRPr="00FA7F66">
        <w:t>. Затраты на аренду оборудования для проведения совещания (</w:t>
      </w:r>
      <w:r w:rsidRPr="00AA7C1F">
        <w:rPr>
          <w:noProof/>
          <w:position w:val="-12"/>
        </w:rPr>
        <w:pict>
          <v:shape id="Рисунок 209" o:spid="_x0000_i1270" type="#_x0000_t75" style="width:21.75pt;height:19.5pt;visibility:visible">
            <v:imagedata r:id="rId24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08" o:spid="_x0000_i1271" type="#_x0000_t75" style="width:188.25pt;height:36.75pt;visibility:visible">
            <v:imagedata r:id="rId24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07" o:spid="_x0000_i1272" type="#_x0000_t75" style="width:24pt;height:19.5pt;visibility:visible">
            <v:imagedata r:id="rId244" o:title=""/>
          </v:shape>
        </w:pict>
      </w:r>
      <w:r w:rsidRPr="00FA7F66">
        <w:t xml:space="preserve"> - количество арендуемого i-го оборудования;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06" o:spid="_x0000_i1273" type="#_x0000_t75" style="width:26.25pt;height:19.5pt;visibility:visible">
            <v:imagedata r:id="rId245" o:title=""/>
          </v:shape>
        </w:pict>
      </w:r>
      <w:r w:rsidRPr="00FA7F66">
        <w:t xml:space="preserve"> - количество дней аренды i-го оборудования;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05" o:spid="_x0000_i1274" type="#_x0000_t75" style="width:21.75pt;height:19.5pt;visibility:visible">
            <v:imagedata r:id="rId246" o:title=""/>
          </v:shape>
        </w:pict>
      </w:r>
      <w:r w:rsidRPr="00FA7F66">
        <w:t xml:space="preserve"> - количество часов аренды в день i-го оборудования;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04" o:spid="_x0000_i1275" type="#_x0000_t75" style="width:19.5pt;height:19.5pt;visibility:visible">
            <v:imagedata r:id="rId247" o:title=""/>
          </v:shape>
        </w:pict>
      </w:r>
      <w:r w:rsidRPr="00FA7F66">
        <w:t xml:space="preserve"> - цена 1 часа аренды i-го оборудования.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7" w:name="Par562"/>
      <w:bookmarkEnd w:id="17"/>
      <w:r w:rsidRPr="00FA7F66">
        <w:t>Затраты на содержание имущества,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не отнесенные к затратам на содержание имущества в рамках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затрат на информационно-коммуникационные технологии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5</w:t>
      </w:r>
      <w:r>
        <w:t>5</w:t>
      </w:r>
      <w:r w:rsidRPr="00FA7F66">
        <w:t>. Затраты на содержание и техническое обслуживание помещений</w:t>
      </w:r>
      <w:r>
        <w:t xml:space="preserve">      </w:t>
      </w:r>
      <w:r w:rsidRPr="00FA7F66">
        <w:t>(</w:t>
      </w:r>
      <w:r w:rsidRPr="00AA7C1F">
        <w:rPr>
          <w:noProof/>
          <w:position w:val="-12"/>
        </w:rPr>
        <w:pict>
          <v:shape id="Рисунок 203" o:spid="_x0000_i1276" type="#_x0000_t75" style="width:17.25pt;height:19.5pt;visibility:visible">
            <v:imagedata r:id="rId24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4"/>
        </w:rPr>
        <w:pict>
          <v:shape id="Рисунок 202" o:spid="_x0000_i1277" type="#_x0000_t75" style="width:345.75pt;height:19.5pt;visibility:visible">
            <v:imagedata r:id="rId24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01" o:spid="_x0000_i1278" type="#_x0000_t75" style="width:17.25pt;height:19.5pt;visibility:visible">
            <v:imagedata r:id="rId250" o:title=""/>
          </v:shape>
        </w:pict>
      </w:r>
      <w:r w:rsidRPr="00FA7F66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00" o:spid="_x0000_i1279" type="#_x0000_t75" style="width:17.25pt;height:19.5pt;visibility:visible">
            <v:imagedata r:id="rId251" o:title=""/>
          </v:shape>
        </w:pict>
      </w:r>
      <w:r w:rsidRPr="00FA7F66">
        <w:t xml:space="preserve"> - затраты на проведение текущего ремонта помещения;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99" o:spid="_x0000_i1280" type="#_x0000_t75" style="width:17.25pt;height:19.5pt;visibility:visible">
            <v:imagedata r:id="rId252" o:title=""/>
          </v:shape>
        </w:pict>
      </w:r>
      <w:r w:rsidRPr="00FA7F66">
        <w:t xml:space="preserve"> - затраты на содержание прилегающей территории;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98" o:spid="_x0000_i1281" type="#_x0000_t75" style="width:24pt;height:19.5pt;visibility:visible">
            <v:imagedata r:id="rId253" o:title=""/>
          </v:shape>
        </w:pict>
      </w:r>
      <w:r w:rsidRPr="00FA7F66">
        <w:t xml:space="preserve"> - затраты на оплату услуг по обслуживанию и уборке помещения;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97" o:spid="_x0000_i1282" type="#_x0000_t75" style="width:21.75pt;height:19.5pt;visibility:visible">
            <v:imagedata r:id="rId254" o:title=""/>
          </v:shape>
        </w:pict>
      </w:r>
      <w:r w:rsidRPr="00FA7F66">
        <w:t xml:space="preserve"> - затраты на вывоз твердых бытовых отходов;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96" o:spid="_x0000_i1283" type="#_x0000_t75" style="width:12.75pt;height:19.5pt;visibility:visible">
            <v:imagedata r:id="rId255" o:title=""/>
          </v:shape>
        </w:pict>
      </w:r>
      <w:r w:rsidRPr="00FA7F66">
        <w:t xml:space="preserve"> - затраты на техническое обслуживание и регламентно-профилактический ремонт лифтов;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95" o:spid="_x0000_i1284" type="#_x0000_t75" style="width:24pt;height:19.5pt;visibility:visible">
            <v:imagedata r:id="rId256" o:title=""/>
          </v:shape>
        </w:pict>
      </w:r>
      <w:r w:rsidRPr="00FA7F66"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94" o:spid="_x0000_i1285" type="#_x0000_t75" style="width:26.25pt;height:19.5pt;visibility:visible">
            <v:imagedata r:id="rId257" o:title=""/>
          </v:shape>
        </w:pict>
      </w:r>
      <w:r w:rsidRPr="00FA7F66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93" o:spid="_x0000_i1286" type="#_x0000_t75" style="width:21.75pt;height:19.5pt;visibility:visible">
            <v:imagedata r:id="rId258" o:title=""/>
          </v:shape>
        </w:pict>
      </w:r>
      <w:r w:rsidRPr="00FA7F66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92" o:spid="_x0000_i1287" type="#_x0000_t75" style="width:19.5pt;height:19.5pt;visibility:visible">
            <v:imagedata r:id="rId259" o:title=""/>
          </v:shape>
        </w:pict>
      </w:r>
      <w:r w:rsidRPr="00FA7F66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5</w:t>
      </w:r>
      <w:r>
        <w:t>6</w:t>
      </w:r>
      <w:r w:rsidRPr="00FA7F66">
        <w:t>. Затраты на закупку услуг управляющей компании (</w:t>
      </w:r>
      <w:r w:rsidRPr="00AA7C1F">
        <w:rPr>
          <w:noProof/>
          <w:position w:val="-14"/>
        </w:rPr>
        <w:pict>
          <v:shape id="Рисунок 191" o:spid="_x0000_i1288" type="#_x0000_t75" style="width:17.25pt;height:19.5pt;visibility:visible">
            <v:imagedata r:id="rId260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90" o:spid="_x0000_i1289" type="#_x0000_t75" style="width:147pt;height:36.75pt;visibility:visible">
            <v:imagedata r:id="rId261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89" o:spid="_x0000_i1290" type="#_x0000_t75" style="width:24pt;height:19.5pt;visibility:visible">
            <v:imagedata r:id="rId262" o:title=""/>
          </v:shape>
        </w:pict>
      </w:r>
      <w:r w:rsidRPr="00FA7F66">
        <w:t xml:space="preserve"> - объем i-й услуги управляющей компании;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88" o:spid="_x0000_i1291" type="#_x0000_t75" style="width:21.75pt;height:19.5pt;visibility:visible">
            <v:imagedata r:id="rId263" o:title=""/>
          </v:shape>
        </w:pict>
      </w:r>
      <w:r w:rsidRPr="00FA7F66">
        <w:t xml:space="preserve"> - цена i-й услуги управляющей компании в месяц;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87" o:spid="_x0000_i1292" type="#_x0000_t75" style="width:26.25pt;height:19.5pt;visibility:visible">
            <v:imagedata r:id="rId264" o:title=""/>
          </v:shape>
        </w:pict>
      </w:r>
      <w:r w:rsidRPr="00FA7F66">
        <w:t xml:space="preserve"> - планируемое количество месяцев использования i-й услуги управляющей компании.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57</w:t>
      </w:r>
      <w:r w:rsidRPr="00FA7F66">
        <w:t>. Затраты на техническое обслуживание и регламентно-профилактический ремонт систем охранно-тревожной сигнализации (</w:t>
      </w:r>
      <w:r w:rsidRPr="00AA7C1F">
        <w:rPr>
          <w:noProof/>
          <w:position w:val="-12"/>
        </w:rPr>
        <w:pict>
          <v:shape id="Рисунок 186" o:spid="_x0000_i1293" type="#_x0000_t75" style="width:17.25pt;height:19.5pt;visibility:visible">
            <v:imagedata r:id="rId265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85" o:spid="_x0000_i1294" type="#_x0000_t75" style="width:105.75pt;height:36.75pt;visibility:visible">
            <v:imagedata r:id="rId266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84" o:spid="_x0000_i1295" type="#_x0000_t75" style="width:24pt;height:19.5pt;visibility:visible">
            <v:imagedata r:id="rId267" o:title=""/>
          </v:shape>
        </w:pict>
      </w:r>
      <w:r w:rsidRPr="00FA7F66">
        <w:t xml:space="preserve"> - количество i-х обслуживаемых устройств в составе системы охранно-тревожной сигнализации;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83" o:spid="_x0000_i1296" type="#_x0000_t75" style="width:21.75pt;height:19.5pt;visibility:visible">
            <v:imagedata r:id="rId268" o:title=""/>
          </v:shape>
        </w:pict>
      </w:r>
      <w:r w:rsidRPr="00FA7F66">
        <w:t xml:space="preserve"> - цена обслуживания 1 i-го устройства.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18" w:name="Par598"/>
      <w:bookmarkEnd w:id="18"/>
      <w:r>
        <w:t>58</w:t>
      </w:r>
      <w:r w:rsidRPr="00FA7F66">
        <w:t>. Затраты на проведение текущего ремонта помещения (</w:t>
      </w:r>
      <w:r w:rsidRPr="00AA7C1F">
        <w:rPr>
          <w:noProof/>
          <w:position w:val="-14"/>
        </w:rPr>
        <w:pict>
          <v:shape id="Рисунок 182" o:spid="_x0000_i1297" type="#_x0000_t75" style="width:17.25pt;height:19.5pt;visibility:visible">
            <v:imagedata r:id="rId269" o:title=""/>
          </v:shape>
        </w:pict>
      </w:r>
      <w:r w:rsidRPr="00FA7F66">
        <w:t xml:space="preserve">) определяются исходя из установленной </w:t>
      </w:r>
      <w:r>
        <w:t xml:space="preserve">муниципальным </w:t>
      </w:r>
      <w:r w:rsidRPr="00FA7F66">
        <w:t xml:space="preserve">органом нормы проведения ремонта, но не реже 1 раза в 3 года, с учетом требований </w:t>
      </w:r>
      <w:hyperlink r:id="rId270" w:history="1">
        <w:r w:rsidRPr="00943CA3">
          <w:t>Положения</w:t>
        </w:r>
      </w:hyperlink>
      <w:r w:rsidRPr="00FA7F66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r>
        <w:t>.11.</w:t>
      </w:r>
      <w:r w:rsidRPr="00FA7F66">
        <w:t xml:space="preserve">1988 </w:t>
      </w:r>
      <w:r>
        <w:t>№</w:t>
      </w:r>
      <w:r w:rsidRPr="00FA7F66">
        <w:t xml:space="preserve"> 312,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81" o:spid="_x0000_i1298" type="#_x0000_t75" style="width:99pt;height:36.75pt;visibility:visible">
            <v:imagedata r:id="rId271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80" o:spid="_x0000_i1299" type="#_x0000_t75" style="width:21.75pt;height:19.5pt;visibility:visible">
            <v:imagedata r:id="rId272" o:title=""/>
          </v:shape>
        </w:pict>
      </w:r>
      <w:r w:rsidRPr="00FA7F66">
        <w:t xml:space="preserve"> - площадь i-го здания, планируемая к проведению текущего ремонта;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79" o:spid="_x0000_i1300" type="#_x0000_t75" style="width:21.75pt;height:19.5pt;visibility:visible">
            <v:imagedata r:id="rId273" o:title=""/>
          </v:shape>
        </w:pict>
      </w:r>
      <w:r w:rsidRPr="00FA7F66">
        <w:t xml:space="preserve"> - цена текущего ремонта 1 кв. метра площади i-го здания.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59</w:t>
      </w:r>
      <w:r w:rsidRPr="00FA7F66">
        <w:t>. Затраты на содержание прилегающей территории (</w:t>
      </w:r>
      <w:r w:rsidRPr="00AA7C1F">
        <w:rPr>
          <w:noProof/>
          <w:position w:val="-12"/>
        </w:rPr>
        <w:pict>
          <v:shape id="Рисунок 178" o:spid="_x0000_i1301" type="#_x0000_t75" style="width:17.25pt;height:19.5pt;visibility:visible">
            <v:imagedata r:id="rId274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77" o:spid="_x0000_i1302" type="#_x0000_t75" style="width:138pt;height:36.75pt;visibility:visible">
            <v:imagedata r:id="rId275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76" o:spid="_x0000_i1303" type="#_x0000_t75" style="width:19.5pt;height:19.5pt;visibility:visible">
            <v:imagedata r:id="rId276" o:title=""/>
          </v:shape>
        </w:pict>
      </w:r>
      <w:r w:rsidRPr="00FA7F66">
        <w:t xml:space="preserve"> - площадь закрепленной i-й прилегающей территории;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75" o:spid="_x0000_i1304" type="#_x0000_t75" style="width:19.5pt;height:19.5pt;visibility:visible">
            <v:imagedata r:id="rId277" o:title=""/>
          </v:shape>
        </w:pict>
      </w:r>
      <w:r w:rsidRPr="00FA7F66">
        <w:t xml:space="preserve"> - цена содержания i-й прилегающей территории в месяц в расчете на 1 кв. метр площади;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74" o:spid="_x0000_i1305" type="#_x0000_t75" style="width:24pt;height:19.5pt;visibility:visible">
            <v:imagedata r:id="rId278" o:title=""/>
          </v:shape>
        </w:pict>
      </w:r>
      <w:r w:rsidRPr="00FA7F66">
        <w:t xml:space="preserve"> - планируемое количество месяцев содержания i-й прилегающей территории в очередном финансовом году.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19" w:name="Par613"/>
      <w:bookmarkEnd w:id="19"/>
      <w:r w:rsidRPr="00FA7F66">
        <w:t>6</w:t>
      </w:r>
      <w:r>
        <w:t>0</w:t>
      </w:r>
      <w:r w:rsidRPr="00FA7F66">
        <w:t>. Затраты на оплату услуг по обслуживанию и уборке помещения</w:t>
      </w:r>
      <w:r>
        <w:t xml:space="preserve">        </w:t>
      </w:r>
      <w:r w:rsidRPr="00FA7F66">
        <w:t>(</w:t>
      </w:r>
      <w:r w:rsidRPr="00AA7C1F">
        <w:rPr>
          <w:noProof/>
          <w:position w:val="-14"/>
        </w:rPr>
        <w:pict>
          <v:shape id="Рисунок 173" o:spid="_x0000_i1306" type="#_x0000_t75" style="width:24pt;height:19.5pt;visibility:visible">
            <v:imagedata r:id="rId279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72" o:spid="_x0000_i1307" type="#_x0000_t75" style="width:168.75pt;height:36.75pt;visibility:visible">
            <v:imagedata r:id="rId28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71" o:spid="_x0000_i1308" type="#_x0000_t75" style="width:26.25pt;height:19.5pt;visibility:visible">
            <v:imagedata r:id="rId281" o:title=""/>
          </v:shape>
        </w:pict>
      </w:r>
      <w:r w:rsidRPr="00FA7F66">
        <w:t xml:space="preserve"> - площадь в i-м помещении, в отношении которой планируется заключение договора (контракта) </w:t>
      </w:r>
      <w:r>
        <w:t xml:space="preserve">об оказании услуг </w:t>
      </w:r>
      <w:r w:rsidRPr="00FA7F66">
        <w:t>на обслуживание и уборку;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70" o:spid="_x0000_i1309" type="#_x0000_t75" style="width:26.25pt;height:19.5pt;visibility:visible">
            <v:imagedata r:id="rId282" o:title=""/>
          </v:shape>
        </w:pict>
      </w:r>
      <w:r w:rsidRPr="00FA7F66">
        <w:t xml:space="preserve"> - цена услуги по обслуживанию и уборке i-го помещения в месяц;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69" o:spid="_x0000_i1310" type="#_x0000_t75" style="width:30pt;height:19.5pt;visibility:visible">
            <v:imagedata r:id="rId283" o:title=""/>
          </v:shape>
        </w:pict>
      </w:r>
      <w:r w:rsidRPr="00FA7F66">
        <w:t xml:space="preserve"> - количество месяцев использования услуги по обслуживанию и уборке i-го помещения в месяц.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6</w:t>
      </w:r>
      <w:r>
        <w:t>1</w:t>
      </w:r>
      <w:r w:rsidRPr="00FA7F66">
        <w:t>. Затраты на вывоз твердых бытовых отходов (</w:t>
      </w:r>
      <w:r w:rsidRPr="00AA7C1F">
        <w:rPr>
          <w:noProof/>
          <w:position w:val="-12"/>
        </w:rPr>
        <w:pict>
          <v:shape id="Рисунок 168" o:spid="_x0000_i1311" type="#_x0000_t75" style="width:21.75pt;height:19.5pt;visibility:visible">
            <v:imagedata r:id="rId284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167" o:spid="_x0000_i1312" type="#_x0000_t75" style="width:95.25pt;height:19.5pt;visibility:visible">
            <v:imagedata r:id="rId285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66" o:spid="_x0000_i1313" type="#_x0000_t75" style="width:24pt;height:19.5pt;visibility:visible">
            <v:imagedata r:id="rId286" o:title=""/>
          </v:shape>
        </w:pict>
      </w:r>
      <w:r w:rsidRPr="00FA7F66">
        <w:t xml:space="preserve"> - количество куб. метров твердых бытовых отходов в год;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65" o:spid="_x0000_i1314" type="#_x0000_t75" style="width:21.75pt;height:19.5pt;visibility:visible">
            <v:imagedata r:id="rId287" o:title=""/>
          </v:shape>
        </w:pict>
      </w:r>
      <w:r w:rsidRPr="00FA7F66">
        <w:t xml:space="preserve"> - цена вывоза 1 куб. метра твердых бытовых отходов.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6</w:t>
      </w:r>
      <w:r>
        <w:t>2</w:t>
      </w:r>
      <w:r w:rsidRPr="00FA7F66">
        <w:t>. Затраты на техническое обслуживание и регламентно-профилактический ремонт лифтов (</w:t>
      </w:r>
      <w:r w:rsidRPr="00AA7C1F">
        <w:rPr>
          <w:noProof/>
          <w:position w:val="-12"/>
        </w:rPr>
        <w:pict>
          <v:shape id="Рисунок 164" o:spid="_x0000_i1315" type="#_x0000_t75" style="width:12.75pt;height:19.5pt;visibility:visible">
            <v:imagedata r:id="rId28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63" o:spid="_x0000_i1316" type="#_x0000_t75" style="width:95.25pt;height:36.75pt;visibility:visible">
            <v:imagedata r:id="rId28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62" o:spid="_x0000_i1317" type="#_x0000_t75" style="width:21.75pt;height:19.5pt;visibility:visible">
            <v:imagedata r:id="rId290" o:title=""/>
          </v:shape>
        </w:pict>
      </w:r>
      <w:r w:rsidRPr="00FA7F66">
        <w:t xml:space="preserve"> - количество лифтов i-го типа;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61" o:spid="_x0000_i1318" type="#_x0000_t75" style="width:17.25pt;height:19.5pt;visibility:visible">
            <v:imagedata r:id="rId291" o:title=""/>
          </v:shape>
        </w:pict>
      </w:r>
      <w:r w:rsidRPr="00FA7F66">
        <w:t xml:space="preserve"> - цена технического обслуживания и текущего ремонта 1 лифта </w:t>
      </w:r>
      <w:r>
        <w:t xml:space="preserve">    </w:t>
      </w:r>
      <w:r w:rsidRPr="00FA7F66">
        <w:t>i-го типа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20" w:name="Par635"/>
      <w:bookmarkEnd w:id="20"/>
      <w:r w:rsidRPr="00FA7F66">
        <w:t>6</w:t>
      </w:r>
      <w:r>
        <w:t>3</w:t>
      </w:r>
      <w:r w:rsidRPr="00FA7F66"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AA7C1F">
        <w:rPr>
          <w:noProof/>
          <w:position w:val="-12"/>
        </w:rPr>
        <w:pict>
          <v:shape id="Рисунок 160" o:spid="_x0000_i1319" type="#_x0000_t75" style="width:24pt;height:19.5pt;visibility:visible">
            <v:imagedata r:id="rId29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159" o:spid="_x0000_i1320" type="#_x0000_t75" style="width:99pt;height:19.5pt;visibility:visible">
            <v:imagedata r:id="rId29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58" o:spid="_x0000_i1321" type="#_x0000_t75" style="width:24pt;height:19.5pt;visibility:visible">
            <v:imagedata r:id="rId294" o:title=""/>
          </v:shape>
        </w:pict>
      </w:r>
      <w:r w:rsidRPr="00FA7F66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57" o:spid="_x0000_i1322" type="#_x0000_t75" style="width:26.25pt;height:19.5pt;visibility:visible">
            <v:imagedata r:id="rId295" o:title=""/>
          </v:shape>
        </w:pict>
      </w:r>
      <w:r w:rsidRPr="00FA7F66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6</w:t>
      </w:r>
      <w:r>
        <w:t>4</w:t>
      </w:r>
      <w:r w:rsidRPr="00FA7F66"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AA7C1F">
        <w:rPr>
          <w:noProof/>
          <w:position w:val="-12"/>
        </w:rPr>
        <w:pict>
          <v:shape id="Рисунок 156" o:spid="_x0000_i1323" type="#_x0000_t75" style="width:26.25pt;height:19.5pt;visibility:visible">
            <v:imagedata r:id="rId296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155" o:spid="_x0000_i1324" type="#_x0000_t75" style="width:105.75pt;height:19.5pt;visibility:visible">
            <v:imagedata r:id="rId297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54" o:spid="_x0000_i1325" type="#_x0000_t75" style="width:26.25pt;height:19.5pt;visibility:visible">
            <v:imagedata r:id="rId298" o:title=""/>
          </v:shape>
        </w:pict>
      </w:r>
      <w:r w:rsidRPr="00FA7F66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53" o:spid="_x0000_i1326" type="#_x0000_t75" style="width:26.25pt;height:19.5pt;visibility:visible">
            <v:imagedata r:id="rId299" o:title=""/>
          </v:shape>
        </w:pict>
      </w:r>
      <w:r w:rsidRPr="00FA7F66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21" w:name="Par649"/>
      <w:bookmarkEnd w:id="21"/>
      <w:r w:rsidRPr="00FA7F66">
        <w:t>6</w:t>
      </w:r>
      <w:r>
        <w:t>5</w:t>
      </w:r>
      <w:r w:rsidRPr="00FA7F66"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AA7C1F">
        <w:rPr>
          <w:noProof/>
          <w:position w:val="-12"/>
        </w:rPr>
        <w:pict>
          <v:shape id="Рисунок 152" o:spid="_x0000_i1327" type="#_x0000_t75" style="width:21.75pt;height:19.5pt;visibility:visible">
            <v:imagedata r:id="rId300" o:title=""/>
          </v:shape>
        </w:pict>
      </w:r>
      <w:r w:rsidRPr="00FA7F66">
        <w:t>),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151" o:spid="_x0000_i1328" type="#_x0000_t75" style="width:93pt;height:19.5pt;visibility:visible">
            <v:imagedata r:id="rId301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50" o:spid="_x0000_i1329" type="#_x0000_t75" style="width:21.75pt;height:19.5pt;visibility:visible">
            <v:imagedata r:id="rId302" o:title=""/>
          </v:shape>
        </w:pict>
      </w:r>
      <w:r w:rsidRPr="00FA7F66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49" o:spid="_x0000_i1330" type="#_x0000_t75" style="width:24pt;height:19.5pt;visibility:visible">
            <v:imagedata r:id="rId303" o:title=""/>
          </v:shape>
        </w:pict>
      </w:r>
      <w:r w:rsidRPr="00FA7F66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6</w:t>
      </w:r>
      <w:r>
        <w:t>6</w:t>
      </w:r>
      <w:r w:rsidRPr="00FA7F66"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AA7C1F">
        <w:rPr>
          <w:noProof/>
          <w:position w:val="-12"/>
        </w:rPr>
        <w:pict>
          <v:shape id="Рисунок 148" o:spid="_x0000_i1331" type="#_x0000_t75" style="width:19.5pt;height:19.5pt;visibility:visible">
            <v:imagedata r:id="rId304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47" o:spid="_x0000_i1332" type="#_x0000_t75" style="width:114.75pt;height:36.75pt;visibility:visible">
            <v:imagedata r:id="rId305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46" o:spid="_x0000_i1333" type="#_x0000_t75" style="width:24pt;height:19.5pt;visibility:visible">
            <v:imagedata r:id="rId306" o:title=""/>
          </v:shape>
        </w:pict>
      </w:r>
      <w:r w:rsidRPr="00FA7F66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45" o:spid="_x0000_i1334" type="#_x0000_t75" style="width:26.25pt;height:19.5pt;visibility:visible">
            <v:imagedata r:id="rId307" o:title=""/>
          </v:shape>
        </w:pict>
      </w:r>
      <w:r w:rsidRPr="00FA7F66">
        <w:t xml:space="preserve"> - количество i-го оборудования.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67</w:t>
      </w:r>
      <w:r w:rsidRPr="00FA7F66"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68</w:t>
      </w:r>
      <w:r w:rsidRPr="00FA7F66"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69</w:t>
      </w:r>
      <w:r w:rsidRPr="00FA7F66"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A7C1F">
        <w:rPr>
          <w:noProof/>
          <w:position w:val="-12"/>
        </w:rPr>
        <w:pict>
          <v:shape id="Рисунок 144" o:spid="_x0000_i1335" type="#_x0000_t75" style="width:17.25pt;height:19.5pt;visibility:visible">
            <v:imagedata r:id="rId30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4"/>
        </w:rPr>
        <w:pict>
          <v:shape id="Рисунок 143" o:spid="_x0000_i1336" type="#_x0000_t75" style="width:261pt;height:19.5pt;visibility:visible">
            <v:imagedata r:id="rId30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42" o:spid="_x0000_i1337" type="#_x0000_t75" style="width:21.75pt;height:19.5pt;visibility:visible">
            <v:imagedata r:id="rId310" o:title=""/>
          </v:shape>
        </w:pict>
      </w:r>
      <w:r w:rsidRPr="00FA7F66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41" o:spid="_x0000_i1338" type="#_x0000_t75" style="width:21.75pt;height:19.5pt;visibility:visible">
            <v:imagedata r:id="rId311" o:title=""/>
          </v:shape>
        </w:pict>
      </w:r>
      <w:r w:rsidRPr="00FA7F66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40" o:spid="_x0000_i1339" type="#_x0000_t75" style="width:26.25pt;height:19.5pt;visibility:visible">
            <v:imagedata r:id="rId312" o:title=""/>
          </v:shape>
        </w:pict>
      </w:r>
      <w:r w:rsidRPr="00FA7F66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39" o:spid="_x0000_i1340" type="#_x0000_t75" style="width:21.75pt;height:19.5pt;visibility:visible">
            <v:imagedata r:id="rId313" o:title=""/>
          </v:shape>
        </w:pict>
      </w:r>
      <w:r w:rsidRPr="00FA7F66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38" o:spid="_x0000_i1341" type="#_x0000_t75" style="width:24pt;height:19.5pt;visibility:visible">
            <v:imagedata r:id="rId314" o:title=""/>
          </v:shape>
        </w:pict>
      </w:r>
      <w:r w:rsidRPr="00FA7F66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37" o:spid="_x0000_i1342" type="#_x0000_t75" style="width:24pt;height:19.5pt;visibility:visible">
            <v:imagedata r:id="rId315" o:title=""/>
          </v:shape>
        </w:pict>
      </w:r>
      <w:r w:rsidRPr="00FA7F66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36" o:spid="_x0000_i1343" type="#_x0000_t75" style="width:21.75pt;height:19.5pt;visibility:visible">
            <v:imagedata r:id="rId316" o:title=""/>
          </v:shape>
        </w:pict>
      </w:r>
      <w:r w:rsidRPr="00FA7F66">
        <w:t xml:space="preserve"> - затраты на техническое обслуживание и регламентно-профилактический ремонт систем видеонаблюдения.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0</w:t>
      </w:r>
      <w:r w:rsidRPr="00FA7F66">
        <w:t>. Затраты на техническое обслуживание и регламентно-профилактический ремонт дизельных генераторных установок (</w:t>
      </w:r>
      <w:r w:rsidRPr="00AA7C1F">
        <w:rPr>
          <w:noProof/>
          <w:position w:val="-14"/>
        </w:rPr>
        <w:pict>
          <v:shape id="Рисунок 135" o:spid="_x0000_i1344" type="#_x0000_t75" style="width:21.75pt;height:19.5pt;visibility:visible">
            <v:imagedata r:id="rId317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34" o:spid="_x0000_i1345" type="#_x0000_t75" style="width:117pt;height:36.75pt;visibility:visible">
            <v:imagedata r:id="rId318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33" o:spid="_x0000_i1346" type="#_x0000_t75" style="width:26.25pt;height:19.5pt;visibility:visible">
            <v:imagedata r:id="rId319" o:title=""/>
          </v:shape>
        </w:pict>
      </w:r>
      <w:r w:rsidRPr="00FA7F66">
        <w:t xml:space="preserve"> - количество i-х дизельных генераторных установок;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32" o:spid="_x0000_i1347" type="#_x0000_t75" style="width:26.25pt;height:19.5pt;visibility:visible">
            <v:imagedata r:id="rId320" o:title=""/>
          </v:shape>
        </w:pict>
      </w:r>
      <w:r w:rsidRPr="00FA7F66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1</w:t>
      </w:r>
      <w:r w:rsidRPr="00FA7F66">
        <w:t>. Затраты на техническое обслуживание и регламентно-профилактический ремонт системы газового пожаротушения (</w:t>
      </w:r>
      <w:r w:rsidRPr="00AA7C1F">
        <w:rPr>
          <w:noProof/>
          <w:position w:val="-12"/>
        </w:rPr>
        <w:pict>
          <v:shape id="Рисунок 131" o:spid="_x0000_i1348" type="#_x0000_t75" style="width:21.75pt;height:19.5pt;visibility:visible">
            <v:imagedata r:id="rId321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30" o:spid="_x0000_i1349" type="#_x0000_t75" style="width:117pt;height:36.75pt;visibility:visible">
            <v:imagedata r:id="rId322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29" o:spid="_x0000_i1350" type="#_x0000_t75" style="width:26.25pt;height:19.5pt;visibility:visible">
            <v:imagedata r:id="rId323" o:title=""/>
          </v:shape>
        </w:pict>
      </w:r>
      <w:r w:rsidRPr="00FA7F66">
        <w:t xml:space="preserve"> - количество i-х датчиков системы газового пожаротушения;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28" o:spid="_x0000_i1351" type="#_x0000_t75" style="width:26.25pt;height:19.5pt;visibility:visible">
            <v:imagedata r:id="rId324" o:title=""/>
          </v:shape>
        </w:pict>
      </w:r>
      <w:r w:rsidRPr="00FA7F66"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2</w:t>
      </w:r>
      <w:r w:rsidRPr="00FA7F66">
        <w:t>. Затраты на техническое обслуживание и регламентно-профилактический ремонт систем кондиционирования и вентиляции (</w:t>
      </w:r>
      <w:r w:rsidRPr="00AA7C1F">
        <w:rPr>
          <w:noProof/>
          <w:position w:val="-12"/>
        </w:rPr>
        <w:pict>
          <v:shape id="Рисунок 127" o:spid="_x0000_i1352" type="#_x0000_t75" style="width:26.25pt;height:19.5pt;visibility:visible">
            <v:imagedata r:id="rId325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26" o:spid="_x0000_i1353" type="#_x0000_t75" style="width:129.75pt;height:36.75pt;visibility:visible">
            <v:imagedata r:id="rId326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25" o:spid="_x0000_i1354" type="#_x0000_t75" style="width:30pt;height:19.5pt;visibility:visible">
            <v:imagedata r:id="rId327" o:title=""/>
          </v:shape>
        </w:pict>
      </w:r>
      <w:r w:rsidRPr="00FA7F66">
        <w:t xml:space="preserve"> - количество i-х установок кондиционирования и элементов систем вентиляции;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24" o:spid="_x0000_i1355" type="#_x0000_t75" style="width:26.25pt;height:19.5pt;visibility:visible">
            <v:imagedata r:id="rId328" o:title=""/>
          </v:shape>
        </w:pict>
      </w:r>
      <w:r w:rsidRPr="00FA7F66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3</w:t>
      </w:r>
      <w:r w:rsidRPr="00FA7F66">
        <w:t>. Затраты на техническое обслуживание и регламентно-профилактический ремонт систем пожарной сигнализации (</w:t>
      </w:r>
      <w:r w:rsidRPr="00AA7C1F">
        <w:rPr>
          <w:noProof/>
          <w:position w:val="-12"/>
        </w:rPr>
        <w:pict>
          <v:shape id="Рисунок 123" o:spid="_x0000_i1356" type="#_x0000_t75" style="width:21.75pt;height:19.5pt;visibility:visible">
            <v:imagedata r:id="rId329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22" o:spid="_x0000_i1357" type="#_x0000_t75" style="width:117pt;height:36.75pt;visibility:visible">
            <v:imagedata r:id="rId33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21" o:spid="_x0000_i1358" type="#_x0000_t75" style="width:26.25pt;height:19.5pt;visibility:visible">
            <v:imagedata r:id="rId331" o:title=""/>
          </v:shape>
        </w:pict>
      </w:r>
      <w:r w:rsidRPr="00FA7F66">
        <w:t xml:space="preserve"> - количество i-х извещателей пожарной сигнализации;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20" o:spid="_x0000_i1359" type="#_x0000_t75" style="width:26.25pt;height:19.5pt;visibility:visible">
            <v:imagedata r:id="rId332" o:title=""/>
          </v:shape>
        </w:pict>
      </w:r>
      <w:r w:rsidRPr="00FA7F66">
        <w:t xml:space="preserve"> - цена технического обслуживания и регламентно-профилактического ремонта 1 i-го извещателя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4</w:t>
      </w:r>
      <w:r w:rsidRPr="00FA7F66">
        <w:t>. Затраты на техническое обслуживание и регламентно-профилактический ремонт систем контроля и управления доступом (</w:t>
      </w:r>
      <w:r w:rsidRPr="00AA7C1F">
        <w:rPr>
          <w:noProof/>
          <w:position w:val="-14"/>
        </w:rPr>
        <w:pict>
          <v:shape id="Рисунок 119" o:spid="_x0000_i1360" type="#_x0000_t75" style="width:24pt;height:19.5pt;visibility:visible">
            <v:imagedata r:id="rId333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18" o:spid="_x0000_i1361" type="#_x0000_t75" style="width:129.75pt;height:36.75pt;visibility:visible">
            <v:imagedata r:id="rId334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17" o:spid="_x0000_i1362" type="#_x0000_t75" style="width:30pt;height:19.5pt;visibility:visible">
            <v:imagedata r:id="rId335" o:title=""/>
          </v:shape>
        </w:pict>
      </w:r>
      <w:r w:rsidRPr="00FA7F66">
        <w:t xml:space="preserve"> - количество i-х устройств в составе систем контроля и управления доступом;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16" o:spid="_x0000_i1363" type="#_x0000_t75" style="width:26.25pt;height:19.5pt;visibility:visible">
            <v:imagedata r:id="rId336" o:title=""/>
          </v:shape>
        </w:pict>
      </w:r>
      <w:r w:rsidRPr="00FA7F66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5</w:t>
      </w:r>
      <w:r w:rsidRPr="00FA7F66"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AA7C1F">
        <w:rPr>
          <w:noProof/>
          <w:position w:val="-14"/>
        </w:rPr>
        <w:pict>
          <v:shape id="Рисунок 115" o:spid="_x0000_i1364" type="#_x0000_t75" style="width:24pt;height:19.5pt;visibility:visible">
            <v:imagedata r:id="rId337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14" o:spid="_x0000_i1365" type="#_x0000_t75" style="width:129.75pt;height:36.75pt;visibility:visible">
            <v:imagedata r:id="rId338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13" o:spid="_x0000_i1366" type="#_x0000_t75" style="width:30pt;height:19.5pt;visibility:visible">
            <v:imagedata r:id="rId339" o:title=""/>
          </v:shape>
        </w:pict>
      </w:r>
      <w:r w:rsidRPr="00FA7F66">
        <w:t xml:space="preserve"> - количество обслуживаемых i-х устройств в составе систем автоматического диспетчерского управления;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12" o:spid="_x0000_i1367" type="#_x0000_t75" style="width:26.25pt;height:19.5pt;visibility:visible">
            <v:imagedata r:id="rId340" o:title=""/>
          </v:shape>
        </w:pict>
      </w:r>
      <w:r w:rsidRPr="00FA7F66"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6</w:t>
      </w:r>
      <w:r w:rsidRPr="00FA7F66">
        <w:t>. Затраты на техническое обслуживание и регламентно-профилактический ремонт систем видеонаблюдения (</w:t>
      </w:r>
      <w:r w:rsidRPr="00AA7C1F">
        <w:rPr>
          <w:noProof/>
          <w:position w:val="-12"/>
        </w:rPr>
        <w:pict>
          <v:shape id="Рисунок 111" o:spid="_x0000_i1368" type="#_x0000_t75" style="width:21.75pt;height:19.5pt;visibility:visible">
            <v:imagedata r:id="rId341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10" o:spid="_x0000_i1369" type="#_x0000_t75" style="width:117pt;height:36.75pt;visibility:visible">
            <v:imagedata r:id="rId342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09" o:spid="_x0000_i1370" type="#_x0000_t75" style="width:26.25pt;height:19.5pt;visibility:visible">
            <v:imagedata r:id="rId343" o:title=""/>
          </v:shape>
        </w:pict>
      </w:r>
      <w:r w:rsidRPr="00FA7F66">
        <w:t xml:space="preserve"> - количество обслуживаемых i-х устройств в составе систем видеонаблюдения;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08" o:spid="_x0000_i1371" type="#_x0000_t75" style="width:26.25pt;height:19.5pt;visibility:visible">
            <v:imagedata r:id="rId344" o:title=""/>
          </v:shape>
        </w:pict>
      </w:r>
      <w:r w:rsidRPr="00FA7F66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77</w:t>
      </w:r>
      <w:r w:rsidRPr="00FA7F66">
        <w:t>. Затраты на оплату услуг внештатных сотрудников (</w:t>
      </w:r>
      <w:r w:rsidRPr="00AA7C1F">
        <w:rPr>
          <w:noProof/>
          <w:position w:val="-12"/>
        </w:rPr>
        <w:pict>
          <v:shape id="Рисунок 107" o:spid="_x0000_i1372" type="#_x0000_t75" style="width:26.25pt;height:19.5pt;visibility:visible">
            <v:imagedata r:id="rId345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30"/>
        </w:rPr>
        <w:pict>
          <v:shape id="Рисунок 106" o:spid="_x0000_i1373" type="#_x0000_t75" style="width:213.75pt;height:36.75pt;visibility:visible">
            <v:imagedata r:id="rId346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05" o:spid="_x0000_i1374" type="#_x0000_t75" style="width:36.75pt;height:19.5pt;visibility:visible">
            <v:imagedata r:id="rId347" o:title=""/>
          </v:shape>
        </w:pict>
      </w:r>
      <w:r w:rsidRPr="00FA7F66">
        <w:t xml:space="preserve"> - планируемое количество месяцев работы внештатного сотрудника в g-й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04" o:spid="_x0000_i1375" type="#_x0000_t75" style="width:30pt;height:19.5pt;visibility:visible">
            <v:imagedata r:id="rId348" o:title=""/>
          </v:shape>
        </w:pict>
      </w:r>
      <w:r w:rsidRPr="00FA7F66">
        <w:t xml:space="preserve"> - стоимость 1 месяца работы внештатного сотрудника в g-й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103" o:spid="_x0000_i1376" type="#_x0000_t75" style="width:26.25pt;height:19.5pt;visibility:visible">
            <v:imagedata r:id="rId349" o:title=""/>
          </v:shape>
        </w:pict>
      </w:r>
      <w:r w:rsidRPr="00FA7F66">
        <w:t xml:space="preserve"> - процентная ставка страховых взносов в государственные внебюджетные фонды.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22" w:name="Par737"/>
      <w:bookmarkEnd w:id="22"/>
      <w:r w:rsidRPr="00FA7F66">
        <w:t>Затраты на приобретение прочих работ и услуг,</w:t>
      </w:r>
      <w:r>
        <w:t xml:space="preserve"> </w:t>
      </w:r>
      <w:r w:rsidRPr="00FA7F66">
        <w:t>не относящиеся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к затратам на услуги связи, транспортные</w:t>
      </w:r>
      <w:r>
        <w:t xml:space="preserve"> </w:t>
      </w:r>
      <w:r w:rsidRPr="00FA7F66">
        <w:t>услуги, оплату расходов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по договорам об оказании услуг,</w:t>
      </w:r>
      <w:r>
        <w:t xml:space="preserve"> </w:t>
      </w:r>
      <w:r w:rsidRPr="00FA7F66">
        <w:t>связанных с проездом и наймом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жилого помещения</w:t>
      </w:r>
      <w:r>
        <w:t xml:space="preserve"> </w:t>
      </w:r>
      <w:r w:rsidRPr="00FA7F66">
        <w:t>в связи с командированием работников, заключаемым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со сторонними организациями, а также к затратам</w:t>
      </w:r>
      <w:r>
        <w:t xml:space="preserve"> </w:t>
      </w:r>
      <w:r w:rsidRPr="00FA7F66">
        <w:t>на коммунальные услуги, аренду помещений и оборудования,</w:t>
      </w:r>
      <w:r>
        <w:t xml:space="preserve"> </w:t>
      </w:r>
      <w:r w:rsidRPr="00FA7F66">
        <w:t>содержание имущества в рамках прочих затрат и затратам</w:t>
      </w:r>
      <w:r>
        <w:t xml:space="preserve"> </w:t>
      </w:r>
      <w:r w:rsidRPr="00FA7F66">
        <w:t>на приобретение прочих работ и услуг в рамках затрат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на информационно-коммуникационные технологии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78</w:t>
      </w:r>
      <w:r w:rsidRPr="00FA7F66">
        <w:t>. Затраты на оплату типографских работ и услуг, включая приобретение периодических печатных изданий (</w:t>
      </w:r>
      <w:r w:rsidRPr="00AA7C1F">
        <w:rPr>
          <w:noProof/>
          <w:position w:val="-12"/>
        </w:rPr>
        <w:pict>
          <v:shape id="Рисунок 102" o:spid="_x0000_i1377" type="#_x0000_t75" style="width:12.75pt;height:19.5pt;visibility:visible">
            <v:imagedata r:id="rId350" o:title=""/>
          </v:shape>
        </w:pict>
      </w:r>
      <w:r w:rsidRPr="00FA7F66">
        <w:t>),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4"/>
        </w:rPr>
        <w:pict>
          <v:shape id="Рисунок 101" o:spid="_x0000_i1378" type="#_x0000_t75" style="width:71.25pt;height:19.5pt;visibility:visible">
            <v:imagedata r:id="rId351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00" o:spid="_x0000_i1379" type="#_x0000_t75" style="width:12.75pt;height:19.5pt;visibility:visible">
            <v:imagedata r:id="rId352" o:title=""/>
          </v:shape>
        </w:pict>
      </w:r>
      <w:r w:rsidRPr="00FA7F66">
        <w:t xml:space="preserve"> - затраты на приобретение спецжурналов;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99" o:spid="_x0000_i1380" type="#_x0000_t75" style="width:17.25pt;height:19.5pt;visibility:visible">
            <v:imagedata r:id="rId353" o:title=""/>
          </v:shape>
        </w:pict>
      </w:r>
      <w:r w:rsidRPr="00FA7F66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79</w:t>
      </w:r>
      <w:r w:rsidRPr="00FA7F66">
        <w:t>. Затраты на приобретение спецжурналов (</w:t>
      </w:r>
      <w:r w:rsidRPr="00AA7C1F">
        <w:rPr>
          <w:noProof/>
          <w:position w:val="-12"/>
        </w:rPr>
        <w:pict>
          <v:shape id="Рисунок 98" o:spid="_x0000_i1381" type="#_x0000_t75" style="width:12.75pt;height:19.5pt;visibility:visible">
            <v:imagedata r:id="rId35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97" o:spid="_x0000_i1382" type="#_x0000_t75" style="width:97.5pt;height:36.75pt;visibility:visible">
            <v:imagedata r:id="rId354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96" o:spid="_x0000_i1383" type="#_x0000_t75" style="width:21.75pt;height:19.5pt;visibility:visible">
            <v:imagedata r:id="rId355" o:title=""/>
          </v:shape>
        </w:pict>
      </w:r>
      <w:r w:rsidRPr="00FA7F66">
        <w:t xml:space="preserve"> - количество приобретаемых i-х спецжурналов;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95" o:spid="_x0000_i1384" type="#_x0000_t75" style="width:21.75pt;height:19.5pt;visibility:visible">
            <v:imagedata r:id="rId356" o:title=""/>
          </v:shape>
        </w:pict>
      </w:r>
      <w:r w:rsidRPr="00FA7F66">
        <w:t xml:space="preserve"> - цена 1 i-го спецжурнала.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0</w:t>
      </w:r>
      <w:r w:rsidRPr="00FA7F66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t xml:space="preserve">         </w:t>
      </w:r>
      <w:r w:rsidRPr="00FA7F66">
        <w:t>(</w:t>
      </w:r>
      <w:r w:rsidRPr="00AA7C1F">
        <w:rPr>
          <w:noProof/>
          <w:position w:val="-14"/>
        </w:rPr>
        <w:pict>
          <v:shape id="Рисунок 94" o:spid="_x0000_i1385" type="#_x0000_t75" style="width:17.25pt;height:19.5pt;visibility:visible">
            <v:imagedata r:id="rId357" o:title=""/>
          </v:shape>
        </w:pict>
      </w:r>
      <w:r w:rsidRPr="00FA7F66">
        <w:t>), определяются по фактическим затратам в отчетном финансовом году.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1</w:t>
      </w:r>
      <w:r w:rsidRPr="00FA7F66">
        <w:t>. Затраты на оплату услуг внештатных сотрудников (</w:t>
      </w:r>
      <w:r w:rsidRPr="00AA7C1F">
        <w:rPr>
          <w:noProof/>
          <w:position w:val="-12"/>
        </w:rPr>
        <w:pict>
          <v:shape id="Рисунок 93" o:spid="_x0000_i1386" type="#_x0000_t75" style="width:26.25pt;height:19.5pt;visibility:visible">
            <v:imagedata r:id="rId35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30"/>
        </w:rPr>
        <w:pict>
          <v:shape id="Рисунок 92" o:spid="_x0000_i1387" type="#_x0000_t75" style="width:213.75pt;height:36.75pt;visibility:visible">
            <v:imagedata r:id="rId35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91" o:spid="_x0000_i1388" type="#_x0000_t75" style="width:36.75pt;height:19.5pt;visibility:visible">
            <v:imagedata r:id="rId360" o:title=""/>
          </v:shape>
        </w:pict>
      </w:r>
      <w:r w:rsidRPr="00FA7F66">
        <w:t xml:space="preserve"> - планируемое количество месяцев работы внештатного сотрудника в j-й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90" o:spid="_x0000_i1389" type="#_x0000_t75" style="width:27.75pt;height:19.5pt;visibility:visible">
            <v:imagedata r:id="rId361" o:title=""/>
          </v:shape>
        </w:pict>
      </w:r>
      <w:r w:rsidRPr="00FA7F66">
        <w:t xml:space="preserve"> - цена 1 месяца работы внештатного сотрудника в j-й должности;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89" o:spid="_x0000_i1390" type="#_x0000_t75" style="width:26.25pt;height:19.5pt;visibility:visible">
            <v:imagedata r:id="rId362" o:title=""/>
          </v:shape>
        </w:pict>
      </w:r>
      <w:r w:rsidRPr="00FA7F66">
        <w:t xml:space="preserve"> - процентная ставка страховых взносов в государственные внебюджетные фонды.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2</w:t>
      </w:r>
      <w:r w:rsidRPr="00FA7F66">
        <w:t>. Затраты на проведение предрейсового и послерейсового осмотра водителей транспортных средств (</w:t>
      </w:r>
      <w:r w:rsidRPr="00AA7C1F">
        <w:rPr>
          <w:noProof/>
          <w:position w:val="-12"/>
        </w:rPr>
        <w:pict>
          <v:shape id="Рисунок 88" o:spid="_x0000_i1391" type="#_x0000_t75" style="width:21.75pt;height:19.5pt;visibility:visible">
            <v:imagedata r:id="rId363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87" o:spid="_x0000_i1392" type="#_x0000_t75" style="width:144.75pt;height:36.75pt;visibility:visible">
            <v:imagedata r:id="rId364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86" o:spid="_x0000_i1393" type="#_x0000_t75" style="width:24pt;height:19.5pt;visibility:visible">
            <v:imagedata r:id="rId365" o:title=""/>
          </v:shape>
        </w:pict>
      </w:r>
      <w:r w:rsidRPr="00FA7F66">
        <w:t xml:space="preserve"> - количество водителей;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85" o:spid="_x0000_i1394" type="#_x0000_t75" style="width:21.75pt;height:19.5pt;visibility:visible">
            <v:imagedata r:id="rId366" o:title=""/>
          </v:shape>
        </w:pict>
      </w:r>
      <w:r w:rsidRPr="00FA7F66">
        <w:t xml:space="preserve"> - цена проведения 1 предрейсового и послерейсового осмотра;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84" o:spid="_x0000_i1395" type="#_x0000_t75" style="width:26.25pt;height:19.5pt;visibility:visible">
            <v:imagedata r:id="rId367" o:title=""/>
          </v:shape>
        </w:pict>
      </w:r>
      <w:r w:rsidRPr="00FA7F66">
        <w:t xml:space="preserve"> - количество рабочих дней в году;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3</w:t>
      </w:r>
      <w:r w:rsidRPr="00FA7F66">
        <w:t>. Затраты на аттестацию специальных помещений (</w:t>
      </w:r>
      <w:r w:rsidRPr="00AA7C1F">
        <w:rPr>
          <w:noProof/>
          <w:position w:val="-12"/>
        </w:rPr>
        <w:pict>
          <v:shape id="Рисунок 83" o:spid="_x0000_i1396" type="#_x0000_t75" style="width:19.5pt;height:19.5pt;visibility:visible">
            <v:imagedata r:id="rId368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82" o:spid="_x0000_i1397" type="#_x0000_t75" style="width:117pt;height:36.75pt;visibility:visible">
            <v:imagedata r:id="rId369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81" o:spid="_x0000_i1398" type="#_x0000_t75" style="width:26.25pt;height:19.5pt;visibility:visible">
            <v:imagedata r:id="rId370" o:title=""/>
          </v:shape>
        </w:pict>
      </w:r>
      <w:r w:rsidRPr="00FA7F66">
        <w:t xml:space="preserve"> - количество i-х специальных помещений, подлежащих аттестации;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80" o:spid="_x0000_i1399" type="#_x0000_t75" style="width:26.25pt;height:19.5pt;visibility:visible">
            <v:imagedata r:id="rId371" o:title=""/>
          </v:shape>
        </w:pict>
      </w:r>
      <w:r w:rsidRPr="00FA7F66">
        <w:t xml:space="preserve"> - цена проведения аттестации 1 i-го специального помещения.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84</w:t>
      </w:r>
      <w:r w:rsidRPr="00FA7F66">
        <w:t>. Затраты на проведение диспансеризации работников (</w:t>
      </w:r>
      <w:r w:rsidRPr="00AA7C1F">
        <w:rPr>
          <w:noProof/>
          <w:position w:val="-12"/>
        </w:rPr>
        <w:pict>
          <v:shape id="Рисунок 79" o:spid="_x0000_i1400" type="#_x0000_t75" style="width:26.25pt;height:19.5pt;visibility:visible">
            <v:imagedata r:id="rId37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78" o:spid="_x0000_i1401" type="#_x0000_t75" style="width:108pt;height:19.5pt;visibility:visible">
            <v:imagedata r:id="rId37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77" o:spid="_x0000_i1402" type="#_x0000_t75" style="width:26.25pt;height:19.5pt;visibility:visible">
            <v:imagedata r:id="rId374" o:title=""/>
          </v:shape>
        </w:pict>
      </w:r>
      <w:r w:rsidRPr="00FA7F66">
        <w:t xml:space="preserve"> - численность работников, подлежащих диспансеризации;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76" o:spid="_x0000_i1403" type="#_x0000_t75" style="width:26.25pt;height:19.5pt;visibility:visible">
            <v:imagedata r:id="rId375" o:title=""/>
          </v:shape>
        </w:pict>
      </w:r>
      <w:r w:rsidRPr="00FA7F66">
        <w:t xml:space="preserve"> - цена проведения диспансеризации в расчете на 1 работника.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85</w:t>
      </w:r>
      <w:r w:rsidRPr="00FA7F66">
        <w:t>. Затраты на оплату работ по монтажу (установке), дооборудованию и наладке оборудования (</w:t>
      </w:r>
      <w:r w:rsidRPr="00AA7C1F">
        <w:rPr>
          <w:noProof/>
          <w:position w:val="-12"/>
        </w:rPr>
        <w:pict>
          <v:shape id="Рисунок 75" o:spid="_x0000_i1404" type="#_x0000_t75" style="width:24pt;height:19.5pt;visibility:visible">
            <v:imagedata r:id="rId376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30"/>
        </w:rPr>
        <w:pict>
          <v:shape id="Рисунок 74" o:spid="_x0000_i1405" type="#_x0000_t75" style="width:127.5pt;height:39pt;visibility:visible">
            <v:imagedata r:id="rId377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73" o:spid="_x0000_i1406" type="#_x0000_t75" style="width:30pt;height:19.5pt;visibility:visible">
            <v:imagedata r:id="rId378" o:title=""/>
          </v:shape>
        </w:pict>
      </w:r>
      <w:r w:rsidRPr="00FA7F66">
        <w:t xml:space="preserve"> - количество g-го оборудования, подлежащего монтажу (установке), дооборудованию и наладке;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72" o:spid="_x0000_i1407" type="#_x0000_t75" style="width:26.25pt;height:19.5pt;visibility:visible">
            <v:imagedata r:id="rId379" o:title=""/>
          </v:shape>
        </w:pict>
      </w:r>
      <w:r w:rsidRPr="00FA7F66">
        <w:t xml:space="preserve"> - цена монтажа (установки), дооборудования и наладки g-го оборудования.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6</w:t>
      </w:r>
      <w:r w:rsidRPr="00FA7F66">
        <w:t>. Затраты на оплату услуг вневедомственной охраны определяются по фактическим затратам в отчетном финансовом году.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87</w:t>
      </w:r>
      <w:r w:rsidRPr="00FA7F66"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AA7C1F">
        <w:rPr>
          <w:noProof/>
          <w:position w:val="-12"/>
        </w:rPr>
        <w:pict>
          <v:shape id="Рисунок 71" o:spid="_x0000_i1408" type="#_x0000_t75" style="width:26.25pt;height:19.5pt;visibility:visible">
            <v:imagedata r:id="rId380" o:title=""/>
          </v:shape>
        </w:pict>
      </w:r>
      <w:r w:rsidRPr="00FA7F66">
        <w:t xml:space="preserve">) определяются в соответствии с </w:t>
      </w:r>
      <w:r>
        <w:t xml:space="preserve">предельными размерами базовых ставок </w:t>
      </w:r>
      <w:r w:rsidRPr="00FA7F66">
        <w:t xml:space="preserve">страховых тарифов и коэффициентами страховых тарифов, установленными </w:t>
      </w:r>
      <w:hyperlink r:id="rId381" w:history="1">
        <w:r w:rsidRPr="00A43A58">
          <w:t>указанием</w:t>
        </w:r>
      </w:hyperlink>
      <w:r w:rsidRPr="00FA7F66">
        <w:t xml:space="preserve"> Центрального банка Российской Федерации от 19</w:t>
      </w:r>
      <w:r>
        <w:t>.09.</w:t>
      </w:r>
      <w:r w:rsidRPr="00FA7F66">
        <w:t>2014</w:t>
      </w:r>
      <w:r>
        <w:t xml:space="preserve"> №</w:t>
      </w:r>
      <w:r w:rsidRPr="00FA7F66">
        <w:t xml:space="preserve"> 3384-У </w:t>
      </w:r>
      <w:r>
        <w:t>«</w:t>
      </w:r>
      <w:r w:rsidRPr="00FA7F66"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t>»</w:t>
      </w:r>
      <w:r w:rsidRPr="00FA7F66">
        <w:t>,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70" o:spid="_x0000_i1409" type="#_x0000_t75" style="width:375.75pt;height:36.75pt;visibility:visible">
            <v:imagedata r:id="rId382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69" o:spid="_x0000_i1410" type="#_x0000_t75" style="width:21.75pt;height:19.5pt;visibility:visible">
            <v:imagedata r:id="rId383" o:title=""/>
          </v:shape>
        </w:pict>
      </w:r>
      <w:r w:rsidRPr="00FA7F66">
        <w:t xml:space="preserve"> - предельный размер базовой ставки страхового тарифа по i-му транспортному средству;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68" o:spid="_x0000_i1411" type="#_x0000_t75" style="width:24pt;height:19.5pt;visibility:visible">
            <v:imagedata r:id="rId384" o:title=""/>
          </v:shape>
        </w:pict>
      </w:r>
      <w:r w:rsidRPr="00FA7F66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67" o:spid="_x0000_i1412" type="#_x0000_t75" style="width:34.5pt;height:19.5pt;visibility:visible">
            <v:imagedata r:id="rId385" o:title=""/>
          </v:shape>
        </w:pict>
      </w:r>
      <w:r w:rsidRPr="00FA7F66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66" o:spid="_x0000_i1413" type="#_x0000_t75" style="width:24pt;height:19.5pt;visibility:visible">
            <v:imagedata r:id="rId386" o:title=""/>
          </v:shape>
        </w:pict>
      </w:r>
      <w:r w:rsidRPr="00FA7F66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65" o:spid="_x0000_i1414" type="#_x0000_t75" style="width:26.25pt;height:19.5pt;visibility:visible">
            <v:imagedata r:id="rId387" o:title=""/>
          </v:shape>
        </w:pict>
      </w:r>
      <w:r w:rsidRPr="00FA7F66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64" o:spid="_x0000_i1415" type="#_x0000_t75" style="width:24pt;height:19.5pt;visibility:visible">
            <v:imagedata r:id="rId388" o:title=""/>
          </v:shape>
        </w:pict>
      </w:r>
      <w:r w:rsidRPr="00FA7F66">
        <w:t xml:space="preserve"> - коэффициент страховых тарифов в зависимости от периода использования i-го транспортного средства;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63" o:spid="_x0000_i1416" type="#_x0000_t75" style="width:24pt;height:19.5pt;visibility:visible">
            <v:imagedata r:id="rId389" o:title=""/>
          </v:shape>
        </w:pict>
      </w:r>
      <w:r w:rsidRPr="00FA7F66">
        <w:t xml:space="preserve"> - коэффициент страховых тарифов в зависимости от наличия нарушений, предусмотренных </w:t>
      </w:r>
      <w:hyperlink r:id="rId390" w:history="1">
        <w:r w:rsidRPr="00B44BD0">
          <w:t>пунктом 3 статьи 9</w:t>
        </w:r>
      </w:hyperlink>
      <w:r w:rsidRPr="00FA7F66">
        <w:t xml:space="preserve"> Федерального закона </w:t>
      </w:r>
      <w:r>
        <w:t>«</w:t>
      </w:r>
      <w:r w:rsidRPr="00FA7F66">
        <w:t>Об обязательном страховании гражданской ответственности владельцев транспортных средств</w:t>
      </w:r>
      <w:r>
        <w:t>»</w:t>
      </w:r>
      <w:r w:rsidRPr="00FA7F66">
        <w:t>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62" o:spid="_x0000_i1417" type="#_x0000_t75" style="width:26.25pt;height:19.5pt;visibility:visible">
            <v:imagedata r:id="rId391" o:title=""/>
          </v:shape>
        </w:pict>
      </w:r>
      <w:r w:rsidRPr="00FA7F66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88</w:t>
      </w:r>
      <w:r w:rsidRPr="00FA7F66">
        <w:t>. Затраты на оплату труда независимых экспертов (</w:t>
      </w:r>
      <w:r w:rsidRPr="00AA7C1F">
        <w:rPr>
          <w:noProof/>
          <w:position w:val="-12"/>
        </w:rPr>
        <w:pict>
          <v:shape id="Рисунок 61" o:spid="_x0000_i1418" type="#_x0000_t75" style="width:17.25pt;height:19.5pt;visibility:visible">
            <v:imagedata r:id="rId392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6"/>
        </w:rPr>
        <w:pict>
          <v:shape id="Рисунок 60" o:spid="_x0000_i1419" type="#_x0000_t75" style="width:209.25pt;height:24pt;visibility:visible">
            <v:imagedata r:id="rId39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59" o:spid="_x0000_i1420" type="#_x0000_t75" style="width:17.25pt;height:19.5pt;visibility:visible">
            <v:imagedata r:id="rId394" o:title=""/>
          </v:shape>
        </w:pict>
      </w:r>
      <w:r w:rsidRPr="00FA7F66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t>муниципальных</w:t>
      </w:r>
      <w:r w:rsidRPr="00FA7F66">
        <w:t xml:space="preserve"> служащих и урегулированию конфликта интересов;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58" o:spid="_x0000_i1421" type="#_x0000_t75" style="width:19.5pt;height:19.5pt;visibility:visible">
            <v:imagedata r:id="rId395" o:title=""/>
          </v:shape>
        </w:pict>
      </w:r>
      <w:r w:rsidRPr="00FA7F66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t>муниципальных</w:t>
      </w:r>
      <w:r w:rsidRPr="00FA7F66">
        <w:t xml:space="preserve"> служащих и урегулированию конфликта интересов;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57" o:spid="_x0000_i1422" type="#_x0000_t75" style="width:19.5pt;height:19.5pt;visibility:visible">
            <v:imagedata r:id="rId396" o:title=""/>
          </v:shape>
        </w:pict>
      </w:r>
      <w:r w:rsidRPr="00FA7F66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t>муниципальных</w:t>
      </w:r>
      <w:r w:rsidRPr="00FA7F66">
        <w:t xml:space="preserve"> служащих и урегулированию конфликта интересов;</w:t>
      </w:r>
    </w:p>
    <w:p w:rsidR="001B0168" w:rsidRPr="00616657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56" o:spid="_x0000_i1423" type="#_x0000_t75" style="width:17.25pt;height:19.5pt;visibility:visible">
            <v:imagedata r:id="rId397" o:title=""/>
          </v:shape>
        </w:pict>
      </w:r>
      <w:r w:rsidRPr="00616657">
        <w:t xml:space="preserve"> - ставка почасовой оплаты труда независимых экспертов;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55" o:spid="_x0000_i1424" type="#_x0000_t75" style="width:21.75pt;height:19.5pt;visibility:visible">
            <v:imagedata r:id="rId398" o:title=""/>
          </v:shape>
        </w:pict>
      </w:r>
      <w:r w:rsidRPr="00FA7F66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23" w:name="Par828"/>
      <w:bookmarkEnd w:id="23"/>
      <w:r w:rsidRPr="00FA7F66">
        <w:t>Затраты на приобретение основных средств, не отнесенные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к затратам на приобретение основных средств в рамках затрат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на информационно-коммуникационные технологии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89</w:t>
      </w:r>
      <w:r w:rsidRPr="00FA7F66"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A7C1F">
        <w:rPr>
          <w:noProof/>
          <w:position w:val="-12"/>
        </w:rPr>
        <w:pict>
          <v:shape id="Рисунок 54" o:spid="_x0000_i1425" type="#_x0000_t75" style="width:19.5pt;height:19.5pt;visibility:visible">
            <v:imagedata r:id="rId399" o:title=""/>
          </v:shape>
        </w:pict>
      </w:r>
      <w:r w:rsidRPr="00FA7F66">
        <w:t>),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53" o:spid="_x0000_i1426" type="#_x0000_t75" style="width:112.5pt;height:19.5pt;visibility:visible">
            <v:imagedata r:id="rId40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52" o:spid="_x0000_i1427" type="#_x0000_t75" style="width:19.5pt;height:19.5pt;visibility:visible">
            <v:imagedata r:id="rId401" o:title=""/>
          </v:shape>
        </w:pict>
      </w:r>
      <w:r w:rsidRPr="00FA7F66">
        <w:t xml:space="preserve"> - затраты на приобретение транспортных средств;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51" o:spid="_x0000_i1428" type="#_x0000_t75" style="width:26.25pt;height:19.5pt;visibility:visible">
            <v:imagedata r:id="rId402" o:title=""/>
          </v:shape>
        </w:pict>
      </w:r>
      <w:r w:rsidRPr="00FA7F66">
        <w:t xml:space="preserve"> - затраты на приобретение мебели;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50" o:spid="_x0000_i1429" type="#_x0000_t75" style="width:17.25pt;height:19.5pt;visibility:visible">
            <v:imagedata r:id="rId403" o:title=""/>
          </v:shape>
        </w:pict>
      </w:r>
      <w:r w:rsidRPr="00FA7F66">
        <w:t xml:space="preserve"> - затраты на приобретение систем кондиционирования.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24" w:name="Par840"/>
      <w:bookmarkEnd w:id="24"/>
      <w:r w:rsidRPr="00FA7F66">
        <w:t>9</w:t>
      </w:r>
      <w:r>
        <w:t>0</w:t>
      </w:r>
      <w:r w:rsidRPr="00FA7F66">
        <w:t>. Затраты на приобретение транспортных средств (</w:t>
      </w:r>
      <w:r w:rsidRPr="00AA7C1F">
        <w:rPr>
          <w:noProof/>
          <w:position w:val="-12"/>
        </w:rPr>
        <w:pict>
          <v:shape id="Рисунок 49" o:spid="_x0000_i1430" type="#_x0000_t75" style="width:19.5pt;height:19.5pt;visibility:visible">
            <v:imagedata r:id="rId401" o:title=""/>
          </v:shape>
        </w:pict>
      </w:r>
      <w:r w:rsidRPr="00FA7F66">
        <w:t>) определяются по формуле: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4"/>
        </w:rPr>
        <w:pict>
          <v:shape id="Рисунок 48" o:spid="_x0000_i1431" type="#_x0000_t75" style="width:110.25pt;height:36.75pt;visibility:visible">
            <v:imagedata r:id="rId404" o:title=""/>
          </v:shape>
        </w:pict>
      </w:r>
      <w:r w:rsidRPr="00B15AFF">
        <w:t>,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7" o:spid="_x0000_i1432" type="#_x0000_t75" style="width:26.25pt;height:19.5pt;visibility:visible">
            <v:imagedata r:id="rId405" o:title=""/>
          </v:shape>
        </w:pict>
      </w:r>
      <w:r w:rsidRPr="00B15AFF"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15AFF">
          <w:t xml:space="preserve">Приложением № </w:t>
        </w:r>
      </w:hyperlink>
      <w:r w:rsidRPr="00B15AFF">
        <w:t>1;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6" o:spid="_x0000_i1433" type="#_x0000_t75" style="width:24pt;height:19.5pt;visibility:visible">
            <v:imagedata r:id="rId406" o:title=""/>
          </v:shape>
        </w:pict>
      </w:r>
      <w:r w:rsidRPr="00B15AFF"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15AFF">
          <w:t xml:space="preserve">Приложением № </w:t>
        </w:r>
      </w:hyperlink>
      <w:r w:rsidRPr="00B15AFF">
        <w:t>1.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25" w:name="Par847"/>
      <w:bookmarkEnd w:id="25"/>
      <w:r w:rsidRPr="00B15AFF">
        <w:t>9</w:t>
      </w:r>
      <w:r>
        <w:t>1</w:t>
      </w:r>
      <w:r w:rsidRPr="00B15AFF">
        <w:t>. Затраты на приобретение мебели (</w:t>
      </w:r>
      <w:r w:rsidRPr="00AA7C1F">
        <w:rPr>
          <w:noProof/>
          <w:position w:val="-12"/>
        </w:rPr>
        <w:pict>
          <v:shape id="Рисунок 45" o:spid="_x0000_i1434" type="#_x0000_t75" style="width:26.25pt;height:19.5pt;visibility:visible">
            <v:imagedata r:id="rId407" o:title=""/>
          </v:shape>
        </w:pict>
      </w:r>
      <w:r w:rsidRPr="00B15AFF">
        <w:t>) определяются по формуле: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44" o:spid="_x0000_i1435" type="#_x0000_t75" style="width:134.25pt;height:36.75pt;visibility:visible">
            <v:imagedata r:id="rId408" o:title=""/>
          </v:shape>
        </w:pict>
      </w:r>
      <w:r w:rsidRPr="00B15AFF">
        <w:t>,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3" o:spid="_x0000_i1436" type="#_x0000_t75" style="width:30pt;height:19.5pt;visibility:visible">
            <v:imagedata r:id="rId409" o:title=""/>
          </v:shape>
        </w:pict>
      </w:r>
      <w:r w:rsidRPr="00B15AFF">
        <w:t xml:space="preserve"> - планируемое к приобретению количество i-х предметов мебели </w:t>
      </w:r>
      <w:r w:rsidRPr="00FA7F66">
        <w:t>в соответств</w:t>
      </w:r>
      <w:r>
        <w:t>ии с нормативами муниципальных</w:t>
      </w:r>
      <w:r w:rsidRPr="00FA7F66">
        <w:t xml:space="preserve"> органов;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42" o:spid="_x0000_i1437" type="#_x0000_t75" style="width:27.75pt;height:19.5pt;visibility:visible">
            <v:imagedata r:id="rId410" o:title=""/>
          </v:shape>
        </w:pict>
      </w:r>
      <w:r w:rsidRPr="00FA7F66">
        <w:t xml:space="preserve"> - цена i-го предмета мебели </w:t>
      </w:r>
      <w:r>
        <w:t>в соответствии с нормативами муниципальных</w:t>
      </w:r>
      <w:r w:rsidRPr="00FA7F66">
        <w:t xml:space="preserve"> органов.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9</w:t>
      </w:r>
      <w:r>
        <w:t>2</w:t>
      </w:r>
      <w:r w:rsidRPr="00FA7F66">
        <w:t>. Затраты на приобретение систем кондиционирования (</w:t>
      </w:r>
      <w:r w:rsidRPr="00AA7C1F">
        <w:rPr>
          <w:noProof/>
          <w:position w:val="-12"/>
        </w:rPr>
        <w:pict>
          <v:shape id="Рисунок 41" o:spid="_x0000_i1438" type="#_x0000_t75" style="width:17.25pt;height:19.5pt;visibility:visible">
            <v:imagedata r:id="rId411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40" o:spid="_x0000_i1439" type="#_x0000_t75" style="width:97.5pt;height:36.75pt;visibility:visible">
            <v:imagedata r:id="rId412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9" o:spid="_x0000_i1440" type="#_x0000_t75" style="width:19.5pt;height:19.5pt;visibility:visible">
            <v:imagedata r:id="rId413" o:title=""/>
          </v:shape>
        </w:pict>
      </w:r>
      <w:r w:rsidRPr="00FA7F66">
        <w:t xml:space="preserve"> - планируемое к приобретению количество i-х систем кондиционирования;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8" o:spid="_x0000_i1441" type="#_x0000_t75" style="width:19.5pt;height:19.5pt;visibility:visible">
            <v:imagedata r:id="rId414" o:title=""/>
          </v:shape>
        </w:pict>
      </w:r>
      <w:r w:rsidRPr="00FA7F66">
        <w:t xml:space="preserve"> - цена 1-й системы кондиционирования.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hanging="142"/>
        <w:jc w:val="center"/>
        <w:outlineLvl w:val="3"/>
      </w:pPr>
      <w:bookmarkStart w:id="26" w:name="Par862"/>
      <w:bookmarkEnd w:id="26"/>
      <w:r w:rsidRPr="00FA7F66">
        <w:t>Затраты на приобретение материальных запасов, не отнесенные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hanging="142"/>
        <w:jc w:val="center"/>
      </w:pPr>
      <w:r w:rsidRPr="00FA7F66">
        <w:t>к затратам на приобретение материальных запасов в рамках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hanging="142"/>
        <w:jc w:val="center"/>
      </w:pPr>
      <w:r w:rsidRPr="00FA7F66">
        <w:t>затрат на информационно-коммуникационные технологии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9</w:t>
      </w:r>
      <w:r>
        <w:t>3</w:t>
      </w:r>
      <w:r w:rsidRPr="00FA7F66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AA7C1F">
        <w:rPr>
          <w:noProof/>
          <w:position w:val="-12"/>
        </w:rPr>
        <w:pict>
          <v:shape id="Рисунок 37" o:spid="_x0000_i1442" type="#_x0000_t75" style="width:19.5pt;height:19.5pt;visibility:visible">
            <v:imagedata r:id="rId415" o:title=""/>
          </v:shape>
        </w:pict>
      </w:r>
      <w:r w:rsidRPr="00FA7F66">
        <w:t>),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12"/>
        </w:rPr>
        <w:pict>
          <v:shape id="Рисунок 36" o:spid="_x0000_i1443" type="#_x0000_t75" style="width:207pt;height:19.5pt;visibility:visible">
            <v:imagedata r:id="rId416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5" o:spid="_x0000_i1444" type="#_x0000_t75" style="width:17.25pt;height:19.5pt;visibility:visible">
            <v:imagedata r:id="rId417" o:title=""/>
          </v:shape>
        </w:pict>
      </w:r>
      <w:r w:rsidRPr="00FA7F66">
        <w:t xml:space="preserve"> - затраты на приобретение бланочной продукции;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4" o:spid="_x0000_i1445" type="#_x0000_t75" style="width:26.25pt;height:19.5pt;visibility:visible">
            <v:imagedata r:id="rId418" o:title=""/>
          </v:shape>
        </w:pict>
      </w:r>
      <w:r w:rsidRPr="00FA7F66">
        <w:t xml:space="preserve"> - затраты на приобретение канцелярских принадлежностей;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3" o:spid="_x0000_i1446" type="#_x0000_t75" style="width:19.5pt;height:19.5pt;visibility:visible">
            <v:imagedata r:id="rId419" o:title=""/>
          </v:shape>
        </w:pict>
      </w:r>
      <w:r w:rsidRPr="00FA7F66">
        <w:t xml:space="preserve"> - затраты на приобретение хозяйственных товаров и принадлежностей;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2" o:spid="_x0000_i1447" type="#_x0000_t75" style="width:21.75pt;height:19.5pt;visibility:visible">
            <v:imagedata r:id="rId420" o:title=""/>
          </v:shape>
        </w:pict>
      </w:r>
      <w:r w:rsidRPr="00FA7F66">
        <w:t xml:space="preserve"> - затраты на приобретение горюче-смазочных материалов</w:t>
      </w:r>
      <w:r>
        <w:t xml:space="preserve"> </w:t>
      </w:r>
      <w:r w:rsidRPr="0063211D">
        <w:t>и специальных жидкостей</w:t>
      </w:r>
      <w:r w:rsidRPr="00FA7F66">
        <w:t>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1" o:spid="_x0000_i1448" type="#_x0000_t75" style="width:21.75pt;height:19.5pt;visibility:visible">
            <v:imagedata r:id="rId421" o:title=""/>
          </v:shape>
        </w:pict>
      </w:r>
      <w:r w:rsidRPr="00FA7F66">
        <w:t xml:space="preserve"> - затраты на приобретение запасных частей для транспортных средств;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30" o:spid="_x0000_i1449" type="#_x0000_t75" style="width:26.25pt;height:19.5pt;visibility:visible">
            <v:imagedata r:id="rId422" o:title=""/>
          </v:shape>
        </w:pict>
      </w:r>
      <w:r w:rsidRPr="00FA7F66">
        <w:t xml:space="preserve"> - затраты на приобретение материальных запасов для нужд гражданской обороны.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9</w:t>
      </w:r>
      <w:r>
        <w:t>4</w:t>
      </w:r>
      <w:r w:rsidRPr="00FA7F66">
        <w:t>. Затраты на приобретение бланочной продукции (</w:t>
      </w:r>
      <w:r w:rsidRPr="00AA7C1F">
        <w:rPr>
          <w:noProof/>
          <w:position w:val="-12"/>
        </w:rPr>
        <w:pict>
          <v:shape id="Рисунок 29" o:spid="_x0000_i1450" type="#_x0000_t75" style="width:17.25pt;height:19.5pt;visibility:visible">
            <v:imagedata r:id="rId417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5"/>
        </w:rPr>
        <w:pict>
          <v:shape id="Рисунок 28" o:spid="_x0000_i1451" type="#_x0000_t75" style="width:192pt;height:39pt;visibility:visible">
            <v:imagedata r:id="rId423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7" o:spid="_x0000_i1452" type="#_x0000_t75" style="width:21.75pt;height:19.5pt;visibility:visible">
            <v:imagedata r:id="rId424" o:title=""/>
          </v:shape>
        </w:pict>
      </w:r>
      <w:r w:rsidRPr="00FA7F66">
        <w:t xml:space="preserve"> - планируемое к приобретению количество бланочной продукции;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6" o:spid="_x0000_i1453" type="#_x0000_t75" style="width:19.5pt;height:19.5pt;visibility:visible">
            <v:imagedata r:id="rId425" o:title=""/>
          </v:shape>
        </w:pict>
      </w:r>
      <w:r w:rsidRPr="00FA7F66">
        <w:t xml:space="preserve"> - цена 1 бланка по i-му тиражу;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5" o:spid="_x0000_i1454" type="#_x0000_t75" style="width:26.25pt;height:19.5pt;visibility:visible">
            <v:imagedata r:id="rId426" o:title=""/>
          </v:shape>
        </w:pict>
      </w:r>
      <w:r w:rsidRPr="00FA7F66">
        <w:t xml:space="preserve"> - планируемое к приобретению количество прочей продукции, изготовляемой типографией;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4"/>
        </w:rPr>
        <w:pict>
          <v:shape id="Рисунок 24" o:spid="_x0000_i1455" type="#_x0000_t75" style="width:24pt;height:19.5pt;visibility:visible">
            <v:imagedata r:id="rId427" o:title=""/>
          </v:shape>
        </w:pict>
      </w:r>
      <w:r w:rsidRPr="00FA7F66">
        <w:t xml:space="preserve"> - цена 1 единицы прочей продукции, изготовляемой типографией, </w:t>
      </w:r>
      <w:r w:rsidRPr="00B15AFF">
        <w:t>по j-му тиражу.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9</w:t>
      </w:r>
      <w:r>
        <w:t>5</w:t>
      </w:r>
      <w:r w:rsidRPr="00B15AFF">
        <w:t>. Затраты на приобретение канцелярских принадлежностей (</w:t>
      </w:r>
      <w:r w:rsidRPr="00AA7C1F">
        <w:rPr>
          <w:noProof/>
          <w:position w:val="-12"/>
        </w:rPr>
        <w:pict>
          <v:shape id="Рисунок 23" o:spid="_x0000_i1456" type="#_x0000_t75" style="width:26.25pt;height:19.5pt;visibility:visible">
            <v:imagedata r:id="rId428" o:title=""/>
          </v:shape>
        </w:pict>
      </w:r>
      <w:r w:rsidRPr="00B15AFF">
        <w:t>) определяются по формуле: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22" o:spid="_x0000_i1457" type="#_x0000_t75" style="width:168.75pt;height:36.75pt;visibility:visible">
            <v:imagedata r:id="rId429" o:title=""/>
          </v:shape>
        </w:pict>
      </w:r>
      <w:r w:rsidRPr="00B15AFF">
        <w:t>,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1" o:spid="_x0000_i1458" type="#_x0000_t75" style="width:30pt;height:19.5pt;visibility:visible">
            <v:imagedata r:id="rId430" o:title=""/>
          </v:shape>
        </w:pict>
      </w:r>
      <w:r w:rsidRPr="00B15AFF"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0" o:spid="_x0000_i1459" type="#_x0000_t75" style="width:21.75pt;height:19.5pt;visibility:visible">
            <v:imagedata r:id="rId431" o:title=""/>
          </v:shape>
        </w:pict>
      </w:r>
      <w:r w:rsidRPr="00B15AFF">
        <w:t xml:space="preserve"> - расчетная численность основных работников, определяемая в соответствии с </w:t>
      </w:r>
      <w:hyperlink w:anchor="Par228" w:history="1">
        <w:r w:rsidRPr="00B15AFF">
          <w:t>пунктами 17</w:t>
        </w:r>
      </w:hyperlink>
      <w:r w:rsidRPr="00B15AFF">
        <w:t xml:space="preserve"> - </w:t>
      </w:r>
      <w:hyperlink w:anchor="Par264" w:history="1">
        <w:r w:rsidRPr="00B15AFF">
          <w:t>22</w:t>
        </w:r>
      </w:hyperlink>
      <w:r w:rsidRPr="00B15AFF">
        <w:t xml:space="preserve"> общих требований к определению нормативных затрат;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9" o:spid="_x0000_i1460" type="#_x0000_t75" style="width:26.25pt;height:19.5pt;visibility:visible">
            <v:imagedata r:id="rId432" o:title=""/>
          </v:shape>
        </w:pict>
      </w:r>
      <w:r w:rsidRPr="00B15AFF">
        <w:t xml:space="preserve"> - цена i-го предмета канцелярских принадлежностей в соответствии с нормативами муниципальных органов.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9</w:t>
      </w:r>
      <w:r>
        <w:t>6</w:t>
      </w:r>
      <w:r w:rsidRPr="00B15AFF">
        <w:t>. Затраты на приобретение хозяйственных товаров и принадлежностей (</w:t>
      </w:r>
      <w:r w:rsidRPr="00AA7C1F">
        <w:rPr>
          <w:noProof/>
          <w:position w:val="-12"/>
        </w:rPr>
        <w:pict>
          <v:shape id="Рисунок 18" o:spid="_x0000_i1461" type="#_x0000_t75" style="width:19.5pt;height:19.5pt;visibility:visible">
            <v:imagedata r:id="rId433" o:title=""/>
          </v:shape>
        </w:pict>
      </w:r>
      <w:r w:rsidRPr="00B15AFF">
        <w:t>) определяются по формуле: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17" o:spid="_x0000_i1462" type="#_x0000_t75" style="width:110.25pt;height:36.75pt;visibility:visible">
            <v:imagedata r:id="rId434" o:title=""/>
          </v:shape>
        </w:pict>
      </w:r>
      <w:r w:rsidRPr="00B15AFF">
        <w:t>,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6" o:spid="_x0000_i1463" type="#_x0000_t75" style="width:24pt;height:19.5pt;visibility:visible">
            <v:imagedata r:id="rId435" o:title=""/>
          </v:shape>
        </w:pict>
      </w:r>
      <w:r w:rsidRPr="00B15AFF"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5" o:spid="_x0000_i1464" type="#_x0000_t75" style="width:26.25pt;height:19.5pt;visibility:visible">
            <v:imagedata r:id="rId436" o:title=""/>
          </v:shape>
        </w:pict>
      </w:r>
      <w:r w:rsidRPr="00B15AFF"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9</w:t>
      </w:r>
      <w:r>
        <w:t>7</w:t>
      </w:r>
      <w:r w:rsidRPr="00B15AFF">
        <w:t>. Затраты на приобретение горюче-смазочных материалов З</w:t>
      </w:r>
      <w:r w:rsidRPr="00B15AFF">
        <w:rPr>
          <w:vertAlign w:val="subscript"/>
        </w:rPr>
        <w:t>т</w:t>
      </w:r>
      <w:r w:rsidRPr="00B15AFF">
        <w:t xml:space="preserve"> и специальных жидкостей (З</w:t>
      </w:r>
      <w:r w:rsidRPr="00B15AFF">
        <w:rPr>
          <w:vertAlign w:val="subscript"/>
        </w:rPr>
        <w:t>см</w:t>
      </w:r>
      <w:r w:rsidRPr="00B15AFF">
        <w:t>) определяются по формуле: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vertAlign w:val="subscript"/>
        </w:rPr>
      </w:pPr>
      <w:r w:rsidRPr="00B15AFF">
        <w:t>З</w:t>
      </w:r>
      <w:r w:rsidRPr="00B15AFF">
        <w:rPr>
          <w:vertAlign w:val="subscript"/>
        </w:rPr>
        <w:t>гсм</w:t>
      </w:r>
      <w:r w:rsidRPr="00B15AFF">
        <w:t xml:space="preserve"> = З</w:t>
      </w:r>
      <w:r w:rsidRPr="00B15AFF">
        <w:rPr>
          <w:vertAlign w:val="subscript"/>
        </w:rPr>
        <w:t xml:space="preserve">т </w:t>
      </w:r>
      <w:r w:rsidRPr="00B15AFF">
        <w:t>+ З</w:t>
      </w:r>
      <w:r w:rsidRPr="00B15AFF">
        <w:rPr>
          <w:vertAlign w:val="subscript"/>
        </w:rPr>
        <w:t>см</w: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pict>
          <v:shape id="_x0000_i1465" type="#_x0000_t75" style="width:147.75pt;height:33.75pt">
            <v:imagedata r:id="rId437" o:title="" chromakey="white"/>
          </v:shape>
        </w:pict>
      </w:r>
    </w:p>
    <w:p w:rsidR="001B0168" w:rsidRPr="00B15AFF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rPr>
          <w:lang w:val="en-US"/>
        </w:rPr>
        <w:t>H</w:t>
      </w:r>
      <w:r w:rsidRPr="00B15AFF">
        <w:rPr>
          <w:vertAlign w:val="subscript"/>
          <w:lang w:val="en-US"/>
        </w:rPr>
        <w:t>i</w:t>
      </w:r>
      <w:r w:rsidRPr="00B15AFF">
        <w:rPr>
          <w:vertAlign w:val="subscript"/>
        </w:rPr>
        <w:t>т</w:t>
      </w:r>
      <w:r w:rsidRPr="00B15AFF">
        <w:t xml:space="preserve"> - норма расхода топлива на 100 километров пробега i-го транспортного средства согласно </w:t>
      </w:r>
      <w:hyperlink r:id="rId438" w:history="1">
        <w:r w:rsidRPr="00B15AFF">
          <w:t>методическим рекомендациям</w:t>
        </w:r>
      </w:hyperlink>
      <w:r w:rsidRPr="00B15AFF">
        <w:t xml:space="preserve"> «Нормы расхода топ</w:t>
      </w:r>
      <w:r w:rsidRPr="00FA7F66">
        <w:t>лив и смазочных материалов на автомобильном транспорте</w:t>
      </w:r>
      <w:r>
        <w:t>»</w:t>
      </w:r>
      <w:r w:rsidRPr="00FA7F66">
        <w:t>, предусмотренным приложением к распоряжению Министерства транспорта Российской Федерации от 14</w:t>
      </w:r>
      <w:r>
        <w:t>.03.</w:t>
      </w:r>
      <w:r w:rsidRPr="00FA7F66">
        <w:t xml:space="preserve">2008 </w:t>
      </w:r>
      <w:r>
        <w:t>№</w:t>
      </w:r>
      <w:r w:rsidRPr="00FA7F66">
        <w:t xml:space="preserve"> АМ-23-р;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Р</w:t>
      </w:r>
      <w:r w:rsidRPr="0079368A">
        <w:rPr>
          <w:vertAlign w:val="subscript"/>
          <w:lang w:val="en-US"/>
        </w:rPr>
        <w:t>i</w:t>
      </w:r>
      <w:r w:rsidRPr="0079368A">
        <w:rPr>
          <w:vertAlign w:val="subscript"/>
        </w:rPr>
        <w:t>т</w:t>
      </w:r>
      <w:r w:rsidRPr="00FA7F66">
        <w:t xml:space="preserve"> - </w:t>
      </w:r>
      <w:r>
        <w:t xml:space="preserve">средняя </w:t>
      </w:r>
      <w:r w:rsidRPr="00FA7F66">
        <w:t>цена 1 литра горюче-смазочного материала по i-му транспортному средству;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lang w:val="en-US"/>
        </w:rPr>
        <w:t>N</w:t>
      </w:r>
      <w:r w:rsidRPr="0079368A">
        <w:rPr>
          <w:vertAlign w:val="subscript"/>
          <w:lang w:val="en-US"/>
        </w:rPr>
        <w:t>i</w:t>
      </w:r>
      <w:r w:rsidRPr="0079368A">
        <w:rPr>
          <w:vertAlign w:val="subscript"/>
        </w:rPr>
        <w:t>т</w:t>
      </w:r>
      <w:r>
        <w:rPr>
          <w:vertAlign w:val="subscript"/>
        </w:rPr>
        <w:t xml:space="preserve"> </w:t>
      </w:r>
      <w:r w:rsidRPr="00FA7F66">
        <w:t>- планируемое количество рабочих дней использования i-го транспортного средства в очередном финансовом году.</w:t>
      </w:r>
    </w:p>
    <w:p w:rsidR="001B0168" w:rsidRDefault="001B0168" w:rsidP="00167A67">
      <w:pPr>
        <w:spacing w:line="240" w:lineRule="auto"/>
      </w:pPr>
    </w:p>
    <w:p w:rsidR="001B0168" w:rsidRPr="004A08EE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lang w:val="en-US"/>
        </w:rPr>
      </w:pPr>
      <w:r>
        <w:pict>
          <v:shape id="_x0000_i1466" type="#_x0000_t75" style="width:171pt;height:33.75pt">
            <v:imagedata r:id="rId439" o:title="" chromakey="white"/>
          </v:shape>
        </w:pict>
      </w:r>
    </w:p>
    <w:p w:rsidR="001B0168" w:rsidRPr="0019335B" w:rsidRDefault="001B0168" w:rsidP="00167A67">
      <w:pPr>
        <w:autoSpaceDE w:val="0"/>
        <w:autoSpaceDN w:val="0"/>
        <w:adjustRightInd w:val="0"/>
        <w:spacing w:line="240" w:lineRule="auto"/>
        <w:ind w:firstLine="540"/>
        <w:rPr>
          <w:lang w:val="en-US"/>
        </w:rPr>
      </w:pPr>
    </w:p>
    <w:p w:rsidR="001B0168" w:rsidRPr="00FA7F66" w:rsidRDefault="001B0168" w:rsidP="00167A67">
      <w:pPr>
        <w:autoSpaceDE w:val="0"/>
        <w:autoSpaceDN w:val="0"/>
        <w:adjustRightInd w:val="0"/>
        <w:spacing w:line="240" w:lineRule="auto"/>
        <w:ind w:firstLine="540"/>
      </w:pPr>
      <w:r>
        <w:rPr>
          <w:lang w:val="en-US"/>
        </w:rPr>
        <w:t>H</w:t>
      </w:r>
      <w:r w:rsidRPr="0079368A">
        <w:rPr>
          <w:vertAlign w:val="subscript"/>
          <w:lang w:val="en-US"/>
        </w:rPr>
        <w:t>i</w:t>
      </w:r>
      <w:r>
        <w:rPr>
          <w:vertAlign w:val="subscript"/>
        </w:rPr>
        <w:t>см</w:t>
      </w:r>
      <w:r w:rsidRPr="0079368A">
        <w:t xml:space="preserve"> - </w:t>
      </w:r>
      <w:r>
        <w:t>н</w:t>
      </w:r>
      <w:r>
        <w:rPr>
          <w:lang w:eastAsia="en-US"/>
        </w:rPr>
        <w:t xml:space="preserve">ормы расхода специальных жидкостей установлены в литрах на 100 л расхода топлива, нормы расхода смазок - в килограммах на 100 л расхода топлива </w:t>
      </w:r>
      <w:r w:rsidRPr="00FA7F66">
        <w:t xml:space="preserve">согласно </w:t>
      </w:r>
      <w:hyperlink r:id="rId440" w:history="1">
        <w:r w:rsidRPr="007574BF">
          <w:t>методическим рекомендациям</w:t>
        </w:r>
      </w:hyperlink>
      <w:r w:rsidRPr="00FA7F66">
        <w:t xml:space="preserve"> </w:t>
      </w:r>
      <w:r>
        <w:t>«</w:t>
      </w:r>
      <w:r w:rsidRPr="00FA7F66">
        <w:t>Нормы расхода топлив и смазочных материалов на автомобильном транспорте</w:t>
      </w:r>
      <w:r>
        <w:t>»</w:t>
      </w:r>
      <w:r w:rsidRPr="00FA7F66">
        <w:t>, предусмотренным приложением к распоряжению Министерства транспорта Российской Федерации от 14</w:t>
      </w:r>
      <w:r>
        <w:t>.03.</w:t>
      </w:r>
      <w:r w:rsidRPr="00FA7F66">
        <w:t xml:space="preserve">2008 </w:t>
      </w:r>
      <w:r>
        <w:t>№</w:t>
      </w:r>
      <w:r w:rsidRPr="00FA7F66">
        <w:t xml:space="preserve"> АМ-23-р;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Р</w:t>
      </w:r>
      <w:r w:rsidRPr="0079368A">
        <w:rPr>
          <w:vertAlign w:val="subscript"/>
          <w:lang w:val="en-US"/>
        </w:rPr>
        <w:t>i</w:t>
      </w:r>
      <w:r>
        <w:rPr>
          <w:vertAlign w:val="subscript"/>
        </w:rPr>
        <w:t>см</w:t>
      </w:r>
      <w:r w:rsidRPr="00FA7F66">
        <w:t xml:space="preserve"> - </w:t>
      </w:r>
      <w:r>
        <w:t xml:space="preserve">средняя </w:t>
      </w:r>
      <w:r w:rsidRPr="00FA7F66">
        <w:t>цена 1 литра</w:t>
      </w:r>
      <w:r>
        <w:t xml:space="preserve"> (килограмма)</w:t>
      </w:r>
      <w:r w:rsidRPr="00FA7F66">
        <w:t xml:space="preserve"> </w:t>
      </w:r>
      <w:r>
        <w:t>специальной жидкости</w:t>
      </w:r>
      <w:r w:rsidRPr="00FA7F66">
        <w:t xml:space="preserve"> по i-му транспортному средству;</w:t>
      </w:r>
    </w:p>
    <w:p w:rsidR="001B0168" w:rsidRPr="002C0A59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lang w:val="en-US"/>
        </w:rPr>
        <w:t>N</w:t>
      </w:r>
      <w:r w:rsidRPr="0079368A">
        <w:rPr>
          <w:vertAlign w:val="subscript"/>
          <w:lang w:val="en-US"/>
        </w:rPr>
        <w:t>i</w:t>
      </w:r>
      <w:r>
        <w:rPr>
          <w:vertAlign w:val="subscript"/>
        </w:rPr>
        <w:t>см</w:t>
      </w:r>
      <w:r w:rsidRPr="00FA7F66">
        <w:t xml:space="preserve"> - планируемое количество рабочих дней использования i-го транс</w:t>
      </w:r>
      <w:r w:rsidRPr="002C0A59">
        <w:t>портного средства в очередном финансовом году.</w:t>
      </w:r>
    </w:p>
    <w:p w:rsidR="001B0168" w:rsidRPr="002C0A59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2C0A59">
        <w:t>9</w:t>
      </w:r>
      <w:r>
        <w:t>8</w:t>
      </w:r>
      <w:r w:rsidRPr="002C0A59"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2C0A59">
          <w:t xml:space="preserve">Приложением № </w:t>
        </w:r>
      </w:hyperlink>
      <w:r w:rsidRPr="002C0A59">
        <w:t>1.</w:t>
      </w:r>
    </w:p>
    <w:p w:rsidR="001B0168" w:rsidRPr="002C0A59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99</w:t>
      </w:r>
      <w:r w:rsidRPr="002C0A59">
        <w:t>. Затраты на приобретение материальных запасов для нужд гражданской обороны (</w:t>
      </w:r>
      <w:r w:rsidRPr="00AA7C1F">
        <w:rPr>
          <w:noProof/>
          <w:position w:val="-12"/>
        </w:rPr>
        <w:pict>
          <v:shape id="Рисунок 9" o:spid="_x0000_i1467" type="#_x0000_t75" style="width:26.25pt;height:19.5pt;visibility:visible">
            <v:imagedata r:id="rId441" o:title=""/>
          </v:shape>
        </w:pict>
      </w:r>
      <w:r w:rsidRPr="002C0A59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8" o:spid="_x0000_i1468" type="#_x0000_t75" style="width:166.5pt;height:36.75pt;visibility:visible">
            <v:imagedata r:id="rId442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7" o:spid="_x0000_i1469" type="#_x0000_t75" style="width:26.25pt;height:19.5pt;visibility:visible">
            <v:imagedata r:id="rId443" o:title=""/>
          </v:shape>
        </w:pict>
      </w:r>
      <w:r w:rsidRPr="00FA7F66">
        <w:t xml:space="preserve"> - цена i-й единицы материальных запасов для нужд гражданской обороны в соответствии с нормативами </w:t>
      </w:r>
      <w:r>
        <w:t>муниципальных</w:t>
      </w:r>
      <w:r w:rsidRPr="00FA7F66">
        <w:t xml:space="preserve"> органов;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6" o:spid="_x0000_i1470" type="#_x0000_t75" style="width:30pt;height:19.5pt;visibility:visible">
            <v:imagedata r:id="rId444" o:title=""/>
          </v:shape>
        </w:pict>
      </w:r>
      <w:r w:rsidRPr="00FA7F66">
        <w:t xml:space="preserve"> - количество i-го материального запаса для нужд гражданской обороны из расчета на 1 работника в год в соответствии с норма</w:t>
      </w:r>
      <w:r>
        <w:t>тивами муниципальных</w:t>
      </w:r>
      <w:r w:rsidRPr="00FA7F66">
        <w:t xml:space="preserve"> органов;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5" o:spid="_x0000_i1471" type="#_x0000_t75" style="width:21.75pt;height:19.5pt;visibility:visible">
            <v:imagedata r:id="rId445" o:title=""/>
          </v:shape>
        </w:pict>
      </w:r>
      <w:r w:rsidRPr="00FA7F66">
        <w:t xml:space="preserve"> - расчетная численность основных работников, определяемая в соответствии с </w:t>
      </w:r>
      <w:hyperlink w:anchor="Par228" w:history="1">
        <w:r w:rsidRPr="007574BF">
          <w:t>пунктами 17</w:t>
        </w:r>
      </w:hyperlink>
      <w:r w:rsidRPr="007574BF">
        <w:t xml:space="preserve"> - </w:t>
      </w:r>
      <w:hyperlink w:anchor="Par264" w:history="1">
        <w:r w:rsidRPr="007574BF">
          <w:t>22</w:t>
        </w:r>
      </w:hyperlink>
      <w:r w:rsidRPr="00FA7F66">
        <w:t xml:space="preserve"> общих требований к определению нормативных затрат.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27" w:name="Par919"/>
      <w:bookmarkEnd w:id="27"/>
      <w:r w:rsidRPr="00FA7F66">
        <w:t>III. Затраты на капитальный ремонт</w:t>
      </w:r>
      <w:r>
        <w:t xml:space="preserve"> муниципального</w:t>
      </w:r>
      <w:r w:rsidRPr="00FA7F66">
        <w:t xml:space="preserve"> имущества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0</w:t>
      </w:r>
      <w:r w:rsidRPr="00FA7F66">
        <w:t xml:space="preserve">. Затраты на капитальный ремонт </w:t>
      </w:r>
      <w:r>
        <w:t>муниципального</w:t>
      </w:r>
      <w:r w:rsidRPr="00FA7F66"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1</w:t>
      </w:r>
      <w:r w:rsidRPr="00FA7F66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2</w:t>
      </w:r>
      <w:r w:rsidRPr="00FA7F66">
        <w:t xml:space="preserve">. Затраты на разработку проектной документации определяются в соответствии со </w:t>
      </w:r>
      <w:hyperlink r:id="rId446" w:history="1">
        <w:r w:rsidRPr="00B44BD0">
          <w:t>статьей 22</w:t>
        </w:r>
      </w:hyperlink>
      <w:r w:rsidRPr="00FA7F66">
        <w:t xml:space="preserve"> Федерального закона </w:t>
      </w:r>
      <w:r>
        <w:t>от 05.04.2013 № 44-ФЗ «</w:t>
      </w:r>
      <w:r w:rsidRPr="00FA7F66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FA7F66"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28" w:name="Par926"/>
      <w:bookmarkEnd w:id="28"/>
      <w:r w:rsidRPr="00FA7F66">
        <w:t>IV. Затраты на финансовое обеспечение</w:t>
      </w:r>
      <w:r>
        <w:t xml:space="preserve"> </w:t>
      </w:r>
      <w:r w:rsidRPr="00FA7F66">
        <w:t>строительства, реконструкции (в том числе с элементами</w:t>
      </w:r>
      <w:r>
        <w:t xml:space="preserve"> </w:t>
      </w:r>
      <w:r w:rsidRPr="00FA7F66">
        <w:t>реставрации), технического перевооружения объектов</w:t>
      </w:r>
      <w:r>
        <w:t xml:space="preserve"> </w:t>
      </w:r>
      <w:r w:rsidRPr="00FA7F66">
        <w:t>капитального строительства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3</w:t>
      </w:r>
      <w:r w:rsidRPr="00FA7F66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7" w:history="1">
        <w:r w:rsidRPr="00D42F07">
          <w:t>статьей 22</w:t>
        </w:r>
      </w:hyperlink>
      <w:r w:rsidRPr="00FA7F66">
        <w:t xml:space="preserve"> Федерального закона и с законодательством Российской Федерации о градостроительной деятельности.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4</w:t>
      </w:r>
      <w:r w:rsidRPr="00FA7F66">
        <w:t xml:space="preserve">. Затраты на приобретение объектов недвижимого имущества определяются в соответствии со </w:t>
      </w:r>
      <w:hyperlink r:id="rId448" w:history="1">
        <w:r w:rsidRPr="00D42F07">
          <w:t>статьей 22</w:t>
        </w:r>
      </w:hyperlink>
      <w:r w:rsidRPr="00FA7F66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29" w:name="Par934"/>
      <w:bookmarkEnd w:id="29"/>
      <w:r w:rsidRPr="00FA7F66">
        <w:t>V. Затраты на дополнительное профессиональное образование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5</w:t>
      </w:r>
      <w:r w:rsidRPr="00FA7F66">
        <w:t>. Затраты на приобретение образовательных услуг по профессиональной переподготовке и повышению квалификации (</w:t>
      </w:r>
      <w:r w:rsidRPr="00AA7C1F">
        <w:rPr>
          <w:noProof/>
          <w:position w:val="-12"/>
        </w:rPr>
        <w:pict>
          <v:shape id="Рисунок 4" o:spid="_x0000_i1472" type="#_x0000_t75" style="width:21.75pt;height:19.5pt;visibility:visible">
            <v:imagedata r:id="rId449" o:title=""/>
          </v:shape>
        </w:pict>
      </w:r>
      <w:r w:rsidRPr="00FA7F66">
        <w:t>) определяются по формуле: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A7C1F">
        <w:rPr>
          <w:noProof/>
          <w:position w:val="-28"/>
        </w:rPr>
        <w:pict>
          <v:shape id="Рисунок 3" o:spid="_x0000_i1473" type="#_x0000_t75" style="width:118.5pt;height:36.75pt;visibility:visible">
            <v:imagedata r:id="rId450" o:title=""/>
          </v:shape>
        </w:pict>
      </w:r>
      <w:r w:rsidRPr="00FA7F66">
        <w:t>,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2" o:spid="_x0000_i1474" type="#_x0000_t75" style="width:26.25pt;height:19.5pt;visibility:visible">
            <v:imagedata r:id="rId451" o:title=""/>
          </v:shape>
        </w:pict>
      </w:r>
      <w:r w:rsidRPr="00FA7F66">
        <w:t xml:space="preserve"> - количество работников, направляемых на i-й вид дополнительного профессионального образования;</w:t>
      </w:r>
    </w:p>
    <w:p w:rsidR="001B0168" w:rsidRPr="00FA7F66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A7C1F">
        <w:rPr>
          <w:noProof/>
          <w:position w:val="-12"/>
        </w:rPr>
        <w:pict>
          <v:shape id="Рисунок 1" o:spid="_x0000_i1475" type="#_x0000_t75" style="width:26.25pt;height:19.5pt;visibility:visible">
            <v:imagedata r:id="rId452" o:title=""/>
          </v:shape>
        </w:pict>
      </w:r>
      <w:r w:rsidRPr="00FA7F66">
        <w:t xml:space="preserve"> - цена обучения одного работника по i-му виду дополнительного профессионального образования.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6</w:t>
      </w:r>
      <w:r w:rsidRPr="00FA7F66"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3" w:history="1">
        <w:r w:rsidRPr="00D42F07">
          <w:t>статьей 22</w:t>
        </w:r>
      </w:hyperlink>
      <w:r w:rsidRPr="00FA7F66">
        <w:t xml:space="preserve"> Федерального закона.</w:t>
      </w:r>
    </w:p>
    <w:p w:rsidR="001B0168" w:rsidRDefault="001B0168" w:rsidP="00167A67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 </w:t>
      </w:r>
    </w:p>
    <w:p w:rsidR="001B0168" w:rsidRDefault="001B0168" w:rsidP="000E2400">
      <w:pPr>
        <w:widowControl w:val="0"/>
        <w:autoSpaceDE w:val="0"/>
        <w:autoSpaceDN w:val="0"/>
        <w:adjustRightInd w:val="0"/>
        <w:spacing w:line="240" w:lineRule="auto"/>
        <w:ind w:firstLine="540"/>
        <w:rPr>
          <w:lang w:eastAsia="en-US"/>
        </w:rPr>
        <w:sectPr w:rsidR="001B0168" w:rsidSect="00972463">
          <w:headerReference w:type="default" r:id="rId454"/>
          <w:headerReference w:type="first" r:id="rId455"/>
          <w:pgSz w:w="11906" w:h="16838"/>
          <w:pgMar w:top="1134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1B0168" w:rsidRPr="00BA2D07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333"/>
        <w:jc w:val="left"/>
      </w:pPr>
      <w:r w:rsidRPr="00BA2D07">
        <w:t xml:space="preserve">Приложение № 1 </w:t>
      </w:r>
    </w:p>
    <w:p w:rsidR="001B0168" w:rsidRPr="00BA2D07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333"/>
        <w:jc w:val="left"/>
      </w:pPr>
      <w:r w:rsidRPr="00BA2D07">
        <w:t xml:space="preserve">к </w:t>
      </w:r>
      <w:r>
        <w:t>правилам</w:t>
      </w:r>
    </w:p>
    <w:p w:rsidR="001B0168" w:rsidRPr="00BA2D07" w:rsidRDefault="001B0168" w:rsidP="00BA2D07">
      <w:pPr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</w:pPr>
    </w:p>
    <w:p w:rsidR="001B0168" w:rsidRPr="005135DE" w:rsidRDefault="001B0168" w:rsidP="005135DE">
      <w:pPr>
        <w:tabs>
          <w:tab w:val="left" w:pos="-2694"/>
          <w:tab w:val="left" w:pos="-2552"/>
        </w:tabs>
        <w:spacing w:line="240" w:lineRule="auto"/>
        <w:jc w:val="center"/>
      </w:pPr>
      <w:r w:rsidRPr="005135DE">
        <w:t xml:space="preserve">Нормативы обеспечения функций </w:t>
      </w:r>
      <w:r>
        <w:t>муниципальных</w:t>
      </w:r>
      <w:r w:rsidRPr="005135DE">
        <w:t xml:space="preserve"> органов </w:t>
      </w:r>
      <w:r>
        <w:t>МО «Заволжский сельсовет»</w:t>
      </w:r>
      <w:r w:rsidRPr="005135DE">
        <w:t>, применяемые при расчете нормативных затрат на приобретение служебного легкового автотранспорта</w:t>
      </w:r>
    </w:p>
    <w:p w:rsidR="001B0168" w:rsidRDefault="001B0168" w:rsidP="00BA2D07">
      <w:pPr>
        <w:tabs>
          <w:tab w:val="left" w:pos="0"/>
          <w:tab w:val="left" w:pos="851"/>
          <w:tab w:val="left" w:pos="993"/>
        </w:tabs>
        <w:spacing w:line="240" w:lineRule="auto"/>
        <w:jc w:val="center"/>
        <w:rPr>
          <w:b/>
          <w:bCs/>
        </w:rPr>
      </w:pPr>
    </w:p>
    <w:tbl>
      <w:tblPr>
        <w:tblW w:w="156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8"/>
        <w:gridCol w:w="2551"/>
        <w:gridCol w:w="2411"/>
        <w:gridCol w:w="2693"/>
        <w:gridCol w:w="3119"/>
        <w:gridCol w:w="2412"/>
      </w:tblGrid>
      <w:tr w:rsidR="001B0168" w:rsidRPr="001E791B">
        <w:trPr>
          <w:tblHeader/>
        </w:trPr>
        <w:tc>
          <w:tcPr>
            <w:tcW w:w="4969" w:type="dxa"/>
            <w:gridSpan w:val="2"/>
            <w:vAlign w:val="center"/>
          </w:tcPr>
          <w:p w:rsidR="001B0168" w:rsidRDefault="001B0168" w:rsidP="00CA40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лиц, замещающих муниципальные</w:t>
            </w:r>
          </w:p>
          <w:p w:rsidR="001B0168" w:rsidRPr="005135DE" w:rsidRDefault="001B0168" w:rsidP="00CA40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должности</w:t>
            </w:r>
          </w:p>
        </w:tc>
        <w:tc>
          <w:tcPr>
            <w:tcW w:w="5104" w:type="dxa"/>
            <w:gridSpan w:val="2"/>
            <w:vAlign w:val="center"/>
          </w:tcPr>
          <w:p w:rsidR="001B0168" w:rsidRDefault="001B0168" w:rsidP="00F73D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лиц, замещающих должности муниципальной службы, относящиеся к высшей группе должностей</w:t>
            </w:r>
          </w:p>
          <w:p w:rsidR="001B0168" w:rsidRPr="005135DE" w:rsidRDefault="001B0168" w:rsidP="002A37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1" w:type="dxa"/>
            <w:gridSpan w:val="2"/>
            <w:vAlign w:val="center"/>
          </w:tcPr>
          <w:p w:rsidR="001B0168" w:rsidRDefault="001B0168" w:rsidP="00F73D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лиц, замещающих должности муниципальной службы, относящиеся к главной группе должностей</w:t>
            </w:r>
          </w:p>
          <w:p w:rsidR="001B0168" w:rsidRPr="005135DE" w:rsidRDefault="001B0168" w:rsidP="00F73D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0168" w:rsidRPr="001E791B">
        <w:trPr>
          <w:tblHeader/>
        </w:trPr>
        <w:tc>
          <w:tcPr>
            <w:tcW w:w="2418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>стоимость и мощность</w:t>
            </w:r>
          </w:p>
        </w:tc>
        <w:tc>
          <w:tcPr>
            <w:tcW w:w="2411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>стоимость и мощность</w:t>
            </w:r>
          </w:p>
        </w:tc>
        <w:tc>
          <w:tcPr>
            <w:tcW w:w="3119" w:type="dxa"/>
            <w:vAlign w:val="center"/>
          </w:tcPr>
          <w:p w:rsidR="001B0168" w:rsidRPr="005135DE" w:rsidRDefault="001B0168" w:rsidP="00CA57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>стоимость и мощность</w:t>
            </w:r>
          </w:p>
        </w:tc>
      </w:tr>
      <w:tr w:rsidR="001B0168" w:rsidRPr="001E791B">
        <w:trPr>
          <w:tblHeader/>
        </w:trPr>
        <w:tc>
          <w:tcPr>
            <w:tcW w:w="2418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1B0168" w:rsidRPr="005135DE" w:rsidRDefault="001B0168" w:rsidP="005135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0168" w:rsidRPr="001E791B">
        <w:tc>
          <w:tcPr>
            <w:tcW w:w="2418" w:type="dxa"/>
          </w:tcPr>
          <w:p w:rsidR="001B0168" w:rsidRPr="005135DE" w:rsidRDefault="001B0168" w:rsidP="00FB55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 xml:space="preserve">Не более 1 ед. в расчете на </w:t>
            </w:r>
            <w:r>
              <w:rPr>
                <w:sz w:val="24"/>
                <w:szCs w:val="24"/>
              </w:rPr>
              <w:t xml:space="preserve">лицо, </w:t>
            </w:r>
            <w:r w:rsidRPr="005135DE">
              <w:rPr>
                <w:sz w:val="24"/>
                <w:szCs w:val="24"/>
              </w:rPr>
              <w:t>замещающе</w:t>
            </w:r>
            <w:r>
              <w:rPr>
                <w:sz w:val="24"/>
                <w:szCs w:val="24"/>
              </w:rPr>
              <w:t>е</w:t>
            </w:r>
            <w:r w:rsidRPr="00513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5135D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</w:tcPr>
          <w:p w:rsidR="001B0168" w:rsidRPr="005135DE" w:rsidRDefault="001B0168" w:rsidP="00FB55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>Не более 2</w:t>
            </w:r>
            <w:r>
              <w:rPr>
                <w:sz w:val="24"/>
                <w:szCs w:val="24"/>
              </w:rPr>
              <w:t>,2</w:t>
            </w:r>
            <w:r w:rsidRPr="005135DE">
              <w:rPr>
                <w:sz w:val="24"/>
                <w:szCs w:val="24"/>
              </w:rPr>
              <w:t xml:space="preserve"> млн. рублей и не более 2</w:t>
            </w:r>
            <w:r>
              <w:rPr>
                <w:sz w:val="24"/>
                <w:szCs w:val="24"/>
              </w:rPr>
              <w:t>5</w:t>
            </w:r>
            <w:r w:rsidRPr="005135DE">
              <w:rPr>
                <w:sz w:val="24"/>
                <w:szCs w:val="24"/>
              </w:rPr>
              <w:t xml:space="preserve">0 лошадиных сил включительно для </w:t>
            </w:r>
            <w:r>
              <w:rPr>
                <w:sz w:val="24"/>
                <w:szCs w:val="24"/>
              </w:rPr>
              <w:t xml:space="preserve">лица, </w:t>
            </w:r>
            <w:r w:rsidRPr="005135DE">
              <w:rPr>
                <w:sz w:val="24"/>
                <w:szCs w:val="24"/>
              </w:rPr>
              <w:t xml:space="preserve">замещающего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5135D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411" w:type="dxa"/>
          </w:tcPr>
          <w:p w:rsidR="001B0168" w:rsidRPr="005135DE" w:rsidRDefault="001B0168" w:rsidP="00F73D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 xml:space="preserve">Не более 1 ед. в расчете </w:t>
            </w:r>
            <w:r>
              <w:rPr>
                <w:sz w:val="24"/>
                <w:szCs w:val="24"/>
              </w:rPr>
              <w:t xml:space="preserve">на муниципального служащего, замещающего должность муниципальной службы, относящейся </w:t>
            </w:r>
            <w:r w:rsidRPr="005135DE">
              <w:rPr>
                <w:sz w:val="24"/>
                <w:szCs w:val="24"/>
              </w:rPr>
              <w:t xml:space="preserve">к высшей группе должностей </w:t>
            </w:r>
            <w:r>
              <w:rPr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2693" w:type="dxa"/>
          </w:tcPr>
          <w:p w:rsidR="001B0168" w:rsidRPr="005135DE" w:rsidRDefault="001B0168" w:rsidP="00B554E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>Не более 1,</w:t>
            </w:r>
            <w:r>
              <w:rPr>
                <w:sz w:val="24"/>
                <w:szCs w:val="24"/>
              </w:rPr>
              <w:t>5</w:t>
            </w:r>
            <w:r w:rsidRPr="005135DE">
              <w:rPr>
                <w:sz w:val="24"/>
                <w:szCs w:val="24"/>
              </w:rPr>
              <w:t xml:space="preserve"> млн. рублей и не более 200 лошадиных сил включительно для</w:t>
            </w:r>
            <w:r>
              <w:rPr>
                <w:sz w:val="24"/>
                <w:szCs w:val="24"/>
              </w:rPr>
              <w:t xml:space="preserve"> муниципального служащего, замещающего должность муниципальной службы, относящейся </w:t>
            </w:r>
            <w:r w:rsidRPr="005135DE">
              <w:rPr>
                <w:sz w:val="24"/>
                <w:szCs w:val="24"/>
              </w:rPr>
              <w:t xml:space="preserve">к высшей группе должностей </w:t>
            </w:r>
            <w:r>
              <w:rPr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3119" w:type="dxa"/>
          </w:tcPr>
          <w:p w:rsidR="001B0168" w:rsidRPr="005135DE" w:rsidRDefault="001B0168" w:rsidP="00F73D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 xml:space="preserve">Не более 1 ед. в расчете </w:t>
            </w:r>
            <w:r>
              <w:rPr>
                <w:sz w:val="24"/>
                <w:szCs w:val="24"/>
              </w:rPr>
              <w:t xml:space="preserve">на муниципального служащего, замещающего должность муниципальной службы, относящейся </w:t>
            </w:r>
            <w:r w:rsidRPr="005135D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главной</w:t>
            </w:r>
            <w:r w:rsidRPr="005135DE">
              <w:rPr>
                <w:sz w:val="24"/>
                <w:szCs w:val="24"/>
              </w:rPr>
              <w:t xml:space="preserve"> группе должностей </w:t>
            </w:r>
            <w:r>
              <w:rPr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2412" w:type="dxa"/>
          </w:tcPr>
          <w:p w:rsidR="001B0168" w:rsidRPr="005135DE" w:rsidRDefault="001B0168" w:rsidP="001B39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135DE">
              <w:rPr>
                <w:sz w:val="24"/>
                <w:szCs w:val="24"/>
              </w:rPr>
              <w:t>Не более 0</w:t>
            </w:r>
            <w:r>
              <w:rPr>
                <w:sz w:val="24"/>
                <w:szCs w:val="24"/>
              </w:rPr>
              <w:t>,8</w:t>
            </w:r>
            <w:r w:rsidRPr="005135DE">
              <w:rPr>
                <w:sz w:val="24"/>
                <w:szCs w:val="24"/>
              </w:rPr>
              <w:t xml:space="preserve"> млн. руб. и не более 150 лошадиных сил включительно</w:t>
            </w:r>
            <w:r>
              <w:rPr>
                <w:sz w:val="24"/>
                <w:szCs w:val="24"/>
              </w:rPr>
              <w:t xml:space="preserve"> на муниципального служащего, замещающего должность муниципальной службы, относящейся </w:t>
            </w:r>
            <w:r w:rsidRPr="005135D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главной</w:t>
            </w:r>
            <w:r w:rsidRPr="005135DE">
              <w:rPr>
                <w:sz w:val="24"/>
                <w:szCs w:val="24"/>
              </w:rPr>
              <w:t xml:space="preserve"> группе должностей </w:t>
            </w:r>
            <w:r>
              <w:rPr>
                <w:sz w:val="24"/>
                <w:szCs w:val="24"/>
              </w:rPr>
              <w:t>муниципальной службы</w:t>
            </w:r>
          </w:p>
        </w:tc>
      </w:tr>
    </w:tbl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Pr="00BA2D07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  <w:r w:rsidRPr="00BA2D07">
        <w:t>Приложение № 2</w:t>
      </w:r>
    </w:p>
    <w:p w:rsidR="001B0168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  <w:r w:rsidRPr="00BA2D07">
        <w:t xml:space="preserve">к Правилам </w:t>
      </w:r>
    </w:p>
    <w:p w:rsidR="001B0168" w:rsidRPr="00BA2D07" w:rsidRDefault="001B016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jc w:val="left"/>
      </w:pPr>
    </w:p>
    <w:p w:rsidR="001B0168" w:rsidRDefault="001B0168" w:rsidP="00E15D02">
      <w:pPr>
        <w:tabs>
          <w:tab w:val="left" w:pos="-2694"/>
          <w:tab w:val="left" w:pos="-2552"/>
        </w:tabs>
        <w:spacing w:line="240" w:lineRule="auto"/>
        <w:jc w:val="center"/>
      </w:pPr>
      <w:r w:rsidRPr="005135DE">
        <w:t xml:space="preserve">Нормативы обеспечения функций </w:t>
      </w:r>
      <w:r>
        <w:t>муниципальных</w:t>
      </w:r>
      <w:r w:rsidRPr="005135DE">
        <w:t xml:space="preserve"> органов </w:t>
      </w:r>
      <w:r>
        <w:t>МО «Заволжский сельсовет»</w:t>
      </w:r>
      <w:r w:rsidRPr="005135DE">
        <w:t xml:space="preserve">, применяемые при расчете </w:t>
      </w:r>
    </w:p>
    <w:p w:rsidR="001B0168" w:rsidRPr="005135DE" w:rsidRDefault="001B0168" w:rsidP="00E15D02">
      <w:pPr>
        <w:tabs>
          <w:tab w:val="left" w:pos="-2694"/>
          <w:tab w:val="left" w:pos="-2552"/>
        </w:tabs>
        <w:spacing w:line="240" w:lineRule="auto"/>
        <w:jc w:val="center"/>
      </w:pPr>
      <w:r w:rsidRPr="005135DE">
        <w:t xml:space="preserve">нормативных затрат на приобретение средств подвижной связи и услуг подвижной связи </w:t>
      </w:r>
    </w:p>
    <w:p w:rsidR="001B0168" w:rsidRPr="00BA2D07" w:rsidRDefault="001B0168" w:rsidP="00BA2D07">
      <w:pPr>
        <w:tabs>
          <w:tab w:val="left" w:pos="0"/>
          <w:tab w:val="left" w:pos="851"/>
          <w:tab w:val="left" w:pos="993"/>
        </w:tabs>
        <w:ind w:left="709"/>
        <w:jc w:val="right"/>
      </w:pPr>
    </w:p>
    <w:tbl>
      <w:tblPr>
        <w:tblW w:w="15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3"/>
        <w:gridCol w:w="4059"/>
        <w:gridCol w:w="4485"/>
        <w:gridCol w:w="3427"/>
      </w:tblGrid>
      <w:tr w:rsidR="001B0168" w:rsidRPr="001E791B">
        <w:trPr>
          <w:cantSplit/>
          <w:tblHeader/>
          <w:jc w:val="center"/>
        </w:trPr>
        <w:tc>
          <w:tcPr>
            <w:tcW w:w="3383" w:type="dxa"/>
            <w:vAlign w:val="center"/>
          </w:tcPr>
          <w:p w:rsidR="001B0168" w:rsidRPr="001E791B" w:rsidRDefault="001B0168" w:rsidP="001E791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E791B">
              <w:rPr>
                <w:sz w:val="24"/>
                <w:szCs w:val="24"/>
                <w:lang w:val="en-US"/>
              </w:rPr>
              <w:t>Количество средств связи</w:t>
            </w:r>
          </w:p>
        </w:tc>
        <w:tc>
          <w:tcPr>
            <w:tcW w:w="4059" w:type="dxa"/>
            <w:vAlign w:val="center"/>
          </w:tcPr>
          <w:p w:rsidR="001B0168" w:rsidRPr="001E791B" w:rsidRDefault="001B0168" w:rsidP="001E791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E791B">
              <w:rPr>
                <w:sz w:val="24"/>
                <w:szCs w:val="24"/>
                <w:lang w:val="en-US"/>
              </w:rPr>
              <w:t>Цена приобретения средств связи</w:t>
            </w:r>
            <w:r w:rsidRPr="001E791B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485" w:type="dxa"/>
            <w:vAlign w:val="center"/>
          </w:tcPr>
          <w:p w:rsidR="001B0168" w:rsidRPr="001E791B" w:rsidRDefault="001B0168" w:rsidP="001E791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E791B">
              <w:rPr>
                <w:sz w:val="24"/>
                <w:szCs w:val="24"/>
                <w:lang w:val="en-US"/>
              </w:rPr>
              <w:t>Расходы на услуги связи</w:t>
            </w:r>
          </w:p>
        </w:tc>
        <w:tc>
          <w:tcPr>
            <w:tcW w:w="3427" w:type="dxa"/>
          </w:tcPr>
          <w:p w:rsidR="001B0168" w:rsidRPr="001E791B" w:rsidRDefault="001B0168" w:rsidP="001E791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E791B">
              <w:rPr>
                <w:sz w:val="24"/>
                <w:szCs w:val="24"/>
                <w:lang w:val="en-US"/>
              </w:rPr>
              <w:t>Категория должностей</w:t>
            </w:r>
          </w:p>
        </w:tc>
      </w:tr>
      <w:tr w:rsidR="001B0168" w:rsidRPr="001E791B">
        <w:trPr>
          <w:cantSplit/>
          <w:tblHeader/>
          <w:jc w:val="center"/>
        </w:trPr>
        <w:tc>
          <w:tcPr>
            <w:tcW w:w="3383" w:type="dxa"/>
            <w:vAlign w:val="center"/>
          </w:tcPr>
          <w:p w:rsidR="001B0168" w:rsidRPr="001E791B" w:rsidRDefault="001B0168" w:rsidP="001E791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E791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059" w:type="dxa"/>
            <w:vAlign w:val="center"/>
          </w:tcPr>
          <w:p w:rsidR="001B0168" w:rsidRPr="001E791B" w:rsidRDefault="001B0168" w:rsidP="001E791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E791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85" w:type="dxa"/>
            <w:vAlign w:val="center"/>
          </w:tcPr>
          <w:p w:rsidR="001B0168" w:rsidRPr="001E791B" w:rsidRDefault="001B0168" w:rsidP="001E791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E791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1B0168" w:rsidRPr="001E791B" w:rsidRDefault="001B0168" w:rsidP="001E79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791B">
              <w:rPr>
                <w:sz w:val="20"/>
                <w:szCs w:val="20"/>
              </w:rPr>
              <w:t>4</w:t>
            </w:r>
          </w:p>
        </w:tc>
      </w:tr>
      <w:tr w:rsidR="001B0168" w:rsidRPr="001E791B">
        <w:trPr>
          <w:trHeight w:val="699"/>
          <w:jc w:val="center"/>
        </w:trPr>
        <w:tc>
          <w:tcPr>
            <w:tcW w:w="3383" w:type="dxa"/>
          </w:tcPr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>Не более 1 ед. в расчете на лицо, замещающее муниципальную должность;</w:t>
            </w: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 xml:space="preserve"> </w:t>
            </w: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>не более 1 ед. в расчете на муниципального служащего, замещающего должность муниципальной службы, относящейся к высшей группе должностей муниципальной службы;</w:t>
            </w: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 xml:space="preserve">не более 1 ед. в расчете на муниципального служащего, замещающего должность муниципальной службы, относящейся к главной группе должностей муниципальной службы </w:t>
            </w:r>
          </w:p>
        </w:tc>
        <w:tc>
          <w:tcPr>
            <w:tcW w:w="4059" w:type="dxa"/>
          </w:tcPr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>Не более 20,0 тыс. руб. включительно за 1 ед. в расчете на лицо, замещающее муниципальную должность;</w:t>
            </w: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>не более 10,0 тыс. руб. включительно за 1 ед. в расчете на муниципального служащего, замещающего должность муниципальной службы, относящейся к высшей группе должностей муниципальной службы;</w:t>
            </w: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>не более 5,0</w:t>
            </w:r>
            <w:r w:rsidRPr="001E791B">
              <w:rPr>
                <w:sz w:val="24"/>
                <w:szCs w:val="24"/>
                <w:lang w:val="en-US"/>
              </w:rPr>
              <w:t> </w:t>
            </w:r>
            <w:r w:rsidRPr="001E791B">
              <w:rPr>
                <w:sz w:val="24"/>
                <w:szCs w:val="24"/>
              </w:rPr>
              <w:t xml:space="preserve">тыс. руб. включительно за 1 ед. в расчете на муниципального служащего, замещающего должность муниципальной службы, относящейся к главной группе должностей муниципальной службы </w:t>
            </w:r>
          </w:p>
        </w:tc>
        <w:tc>
          <w:tcPr>
            <w:tcW w:w="4485" w:type="dxa"/>
          </w:tcPr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>Ежемесячные расходы не более 3,5 тыс. руб.</w:t>
            </w:r>
            <w:r w:rsidRPr="001E791B">
              <w:rPr>
                <w:sz w:val="24"/>
                <w:szCs w:val="24"/>
                <w:vertAlign w:val="superscript"/>
              </w:rPr>
              <w:t xml:space="preserve">2 </w:t>
            </w:r>
            <w:r w:rsidRPr="001E791B">
              <w:rPr>
                <w:sz w:val="24"/>
                <w:szCs w:val="24"/>
              </w:rPr>
              <w:t>в расчете на лицо, замещающее муниципальную должность;</w:t>
            </w: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>ежемесячные расходы не более 1,5</w:t>
            </w:r>
            <w:r w:rsidRPr="001E791B">
              <w:rPr>
                <w:sz w:val="24"/>
                <w:szCs w:val="24"/>
                <w:lang w:val="en-US"/>
              </w:rPr>
              <w:t> </w:t>
            </w:r>
            <w:r w:rsidRPr="001E791B">
              <w:rPr>
                <w:sz w:val="24"/>
                <w:szCs w:val="24"/>
              </w:rPr>
              <w:t>тыс. руб.</w:t>
            </w:r>
            <w:r w:rsidRPr="001E791B">
              <w:rPr>
                <w:sz w:val="24"/>
                <w:szCs w:val="24"/>
                <w:vertAlign w:val="superscript"/>
              </w:rPr>
              <w:t xml:space="preserve">2 </w:t>
            </w:r>
            <w:r w:rsidRPr="001E791B">
              <w:rPr>
                <w:sz w:val="24"/>
                <w:szCs w:val="24"/>
              </w:rPr>
              <w:t xml:space="preserve">в расчете на муниципального служащего, замещающего должность муниципальной службы, относящейся к высшей группе должностей муниципальной службы; </w:t>
            </w: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  <w:r w:rsidRPr="001E791B">
              <w:rPr>
                <w:sz w:val="24"/>
                <w:szCs w:val="24"/>
              </w:rPr>
              <w:t>ежемесячные расходы не более 0,8</w:t>
            </w:r>
            <w:r w:rsidRPr="001E791B">
              <w:rPr>
                <w:sz w:val="24"/>
                <w:szCs w:val="24"/>
                <w:lang w:val="en-US"/>
              </w:rPr>
              <w:t> </w:t>
            </w:r>
            <w:r w:rsidRPr="001E791B">
              <w:rPr>
                <w:sz w:val="24"/>
                <w:szCs w:val="24"/>
              </w:rPr>
              <w:t>тыс. руб.</w:t>
            </w:r>
            <w:r w:rsidRPr="001E791B">
              <w:rPr>
                <w:sz w:val="24"/>
                <w:szCs w:val="24"/>
                <w:vertAlign w:val="superscript"/>
              </w:rPr>
              <w:t xml:space="preserve"> </w:t>
            </w:r>
            <w:r w:rsidRPr="001E791B">
              <w:rPr>
                <w:sz w:val="24"/>
                <w:szCs w:val="24"/>
              </w:rPr>
              <w:t xml:space="preserve">в расчете на муниципального служащего, замещающего должность муниципальной службы, относящейся к высшей группе должностей муниципальной службы </w:t>
            </w:r>
          </w:p>
        </w:tc>
        <w:tc>
          <w:tcPr>
            <w:tcW w:w="3427" w:type="dxa"/>
          </w:tcPr>
          <w:p w:rsidR="001B0168" w:rsidRPr="00D04C24" w:rsidRDefault="001B0168" w:rsidP="00D04C24">
            <w:pPr>
              <w:rPr>
                <w:sz w:val="24"/>
                <w:szCs w:val="24"/>
              </w:rPr>
            </w:pPr>
            <w:r w:rsidRPr="00D04C24">
              <w:rPr>
                <w:sz w:val="24"/>
                <w:szCs w:val="24"/>
              </w:rPr>
              <w:t>Категория и группы должностей приводятся в соответствии с Решением Совета муниципального образования «Заволжский сельсовет» пятого созыва от 15.12.2014 № 27  «О реестре должностей</w:t>
            </w:r>
            <w:r>
              <w:rPr>
                <w:sz w:val="24"/>
                <w:szCs w:val="24"/>
              </w:rPr>
              <w:t xml:space="preserve"> </w:t>
            </w:r>
            <w:r w:rsidRPr="00D04C24">
              <w:rPr>
                <w:sz w:val="24"/>
                <w:szCs w:val="24"/>
              </w:rPr>
              <w:t>муниципальной службы в МО «Заволжский сельсовет»</w:t>
            </w:r>
            <w:r>
              <w:rPr>
                <w:sz w:val="24"/>
                <w:szCs w:val="24"/>
              </w:rPr>
              <w:t xml:space="preserve"> </w:t>
            </w:r>
            <w:r w:rsidRPr="00D04C24">
              <w:rPr>
                <w:sz w:val="24"/>
                <w:szCs w:val="24"/>
              </w:rPr>
              <w:t>на 01.01.2015 год»</w:t>
            </w:r>
          </w:p>
          <w:p w:rsidR="001B0168" w:rsidRPr="001E791B" w:rsidRDefault="001B0168" w:rsidP="001E791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B0168" w:rsidRDefault="001B0168" w:rsidP="00632B9A">
      <w:pPr>
        <w:ind w:firstLine="709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¹</w:t>
      </w:r>
      <w:r w:rsidRPr="00632B9A">
        <w:rPr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1B0168" w:rsidRDefault="001B0168" w:rsidP="00632B9A">
      <w:pPr>
        <w:spacing w:line="240" w:lineRule="auto"/>
        <w:ind w:firstLine="709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²</w:t>
      </w:r>
      <w:r w:rsidRPr="00632B9A">
        <w:t xml:space="preserve"> </w:t>
      </w:r>
      <w:r w:rsidRPr="00632B9A">
        <w:rPr>
          <w:sz w:val="24"/>
          <w:szCs w:val="24"/>
        </w:rPr>
        <w:t xml:space="preserve">Объем расходов, рассчитанный с применением нормативных затрат на приобретение подвижной связи, может быть изменен по решению руководителя </w:t>
      </w:r>
      <w:r>
        <w:rPr>
          <w:sz w:val="24"/>
          <w:szCs w:val="24"/>
        </w:rPr>
        <w:t>муниципального</w:t>
      </w:r>
      <w:r w:rsidRPr="00632B9A">
        <w:rPr>
          <w:sz w:val="24"/>
          <w:szCs w:val="24"/>
        </w:rPr>
        <w:t xml:space="preserve"> органа </w:t>
      </w:r>
      <w:r>
        <w:rPr>
          <w:sz w:val="24"/>
          <w:szCs w:val="24"/>
        </w:rPr>
        <w:t>МО «Заволжский сельсовет»</w:t>
      </w:r>
      <w:r w:rsidRPr="00632B9A">
        <w:rPr>
          <w:sz w:val="24"/>
          <w:szCs w:val="24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бюджета</w:t>
      </w:r>
      <w:bookmarkStart w:id="30" w:name="_PictureBullets"/>
      <w:r w:rsidRPr="00AA7C1F">
        <w:rPr>
          <w:vanish/>
          <w:sz w:val="24"/>
          <w:szCs w:val="24"/>
        </w:rPr>
        <w:pict>
          <v:shape id="_x0000_i1476" type="#_x0000_t75" style="width:3in;height:3in;visibility:visible" o:bullet="t">
            <v:imagedata r:id="rId21" o:title=""/>
          </v:shape>
        </w:pict>
      </w:r>
      <w:r w:rsidRPr="00AA7C1F">
        <w:rPr>
          <w:vanish/>
          <w:sz w:val="24"/>
          <w:szCs w:val="24"/>
        </w:rPr>
        <w:pict>
          <v:shape id="_x0000_i1477" type="#_x0000_t75" style="width:3in;height:3in;visibility:visible" o:bullet="t">
            <v:imagedata r:id="rId456" o:title=""/>
          </v:shape>
        </w:pict>
      </w:r>
      <w:bookmarkEnd w:id="30"/>
    </w:p>
    <w:sectPr w:rsidR="001B0168" w:rsidSect="003E60DC">
      <w:headerReference w:type="default" r:id="rId457"/>
      <w:headerReference w:type="first" r:id="rId458"/>
      <w:pgSz w:w="16838" w:h="11906" w:orient="landscape"/>
      <w:pgMar w:top="1276" w:right="678" w:bottom="28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68" w:rsidRDefault="001B0168" w:rsidP="00FD2601">
      <w:pPr>
        <w:spacing w:line="240" w:lineRule="auto"/>
      </w:pPr>
      <w:r>
        <w:separator/>
      </w:r>
    </w:p>
  </w:endnote>
  <w:endnote w:type="continuationSeparator" w:id="1">
    <w:p w:rsidR="001B0168" w:rsidRDefault="001B0168" w:rsidP="00FD2601">
      <w:pPr>
        <w:spacing w:line="240" w:lineRule="auto"/>
      </w:pPr>
      <w:r>
        <w:continuationSeparator/>
      </w:r>
    </w:p>
  </w:endnote>
  <w:endnote w:type="continuationNotice" w:id="2">
    <w:p w:rsidR="001B0168" w:rsidRDefault="001B016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68" w:rsidRDefault="001B0168" w:rsidP="00FD2601">
      <w:pPr>
        <w:spacing w:line="240" w:lineRule="auto"/>
      </w:pPr>
      <w:r>
        <w:separator/>
      </w:r>
    </w:p>
  </w:footnote>
  <w:footnote w:type="continuationSeparator" w:id="1">
    <w:p w:rsidR="001B0168" w:rsidRDefault="001B0168" w:rsidP="00FD2601">
      <w:pPr>
        <w:spacing w:line="240" w:lineRule="auto"/>
      </w:pPr>
      <w:r>
        <w:continuationSeparator/>
      </w:r>
    </w:p>
  </w:footnote>
  <w:footnote w:type="continuationNotice" w:id="2">
    <w:p w:rsidR="001B0168" w:rsidRDefault="001B0168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68" w:rsidRDefault="001B0168">
    <w:pPr>
      <w:pStyle w:val="Header"/>
      <w:jc w:val="center"/>
    </w:pPr>
    <w:fldSimple w:instr="PAGE   \* MERGEFORMAT">
      <w:r>
        <w:rPr>
          <w:noProof/>
        </w:rPr>
        <w:t>31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68" w:rsidRDefault="001B0168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68" w:rsidRDefault="001B016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B0168" w:rsidRDefault="001B01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68" w:rsidRDefault="001B0168">
    <w:pPr>
      <w:pStyle w:val="Header"/>
      <w:jc w:val="center"/>
    </w:pPr>
  </w:p>
  <w:p w:rsidR="001B0168" w:rsidRPr="00E32C71" w:rsidRDefault="001B0168" w:rsidP="00C76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E844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7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4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F0D39"/>
    <w:multiLevelType w:val="multilevel"/>
    <w:tmpl w:val="3C504E10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6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1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025192"/>
    <w:multiLevelType w:val="hybridMultilevel"/>
    <w:tmpl w:val="8ABA7E1E"/>
    <w:lvl w:ilvl="0" w:tplc="E612EBF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52"/>
        <w:szCs w:val="52"/>
      </w:rPr>
    </w:lvl>
    <w:lvl w:ilvl="1" w:tplc="89FE6B8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123E5C8E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1550039E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31284992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D9FE82A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29DE92AC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710A008A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0F3840F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34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5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8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3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39"/>
  </w:num>
  <w:num w:numId="20">
    <w:abstractNumId w:val="28"/>
  </w:num>
  <w:num w:numId="21">
    <w:abstractNumId w:val="16"/>
  </w:num>
  <w:num w:numId="22">
    <w:abstractNumId w:val="23"/>
  </w:num>
  <w:num w:numId="23">
    <w:abstractNumId w:val="34"/>
  </w:num>
  <w:num w:numId="24">
    <w:abstractNumId w:val="30"/>
  </w:num>
  <w:num w:numId="25">
    <w:abstractNumId w:val="15"/>
  </w:num>
  <w:num w:numId="26">
    <w:abstractNumId w:val="14"/>
  </w:num>
  <w:num w:numId="27">
    <w:abstractNumId w:val="32"/>
  </w:num>
  <w:num w:numId="28">
    <w:abstractNumId w:val="17"/>
  </w:num>
  <w:num w:numId="29">
    <w:abstractNumId w:val="36"/>
  </w:num>
  <w:num w:numId="30">
    <w:abstractNumId w:val="25"/>
  </w:num>
  <w:num w:numId="31">
    <w:abstractNumId w:val="21"/>
  </w:num>
  <w:num w:numId="32">
    <w:abstractNumId w:val="19"/>
  </w:num>
  <w:num w:numId="33">
    <w:abstractNumId w:val="37"/>
  </w:num>
  <w:num w:numId="34">
    <w:abstractNumId w:val="22"/>
  </w:num>
  <w:num w:numId="35">
    <w:abstractNumId w:val="24"/>
  </w:num>
  <w:num w:numId="36">
    <w:abstractNumId w:val="27"/>
  </w:num>
  <w:num w:numId="37">
    <w:abstractNumId w:val="29"/>
  </w:num>
  <w:num w:numId="38">
    <w:abstractNumId w:val="26"/>
  </w:num>
  <w:num w:numId="39">
    <w:abstractNumId w:val="20"/>
  </w:num>
  <w:num w:numId="40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autoHyphenation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37E"/>
    <w:rsid w:val="0000143D"/>
    <w:rsid w:val="00001B91"/>
    <w:rsid w:val="00002309"/>
    <w:rsid w:val="00004C57"/>
    <w:rsid w:val="00005A53"/>
    <w:rsid w:val="00005FBB"/>
    <w:rsid w:val="00006A9D"/>
    <w:rsid w:val="00006C5E"/>
    <w:rsid w:val="00013B16"/>
    <w:rsid w:val="000169E6"/>
    <w:rsid w:val="00021D7C"/>
    <w:rsid w:val="00022AD3"/>
    <w:rsid w:val="0002396E"/>
    <w:rsid w:val="00023AE8"/>
    <w:rsid w:val="00023DCF"/>
    <w:rsid w:val="00024A68"/>
    <w:rsid w:val="000252F8"/>
    <w:rsid w:val="00025692"/>
    <w:rsid w:val="00026181"/>
    <w:rsid w:val="0002661B"/>
    <w:rsid w:val="00031A6D"/>
    <w:rsid w:val="00032497"/>
    <w:rsid w:val="00032E99"/>
    <w:rsid w:val="00033466"/>
    <w:rsid w:val="000337B7"/>
    <w:rsid w:val="00034608"/>
    <w:rsid w:val="00034CAD"/>
    <w:rsid w:val="00035FAD"/>
    <w:rsid w:val="00037CA6"/>
    <w:rsid w:val="00040A45"/>
    <w:rsid w:val="00040B14"/>
    <w:rsid w:val="00041E25"/>
    <w:rsid w:val="00044484"/>
    <w:rsid w:val="0004453E"/>
    <w:rsid w:val="000449BB"/>
    <w:rsid w:val="00046F9D"/>
    <w:rsid w:val="000530E0"/>
    <w:rsid w:val="00053A29"/>
    <w:rsid w:val="00053EE6"/>
    <w:rsid w:val="000552A3"/>
    <w:rsid w:val="00057480"/>
    <w:rsid w:val="0006019C"/>
    <w:rsid w:val="00060BCB"/>
    <w:rsid w:val="00060EB4"/>
    <w:rsid w:val="00061D2E"/>
    <w:rsid w:val="000625A3"/>
    <w:rsid w:val="00062D58"/>
    <w:rsid w:val="000717D7"/>
    <w:rsid w:val="0007214C"/>
    <w:rsid w:val="00072A00"/>
    <w:rsid w:val="00074CA3"/>
    <w:rsid w:val="00074FEF"/>
    <w:rsid w:val="000757F9"/>
    <w:rsid w:val="00076070"/>
    <w:rsid w:val="0007757C"/>
    <w:rsid w:val="00077BBC"/>
    <w:rsid w:val="00081309"/>
    <w:rsid w:val="00081458"/>
    <w:rsid w:val="00082661"/>
    <w:rsid w:val="0008426F"/>
    <w:rsid w:val="00084DBA"/>
    <w:rsid w:val="0008580E"/>
    <w:rsid w:val="0008610E"/>
    <w:rsid w:val="00086E34"/>
    <w:rsid w:val="00091EA3"/>
    <w:rsid w:val="0009270B"/>
    <w:rsid w:val="000937F5"/>
    <w:rsid w:val="0009561A"/>
    <w:rsid w:val="000958DF"/>
    <w:rsid w:val="000960F3"/>
    <w:rsid w:val="000A0AFF"/>
    <w:rsid w:val="000A0B2F"/>
    <w:rsid w:val="000A0C32"/>
    <w:rsid w:val="000A0DE0"/>
    <w:rsid w:val="000A15C7"/>
    <w:rsid w:val="000A18CC"/>
    <w:rsid w:val="000A2807"/>
    <w:rsid w:val="000A5857"/>
    <w:rsid w:val="000A60BA"/>
    <w:rsid w:val="000A78F6"/>
    <w:rsid w:val="000A79AC"/>
    <w:rsid w:val="000B57CA"/>
    <w:rsid w:val="000B7359"/>
    <w:rsid w:val="000B7E8E"/>
    <w:rsid w:val="000C01EC"/>
    <w:rsid w:val="000C2C2E"/>
    <w:rsid w:val="000C38D7"/>
    <w:rsid w:val="000C3973"/>
    <w:rsid w:val="000C4519"/>
    <w:rsid w:val="000C65A5"/>
    <w:rsid w:val="000C7002"/>
    <w:rsid w:val="000D2360"/>
    <w:rsid w:val="000D3CDA"/>
    <w:rsid w:val="000D40DA"/>
    <w:rsid w:val="000D4446"/>
    <w:rsid w:val="000D4BEE"/>
    <w:rsid w:val="000D4CCF"/>
    <w:rsid w:val="000D7A63"/>
    <w:rsid w:val="000E07AE"/>
    <w:rsid w:val="000E1445"/>
    <w:rsid w:val="000E2400"/>
    <w:rsid w:val="000E2928"/>
    <w:rsid w:val="000E44EB"/>
    <w:rsid w:val="000E4EE5"/>
    <w:rsid w:val="000E6420"/>
    <w:rsid w:val="000F09AC"/>
    <w:rsid w:val="000F2F99"/>
    <w:rsid w:val="000F45D9"/>
    <w:rsid w:val="000F4750"/>
    <w:rsid w:val="000F5B9C"/>
    <w:rsid w:val="000F610A"/>
    <w:rsid w:val="000F7F98"/>
    <w:rsid w:val="00102150"/>
    <w:rsid w:val="00102B2B"/>
    <w:rsid w:val="001044F4"/>
    <w:rsid w:val="00105475"/>
    <w:rsid w:val="001060EC"/>
    <w:rsid w:val="00106623"/>
    <w:rsid w:val="00106A58"/>
    <w:rsid w:val="001072BF"/>
    <w:rsid w:val="0010798B"/>
    <w:rsid w:val="00107AC8"/>
    <w:rsid w:val="00110101"/>
    <w:rsid w:val="0011010C"/>
    <w:rsid w:val="0011020D"/>
    <w:rsid w:val="001106F7"/>
    <w:rsid w:val="00110AB6"/>
    <w:rsid w:val="001117DA"/>
    <w:rsid w:val="00113E2C"/>
    <w:rsid w:val="00114082"/>
    <w:rsid w:val="00114275"/>
    <w:rsid w:val="001149D5"/>
    <w:rsid w:val="00115521"/>
    <w:rsid w:val="00115548"/>
    <w:rsid w:val="001159D6"/>
    <w:rsid w:val="001161E8"/>
    <w:rsid w:val="001163E5"/>
    <w:rsid w:val="00117061"/>
    <w:rsid w:val="00117656"/>
    <w:rsid w:val="00120A3D"/>
    <w:rsid w:val="00126AA4"/>
    <w:rsid w:val="00127BDE"/>
    <w:rsid w:val="00130D52"/>
    <w:rsid w:val="00131544"/>
    <w:rsid w:val="00132B3B"/>
    <w:rsid w:val="00133762"/>
    <w:rsid w:val="0013387F"/>
    <w:rsid w:val="00134B53"/>
    <w:rsid w:val="001350EF"/>
    <w:rsid w:val="001373B2"/>
    <w:rsid w:val="00140504"/>
    <w:rsid w:val="0014276E"/>
    <w:rsid w:val="00143AC2"/>
    <w:rsid w:val="00144DFD"/>
    <w:rsid w:val="001453F8"/>
    <w:rsid w:val="00150B7A"/>
    <w:rsid w:val="00150C34"/>
    <w:rsid w:val="00152CE5"/>
    <w:rsid w:val="00153648"/>
    <w:rsid w:val="0015633E"/>
    <w:rsid w:val="001564F0"/>
    <w:rsid w:val="0016122E"/>
    <w:rsid w:val="001616E0"/>
    <w:rsid w:val="00162ABB"/>
    <w:rsid w:val="00163EB6"/>
    <w:rsid w:val="00164CFD"/>
    <w:rsid w:val="00167A67"/>
    <w:rsid w:val="001706EF"/>
    <w:rsid w:val="001753AA"/>
    <w:rsid w:val="00176210"/>
    <w:rsid w:val="00176720"/>
    <w:rsid w:val="00176AFC"/>
    <w:rsid w:val="00177405"/>
    <w:rsid w:val="0018088E"/>
    <w:rsid w:val="0018092A"/>
    <w:rsid w:val="00181660"/>
    <w:rsid w:val="00181910"/>
    <w:rsid w:val="001819B8"/>
    <w:rsid w:val="00183B5C"/>
    <w:rsid w:val="0018469E"/>
    <w:rsid w:val="0018486D"/>
    <w:rsid w:val="00185EAF"/>
    <w:rsid w:val="001900B9"/>
    <w:rsid w:val="00191C4C"/>
    <w:rsid w:val="0019301B"/>
    <w:rsid w:val="0019335B"/>
    <w:rsid w:val="00193BB3"/>
    <w:rsid w:val="001950EB"/>
    <w:rsid w:val="001965C2"/>
    <w:rsid w:val="001966D3"/>
    <w:rsid w:val="00197DCE"/>
    <w:rsid w:val="001A0A6D"/>
    <w:rsid w:val="001A1A51"/>
    <w:rsid w:val="001A1EEA"/>
    <w:rsid w:val="001A2F8B"/>
    <w:rsid w:val="001A4F32"/>
    <w:rsid w:val="001B0168"/>
    <w:rsid w:val="001B11D4"/>
    <w:rsid w:val="001B22C0"/>
    <w:rsid w:val="001B2786"/>
    <w:rsid w:val="001B39A2"/>
    <w:rsid w:val="001B6767"/>
    <w:rsid w:val="001C0A02"/>
    <w:rsid w:val="001C38E7"/>
    <w:rsid w:val="001C3E72"/>
    <w:rsid w:val="001C78E6"/>
    <w:rsid w:val="001D51D7"/>
    <w:rsid w:val="001D53FA"/>
    <w:rsid w:val="001E1049"/>
    <w:rsid w:val="001E1084"/>
    <w:rsid w:val="001E3567"/>
    <w:rsid w:val="001E57E6"/>
    <w:rsid w:val="001E5941"/>
    <w:rsid w:val="001E755B"/>
    <w:rsid w:val="001E791B"/>
    <w:rsid w:val="001F21A2"/>
    <w:rsid w:val="001F4B8C"/>
    <w:rsid w:val="001F6AD8"/>
    <w:rsid w:val="00200265"/>
    <w:rsid w:val="002007D1"/>
    <w:rsid w:val="0020083E"/>
    <w:rsid w:val="00203EF4"/>
    <w:rsid w:val="002063FA"/>
    <w:rsid w:val="002069A4"/>
    <w:rsid w:val="002070DF"/>
    <w:rsid w:val="002105A1"/>
    <w:rsid w:val="002143CA"/>
    <w:rsid w:val="00214783"/>
    <w:rsid w:val="00215533"/>
    <w:rsid w:val="00217058"/>
    <w:rsid w:val="00221F57"/>
    <w:rsid w:val="00223830"/>
    <w:rsid w:val="00224DF5"/>
    <w:rsid w:val="0022510D"/>
    <w:rsid w:val="00226CA8"/>
    <w:rsid w:val="002277DF"/>
    <w:rsid w:val="00230BF4"/>
    <w:rsid w:val="00231913"/>
    <w:rsid w:val="0023191E"/>
    <w:rsid w:val="00231AA5"/>
    <w:rsid w:val="00232726"/>
    <w:rsid w:val="00233F08"/>
    <w:rsid w:val="002343CF"/>
    <w:rsid w:val="0023671C"/>
    <w:rsid w:val="00236852"/>
    <w:rsid w:val="00236D9E"/>
    <w:rsid w:val="00236FDF"/>
    <w:rsid w:val="0023795F"/>
    <w:rsid w:val="00240A70"/>
    <w:rsid w:val="00244C37"/>
    <w:rsid w:val="00245003"/>
    <w:rsid w:val="00247D25"/>
    <w:rsid w:val="0025163A"/>
    <w:rsid w:val="00251E7B"/>
    <w:rsid w:val="00252BF2"/>
    <w:rsid w:val="002558DC"/>
    <w:rsid w:val="00255935"/>
    <w:rsid w:val="00255EFE"/>
    <w:rsid w:val="00256253"/>
    <w:rsid w:val="00257931"/>
    <w:rsid w:val="002605D1"/>
    <w:rsid w:val="002606BA"/>
    <w:rsid w:val="00261A70"/>
    <w:rsid w:val="002652EA"/>
    <w:rsid w:val="00266974"/>
    <w:rsid w:val="00267A69"/>
    <w:rsid w:val="00270025"/>
    <w:rsid w:val="0027140A"/>
    <w:rsid w:val="002721FB"/>
    <w:rsid w:val="002728DB"/>
    <w:rsid w:val="00273C10"/>
    <w:rsid w:val="002741A6"/>
    <w:rsid w:val="00275983"/>
    <w:rsid w:val="00276912"/>
    <w:rsid w:val="00276C79"/>
    <w:rsid w:val="00277F7B"/>
    <w:rsid w:val="0028065B"/>
    <w:rsid w:val="0028077C"/>
    <w:rsid w:val="0028324C"/>
    <w:rsid w:val="00284670"/>
    <w:rsid w:val="00285CAA"/>
    <w:rsid w:val="00285F42"/>
    <w:rsid w:val="00290272"/>
    <w:rsid w:val="002909DF"/>
    <w:rsid w:val="00291257"/>
    <w:rsid w:val="00292FA7"/>
    <w:rsid w:val="00293E62"/>
    <w:rsid w:val="002947EC"/>
    <w:rsid w:val="002A0D4B"/>
    <w:rsid w:val="002A0E3F"/>
    <w:rsid w:val="002A2677"/>
    <w:rsid w:val="002A366A"/>
    <w:rsid w:val="002A373B"/>
    <w:rsid w:val="002A3949"/>
    <w:rsid w:val="002A422C"/>
    <w:rsid w:val="002A4B2E"/>
    <w:rsid w:val="002A4B87"/>
    <w:rsid w:val="002A56AE"/>
    <w:rsid w:val="002A5B2B"/>
    <w:rsid w:val="002A79F3"/>
    <w:rsid w:val="002B19B2"/>
    <w:rsid w:val="002B4B8B"/>
    <w:rsid w:val="002B560A"/>
    <w:rsid w:val="002B730A"/>
    <w:rsid w:val="002C00CE"/>
    <w:rsid w:val="002C0A59"/>
    <w:rsid w:val="002C14C3"/>
    <w:rsid w:val="002C34F4"/>
    <w:rsid w:val="002C5833"/>
    <w:rsid w:val="002D0903"/>
    <w:rsid w:val="002D0A24"/>
    <w:rsid w:val="002D234C"/>
    <w:rsid w:val="002D2AE3"/>
    <w:rsid w:val="002D2B67"/>
    <w:rsid w:val="002D4910"/>
    <w:rsid w:val="002D779E"/>
    <w:rsid w:val="002D7960"/>
    <w:rsid w:val="002E11C0"/>
    <w:rsid w:val="002E1915"/>
    <w:rsid w:val="002E2850"/>
    <w:rsid w:val="002E5EE5"/>
    <w:rsid w:val="002E6DD3"/>
    <w:rsid w:val="002F4384"/>
    <w:rsid w:val="002F4B0F"/>
    <w:rsid w:val="002F4B72"/>
    <w:rsid w:val="002F639D"/>
    <w:rsid w:val="002F672D"/>
    <w:rsid w:val="002F6E99"/>
    <w:rsid w:val="002F71C8"/>
    <w:rsid w:val="00302537"/>
    <w:rsid w:val="00302CCF"/>
    <w:rsid w:val="003051ED"/>
    <w:rsid w:val="00306516"/>
    <w:rsid w:val="00306844"/>
    <w:rsid w:val="00306D8F"/>
    <w:rsid w:val="00307FD7"/>
    <w:rsid w:val="003108F9"/>
    <w:rsid w:val="00311748"/>
    <w:rsid w:val="00312199"/>
    <w:rsid w:val="00314762"/>
    <w:rsid w:val="0031491F"/>
    <w:rsid w:val="0031529E"/>
    <w:rsid w:val="003159EA"/>
    <w:rsid w:val="00316151"/>
    <w:rsid w:val="003221E7"/>
    <w:rsid w:val="003237E5"/>
    <w:rsid w:val="00323AF1"/>
    <w:rsid w:val="00323B89"/>
    <w:rsid w:val="00324A75"/>
    <w:rsid w:val="003252E1"/>
    <w:rsid w:val="003278F5"/>
    <w:rsid w:val="00327967"/>
    <w:rsid w:val="00331B34"/>
    <w:rsid w:val="003330C5"/>
    <w:rsid w:val="00334650"/>
    <w:rsid w:val="003359EB"/>
    <w:rsid w:val="00337EF0"/>
    <w:rsid w:val="00341DB6"/>
    <w:rsid w:val="00342E6B"/>
    <w:rsid w:val="00343C33"/>
    <w:rsid w:val="00343DF3"/>
    <w:rsid w:val="00344AD6"/>
    <w:rsid w:val="003455DB"/>
    <w:rsid w:val="00345EA4"/>
    <w:rsid w:val="00347B27"/>
    <w:rsid w:val="00350517"/>
    <w:rsid w:val="00351D97"/>
    <w:rsid w:val="00352A2E"/>
    <w:rsid w:val="00353DAB"/>
    <w:rsid w:val="003547DF"/>
    <w:rsid w:val="003561BD"/>
    <w:rsid w:val="00356262"/>
    <w:rsid w:val="003618BB"/>
    <w:rsid w:val="003638F8"/>
    <w:rsid w:val="0036521E"/>
    <w:rsid w:val="00365538"/>
    <w:rsid w:val="003672CA"/>
    <w:rsid w:val="00367FFA"/>
    <w:rsid w:val="003700F3"/>
    <w:rsid w:val="003713A1"/>
    <w:rsid w:val="003718E2"/>
    <w:rsid w:val="00372919"/>
    <w:rsid w:val="00380232"/>
    <w:rsid w:val="00380F7B"/>
    <w:rsid w:val="00381D7D"/>
    <w:rsid w:val="003908DC"/>
    <w:rsid w:val="00391F52"/>
    <w:rsid w:val="00397C67"/>
    <w:rsid w:val="003A1043"/>
    <w:rsid w:val="003A122E"/>
    <w:rsid w:val="003A3DCB"/>
    <w:rsid w:val="003A44B4"/>
    <w:rsid w:val="003A568C"/>
    <w:rsid w:val="003A5954"/>
    <w:rsid w:val="003A5DE7"/>
    <w:rsid w:val="003A6345"/>
    <w:rsid w:val="003A66A2"/>
    <w:rsid w:val="003A7418"/>
    <w:rsid w:val="003A74B9"/>
    <w:rsid w:val="003A7BAB"/>
    <w:rsid w:val="003B1698"/>
    <w:rsid w:val="003B1FFB"/>
    <w:rsid w:val="003B2DB8"/>
    <w:rsid w:val="003B345C"/>
    <w:rsid w:val="003B4A20"/>
    <w:rsid w:val="003B4AAE"/>
    <w:rsid w:val="003B6F35"/>
    <w:rsid w:val="003B7576"/>
    <w:rsid w:val="003C0AFA"/>
    <w:rsid w:val="003C1A7D"/>
    <w:rsid w:val="003C275E"/>
    <w:rsid w:val="003C281C"/>
    <w:rsid w:val="003C3AF4"/>
    <w:rsid w:val="003C4ED4"/>
    <w:rsid w:val="003C5D30"/>
    <w:rsid w:val="003C64FE"/>
    <w:rsid w:val="003C69A4"/>
    <w:rsid w:val="003C7A7E"/>
    <w:rsid w:val="003D2119"/>
    <w:rsid w:val="003D5A3D"/>
    <w:rsid w:val="003E0611"/>
    <w:rsid w:val="003E17C2"/>
    <w:rsid w:val="003E3020"/>
    <w:rsid w:val="003E3A5D"/>
    <w:rsid w:val="003E58A9"/>
    <w:rsid w:val="003E60DC"/>
    <w:rsid w:val="003E7F26"/>
    <w:rsid w:val="003F2F0F"/>
    <w:rsid w:val="003F3F3D"/>
    <w:rsid w:val="003F56FD"/>
    <w:rsid w:val="00401767"/>
    <w:rsid w:val="00404957"/>
    <w:rsid w:val="00405216"/>
    <w:rsid w:val="00406E8E"/>
    <w:rsid w:val="004113DC"/>
    <w:rsid w:val="00411545"/>
    <w:rsid w:val="00412031"/>
    <w:rsid w:val="0041316D"/>
    <w:rsid w:val="0041519D"/>
    <w:rsid w:val="00416187"/>
    <w:rsid w:val="004165B4"/>
    <w:rsid w:val="00416D9C"/>
    <w:rsid w:val="004211A2"/>
    <w:rsid w:val="00423F3B"/>
    <w:rsid w:val="004244A6"/>
    <w:rsid w:val="004245CC"/>
    <w:rsid w:val="00424BEE"/>
    <w:rsid w:val="00424E46"/>
    <w:rsid w:val="00427545"/>
    <w:rsid w:val="00427F81"/>
    <w:rsid w:val="00432D11"/>
    <w:rsid w:val="0043366F"/>
    <w:rsid w:val="00434CB8"/>
    <w:rsid w:val="004373E5"/>
    <w:rsid w:val="00437F26"/>
    <w:rsid w:val="00440092"/>
    <w:rsid w:val="00440C1B"/>
    <w:rsid w:val="00442F10"/>
    <w:rsid w:val="00446213"/>
    <w:rsid w:val="00446AC1"/>
    <w:rsid w:val="00446FFD"/>
    <w:rsid w:val="00452A3F"/>
    <w:rsid w:val="004541B6"/>
    <w:rsid w:val="0045444A"/>
    <w:rsid w:val="004572A7"/>
    <w:rsid w:val="00457504"/>
    <w:rsid w:val="004605CD"/>
    <w:rsid w:val="00461520"/>
    <w:rsid w:val="0046228E"/>
    <w:rsid w:val="00462B41"/>
    <w:rsid w:val="00464773"/>
    <w:rsid w:val="00464A38"/>
    <w:rsid w:val="00465ACF"/>
    <w:rsid w:val="00466F87"/>
    <w:rsid w:val="00467805"/>
    <w:rsid w:val="0047591C"/>
    <w:rsid w:val="00477497"/>
    <w:rsid w:val="00477A98"/>
    <w:rsid w:val="00477F55"/>
    <w:rsid w:val="00481023"/>
    <w:rsid w:val="00481CE9"/>
    <w:rsid w:val="004822EF"/>
    <w:rsid w:val="00484BDA"/>
    <w:rsid w:val="00485B20"/>
    <w:rsid w:val="004911E6"/>
    <w:rsid w:val="00491751"/>
    <w:rsid w:val="00492047"/>
    <w:rsid w:val="004943FF"/>
    <w:rsid w:val="0049538A"/>
    <w:rsid w:val="004A08EE"/>
    <w:rsid w:val="004A1655"/>
    <w:rsid w:val="004A2537"/>
    <w:rsid w:val="004A3131"/>
    <w:rsid w:val="004A5309"/>
    <w:rsid w:val="004A7202"/>
    <w:rsid w:val="004A769B"/>
    <w:rsid w:val="004B18F1"/>
    <w:rsid w:val="004B209E"/>
    <w:rsid w:val="004B2624"/>
    <w:rsid w:val="004B2A3C"/>
    <w:rsid w:val="004B37D6"/>
    <w:rsid w:val="004B52FE"/>
    <w:rsid w:val="004B707B"/>
    <w:rsid w:val="004C3414"/>
    <w:rsid w:val="004C3946"/>
    <w:rsid w:val="004C44D6"/>
    <w:rsid w:val="004C65CF"/>
    <w:rsid w:val="004D1881"/>
    <w:rsid w:val="004D1B55"/>
    <w:rsid w:val="004D233D"/>
    <w:rsid w:val="004D26BB"/>
    <w:rsid w:val="004D4640"/>
    <w:rsid w:val="004D4748"/>
    <w:rsid w:val="004D496B"/>
    <w:rsid w:val="004D60C1"/>
    <w:rsid w:val="004D6A81"/>
    <w:rsid w:val="004D6C41"/>
    <w:rsid w:val="004D736C"/>
    <w:rsid w:val="004D75DB"/>
    <w:rsid w:val="004E133F"/>
    <w:rsid w:val="004E2FAA"/>
    <w:rsid w:val="004E403D"/>
    <w:rsid w:val="004E75DC"/>
    <w:rsid w:val="004F0648"/>
    <w:rsid w:val="004F3071"/>
    <w:rsid w:val="004F51DE"/>
    <w:rsid w:val="004F5FE6"/>
    <w:rsid w:val="004F6684"/>
    <w:rsid w:val="0050006A"/>
    <w:rsid w:val="00500362"/>
    <w:rsid w:val="00500A92"/>
    <w:rsid w:val="00500AA4"/>
    <w:rsid w:val="00500B15"/>
    <w:rsid w:val="00500D3D"/>
    <w:rsid w:val="00501084"/>
    <w:rsid w:val="00502207"/>
    <w:rsid w:val="00502441"/>
    <w:rsid w:val="00502496"/>
    <w:rsid w:val="0050258F"/>
    <w:rsid w:val="00502A27"/>
    <w:rsid w:val="0050364A"/>
    <w:rsid w:val="0050442D"/>
    <w:rsid w:val="00504B98"/>
    <w:rsid w:val="00505669"/>
    <w:rsid w:val="005065B8"/>
    <w:rsid w:val="00506EC0"/>
    <w:rsid w:val="005077B1"/>
    <w:rsid w:val="00512444"/>
    <w:rsid w:val="00512A69"/>
    <w:rsid w:val="005135DE"/>
    <w:rsid w:val="00514B38"/>
    <w:rsid w:val="005169D4"/>
    <w:rsid w:val="00517AB3"/>
    <w:rsid w:val="0052200B"/>
    <w:rsid w:val="00522972"/>
    <w:rsid w:val="005229CD"/>
    <w:rsid w:val="00523CEE"/>
    <w:rsid w:val="00524AC7"/>
    <w:rsid w:val="005275B5"/>
    <w:rsid w:val="005315E4"/>
    <w:rsid w:val="0053256E"/>
    <w:rsid w:val="0053464F"/>
    <w:rsid w:val="00534AC1"/>
    <w:rsid w:val="005355F6"/>
    <w:rsid w:val="00537C14"/>
    <w:rsid w:val="00540282"/>
    <w:rsid w:val="005415E4"/>
    <w:rsid w:val="00542A7E"/>
    <w:rsid w:val="00542C17"/>
    <w:rsid w:val="00542F43"/>
    <w:rsid w:val="00543319"/>
    <w:rsid w:val="00544946"/>
    <w:rsid w:val="00546493"/>
    <w:rsid w:val="00547580"/>
    <w:rsid w:val="005475A3"/>
    <w:rsid w:val="005475D6"/>
    <w:rsid w:val="00550156"/>
    <w:rsid w:val="005505A2"/>
    <w:rsid w:val="00551121"/>
    <w:rsid w:val="005518F4"/>
    <w:rsid w:val="00552DC8"/>
    <w:rsid w:val="00553B8D"/>
    <w:rsid w:val="00554057"/>
    <w:rsid w:val="005543FF"/>
    <w:rsid w:val="00556D11"/>
    <w:rsid w:val="005570D7"/>
    <w:rsid w:val="00557A4D"/>
    <w:rsid w:val="005600BC"/>
    <w:rsid w:val="005607ED"/>
    <w:rsid w:val="00563E26"/>
    <w:rsid w:val="005652EA"/>
    <w:rsid w:val="005667C3"/>
    <w:rsid w:val="00566C56"/>
    <w:rsid w:val="0056708A"/>
    <w:rsid w:val="00567FB5"/>
    <w:rsid w:val="0057109C"/>
    <w:rsid w:val="00571765"/>
    <w:rsid w:val="00575FA6"/>
    <w:rsid w:val="00577FA9"/>
    <w:rsid w:val="00580FC0"/>
    <w:rsid w:val="005814BB"/>
    <w:rsid w:val="005826BC"/>
    <w:rsid w:val="00582E36"/>
    <w:rsid w:val="00583EAE"/>
    <w:rsid w:val="00584E91"/>
    <w:rsid w:val="00585036"/>
    <w:rsid w:val="005852FC"/>
    <w:rsid w:val="00585C66"/>
    <w:rsid w:val="0058742F"/>
    <w:rsid w:val="00590123"/>
    <w:rsid w:val="005926C3"/>
    <w:rsid w:val="00592EE6"/>
    <w:rsid w:val="00594A77"/>
    <w:rsid w:val="00595AB8"/>
    <w:rsid w:val="00597212"/>
    <w:rsid w:val="005A1A0D"/>
    <w:rsid w:val="005A6771"/>
    <w:rsid w:val="005A736E"/>
    <w:rsid w:val="005B0486"/>
    <w:rsid w:val="005B14C6"/>
    <w:rsid w:val="005B6FDE"/>
    <w:rsid w:val="005C0865"/>
    <w:rsid w:val="005C1296"/>
    <w:rsid w:val="005C4044"/>
    <w:rsid w:val="005C693A"/>
    <w:rsid w:val="005C6C65"/>
    <w:rsid w:val="005C711E"/>
    <w:rsid w:val="005C7823"/>
    <w:rsid w:val="005D169D"/>
    <w:rsid w:val="005E12C5"/>
    <w:rsid w:val="005E25D9"/>
    <w:rsid w:val="005E5F7C"/>
    <w:rsid w:val="005E6BD4"/>
    <w:rsid w:val="005E7087"/>
    <w:rsid w:val="005E747A"/>
    <w:rsid w:val="005E7DFA"/>
    <w:rsid w:val="005F1F04"/>
    <w:rsid w:val="0060162C"/>
    <w:rsid w:val="00601988"/>
    <w:rsid w:val="00603612"/>
    <w:rsid w:val="00605312"/>
    <w:rsid w:val="006053FC"/>
    <w:rsid w:val="006101BF"/>
    <w:rsid w:val="00610555"/>
    <w:rsid w:val="00611BD4"/>
    <w:rsid w:val="0061270B"/>
    <w:rsid w:val="00613EE7"/>
    <w:rsid w:val="00615597"/>
    <w:rsid w:val="00616288"/>
    <w:rsid w:val="00616657"/>
    <w:rsid w:val="00620181"/>
    <w:rsid w:val="00623CE0"/>
    <w:rsid w:val="00625656"/>
    <w:rsid w:val="006258B1"/>
    <w:rsid w:val="006259A7"/>
    <w:rsid w:val="006318B3"/>
    <w:rsid w:val="0063211D"/>
    <w:rsid w:val="00632B9A"/>
    <w:rsid w:val="0063362B"/>
    <w:rsid w:val="00633BCA"/>
    <w:rsid w:val="00634D28"/>
    <w:rsid w:val="00636C36"/>
    <w:rsid w:val="00636F2C"/>
    <w:rsid w:val="00637D9E"/>
    <w:rsid w:val="00641253"/>
    <w:rsid w:val="006422F4"/>
    <w:rsid w:val="00645EFF"/>
    <w:rsid w:val="006463BA"/>
    <w:rsid w:val="006477FE"/>
    <w:rsid w:val="00650102"/>
    <w:rsid w:val="0065037E"/>
    <w:rsid w:val="00650E3E"/>
    <w:rsid w:val="00651B89"/>
    <w:rsid w:val="00651C18"/>
    <w:rsid w:val="00652EA8"/>
    <w:rsid w:val="006532FF"/>
    <w:rsid w:val="0065346A"/>
    <w:rsid w:val="00655BAB"/>
    <w:rsid w:val="00656F18"/>
    <w:rsid w:val="00656FE4"/>
    <w:rsid w:val="00660A80"/>
    <w:rsid w:val="0066176A"/>
    <w:rsid w:val="00663F9B"/>
    <w:rsid w:val="00664571"/>
    <w:rsid w:val="0066541E"/>
    <w:rsid w:val="00665CC0"/>
    <w:rsid w:val="006679F5"/>
    <w:rsid w:val="00670AEA"/>
    <w:rsid w:val="00670B32"/>
    <w:rsid w:val="0067145B"/>
    <w:rsid w:val="006718A1"/>
    <w:rsid w:val="00672561"/>
    <w:rsid w:val="00672D19"/>
    <w:rsid w:val="0067328A"/>
    <w:rsid w:val="00674295"/>
    <w:rsid w:val="00674ABE"/>
    <w:rsid w:val="00674BFA"/>
    <w:rsid w:val="00675C58"/>
    <w:rsid w:val="006762BD"/>
    <w:rsid w:val="00677946"/>
    <w:rsid w:val="00682E33"/>
    <w:rsid w:val="006835E6"/>
    <w:rsid w:val="00685B47"/>
    <w:rsid w:val="00686C3C"/>
    <w:rsid w:val="006904E2"/>
    <w:rsid w:val="00694FFF"/>
    <w:rsid w:val="006A0D45"/>
    <w:rsid w:val="006A2A37"/>
    <w:rsid w:val="006A3AA5"/>
    <w:rsid w:val="006A498C"/>
    <w:rsid w:val="006A60A7"/>
    <w:rsid w:val="006B0D09"/>
    <w:rsid w:val="006B235A"/>
    <w:rsid w:val="006B717F"/>
    <w:rsid w:val="006C0802"/>
    <w:rsid w:val="006C0DC2"/>
    <w:rsid w:val="006C41FD"/>
    <w:rsid w:val="006C5513"/>
    <w:rsid w:val="006C5F57"/>
    <w:rsid w:val="006C6086"/>
    <w:rsid w:val="006D0043"/>
    <w:rsid w:val="006D1337"/>
    <w:rsid w:val="006D35BE"/>
    <w:rsid w:val="006D3CAF"/>
    <w:rsid w:val="006D3CE2"/>
    <w:rsid w:val="006D4F51"/>
    <w:rsid w:val="006D5ACD"/>
    <w:rsid w:val="006D5B1A"/>
    <w:rsid w:val="006D7D85"/>
    <w:rsid w:val="006E0434"/>
    <w:rsid w:val="006E23AB"/>
    <w:rsid w:val="006E4039"/>
    <w:rsid w:val="006E5935"/>
    <w:rsid w:val="006E6EC8"/>
    <w:rsid w:val="006E72CE"/>
    <w:rsid w:val="006E7862"/>
    <w:rsid w:val="006F14FD"/>
    <w:rsid w:val="006F6EB2"/>
    <w:rsid w:val="0070205E"/>
    <w:rsid w:val="00703738"/>
    <w:rsid w:val="00704AB0"/>
    <w:rsid w:val="00704FF8"/>
    <w:rsid w:val="007059DF"/>
    <w:rsid w:val="00706854"/>
    <w:rsid w:val="0070799D"/>
    <w:rsid w:val="007106A1"/>
    <w:rsid w:val="007112B8"/>
    <w:rsid w:val="007114FD"/>
    <w:rsid w:val="00713479"/>
    <w:rsid w:val="007157CB"/>
    <w:rsid w:val="00716150"/>
    <w:rsid w:val="00717523"/>
    <w:rsid w:val="00721458"/>
    <w:rsid w:val="00721BAA"/>
    <w:rsid w:val="00721CC2"/>
    <w:rsid w:val="00722270"/>
    <w:rsid w:val="00722309"/>
    <w:rsid w:val="007224F9"/>
    <w:rsid w:val="00722534"/>
    <w:rsid w:val="007240C6"/>
    <w:rsid w:val="007256C2"/>
    <w:rsid w:val="00725D9B"/>
    <w:rsid w:val="00726314"/>
    <w:rsid w:val="007313B0"/>
    <w:rsid w:val="00731538"/>
    <w:rsid w:val="00732631"/>
    <w:rsid w:val="00734C35"/>
    <w:rsid w:val="00735878"/>
    <w:rsid w:val="007400A7"/>
    <w:rsid w:val="007408C3"/>
    <w:rsid w:val="0074332D"/>
    <w:rsid w:val="00745A40"/>
    <w:rsid w:val="00746378"/>
    <w:rsid w:val="00746FA6"/>
    <w:rsid w:val="00747F00"/>
    <w:rsid w:val="00750646"/>
    <w:rsid w:val="00750943"/>
    <w:rsid w:val="00750F51"/>
    <w:rsid w:val="00751213"/>
    <w:rsid w:val="007515AD"/>
    <w:rsid w:val="007529C9"/>
    <w:rsid w:val="00753BE4"/>
    <w:rsid w:val="007555E8"/>
    <w:rsid w:val="00755E63"/>
    <w:rsid w:val="007561BC"/>
    <w:rsid w:val="007574BF"/>
    <w:rsid w:val="007619F8"/>
    <w:rsid w:val="00761E61"/>
    <w:rsid w:val="007633E9"/>
    <w:rsid w:val="007657C4"/>
    <w:rsid w:val="007659DC"/>
    <w:rsid w:val="00765AEC"/>
    <w:rsid w:val="007677B0"/>
    <w:rsid w:val="00770600"/>
    <w:rsid w:val="00775821"/>
    <w:rsid w:val="00776E14"/>
    <w:rsid w:val="00777A41"/>
    <w:rsid w:val="007808E5"/>
    <w:rsid w:val="0078118C"/>
    <w:rsid w:val="00783574"/>
    <w:rsid w:val="00783A41"/>
    <w:rsid w:val="007844B7"/>
    <w:rsid w:val="007851F1"/>
    <w:rsid w:val="00791E50"/>
    <w:rsid w:val="0079368A"/>
    <w:rsid w:val="00794259"/>
    <w:rsid w:val="0079433B"/>
    <w:rsid w:val="007953AE"/>
    <w:rsid w:val="007967EE"/>
    <w:rsid w:val="007A3F70"/>
    <w:rsid w:val="007A557F"/>
    <w:rsid w:val="007A60DA"/>
    <w:rsid w:val="007A6BDF"/>
    <w:rsid w:val="007A7131"/>
    <w:rsid w:val="007B017C"/>
    <w:rsid w:val="007B1393"/>
    <w:rsid w:val="007B1618"/>
    <w:rsid w:val="007B1E01"/>
    <w:rsid w:val="007B36C8"/>
    <w:rsid w:val="007B3B03"/>
    <w:rsid w:val="007B48B5"/>
    <w:rsid w:val="007B728D"/>
    <w:rsid w:val="007B7D99"/>
    <w:rsid w:val="007C02D7"/>
    <w:rsid w:val="007C4C29"/>
    <w:rsid w:val="007C5016"/>
    <w:rsid w:val="007C51D4"/>
    <w:rsid w:val="007C52EE"/>
    <w:rsid w:val="007C540B"/>
    <w:rsid w:val="007C6095"/>
    <w:rsid w:val="007C7523"/>
    <w:rsid w:val="007D333A"/>
    <w:rsid w:val="007D4160"/>
    <w:rsid w:val="007D4BDC"/>
    <w:rsid w:val="007D5CD2"/>
    <w:rsid w:val="007D78C9"/>
    <w:rsid w:val="007E1080"/>
    <w:rsid w:val="007E10FC"/>
    <w:rsid w:val="007E14B8"/>
    <w:rsid w:val="007E1550"/>
    <w:rsid w:val="007E15AC"/>
    <w:rsid w:val="007E1CE3"/>
    <w:rsid w:val="007E34AE"/>
    <w:rsid w:val="007E51B1"/>
    <w:rsid w:val="007E5FF3"/>
    <w:rsid w:val="007E6CFD"/>
    <w:rsid w:val="007E79DD"/>
    <w:rsid w:val="007F1A39"/>
    <w:rsid w:val="007F1DCE"/>
    <w:rsid w:val="007F464C"/>
    <w:rsid w:val="007F50A3"/>
    <w:rsid w:val="007F6A00"/>
    <w:rsid w:val="007F7659"/>
    <w:rsid w:val="00801122"/>
    <w:rsid w:val="00804C18"/>
    <w:rsid w:val="00805163"/>
    <w:rsid w:val="008079D9"/>
    <w:rsid w:val="00807A20"/>
    <w:rsid w:val="0081014D"/>
    <w:rsid w:val="0081099F"/>
    <w:rsid w:val="0081213B"/>
    <w:rsid w:val="00812AD7"/>
    <w:rsid w:val="008142DB"/>
    <w:rsid w:val="008147EB"/>
    <w:rsid w:val="00814F78"/>
    <w:rsid w:val="00815102"/>
    <w:rsid w:val="00815D2F"/>
    <w:rsid w:val="00815F12"/>
    <w:rsid w:val="00820005"/>
    <w:rsid w:val="008213FD"/>
    <w:rsid w:val="00821E62"/>
    <w:rsid w:val="00822339"/>
    <w:rsid w:val="008228A5"/>
    <w:rsid w:val="00823054"/>
    <w:rsid w:val="008233EE"/>
    <w:rsid w:val="008236C7"/>
    <w:rsid w:val="00823E9A"/>
    <w:rsid w:val="00824BAF"/>
    <w:rsid w:val="00827C44"/>
    <w:rsid w:val="00827FE0"/>
    <w:rsid w:val="008301F8"/>
    <w:rsid w:val="00830236"/>
    <w:rsid w:val="00831A9C"/>
    <w:rsid w:val="008334EB"/>
    <w:rsid w:val="00833C17"/>
    <w:rsid w:val="008345A7"/>
    <w:rsid w:val="0083470B"/>
    <w:rsid w:val="00834ABC"/>
    <w:rsid w:val="00834B20"/>
    <w:rsid w:val="00834E82"/>
    <w:rsid w:val="00837153"/>
    <w:rsid w:val="008376B3"/>
    <w:rsid w:val="0084013A"/>
    <w:rsid w:val="00840E82"/>
    <w:rsid w:val="00841574"/>
    <w:rsid w:val="00841A82"/>
    <w:rsid w:val="00841C34"/>
    <w:rsid w:val="00841EB0"/>
    <w:rsid w:val="00842C2E"/>
    <w:rsid w:val="008443DD"/>
    <w:rsid w:val="00844FEF"/>
    <w:rsid w:val="00846921"/>
    <w:rsid w:val="00851D71"/>
    <w:rsid w:val="00853104"/>
    <w:rsid w:val="00853713"/>
    <w:rsid w:val="00853D27"/>
    <w:rsid w:val="00855A5E"/>
    <w:rsid w:val="00855B15"/>
    <w:rsid w:val="008560F8"/>
    <w:rsid w:val="00856B13"/>
    <w:rsid w:val="00857EA8"/>
    <w:rsid w:val="008614E7"/>
    <w:rsid w:val="008653B9"/>
    <w:rsid w:val="00865727"/>
    <w:rsid w:val="00865D27"/>
    <w:rsid w:val="00866C01"/>
    <w:rsid w:val="0086732F"/>
    <w:rsid w:val="0087013D"/>
    <w:rsid w:val="00870F80"/>
    <w:rsid w:val="00871D9E"/>
    <w:rsid w:val="00872D1F"/>
    <w:rsid w:val="008733D6"/>
    <w:rsid w:val="00873A0A"/>
    <w:rsid w:val="0087589D"/>
    <w:rsid w:val="00875949"/>
    <w:rsid w:val="00875FAE"/>
    <w:rsid w:val="00880B0F"/>
    <w:rsid w:val="0088210F"/>
    <w:rsid w:val="00883E9C"/>
    <w:rsid w:val="00883F3E"/>
    <w:rsid w:val="00885A78"/>
    <w:rsid w:val="008865C0"/>
    <w:rsid w:val="00887CEF"/>
    <w:rsid w:val="00890E0D"/>
    <w:rsid w:val="008922F9"/>
    <w:rsid w:val="008939DF"/>
    <w:rsid w:val="00895085"/>
    <w:rsid w:val="00895545"/>
    <w:rsid w:val="008961B3"/>
    <w:rsid w:val="00896470"/>
    <w:rsid w:val="00896853"/>
    <w:rsid w:val="00896855"/>
    <w:rsid w:val="008A1291"/>
    <w:rsid w:val="008A2BD3"/>
    <w:rsid w:val="008A4CC7"/>
    <w:rsid w:val="008A4EDC"/>
    <w:rsid w:val="008A57E8"/>
    <w:rsid w:val="008A5C17"/>
    <w:rsid w:val="008A6049"/>
    <w:rsid w:val="008A6146"/>
    <w:rsid w:val="008A66E8"/>
    <w:rsid w:val="008B202C"/>
    <w:rsid w:val="008B29B6"/>
    <w:rsid w:val="008B320E"/>
    <w:rsid w:val="008B3802"/>
    <w:rsid w:val="008B3839"/>
    <w:rsid w:val="008B6BC9"/>
    <w:rsid w:val="008C054F"/>
    <w:rsid w:val="008C0F9D"/>
    <w:rsid w:val="008C1BE7"/>
    <w:rsid w:val="008C2E83"/>
    <w:rsid w:val="008C2F96"/>
    <w:rsid w:val="008C76B1"/>
    <w:rsid w:val="008C7897"/>
    <w:rsid w:val="008D2147"/>
    <w:rsid w:val="008D2A97"/>
    <w:rsid w:val="008D2AFD"/>
    <w:rsid w:val="008D5DD5"/>
    <w:rsid w:val="008D6778"/>
    <w:rsid w:val="008D6820"/>
    <w:rsid w:val="008D739F"/>
    <w:rsid w:val="008E25CD"/>
    <w:rsid w:val="008E2D65"/>
    <w:rsid w:val="008E37AE"/>
    <w:rsid w:val="008E65E2"/>
    <w:rsid w:val="008E69E6"/>
    <w:rsid w:val="008E6F35"/>
    <w:rsid w:val="008E73B9"/>
    <w:rsid w:val="008E79FB"/>
    <w:rsid w:val="008F189C"/>
    <w:rsid w:val="008F2AF0"/>
    <w:rsid w:val="008F3338"/>
    <w:rsid w:val="008F7736"/>
    <w:rsid w:val="008F7FA1"/>
    <w:rsid w:val="00901090"/>
    <w:rsid w:val="009013BC"/>
    <w:rsid w:val="00902294"/>
    <w:rsid w:val="00903610"/>
    <w:rsid w:val="00906D8A"/>
    <w:rsid w:val="00910BB2"/>
    <w:rsid w:val="00915068"/>
    <w:rsid w:val="009203C2"/>
    <w:rsid w:val="00920A15"/>
    <w:rsid w:val="00920A49"/>
    <w:rsid w:val="0092284B"/>
    <w:rsid w:val="00923C14"/>
    <w:rsid w:val="0092412F"/>
    <w:rsid w:val="009257A9"/>
    <w:rsid w:val="009265C4"/>
    <w:rsid w:val="009266D0"/>
    <w:rsid w:val="009272DA"/>
    <w:rsid w:val="0093193D"/>
    <w:rsid w:val="00932E99"/>
    <w:rsid w:val="009343B7"/>
    <w:rsid w:val="0093482D"/>
    <w:rsid w:val="0093554A"/>
    <w:rsid w:val="009379CF"/>
    <w:rsid w:val="009404FA"/>
    <w:rsid w:val="009405B9"/>
    <w:rsid w:val="00940B2F"/>
    <w:rsid w:val="00940C63"/>
    <w:rsid w:val="009417C2"/>
    <w:rsid w:val="00942BC7"/>
    <w:rsid w:val="00942DEF"/>
    <w:rsid w:val="0094354D"/>
    <w:rsid w:val="00943CA3"/>
    <w:rsid w:val="00945980"/>
    <w:rsid w:val="009477B3"/>
    <w:rsid w:val="00951AEF"/>
    <w:rsid w:val="009520DB"/>
    <w:rsid w:val="00955DDD"/>
    <w:rsid w:val="0096090E"/>
    <w:rsid w:val="00962825"/>
    <w:rsid w:val="0096321A"/>
    <w:rsid w:val="00963B10"/>
    <w:rsid w:val="00963F1C"/>
    <w:rsid w:val="00967E1D"/>
    <w:rsid w:val="00970738"/>
    <w:rsid w:val="00972463"/>
    <w:rsid w:val="00974A30"/>
    <w:rsid w:val="00975BA5"/>
    <w:rsid w:val="00975CB1"/>
    <w:rsid w:val="00975EE0"/>
    <w:rsid w:val="009766F7"/>
    <w:rsid w:val="00980C95"/>
    <w:rsid w:val="00981A89"/>
    <w:rsid w:val="00982E50"/>
    <w:rsid w:val="00982EFA"/>
    <w:rsid w:val="009830A7"/>
    <w:rsid w:val="009832B3"/>
    <w:rsid w:val="009840C3"/>
    <w:rsid w:val="00984AF9"/>
    <w:rsid w:val="0099237D"/>
    <w:rsid w:val="00994D62"/>
    <w:rsid w:val="00995CCD"/>
    <w:rsid w:val="009A4608"/>
    <w:rsid w:val="009A5B61"/>
    <w:rsid w:val="009A5D0A"/>
    <w:rsid w:val="009A78E3"/>
    <w:rsid w:val="009B0E39"/>
    <w:rsid w:val="009B1BE8"/>
    <w:rsid w:val="009B313C"/>
    <w:rsid w:val="009B7C28"/>
    <w:rsid w:val="009C0F29"/>
    <w:rsid w:val="009C5378"/>
    <w:rsid w:val="009C5D9A"/>
    <w:rsid w:val="009C60E3"/>
    <w:rsid w:val="009C63EB"/>
    <w:rsid w:val="009C75D7"/>
    <w:rsid w:val="009D03F3"/>
    <w:rsid w:val="009D131E"/>
    <w:rsid w:val="009D17D3"/>
    <w:rsid w:val="009D4981"/>
    <w:rsid w:val="009D4DC4"/>
    <w:rsid w:val="009D7425"/>
    <w:rsid w:val="009E3EB6"/>
    <w:rsid w:val="009E467F"/>
    <w:rsid w:val="009E5488"/>
    <w:rsid w:val="009E633F"/>
    <w:rsid w:val="009F0101"/>
    <w:rsid w:val="009F0DDB"/>
    <w:rsid w:val="009F34C8"/>
    <w:rsid w:val="009F4FA7"/>
    <w:rsid w:val="009F5AA9"/>
    <w:rsid w:val="009F63A5"/>
    <w:rsid w:val="00A007FF"/>
    <w:rsid w:val="00A016BA"/>
    <w:rsid w:val="00A043F4"/>
    <w:rsid w:val="00A05E3F"/>
    <w:rsid w:val="00A118B4"/>
    <w:rsid w:val="00A11DFC"/>
    <w:rsid w:val="00A13B97"/>
    <w:rsid w:val="00A150A0"/>
    <w:rsid w:val="00A1589C"/>
    <w:rsid w:val="00A15E81"/>
    <w:rsid w:val="00A177D8"/>
    <w:rsid w:val="00A20C84"/>
    <w:rsid w:val="00A2434D"/>
    <w:rsid w:val="00A24BB4"/>
    <w:rsid w:val="00A25035"/>
    <w:rsid w:val="00A27B50"/>
    <w:rsid w:val="00A31304"/>
    <w:rsid w:val="00A334FD"/>
    <w:rsid w:val="00A36740"/>
    <w:rsid w:val="00A37266"/>
    <w:rsid w:val="00A373C6"/>
    <w:rsid w:val="00A40E39"/>
    <w:rsid w:val="00A41086"/>
    <w:rsid w:val="00A43225"/>
    <w:rsid w:val="00A43A58"/>
    <w:rsid w:val="00A44434"/>
    <w:rsid w:val="00A45F18"/>
    <w:rsid w:val="00A46987"/>
    <w:rsid w:val="00A476C2"/>
    <w:rsid w:val="00A47728"/>
    <w:rsid w:val="00A50D1A"/>
    <w:rsid w:val="00A51D89"/>
    <w:rsid w:val="00A52707"/>
    <w:rsid w:val="00A54A25"/>
    <w:rsid w:val="00A552BF"/>
    <w:rsid w:val="00A55B55"/>
    <w:rsid w:val="00A574A1"/>
    <w:rsid w:val="00A57BB9"/>
    <w:rsid w:val="00A57F2A"/>
    <w:rsid w:val="00A604FA"/>
    <w:rsid w:val="00A63138"/>
    <w:rsid w:val="00A66DE4"/>
    <w:rsid w:val="00A7090A"/>
    <w:rsid w:val="00A71E26"/>
    <w:rsid w:val="00A75695"/>
    <w:rsid w:val="00A759F9"/>
    <w:rsid w:val="00A75B0F"/>
    <w:rsid w:val="00A75D35"/>
    <w:rsid w:val="00A76A1F"/>
    <w:rsid w:val="00A76ECE"/>
    <w:rsid w:val="00A826A4"/>
    <w:rsid w:val="00A84520"/>
    <w:rsid w:val="00A84C9B"/>
    <w:rsid w:val="00A865A5"/>
    <w:rsid w:val="00A87B65"/>
    <w:rsid w:val="00A87C14"/>
    <w:rsid w:val="00A87F56"/>
    <w:rsid w:val="00A90B25"/>
    <w:rsid w:val="00A91573"/>
    <w:rsid w:val="00A91F8D"/>
    <w:rsid w:val="00A930F5"/>
    <w:rsid w:val="00A939DB"/>
    <w:rsid w:val="00A94A82"/>
    <w:rsid w:val="00A95D6C"/>
    <w:rsid w:val="00A96A88"/>
    <w:rsid w:val="00A96CA6"/>
    <w:rsid w:val="00AA0D16"/>
    <w:rsid w:val="00AA1DAF"/>
    <w:rsid w:val="00AA25D0"/>
    <w:rsid w:val="00AA2B70"/>
    <w:rsid w:val="00AA550C"/>
    <w:rsid w:val="00AA7C1F"/>
    <w:rsid w:val="00AB0033"/>
    <w:rsid w:val="00AB27D8"/>
    <w:rsid w:val="00AB6649"/>
    <w:rsid w:val="00AB7CA3"/>
    <w:rsid w:val="00AC15BE"/>
    <w:rsid w:val="00AC1777"/>
    <w:rsid w:val="00AC1AB6"/>
    <w:rsid w:val="00AC4619"/>
    <w:rsid w:val="00AC4BC8"/>
    <w:rsid w:val="00AD0AAF"/>
    <w:rsid w:val="00AD0D9F"/>
    <w:rsid w:val="00AD2E3C"/>
    <w:rsid w:val="00AD4642"/>
    <w:rsid w:val="00AD63C7"/>
    <w:rsid w:val="00AD6F10"/>
    <w:rsid w:val="00AD7609"/>
    <w:rsid w:val="00AE1824"/>
    <w:rsid w:val="00AE32F6"/>
    <w:rsid w:val="00AE55FA"/>
    <w:rsid w:val="00AE5982"/>
    <w:rsid w:val="00AE7B0B"/>
    <w:rsid w:val="00AE7DAB"/>
    <w:rsid w:val="00AF07B7"/>
    <w:rsid w:val="00AF1BE8"/>
    <w:rsid w:val="00AF3A79"/>
    <w:rsid w:val="00AF427D"/>
    <w:rsid w:val="00AF52D4"/>
    <w:rsid w:val="00AF572A"/>
    <w:rsid w:val="00AF6984"/>
    <w:rsid w:val="00AF7E41"/>
    <w:rsid w:val="00B002FE"/>
    <w:rsid w:val="00B008CF"/>
    <w:rsid w:val="00B00B2E"/>
    <w:rsid w:val="00B01F16"/>
    <w:rsid w:val="00B03DF4"/>
    <w:rsid w:val="00B06AEC"/>
    <w:rsid w:val="00B06BDF"/>
    <w:rsid w:val="00B10C68"/>
    <w:rsid w:val="00B1150B"/>
    <w:rsid w:val="00B11A7B"/>
    <w:rsid w:val="00B13744"/>
    <w:rsid w:val="00B15AFF"/>
    <w:rsid w:val="00B15F3F"/>
    <w:rsid w:val="00B16272"/>
    <w:rsid w:val="00B219BE"/>
    <w:rsid w:val="00B236E5"/>
    <w:rsid w:val="00B2415C"/>
    <w:rsid w:val="00B243DC"/>
    <w:rsid w:val="00B2541D"/>
    <w:rsid w:val="00B2629E"/>
    <w:rsid w:val="00B26716"/>
    <w:rsid w:val="00B26FA0"/>
    <w:rsid w:val="00B275D0"/>
    <w:rsid w:val="00B310D0"/>
    <w:rsid w:val="00B32CC5"/>
    <w:rsid w:val="00B33BDC"/>
    <w:rsid w:val="00B40877"/>
    <w:rsid w:val="00B40F34"/>
    <w:rsid w:val="00B41632"/>
    <w:rsid w:val="00B4182D"/>
    <w:rsid w:val="00B41D19"/>
    <w:rsid w:val="00B422E1"/>
    <w:rsid w:val="00B42D3F"/>
    <w:rsid w:val="00B44BD0"/>
    <w:rsid w:val="00B4684A"/>
    <w:rsid w:val="00B550D6"/>
    <w:rsid w:val="00B554E4"/>
    <w:rsid w:val="00B55E58"/>
    <w:rsid w:val="00B564BF"/>
    <w:rsid w:val="00B56527"/>
    <w:rsid w:val="00B57C8E"/>
    <w:rsid w:val="00B63068"/>
    <w:rsid w:val="00B6500E"/>
    <w:rsid w:val="00B6570C"/>
    <w:rsid w:val="00B65B8A"/>
    <w:rsid w:val="00B65ED0"/>
    <w:rsid w:val="00B66A77"/>
    <w:rsid w:val="00B673DF"/>
    <w:rsid w:val="00B7287A"/>
    <w:rsid w:val="00B74296"/>
    <w:rsid w:val="00B753B7"/>
    <w:rsid w:val="00B8116F"/>
    <w:rsid w:val="00B82B81"/>
    <w:rsid w:val="00B83573"/>
    <w:rsid w:val="00B83B89"/>
    <w:rsid w:val="00B918A8"/>
    <w:rsid w:val="00B92F10"/>
    <w:rsid w:val="00B930E9"/>
    <w:rsid w:val="00B95B24"/>
    <w:rsid w:val="00BA0A0A"/>
    <w:rsid w:val="00BA10BE"/>
    <w:rsid w:val="00BA1EB7"/>
    <w:rsid w:val="00BA2D07"/>
    <w:rsid w:val="00BA39F9"/>
    <w:rsid w:val="00BA434A"/>
    <w:rsid w:val="00BA518D"/>
    <w:rsid w:val="00BA533A"/>
    <w:rsid w:val="00BA6830"/>
    <w:rsid w:val="00BA75B2"/>
    <w:rsid w:val="00BA7B26"/>
    <w:rsid w:val="00BB0985"/>
    <w:rsid w:val="00BB1F17"/>
    <w:rsid w:val="00BB75DA"/>
    <w:rsid w:val="00BC2D5D"/>
    <w:rsid w:val="00BC3D76"/>
    <w:rsid w:val="00BC3E77"/>
    <w:rsid w:val="00BC4C1F"/>
    <w:rsid w:val="00BC5E6B"/>
    <w:rsid w:val="00BC7B1B"/>
    <w:rsid w:val="00BD0B3C"/>
    <w:rsid w:val="00BD186B"/>
    <w:rsid w:val="00BD29DE"/>
    <w:rsid w:val="00BD359B"/>
    <w:rsid w:val="00BD3681"/>
    <w:rsid w:val="00BD3FD3"/>
    <w:rsid w:val="00BD5D02"/>
    <w:rsid w:val="00BD7E67"/>
    <w:rsid w:val="00BE0079"/>
    <w:rsid w:val="00BE08AE"/>
    <w:rsid w:val="00BE0C58"/>
    <w:rsid w:val="00BE1C30"/>
    <w:rsid w:val="00BE1C5D"/>
    <w:rsid w:val="00BE2D54"/>
    <w:rsid w:val="00BE3096"/>
    <w:rsid w:val="00BE30D2"/>
    <w:rsid w:val="00BE3D3F"/>
    <w:rsid w:val="00BE42DA"/>
    <w:rsid w:val="00BE42FA"/>
    <w:rsid w:val="00BE4BD5"/>
    <w:rsid w:val="00BE5F93"/>
    <w:rsid w:val="00BE6D7A"/>
    <w:rsid w:val="00BF11CF"/>
    <w:rsid w:val="00BF2F4B"/>
    <w:rsid w:val="00BF43C8"/>
    <w:rsid w:val="00BF47FC"/>
    <w:rsid w:val="00BF4F90"/>
    <w:rsid w:val="00BF6227"/>
    <w:rsid w:val="00BF6FD8"/>
    <w:rsid w:val="00BF766D"/>
    <w:rsid w:val="00BF7D41"/>
    <w:rsid w:val="00C00A9A"/>
    <w:rsid w:val="00C00C34"/>
    <w:rsid w:val="00C0108F"/>
    <w:rsid w:val="00C02267"/>
    <w:rsid w:val="00C0333F"/>
    <w:rsid w:val="00C06C25"/>
    <w:rsid w:val="00C10073"/>
    <w:rsid w:val="00C107F1"/>
    <w:rsid w:val="00C1181E"/>
    <w:rsid w:val="00C141E2"/>
    <w:rsid w:val="00C1455D"/>
    <w:rsid w:val="00C145C1"/>
    <w:rsid w:val="00C151F9"/>
    <w:rsid w:val="00C15440"/>
    <w:rsid w:val="00C1638D"/>
    <w:rsid w:val="00C16818"/>
    <w:rsid w:val="00C16DBB"/>
    <w:rsid w:val="00C174CD"/>
    <w:rsid w:val="00C20180"/>
    <w:rsid w:val="00C21B47"/>
    <w:rsid w:val="00C24604"/>
    <w:rsid w:val="00C25C81"/>
    <w:rsid w:val="00C30764"/>
    <w:rsid w:val="00C317FB"/>
    <w:rsid w:val="00C34278"/>
    <w:rsid w:val="00C35351"/>
    <w:rsid w:val="00C407DD"/>
    <w:rsid w:val="00C40E61"/>
    <w:rsid w:val="00C41899"/>
    <w:rsid w:val="00C433C0"/>
    <w:rsid w:val="00C44923"/>
    <w:rsid w:val="00C4797E"/>
    <w:rsid w:val="00C47A82"/>
    <w:rsid w:val="00C51272"/>
    <w:rsid w:val="00C51D27"/>
    <w:rsid w:val="00C521F8"/>
    <w:rsid w:val="00C52345"/>
    <w:rsid w:val="00C53C51"/>
    <w:rsid w:val="00C53DAE"/>
    <w:rsid w:val="00C5476C"/>
    <w:rsid w:val="00C563DC"/>
    <w:rsid w:val="00C565BF"/>
    <w:rsid w:val="00C62E82"/>
    <w:rsid w:val="00C63979"/>
    <w:rsid w:val="00C66A19"/>
    <w:rsid w:val="00C66BA0"/>
    <w:rsid w:val="00C6755D"/>
    <w:rsid w:val="00C70148"/>
    <w:rsid w:val="00C706D0"/>
    <w:rsid w:val="00C7289C"/>
    <w:rsid w:val="00C72ADC"/>
    <w:rsid w:val="00C75FCD"/>
    <w:rsid w:val="00C7619B"/>
    <w:rsid w:val="00C762BB"/>
    <w:rsid w:val="00C76538"/>
    <w:rsid w:val="00C80759"/>
    <w:rsid w:val="00C8080B"/>
    <w:rsid w:val="00C86C8A"/>
    <w:rsid w:val="00C86F8D"/>
    <w:rsid w:val="00C90081"/>
    <w:rsid w:val="00C90130"/>
    <w:rsid w:val="00C93274"/>
    <w:rsid w:val="00C934F7"/>
    <w:rsid w:val="00C93532"/>
    <w:rsid w:val="00C935DA"/>
    <w:rsid w:val="00C95021"/>
    <w:rsid w:val="00C9594D"/>
    <w:rsid w:val="00CA0114"/>
    <w:rsid w:val="00CA0795"/>
    <w:rsid w:val="00CA0B88"/>
    <w:rsid w:val="00CA1820"/>
    <w:rsid w:val="00CA1C67"/>
    <w:rsid w:val="00CA3263"/>
    <w:rsid w:val="00CA408F"/>
    <w:rsid w:val="00CA4802"/>
    <w:rsid w:val="00CA4D32"/>
    <w:rsid w:val="00CA57EF"/>
    <w:rsid w:val="00CA5C64"/>
    <w:rsid w:val="00CA6236"/>
    <w:rsid w:val="00CA66C3"/>
    <w:rsid w:val="00CA7273"/>
    <w:rsid w:val="00CA72E5"/>
    <w:rsid w:val="00CB15B3"/>
    <w:rsid w:val="00CB21C7"/>
    <w:rsid w:val="00CB469E"/>
    <w:rsid w:val="00CB534F"/>
    <w:rsid w:val="00CB5465"/>
    <w:rsid w:val="00CB79D9"/>
    <w:rsid w:val="00CC1C10"/>
    <w:rsid w:val="00CC224F"/>
    <w:rsid w:val="00CC378A"/>
    <w:rsid w:val="00CC60A3"/>
    <w:rsid w:val="00CC65DE"/>
    <w:rsid w:val="00CD1228"/>
    <w:rsid w:val="00CD3A01"/>
    <w:rsid w:val="00CD6FDD"/>
    <w:rsid w:val="00CD77FC"/>
    <w:rsid w:val="00CE1BFB"/>
    <w:rsid w:val="00CE3454"/>
    <w:rsid w:val="00CE4BEB"/>
    <w:rsid w:val="00CE7803"/>
    <w:rsid w:val="00CF4E46"/>
    <w:rsid w:val="00CF554F"/>
    <w:rsid w:val="00CF6B77"/>
    <w:rsid w:val="00CF7E7E"/>
    <w:rsid w:val="00D01532"/>
    <w:rsid w:val="00D04229"/>
    <w:rsid w:val="00D04C24"/>
    <w:rsid w:val="00D06D1E"/>
    <w:rsid w:val="00D073BA"/>
    <w:rsid w:val="00D0772A"/>
    <w:rsid w:val="00D1004E"/>
    <w:rsid w:val="00D10A5E"/>
    <w:rsid w:val="00D10F85"/>
    <w:rsid w:val="00D11464"/>
    <w:rsid w:val="00D12BF2"/>
    <w:rsid w:val="00D137A2"/>
    <w:rsid w:val="00D13E95"/>
    <w:rsid w:val="00D144BA"/>
    <w:rsid w:val="00D16224"/>
    <w:rsid w:val="00D1629C"/>
    <w:rsid w:val="00D1745A"/>
    <w:rsid w:val="00D17955"/>
    <w:rsid w:val="00D20036"/>
    <w:rsid w:val="00D20867"/>
    <w:rsid w:val="00D21E0A"/>
    <w:rsid w:val="00D23F0D"/>
    <w:rsid w:val="00D24CF0"/>
    <w:rsid w:val="00D26832"/>
    <w:rsid w:val="00D27F0C"/>
    <w:rsid w:val="00D304C7"/>
    <w:rsid w:val="00D31928"/>
    <w:rsid w:val="00D32E09"/>
    <w:rsid w:val="00D33352"/>
    <w:rsid w:val="00D3396D"/>
    <w:rsid w:val="00D33974"/>
    <w:rsid w:val="00D401CA"/>
    <w:rsid w:val="00D41CD6"/>
    <w:rsid w:val="00D42F07"/>
    <w:rsid w:val="00D450B8"/>
    <w:rsid w:val="00D51649"/>
    <w:rsid w:val="00D53627"/>
    <w:rsid w:val="00D546DF"/>
    <w:rsid w:val="00D55B8C"/>
    <w:rsid w:val="00D56F34"/>
    <w:rsid w:val="00D578C7"/>
    <w:rsid w:val="00D61A18"/>
    <w:rsid w:val="00D625F3"/>
    <w:rsid w:val="00D628B1"/>
    <w:rsid w:val="00D63571"/>
    <w:rsid w:val="00D64384"/>
    <w:rsid w:val="00D64AF9"/>
    <w:rsid w:val="00D66320"/>
    <w:rsid w:val="00D66FCC"/>
    <w:rsid w:val="00D701B5"/>
    <w:rsid w:val="00D7219D"/>
    <w:rsid w:val="00D754AB"/>
    <w:rsid w:val="00D7601B"/>
    <w:rsid w:val="00D80ED7"/>
    <w:rsid w:val="00D81424"/>
    <w:rsid w:val="00D81C72"/>
    <w:rsid w:val="00D82768"/>
    <w:rsid w:val="00D82B5B"/>
    <w:rsid w:val="00D85A49"/>
    <w:rsid w:val="00D87C92"/>
    <w:rsid w:val="00D90F58"/>
    <w:rsid w:val="00D965FE"/>
    <w:rsid w:val="00D97A34"/>
    <w:rsid w:val="00DA19B0"/>
    <w:rsid w:val="00DA3263"/>
    <w:rsid w:val="00DA56C2"/>
    <w:rsid w:val="00DA62E5"/>
    <w:rsid w:val="00DA7FB5"/>
    <w:rsid w:val="00DA7FE7"/>
    <w:rsid w:val="00DB0B98"/>
    <w:rsid w:val="00DB145F"/>
    <w:rsid w:val="00DB156F"/>
    <w:rsid w:val="00DB3796"/>
    <w:rsid w:val="00DB56AA"/>
    <w:rsid w:val="00DB7669"/>
    <w:rsid w:val="00DC0B9F"/>
    <w:rsid w:val="00DC180D"/>
    <w:rsid w:val="00DC3EA0"/>
    <w:rsid w:val="00DD1934"/>
    <w:rsid w:val="00DD3073"/>
    <w:rsid w:val="00DD3446"/>
    <w:rsid w:val="00DD6442"/>
    <w:rsid w:val="00DD6D6E"/>
    <w:rsid w:val="00DE0498"/>
    <w:rsid w:val="00DE0809"/>
    <w:rsid w:val="00DE1CCD"/>
    <w:rsid w:val="00DE20E5"/>
    <w:rsid w:val="00DE3CE7"/>
    <w:rsid w:val="00DE4A02"/>
    <w:rsid w:val="00DE4F24"/>
    <w:rsid w:val="00DE58E8"/>
    <w:rsid w:val="00DE5E7A"/>
    <w:rsid w:val="00DE60A7"/>
    <w:rsid w:val="00DE7BB8"/>
    <w:rsid w:val="00DF32DD"/>
    <w:rsid w:val="00DF55C1"/>
    <w:rsid w:val="00DF5B1D"/>
    <w:rsid w:val="00DF656F"/>
    <w:rsid w:val="00DF674E"/>
    <w:rsid w:val="00DF69FD"/>
    <w:rsid w:val="00DF7B63"/>
    <w:rsid w:val="00DF7EF6"/>
    <w:rsid w:val="00E021B9"/>
    <w:rsid w:val="00E057AB"/>
    <w:rsid w:val="00E05B19"/>
    <w:rsid w:val="00E06BFF"/>
    <w:rsid w:val="00E0762F"/>
    <w:rsid w:val="00E103D3"/>
    <w:rsid w:val="00E10BC1"/>
    <w:rsid w:val="00E15831"/>
    <w:rsid w:val="00E15D02"/>
    <w:rsid w:val="00E17558"/>
    <w:rsid w:val="00E17C1E"/>
    <w:rsid w:val="00E22091"/>
    <w:rsid w:val="00E22F4D"/>
    <w:rsid w:val="00E23F14"/>
    <w:rsid w:val="00E24B83"/>
    <w:rsid w:val="00E26750"/>
    <w:rsid w:val="00E27068"/>
    <w:rsid w:val="00E273EF"/>
    <w:rsid w:val="00E30215"/>
    <w:rsid w:val="00E3027D"/>
    <w:rsid w:val="00E30BBB"/>
    <w:rsid w:val="00E32251"/>
    <w:rsid w:val="00E326B6"/>
    <w:rsid w:val="00E32C71"/>
    <w:rsid w:val="00E3329F"/>
    <w:rsid w:val="00E37DC1"/>
    <w:rsid w:val="00E40568"/>
    <w:rsid w:val="00E40D00"/>
    <w:rsid w:val="00E417E5"/>
    <w:rsid w:val="00E427BF"/>
    <w:rsid w:val="00E42B9C"/>
    <w:rsid w:val="00E44EF3"/>
    <w:rsid w:val="00E463E7"/>
    <w:rsid w:val="00E5024C"/>
    <w:rsid w:val="00E51534"/>
    <w:rsid w:val="00E52177"/>
    <w:rsid w:val="00E52C1A"/>
    <w:rsid w:val="00E53F0C"/>
    <w:rsid w:val="00E564B8"/>
    <w:rsid w:val="00E5656B"/>
    <w:rsid w:val="00E57091"/>
    <w:rsid w:val="00E611FE"/>
    <w:rsid w:val="00E63EA4"/>
    <w:rsid w:val="00E64E4F"/>
    <w:rsid w:val="00E64ED8"/>
    <w:rsid w:val="00E66EB7"/>
    <w:rsid w:val="00E67748"/>
    <w:rsid w:val="00E70E55"/>
    <w:rsid w:val="00E71A81"/>
    <w:rsid w:val="00E81C74"/>
    <w:rsid w:val="00E82FF7"/>
    <w:rsid w:val="00E83EFF"/>
    <w:rsid w:val="00E848F8"/>
    <w:rsid w:val="00E87202"/>
    <w:rsid w:val="00E90C7B"/>
    <w:rsid w:val="00E915EA"/>
    <w:rsid w:val="00E9336C"/>
    <w:rsid w:val="00E95C79"/>
    <w:rsid w:val="00E96B1F"/>
    <w:rsid w:val="00EA1688"/>
    <w:rsid w:val="00EA1E3E"/>
    <w:rsid w:val="00EA2043"/>
    <w:rsid w:val="00EA2968"/>
    <w:rsid w:val="00EB325C"/>
    <w:rsid w:val="00EB3A00"/>
    <w:rsid w:val="00EB55AA"/>
    <w:rsid w:val="00EB5DA3"/>
    <w:rsid w:val="00EB6FA9"/>
    <w:rsid w:val="00EB730E"/>
    <w:rsid w:val="00EB7D34"/>
    <w:rsid w:val="00EC1318"/>
    <w:rsid w:val="00EC2420"/>
    <w:rsid w:val="00EC5078"/>
    <w:rsid w:val="00EC78BD"/>
    <w:rsid w:val="00ED1180"/>
    <w:rsid w:val="00ED53F6"/>
    <w:rsid w:val="00ED5A5F"/>
    <w:rsid w:val="00ED5D9D"/>
    <w:rsid w:val="00ED637B"/>
    <w:rsid w:val="00ED7401"/>
    <w:rsid w:val="00EE0BB6"/>
    <w:rsid w:val="00EE11AE"/>
    <w:rsid w:val="00EE5956"/>
    <w:rsid w:val="00EE7440"/>
    <w:rsid w:val="00EF2F3E"/>
    <w:rsid w:val="00EF3803"/>
    <w:rsid w:val="00EF45EF"/>
    <w:rsid w:val="00EF50B8"/>
    <w:rsid w:val="00EF60D7"/>
    <w:rsid w:val="00EF7547"/>
    <w:rsid w:val="00EF7874"/>
    <w:rsid w:val="00F0172F"/>
    <w:rsid w:val="00F05DEC"/>
    <w:rsid w:val="00F065E1"/>
    <w:rsid w:val="00F06AD9"/>
    <w:rsid w:val="00F07433"/>
    <w:rsid w:val="00F10DBF"/>
    <w:rsid w:val="00F11794"/>
    <w:rsid w:val="00F11AE7"/>
    <w:rsid w:val="00F12F3D"/>
    <w:rsid w:val="00F13964"/>
    <w:rsid w:val="00F14918"/>
    <w:rsid w:val="00F15501"/>
    <w:rsid w:val="00F16324"/>
    <w:rsid w:val="00F16A4B"/>
    <w:rsid w:val="00F20531"/>
    <w:rsid w:val="00F208A2"/>
    <w:rsid w:val="00F2190A"/>
    <w:rsid w:val="00F21F92"/>
    <w:rsid w:val="00F238EE"/>
    <w:rsid w:val="00F24BBB"/>
    <w:rsid w:val="00F24CE2"/>
    <w:rsid w:val="00F251B6"/>
    <w:rsid w:val="00F2733C"/>
    <w:rsid w:val="00F27608"/>
    <w:rsid w:val="00F31C85"/>
    <w:rsid w:val="00F31DB4"/>
    <w:rsid w:val="00F3436E"/>
    <w:rsid w:val="00F36759"/>
    <w:rsid w:val="00F3704C"/>
    <w:rsid w:val="00F3731A"/>
    <w:rsid w:val="00F37954"/>
    <w:rsid w:val="00F406FE"/>
    <w:rsid w:val="00F42ACE"/>
    <w:rsid w:val="00F439AD"/>
    <w:rsid w:val="00F4435D"/>
    <w:rsid w:val="00F45959"/>
    <w:rsid w:val="00F45B8C"/>
    <w:rsid w:val="00F4653B"/>
    <w:rsid w:val="00F509A5"/>
    <w:rsid w:val="00F522BC"/>
    <w:rsid w:val="00F53135"/>
    <w:rsid w:val="00F54C67"/>
    <w:rsid w:val="00F552B2"/>
    <w:rsid w:val="00F55340"/>
    <w:rsid w:val="00F5690D"/>
    <w:rsid w:val="00F61315"/>
    <w:rsid w:val="00F61879"/>
    <w:rsid w:val="00F6580A"/>
    <w:rsid w:val="00F65A16"/>
    <w:rsid w:val="00F67203"/>
    <w:rsid w:val="00F701DB"/>
    <w:rsid w:val="00F7048D"/>
    <w:rsid w:val="00F73DB1"/>
    <w:rsid w:val="00F7400F"/>
    <w:rsid w:val="00F745F5"/>
    <w:rsid w:val="00F7552B"/>
    <w:rsid w:val="00F7775E"/>
    <w:rsid w:val="00F81C31"/>
    <w:rsid w:val="00F83D40"/>
    <w:rsid w:val="00F83E11"/>
    <w:rsid w:val="00F849B4"/>
    <w:rsid w:val="00F84BF1"/>
    <w:rsid w:val="00F8637F"/>
    <w:rsid w:val="00F8692D"/>
    <w:rsid w:val="00F8782F"/>
    <w:rsid w:val="00F92E62"/>
    <w:rsid w:val="00F93B44"/>
    <w:rsid w:val="00F96A10"/>
    <w:rsid w:val="00FA11A3"/>
    <w:rsid w:val="00FA40D2"/>
    <w:rsid w:val="00FA69D8"/>
    <w:rsid w:val="00FA7162"/>
    <w:rsid w:val="00FA7F66"/>
    <w:rsid w:val="00FA7FD7"/>
    <w:rsid w:val="00FB0849"/>
    <w:rsid w:val="00FB55F4"/>
    <w:rsid w:val="00FC0DE1"/>
    <w:rsid w:val="00FC1F11"/>
    <w:rsid w:val="00FC2A29"/>
    <w:rsid w:val="00FC32C1"/>
    <w:rsid w:val="00FC41A0"/>
    <w:rsid w:val="00FC4D8E"/>
    <w:rsid w:val="00FC5D8C"/>
    <w:rsid w:val="00FC791D"/>
    <w:rsid w:val="00FD090F"/>
    <w:rsid w:val="00FD0BCC"/>
    <w:rsid w:val="00FD2601"/>
    <w:rsid w:val="00FD2747"/>
    <w:rsid w:val="00FD5EBD"/>
    <w:rsid w:val="00FE0B37"/>
    <w:rsid w:val="00FE2787"/>
    <w:rsid w:val="00FE596A"/>
    <w:rsid w:val="00FE5CD9"/>
    <w:rsid w:val="00FE6FFB"/>
    <w:rsid w:val="00FF19F7"/>
    <w:rsid w:val="00FF1BFA"/>
    <w:rsid w:val="00FF2F9E"/>
    <w:rsid w:val="00FF459A"/>
    <w:rsid w:val="00FF526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27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8C0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0F9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C0F9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C0F9D"/>
    <w:rPr>
      <w:sz w:val="16"/>
      <w:szCs w:val="16"/>
    </w:rPr>
  </w:style>
  <w:style w:type="table" w:styleId="TableGrid">
    <w:name w:val="Table Grid"/>
    <w:basedOn w:val="TableNormal"/>
    <w:uiPriority w:val="99"/>
    <w:rsid w:val="008C0F9D"/>
    <w:rPr>
      <w:rFonts w:ascii="Times New Roman" w:hAnsi="Times New Roman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8C0F9D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F9D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466F87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466F87"/>
    <w:rPr>
      <w:color w:val="auto"/>
      <w:u w:val="single"/>
    </w:rPr>
  </w:style>
  <w:style w:type="character" w:styleId="PlaceholderText">
    <w:name w:val="Placeholder Text"/>
    <w:basedOn w:val="DefaultParagraphFont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zCs w:val="26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="Calibri" w:eastAsia="Calibri" w:hAnsi="Calibri" w:cs="Calibri"/>
      <w:sz w:val="26"/>
      <w:szCs w:val="26"/>
    </w:rPr>
  </w:style>
  <w:style w:type="character" w:customStyle="1" w:styleId="CharStyle5">
    <w:name w:val="Char Style 5"/>
    <w:link w:val="Style4"/>
    <w:uiPriority w:val="99"/>
    <w:locked/>
    <w:rsid w:val="00AA550C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Normal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59A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3F14"/>
  </w:style>
  <w:style w:type="paragraph" w:styleId="FootnoteText">
    <w:name w:val="footnote text"/>
    <w:basedOn w:val="Normal"/>
    <w:link w:val="FootnoteTextChar"/>
    <w:uiPriority w:val="99"/>
    <w:semiHidden/>
    <w:rsid w:val="00FD26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60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D2601"/>
    <w:rPr>
      <w:vertAlign w:val="superscript"/>
    </w:rPr>
  </w:style>
  <w:style w:type="table" w:customStyle="1" w:styleId="2">
    <w:name w:val="Сетка таблицы2"/>
    <w:uiPriority w:val="99"/>
    <w:rsid w:val="00A13B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3">
    <w:name w:val="Сетка таблицы3"/>
    <w:uiPriority w:val="99"/>
    <w:rsid w:val="00AF3A79"/>
    <w:rPr>
      <w:rFonts w:ascii="Times New Roman" w:hAnsi="Times New Roman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4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4B0F"/>
    <w:rPr>
      <w:b/>
      <w:bCs/>
    </w:rPr>
  </w:style>
  <w:style w:type="character" w:customStyle="1" w:styleId="CharStyle21">
    <w:name w:val="Char Style 21"/>
    <w:basedOn w:val="DefaultParagraphFont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Normal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="Calibri" w:eastAsia="Calibri" w:hAnsi="Calibri" w:cs="Calibri"/>
      <w:i/>
      <w:iCs/>
      <w:sz w:val="26"/>
      <w:szCs w:val="26"/>
      <w:lang w:eastAsia="en-US"/>
    </w:rPr>
  </w:style>
  <w:style w:type="character" w:customStyle="1" w:styleId="CharStyle3Exact">
    <w:name w:val="Char Style 3 Exact"/>
    <w:basedOn w:val="DefaultParagraphFont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DefaultParagraphFont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DefaultParagraphFont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Normal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="Calibri" w:eastAsia="Calibri" w:hAnsi="Calibri" w:cs="Calibr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DefaultParagraphFont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 w:cs="Calibri"/>
      <w:spacing w:val="10"/>
      <w:sz w:val="26"/>
      <w:szCs w:val="26"/>
      <w:lang w:eastAsia="en-US"/>
    </w:rPr>
  </w:style>
  <w:style w:type="character" w:customStyle="1" w:styleId="CharStyle13">
    <w:name w:val="Char Style 13"/>
    <w:basedOn w:val="DefaultParagraphFont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Normal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CharStyle16">
    <w:name w:val="Char Style 16"/>
    <w:basedOn w:val="DefaultParagraphFont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Normal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CharStyle18">
    <w:name w:val="Char Style 18"/>
    <w:basedOn w:val="DefaultParagraphFont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Normal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="Calibri" w:eastAsia="Calibri" w:hAnsi="Calibri" w:cs="Calibr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DefaultParagraphFont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Normal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="Calibri" w:eastAsia="Calibri" w:hAnsi="Calibri" w:cs="Calibr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DefaultParagraphFont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Normal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CharStyle33">
    <w:name w:val="Char Style 33"/>
    <w:basedOn w:val="DefaultParagraphFont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Normal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="Calibri" w:eastAsia="Calibri" w:hAnsi="Calibri" w:cs="Calibri"/>
      <w:sz w:val="19"/>
      <w:szCs w:val="19"/>
      <w:lang w:val="en-US" w:eastAsia="en-US"/>
    </w:rPr>
  </w:style>
  <w:style w:type="character" w:customStyle="1" w:styleId="CharStyle37">
    <w:name w:val="Char Style 37"/>
    <w:basedOn w:val="DefaultParagraphFont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Normal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CharStyle43">
    <w:name w:val="Char Style 43"/>
    <w:basedOn w:val="DefaultParagraphFont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Normal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Style46">
    <w:name w:val="Char Style 46"/>
    <w:basedOn w:val="DefaultParagraphFont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Normal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CharStyle52">
    <w:name w:val="Char Style 52"/>
    <w:basedOn w:val="DefaultParagraphFont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Normal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CharStyle57">
    <w:name w:val="Char Style 57"/>
    <w:basedOn w:val="DefaultParagraphFont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Normal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CharStyle62">
    <w:name w:val="Char Style 62"/>
    <w:basedOn w:val="DefaultParagraphFont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Normal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CharStyle66">
    <w:name w:val="Char Style 66"/>
    <w:basedOn w:val="DefaultParagraphFont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Normal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Style68">
    <w:name w:val="Char Style 68"/>
    <w:basedOn w:val="DefaultParagraphFont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Normal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Style73">
    <w:name w:val="Char Style 73"/>
    <w:basedOn w:val="DefaultParagraphFont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Normal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="Calibri" w:eastAsia="Calibri" w:hAnsi="Calibri" w:cs="Calibr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DefaultParagraphFont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Normal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CharStyle80">
    <w:name w:val="Char Style 80"/>
    <w:basedOn w:val="DefaultParagraphFont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Normal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CharStyle84">
    <w:name w:val="Char Style 84"/>
    <w:basedOn w:val="DefaultParagraphFont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Normal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CharStyle86">
    <w:name w:val="Char Style 86"/>
    <w:basedOn w:val="DefaultParagraphFont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Normal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="Calibri" w:eastAsia="Calibri" w:hAnsi="Calibri" w:cs="Calibri"/>
      <w:b/>
      <w:bCs/>
      <w:sz w:val="17"/>
      <w:szCs w:val="17"/>
      <w:lang w:eastAsia="en-US"/>
    </w:rPr>
  </w:style>
  <w:style w:type="character" w:customStyle="1" w:styleId="CharStyle91">
    <w:name w:val="Char Style 91"/>
    <w:basedOn w:val="DefaultParagraphFont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Normal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="Calibri" w:eastAsia="Calibri" w:hAnsi="Calibri" w:cs="Calibri"/>
      <w:b/>
      <w:bCs/>
      <w:sz w:val="11"/>
      <w:szCs w:val="11"/>
      <w:lang w:eastAsia="en-US"/>
    </w:rPr>
  </w:style>
  <w:style w:type="character" w:customStyle="1" w:styleId="CharStyle95">
    <w:name w:val="Char Style 95"/>
    <w:basedOn w:val="DefaultParagraphFont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Normal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="Calibri" w:eastAsia="Calibri" w:hAnsi="Calibri" w:cs="Calibri"/>
      <w:b/>
      <w:bCs/>
      <w:sz w:val="9"/>
      <w:szCs w:val="9"/>
      <w:lang w:eastAsia="en-US"/>
    </w:rPr>
  </w:style>
  <w:style w:type="character" w:customStyle="1" w:styleId="CharStyle102">
    <w:name w:val="Char Style 102"/>
    <w:basedOn w:val="DefaultParagraphFont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Normal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Style112">
    <w:name w:val="Char Style 112"/>
    <w:basedOn w:val="DefaultParagraphFont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Normal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="Calibri" w:eastAsia="Calibri" w:hAnsi="Calibri" w:cs="Calibri"/>
      <w:b/>
      <w:bCs/>
      <w:sz w:val="17"/>
      <w:szCs w:val="17"/>
      <w:lang w:eastAsia="en-US"/>
    </w:rPr>
  </w:style>
  <w:style w:type="character" w:customStyle="1" w:styleId="CharStyle114">
    <w:name w:val="Char Style 114"/>
    <w:basedOn w:val="DefaultParagraphFont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Normal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harStyle119">
    <w:name w:val="Char Style 119"/>
    <w:basedOn w:val="DefaultParagraphFont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Normal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CharStyle123">
    <w:name w:val="Char Style 123"/>
    <w:basedOn w:val="DefaultParagraphFont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Normal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 w:cs="Calibr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DefaultParagraphFont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Normal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CharStyle139">
    <w:name w:val="Char Style 139"/>
    <w:basedOn w:val="DefaultParagraphFont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Normal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CharStyle5Exact">
    <w:name w:val="Char Style 5 Exact"/>
    <w:basedOn w:val="DefaultParagraphFont"/>
    <w:uiPriority w:val="99"/>
    <w:rsid w:val="00AD0D9F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</w:style>
  <w:style w:type="character" w:customStyle="1" w:styleId="CharStyle14">
    <w:name w:val="Char Style 14"/>
    <w:basedOn w:val="CharStyle8"/>
    <w:uiPriority w:val="99"/>
    <w:rsid w:val="00AD0D9F"/>
    <w:rPr>
      <w:i/>
      <w:iCs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</w:rPr>
  </w:style>
  <w:style w:type="character" w:customStyle="1" w:styleId="CharStyle22">
    <w:name w:val="Char Style 22"/>
    <w:basedOn w:val="CharStyle21"/>
    <w:uiPriority w:val="99"/>
    <w:rsid w:val="00AD0D9F"/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</w:rPr>
  </w:style>
  <w:style w:type="character" w:customStyle="1" w:styleId="CharStyle26">
    <w:name w:val="Char Style 26"/>
    <w:basedOn w:val="CharStyle25"/>
    <w:uiPriority w:val="99"/>
    <w:rsid w:val="00AD0D9F"/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/>
      <w:smallCaps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</w:rPr>
  </w:style>
  <w:style w:type="character" w:customStyle="1" w:styleId="CharStyle34">
    <w:name w:val="Char Style 34"/>
    <w:basedOn w:val="CharStyle33"/>
    <w:uiPriority w:val="99"/>
    <w:rsid w:val="00AD0D9F"/>
    <w:rPr>
      <w:smallCaps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</w:rPr>
  </w:style>
  <w:style w:type="character" w:customStyle="1" w:styleId="CharStyle44">
    <w:name w:val="Char Style 44"/>
    <w:basedOn w:val="CharStyle43"/>
    <w:uiPriority w:val="99"/>
    <w:rsid w:val="00AD0D9F"/>
    <w:rPr>
      <w:sz w:val="26"/>
      <w:szCs w:val="26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</w:rPr>
  </w:style>
  <w:style w:type="character" w:customStyle="1" w:styleId="CharStyle48">
    <w:name w:val="Char Style 48"/>
    <w:basedOn w:val="CharStyle16"/>
    <w:uiPriority w:val="99"/>
    <w:rsid w:val="00AD0D9F"/>
    <w:rPr>
      <w:sz w:val="16"/>
      <w:szCs w:val="16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/>
      <w:smallCaps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/>
      <w:smallCaps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sz w:val="16"/>
      <w:szCs w:val="16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</w:rPr>
  </w:style>
  <w:style w:type="character" w:customStyle="1" w:styleId="CharStyle60">
    <w:name w:val="Char Style 60"/>
    <w:basedOn w:val="CharStyle57"/>
    <w:uiPriority w:val="99"/>
    <w:rsid w:val="00AD0D9F"/>
    <w:rPr>
      <w:sz w:val="26"/>
      <w:szCs w:val="26"/>
    </w:rPr>
  </w:style>
  <w:style w:type="character" w:customStyle="1" w:styleId="CharStyle63">
    <w:name w:val="Char Style 63"/>
    <w:basedOn w:val="CharStyle62"/>
    <w:uiPriority w:val="99"/>
    <w:rsid w:val="00AD0D9F"/>
    <w:rPr>
      <w:sz w:val="20"/>
      <w:szCs w:val="20"/>
    </w:rPr>
  </w:style>
  <w:style w:type="character" w:customStyle="1" w:styleId="CharStyle64">
    <w:name w:val="Char Style 64"/>
    <w:basedOn w:val="CharStyle62"/>
    <w:uiPriority w:val="99"/>
    <w:rsid w:val="00AD0D9F"/>
    <w:rPr>
      <w:sz w:val="26"/>
      <w:szCs w:val="26"/>
    </w:rPr>
  </w:style>
  <w:style w:type="character" w:customStyle="1" w:styleId="CharStyle69">
    <w:name w:val="Char Style 69"/>
    <w:basedOn w:val="CharStyle68"/>
    <w:uiPriority w:val="99"/>
    <w:rsid w:val="00AD0D9F"/>
    <w:rPr>
      <w:smallCaps/>
    </w:rPr>
  </w:style>
  <w:style w:type="character" w:customStyle="1" w:styleId="CharStyle70">
    <w:name w:val="Char Style 70"/>
    <w:basedOn w:val="CharStyle68"/>
    <w:uiPriority w:val="99"/>
    <w:rsid w:val="00AD0D9F"/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sz w:val="20"/>
      <w:szCs w:val="20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sz w:val="19"/>
      <w:szCs w:val="19"/>
    </w:rPr>
  </w:style>
  <w:style w:type="character" w:customStyle="1" w:styleId="CharStyle82">
    <w:name w:val="Char Style 82"/>
    <w:basedOn w:val="CharStyle80"/>
    <w:uiPriority w:val="99"/>
    <w:rsid w:val="00AD0D9F"/>
    <w:rPr>
      <w:sz w:val="24"/>
      <w:szCs w:val="24"/>
    </w:rPr>
  </w:style>
  <w:style w:type="character" w:customStyle="1" w:styleId="CharStyle87">
    <w:name w:val="Char Style 87"/>
    <w:basedOn w:val="CharStyle86"/>
    <w:uiPriority w:val="99"/>
    <w:rsid w:val="00AD0D9F"/>
    <w:rPr>
      <w:sz w:val="26"/>
      <w:szCs w:val="26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</w:rPr>
  </w:style>
  <w:style w:type="character" w:customStyle="1" w:styleId="CharStyle93">
    <w:name w:val="Char Style 93"/>
    <w:basedOn w:val="CharStyle16"/>
    <w:uiPriority w:val="99"/>
    <w:rsid w:val="00AD0D9F"/>
    <w:rPr>
      <w:smallCaps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/>
      <w:b/>
      <w:bCs/>
      <w:smallCaps/>
      <w:spacing w:val="10"/>
      <w:sz w:val="15"/>
      <w:szCs w:val="15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</w:rPr>
  </w:style>
  <w:style w:type="character" w:customStyle="1" w:styleId="CharStyle106">
    <w:name w:val="Char Style 106"/>
    <w:basedOn w:val="CharStyle8"/>
    <w:uiPriority w:val="99"/>
    <w:rsid w:val="00AD0D9F"/>
    <w:rPr>
      <w:u w:val="single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</w:rPr>
  </w:style>
  <w:style w:type="character" w:customStyle="1" w:styleId="CharStyle109">
    <w:name w:val="Char Style 109"/>
    <w:basedOn w:val="CharStyle8"/>
    <w:uiPriority w:val="99"/>
    <w:rsid w:val="00AD0D9F"/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/>
      <w:b/>
      <w:bCs/>
      <w:spacing w:val="20"/>
      <w:w w:val="60"/>
      <w:sz w:val="19"/>
      <w:szCs w:val="19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</w:rPr>
  </w:style>
  <w:style w:type="character" w:customStyle="1" w:styleId="CharStyle120">
    <w:name w:val="Char Style 120"/>
    <w:basedOn w:val="CharStyle119"/>
    <w:uiPriority w:val="99"/>
    <w:rsid w:val="00AD0D9F"/>
  </w:style>
  <w:style w:type="character" w:customStyle="1" w:styleId="CharStyle121">
    <w:name w:val="Char Style 121"/>
    <w:basedOn w:val="CharStyle119"/>
    <w:uiPriority w:val="99"/>
    <w:rsid w:val="00AD0D9F"/>
    <w:rPr>
      <w:i/>
      <w:iCs/>
      <w:sz w:val="15"/>
      <w:szCs w:val="15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</w:rPr>
  </w:style>
  <w:style w:type="character" w:customStyle="1" w:styleId="CharStyle126">
    <w:name w:val="Char Style 126"/>
    <w:basedOn w:val="CharStyle16"/>
    <w:uiPriority w:val="99"/>
    <w:rsid w:val="00AD0D9F"/>
    <w:rPr>
      <w:sz w:val="26"/>
      <w:szCs w:val="26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</w:rPr>
  </w:style>
  <w:style w:type="character" w:customStyle="1" w:styleId="CharStyle130">
    <w:name w:val="Char Style 130"/>
    <w:basedOn w:val="CharStyle16"/>
    <w:uiPriority w:val="99"/>
    <w:rsid w:val="00AD0D9F"/>
    <w:rPr>
      <w:sz w:val="17"/>
      <w:szCs w:val="17"/>
    </w:rPr>
  </w:style>
  <w:style w:type="character" w:customStyle="1" w:styleId="CharStyle131">
    <w:name w:val="Char Style 131"/>
    <w:basedOn w:val="CharStyle16"/>
    <w:uiPriority w:val="99"/>
    <w:rsid w:val="00AD0D9F"/>
    <w:rPr>
      <w:sz w:val="26"/>
      <w:szCs w:val="26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</w:rPr>
  </w:style>
  <w:style w:type="character" w:customStyle="1" w:styleId="CharStyle133">
    <w:name w:val="Char Style 133"/>
    <w:basedOn w:val="CharStyle16"/>
    <w:uiPriority w:val="99"/>
    <w:rsid w:val="00AD0D9F"/>
    <w:rPr>
      <w:u w:val="single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/>
      <w:i/>
      <w:iCs/>
      <w:spacing w:val="20"/>
      <w:sz w:val="23"/>
      <w:szCs w:val="23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/>
      <w:i/>
      <w:iCs/>
      <w:sz w:val="14"/>
      <w:szCs w:val="1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E60A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E60A7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DE60A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0A7"/>
    <w:rPr>
      <w:rFonts w:ascii="Times New Roman" w:hAnsi="Times New Roman" w:cs="Times New Roman"/>
      <w:sz w:val="28"/>
      <w:szCs w:val="28"/>
      <w:lang w:eastAsia="ru-RU"/>
    </w:rPr>
  </w:style>
  <w:style w:type="paragraph" w:styleId="Revision">
    <w:name w:val="Revision"/>
    <w:hidden/>
    <w:uiPriority w:val="99"/>
    <w:semiHidden/>
    <w:rsid w:val="002A4B87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582E3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1">
    <w:name w:val="Знак Знак Знак Знак1 Знак Знак Знак"/>
    <w:basedOn w:val="Normal"/>
    <w:uiPriority w:val="99"/>
    <w:rsid w:val="009724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1 Знак"/>
    <w:basedOn w:val="Normal"/>
    <w:link w:val="DefaultParagraphFont"/>
    <w:uiPriority w:val="99"/>
    <w:rsid w:val="00D04C2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2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4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footnotes" Target="foot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image" Target="media/image433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0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4.wmf"/><Relationship Id="rId248" Type="http://schemas.openxmlformats.org/officeDocument/2006/relationships/image" Target="media/image242.wmf"/><Relationship Id="rId455" Type="http://schemas.openxmlformats.org/officeDocument/2006/relationships/header" Target="header2.xml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image" Target="media/image390.wmf"/><Relationship Id="rId259" Type="http://schemas.openxmlformats.org/officeDocument/2006/relationships/image" Target="media/image253.wmf"/><Relationship Id="rId424" Type="http://schemas.openxmlformats.org/officeDocument/2006/relationships/image" Target="media/image415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hyperlink" Target="consultantplus://offline/ref=77D49940B49EB984B42A552EEC8315C2FB0B5022F4CE161BC82B77F247EDAFD94B5E7434437D9Cc9S0H" TargetMode="External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1.wmf"/><Relationship Id="rId389" Type="http://schemas.openxmlformats.org/officeDocument/2006/relationships/image" Target="media/image381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456" Type="http://schemas.openxmlformats.org/officeDocument/2006/relationships/image" Target="media/image439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hyperlink" Target="consultantplus://offline/ref=77D49940B49EB984B42A552EEC8315C2F2085023F5C44B11C0727BF040E2F0CE4C177835437D9D9Cc6S9H" TargetMode="External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hyperlink" Target="consultantplus://offline/ref=77D49940B49EB984B42A552EEC8315C2F2085328F1C74B11C0727BF040E2F0CE4C177835437D9F95c6S6H" TargetMode="External"/><Relationship Id="rId250" Type="http://schemas.openxmlformats.org/officeDocument/2006/relationships/image" Target="media/image244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3.wmf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457" Type="http://schemas.openxmlformats.org/officeDocument/2006/relationships/header" Target="header3.xml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hyperlink" Target="consultantplus://offline/ref=77D49940B49EB984B42A552EEC8315C2F2085328F1C74B11C0727BF040E2F0CE4C177835437D9F95c6S6H" TargetMode="External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3.wmf"/><Relationship Id="rId381" Type="http://schemas.openxmlformats.org/officeDocument/2006/relationships/hyperlink" Target="consultantplus://offline/ref=77D49940B49EB984B42A552EEC8315C2F2085F22F7C74B11C0727BF040cES2H" TargetMode="External"/><Relationship Id="rId416" Type="http://schemas.openxmlformats.org/officeDocument/2006/relationships/image" Target="media/image407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28.png"/><Relationship Id="rId458" Type="http://schemas.openxmlformats.org/officeDocument/2006/relationships/header" Target="header4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hyperlink" Target="consultantplus://offline/ref=77D49940B49EB984B42A552EEC8315C2F2085328F1C74B11C0727BF040E2F0CE4C177835437D9F95c6S6H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hyperlink" Target="consultantplus://offline/ref=77D49940B49EB984B42A552EEC8315C2F2085520F7C34B11C0727BF040E2F0CE4C177835437D9D94c6S6H" TargetMode="External"/><Relationship Id="rId459" Type="http://schemas.openxmlformats.org/officeDocument/2006/relationships/fontTable" Target="fontTable.xml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3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35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460" Type="http://schemas.openxmlformats.org/officeDocument/2006/relationships/theme" Target="theme/theme1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3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29.png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8.wmf"/><Relationship Id="rId450" Type="http://schemas.openxmlformats.org/officeDocument/2006/relationships/image" Target="media/image436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3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hyperlink" Target="consultantplus://offline/ref=77D49940B49EB984B42A552EEC8315C2F2085520F7C34B11C0727BF040E2F0CE4C177835437D9D94c6S6H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1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79.wmf"/><Relationship Id="rId451" Type="http://schemas.openxmlformats.org/officeDocument/2006/relationships/image" Target="media/image437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0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7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image" Target="media/image438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8.wmf"/><Relationship Id="rId386" Type="http://schemas.openxmlformats.org/officeDocument/2006/relationships/image" Target="media/image378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453" Type="http://schemas.openxmlformats.org/officeDocument/2006/relationships/hyperlink" Target="consultantplus://offline/ref=77D49940B49EB984B42A552EEC8315C2F2085328F1C74B11C0727BF040E2F0CE4C177835437D9F95c6S6H" TargetMode="External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6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2.wmf"/><Relationship Id="rId303" Type="http://schemas.openxmlformats.org/officeDocument/2006/relationships/image" Target="media/image296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8.wmf"/><Relationship Id="rId387" Type="http://schemas.openxmlformats.org/officeDocument/2006/relationships/image" Target="media/image379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3.wmf"/><Relationship Id="rId107" Type="http://schemas.openxmlformats.org/officeDocument/2006/relationships/image" Target="media/image101.wmf"/><Relationship Id="rId289" Type="http://schemas.openxmlformats.org/officeDocument/2006/relationships/image" Target="media/image282.wmf"/><Relationship Id="rId454" Type="http://schemas.openxmlformats.org/officeDocument/2006/relationships/header" Target="header1.xml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4.wmf"/><Relationship Id="rId258" Type="http://schemas.openxmlformats.org/officeDocument/2006/relationships/image" Target="media/image252.wmf"/><Relationship Id="rId22" Type="http://schemas.openxmlformats.org/officeDocument/2006/relationships/image" Target="media/image16.png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5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9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1.wmf"/><Relationship Id="rId403" Type="http://schemas.openxmlformats.org/officeDocument/2006/relationships/image" Target="media/image394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445" Type="http://schemas.openxmlformats.org/officeDocument/2006/relationships/image" Target="media/image4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35</Pages>
  <Words>9162</Words>
  <Characters>-32766</Characters>
  <Application>Microsoft Office Outlook</Application>
  <DocSecurity>0</DocSecurity>
  <Lines>0</Lines>
  <Paragraphs>0</Paragraphs>
  <ScaleCrop>false</ScaleCrop>
  <Company>ФГБУ НИФИ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требованиях к определе-нию нормативных затрат на обеспечение функций муниципальных органов МО «Харабалинский рай-он», в том числе подведом-ственных им муниципаль-ных казенных учреждений </dc:title>
  <dc:subject/>
  <dc:creator>Крадинов Павел Григорьевич</dc:creator>
  <cp:keywords/>
  <dc:description/>
  <cp:lastModifiedBy>USER</cp:lastModifiedBy>
  <cp:revision>4</cp:revision>
  <cp:lastPrinted>2015-01-26T08:51:00Z</cp:lastPrinted>
  <dcterms:created xsi:type="dcterms:W3CDTF">2015-01-20T10:36:00Z</dcterms:created>
  <dcterms:modified xsi:type="dcterms:W3CDTF">2015-01-26T08:51:00Z</dcterms:modified>
</cp:coreProperties>
</file>