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99" w:rsidRPr="007D1974" w:rsidRDefault="004D3999" w:rsidP="00F96463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1974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4D3999" w:rsidRPr="007D1974" w:rsidRDefault="004D3999" w:rsidP="00A1222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74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главе администрации </w:t>
      </w:r>
    </w:p>
    <w:p w:rsidR="004D3999" w:rsidRPr="007D1974" w:rsidRDefault="004D3999" w:rsidP="00F96463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1974">
        <w:rPr>
          <w:rFonts w:ascii="Times New Roman" w:hAnsi="Times New Roman" w:cs="Times New Roman"/>
          <w:b/>
          <w:bCs/>
          <w:sz w:val="28"/>
          <w:szCs w:val="28"/>
        </w:rPr>
        <w:t>МО «Заволжский сельсовет»</w:t>
      </w:r>
    </w:p>
    <w:p w:rsidR="004D3999" w:rsidRPr="007D1974" w:rsidRDefault="004D3999" w:rsidP="00A1222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999" w:rsidRPr="007D1974" w:rsidRDefault="004D3999" w:rsidP="00A1222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974">
        <w:rPr>
          <w:rFonts w:ascii="Times New Roman" w:hAnsi="Times New Roman" w:cs="Times New Roman"/>
          <w:b/>
          <w:bCs/>
          <w:sz w:val="28"/>
          <w:szCs w:val="28"/>
        </w:rPr>
        <w:t>с.Заволжское                                                                        30 декабря 2015 года</w:t>
      </w: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Присутствовали члены совета: </w:t>
      </w:r>
      <w:r>
        <w:rPr>
          <w:rFonts w:ascii="Times New Roman" w:hAnsi="Times New Roman" w:cs="Times New Roman"/>
          <w:sz w:val="28"/>
          <w:szCs w:val="28"/>
        </w:rPr>
        <w:t xml:space="preserve"> Боровой А.Н., Еременко П.И., Попова Н.П., Сапрыкина Н.А., Сидорук Н.Б.</w:t>
      </w: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заседании присутствовало 5 членов Общественного совета из 7 членов.</w:t>
      </w: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Приглашённые:</w:t>
      </w:r>
      <w:r>
        <w:rPr>
          <w:rFonts w:ascii="Times New Roman" w:hAnsi="Times New Roman" w:cs="Times New Roman"/>
          <w:sz w:val="28"/>
          <w:szCs w:val="28"/>
        </w:rPr>
        <w:t xml:space="preserve"> Горлова Г.Г., глава МО «Заволжский сельсовет»,</w:t>
      </w:r>
    </w:p>
    <w:p w:rsidR="004D3999" w:rsidRPr="00475AE2" w:rsidRDefault="004D3999" w:rsidP="00A1222B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Отхонов В.Б., и.о.зам.главы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«Заволжский сельсовет»</w:t>
      </w: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Кворум имеется.</w:t>
      </w:r>
    </w:p>
    <w:p w:rsidR="004D3999" w:rsidRDefault="004D3999" w:rsidP="00BD19AD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D3999" w:rsidRDefault="004D3999" w:rsidP="00BD19AD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3999" w:rsidRPr="00BD19AD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BD19AD">
        <w:rPr>
          <w:rFonts w:ascii="Times New Roman" w:hAnsi="Times New Roman" w:cs="Times New Roman"/>
          <w:sz w:val="28"/>
          <w:szCs w:val="28"/>
        </w:rPr>
        <w:t>. Об избрании председателя Общественного совета при главе администрации МО «Заволжский сельсовет».</w:t>
      </w:r>
    </w:p>
    <w:p w:rsidR="004D3999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D19AD">
        <w:rPr>
          <w:rFonts w:ascii="Times New Roman" w:hAnsi="Times New Roman" w:cs="Times New Roman"/>
          <w:sz w:val="28"/>
          <w:szCs w:val="28"/>
        </w:rPr>
        <w:t xml:space="preserve">    2. О рассмотрении проекта постановления Главы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«Заволжский сельсовет» </w:t>
      </w:r>
      <w:r w:rsidRPr="00BD19AD">
        <w:rPr>
          <w:rFonts w:ascii="Times New Roman" w:hAnsi="Times New Roman" w:cs="Times New Roman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МО «Заволжский сельсовет», содержанию 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99" w:rsidRPr="00BD19AD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BD19AD">
        <w:rPr>
          <w:rFonts w:ascii="Times New Roman" w:hAnsi="Times New Roman" w:cs="Times New Roman"/>
          <w:sz w:val="28"/>
          <w:szCs w:val="28"/>
        </w:rPr>
        <w:t xml:space="preserve">О рассмотрении проекта постановления Главы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«Заволжский сельсовет» </w:t>
      </w:r>
      <w:r w:rsidRPr="00BD19AD">
        <w:rPr>
          <w:rFonts w:ascii="Times New Roman" w:hAnsi="Times New Roman" w:cs="Times New Roman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«Заволжский сельсовет»  и подведомственных ей муниципальных казенных, унитарных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99" w:rsidRPr="00BD19AD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BD19AD">
        <w:rPr>
          <w:rFonts w:ascii="Times New Roman" w:hAnsi="Times New Roman" w:cs="Times New Roman"/>
          <w:sz w:val="28"/>
          <w:szCs w:val="28"/>
        </w:rPr>
        <w:t>. О рассмотрении проекта постановления Главы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«Заволжский сельсовет» </w:t>
      </w:r>
      <w:r w:rsidRPr="00BD19AD">
        <w:rPr>
          <w:rFonts w:ascii="Times New Roman" w:hAnsi="Times New Roman" w:cs="Times New Roman"/>
          <w:sz w:val="28"/>
          <w:szCs w:val="28"/>
        </w:rPr>
        <w:t>«Об утверждении Правил определения  требований к закупаемым муниципальными органами МО «Заволжский сельсовет», их подведомственными муниципальными казенными, унитарными и бюджетными учреждениями, отдельным видам  товаров, работ, услуг (в том числе предельных цен товаров, работ, услуг)»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99" w:rsidRPr="00BD19AD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BD19AD">
        <w:rPr>
          <w:rFonts w:ascii="Times New Roman" w:hAnsi="Times New Roman" w:cs="Times New Roman"/>
          <w:sz w:val="28"/>
          <w:szCs w:val="28"/>
        </w:rPr>
        <w:t>. О рассмотрении проекта постановления Главы администрации МО «</w:t>
      </w:r>
      <w:r>
        <w:rPr>
          <w:rFonts w:ascii="Times New Roman" w:hAnsi="Times New Roman" w:cs="Times New Roman"/>
          <w:sz w:val="28"/>
          <w:szCs w:val="28"/>
        </w:rPr>
        <w:t xml:space="preserve">Заволжский сельсовет» </w:t>
      </w:r>
      <w:r w:rsidRPr="00BD19AD">
        <w:rPr>
          <w:rFonts w:ascii="Times New Roman" w:hAnsi="Times New Roman" w:cs="Times New Roman"/>
          <w:sz w:val="28"/>
          <w:szCs w:val="28"/>
        </w:rPr>
        <w:t>«Об утверждении требований к закупаемым администрацией МО «Заволжский сельсовет», её подведомственными муниципальными казенными, унитарными учреждениями и  бюджетными учреждениями, отдельным 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99" w:rsidRPr="006D0019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999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B6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первому вопросу слушали </w:t>
      </w:r>
      <w:r w:rsidRPr="009A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Горлову Г.Г., Главу МО «Заволжский сельсовет».</w:t>
      </w:r>
    </w:p>
    <w:p w:rsidR="004D3999" w:rsidRDefault="004D3999" w:rsidP="00F31F5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974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D3999" w:rsidRPr="007D1974" w:rsidRDefault="004D3999" w:rsidP="00F31F5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D1974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BD19AD">
        <w:rPr>
          <w:rFonts w:ascii="Times New Roman" w:hAnsi="Times New Roman" w:cs="Times New Roman"/>
          <w:sz w:val="28"/>
          <w:szCs w:val="28"/>
        </w:rPr>
        <w:t xml:space="preserve"> Общественного совета при главе администрации МО «Заволжский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Сидорук Надежду Бембяшеевну. </w:t>
      </w:r>
    </w:p>
    <w:p w:rsidR="004D3999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B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999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второму, третьему, четвертому, пятому  вопросам слушали </w:t>
      </w:r>
      <w:r w:rsidRPr="009A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Горлову Г.Г., Главу МО «Заволжский сельсовет».</w:t>
      </w:r>
      <w:r w:rsidRPr="007B6B16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6B16">
        <w:rPr>
          <w:rFonts w:ascii="Times New Roman" w:hAnsi="Times New Roman" w:cs="Times New Roman"/>
          <w:sz w:val="28"/>
          <w:szCs w:val="28"/>
        </w:rPr>
        <w:t>ствии со ст.19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проекты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постановлений Главы администрации МО «Заволжский сельсовет» в сфере нормирования подлежат обсуждению на Общественном совете.</w:t>
      </w:r>
    </w:p>
    <w:p w:rsidR="004D3999" w:rsidRPr="00542BB6" w:rsidRDefault="004D3999" w:rsidP="00F31F5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РЕШИЛИ:</w:t>
      </w:r>
    </w:p>
    <w:p w:rsidR="004D3999" w:rsidRDefault="004D3999" w:rsidP="00F31F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Рекомендовать Главе администрации МО «Заволжский сельсовет» принять постановление</w:t>
      </w:r>
      <w:r w:rsidRPr="005716B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«Заволжский сельсовет»  </w:t>
      </w:r>
      <w:r w:rsidRPr="00BD19AD">
        <w:rPr>
          <w:rFonts w:ascii="Times New Roman" w:hAnsi="Times New Roman" w:cs="Times New Roman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МО «Заволжский сельсовет», содержанию 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99" w:rsidRDefault="004D3999" w:rsidP="007D1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Рекомендовать Главе администрации МО «Заволжский сельсовет» принять постановление</w:t>
      </w:r>
      <w:r w:rsidRPr="0057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B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«Заволжский сельсовет»  </w:t>
      </w:r>
      <w:r w:rsidRPr="00BD19AD">
        <w:rPr>
          <w:rFonts w:ascii="Times New Roman" w:hAnsi="Times New Roman" w:cs="Times New Roman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«Заволжский сельсовет»  и подведомственных ей муниципальных казенных, унитарных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99" w:rsidRPr="006C3CA1" w:rsidRDefault="004D3999" w:rsidP="007D19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Рекомендовать Главе администрации МО «Заволжский сельсовет» принять постановление</w:t>
      </w:r>
      <w:r w:rsidRPr="0057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B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«Заволжский сельсовет»  </w:t>
      </w:r>
      <w:r w:rsidRPr="00BD19AD">
        <w:rPr>
          <w:rFonts w:ascii="Times New Roman" w:hAnsi="Times New Roman" w:cs="Times New Roman"/>
          <w:sz w:val="28"/>
          <w:szCs w:val="28"/>
        </w:rPr>
        <w:t>«Об утверждении Правил определения  требований к закупаемым муниципальными органами МО «Заволжский сельсовет», их подведомственными муниципальными казенными, унитарными и бюджетными учреждениями, отдельным видам  товаров, работ, услуг (в том числе предельных цен товаров, работ, услуг)»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Рекомендовать Главе администрации МО «Заволжский сельсовет» принять постановление</w:t>
      </w:r>
      <w:r w:rsidRPr="0057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B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«Заволжский сельсовет»  </w:t>
      </w:r>
      <w:r w:rsidRPr="00BD19AD">
        <w:rPr>
          <w:rFonts w:ascii="Times New Roman" w:hAnsi="Times New Roman" w:cs="Times New Roman"/>
          <w:sz w:val="28"/>
          <w:szCs w:val="28"/>
        </w:rPr>
        <w:t>«Об утверждении требований к закупаемым администрацией МО «Заволжский сельсовет», её подведомственными муниципальными казенными, унитарными учреждениями и  бюджетными учреждениями, отдельным 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     Н.Б.Сидорук </w:t>
      </w: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A122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A122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A122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3999" w:rsidRDefault="004D3999" w:rsidP="00A122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3999" w:rsidRDefault="004D3999"/>
    <w:sectPr w:rsidR="004D3999" w:rsidSect="009A4C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67D"/>
    <w:multiLevelType w:val="hybridMultilevel"/>
    <w:tmpl w:val="C3B0E920"/>
    <w:lvl w:ilvl="0" w:tplc="0F1054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22B"/>
    <w:rsid w:val="00000896"/>
    <w:rsid w:val="00000D0B"/>
    <w:rsid w:val="00000F57"/>
    <w:rsid w:val="000022F7"/>
    <w:rsid w:val="00002389"/>
    <w:rsid w:val="00002BFF"/>
    <w:rsid w:val="00002C46"/>
    <w:rsid w:val="00003EB1"/>
    <w:rsid w:val="00004EFC"/>
    <w:rsid w:val="000055E4"/>
    <w:rsid w:val="00005A6B"/>
    <w:rsid w:val="00005BF8"/>
    <w:rsid w:val="00006C08"/>
    <w:rsid w:val="000107F5"/>
    <w:rsid w:val="00010E60"/>
    <w:rsid w:val="00011857"/>
    <w:rsid w:val="00011966"/>
    <w:rsid w:val="00012E29"/>
    <w:rsid w:val="00014041"/>
    <w:rsid w:val="00014356"/>
    <w:rsid w:val="00014379"/>
    <w:rsid w:val="00015B82"/>
    <w:rsid w:val="00015D63"/>
    <w:rsid w:val="00017A20"/>
    <w:rsid w:val="00020C45"/>
    <w:rsid w:val="0002122D"/>
    <w:rsid w:val="0002130F"/>
    <w:rsid w:val="000218B8"/>
    <w:rsid w:val="00021C74"/>
    <w:rsid w:val="000223D2"/>
    <w:rsid w:val="000242A8"/>
    <w:rsid w:val="00024402"/>
    <w:rsid w:val="000255C7"/>
    <w:rsid w:val="00027D73"/>
    <w:rsid w:val="00030582"/>
    <w:rsid w:val="00030DDC"/>
    <w:rsid w:val="000316D3"/>
    <w:rsid w:val="00034572"/>
    <w:rsid w:val="00035454"/>
    <w:rsid w:val="00036E5D"/>
    <w:rsid w:val="000374A4"/>
    <w:rsid w:val="00037C68"/>
    <w:rsid w:val="00037E4F"/>
    <w:rsid w:val="00040D42"/>
    <w:rsid w:val="00042DE8"/>
    <w:rsid w:val="000444E8"/>
    <w:rsid w:val="000447AB"/>
    <w:rsid w:val="00044880"/>
    <w:rsid w:val="00044C88"/>
    <w:rsid w:val="00044F64"/>
    <w:rsid w:val="00045F4D"/>
    <w:rsid w:val="000510B8"/>
    <w:rsid w:val="00052C5B"/>
    <w:rsid w:val="00052E58"/>
    <w:rsid w:val="000534D0"/>
    <w:rsid w:val="0005377E"/>
    <w:rsid w:val="00054F31"/>
    <w:rsid w:val="0006285B"/>
    <w:rsid w:val="00063967"/>
    <w:rsid w:val="000643AB"/>
    <w:rsid w:val="00066323"/>
    <w:rsid w:val="00066C54"/>
    <w:rsid w:val="00070AFC"/>
    <w:rsid w:val="000714DF"/>
    <w:rsid w:val="00071F79"/>
    <w:rsid w:val="000722E9"/>
    <w:rsid w:val="00072659"/>
    <w:rsid w:val="00072CDB"/>
    <w:rsid w:val="0007493D"/>
    <w:rsid w:val="0007557A"/>
    <w:rsid w:val="00075BE4"/>
    <w:rsid w:val="0007659F"/>
    <w:rsid w:val="00076D54"/>
    <w:rsid w:val="00080245"/>
    <w:rsid w:val="00080A7C"/>
    <w:rsid w:val="000816F1"/>
    <w:rsid w:val="000841E0"/>
    <w:rsid w:val="00084224"/>
    <w:rsid w:val="00085708"/>
    <w:rsid w:val="000862F3"/>
    <w:rsid w:val="00087741"/>
    <w:rsid w:val="000909CD"/>
    <w:rsid w:val="000910EA"/>
    <w:rsid w:val="0009179E"/>
    <w:rsid w:val="00091977"/>
    <w:rsid w:val="00091F34"/>
    <w:rsid w:val="00092240"/>
    <w:rsid w:val="0009245F"/>
    <w:rsid w:val="00094C43"/>
    <w:rsid w:val="0009628E"/>
    <w:rsid w:val="0009728D"/>
    <w:rsid w:val="000A0C28"/>
    <w:rsid w:val="000A1F1E"/>
    <w:rsid w:val="000A34F1"/>
    <w:rsid w:val="000A38C6"/>
    <w:rsid w:val="000A4ACC"/>
    <w:rsid w:val="000A4E7C"/>
    <w:rsid w:val="000A58AE"/>
    <w:rsid w:val="000A6C6B"/>
    <w:rsid w:val="000B1192"/>
    <w:rsid w:val="000B188F"/>
    <w:rsid w:val="000B2A7C"/>
    <w:rsid w:val="000B2D2B"/>
    <w:rsid w:val="000B3FD3"/>
    <w:rsid w:val="000B5498"/>
    <w:rsid w:val="000B5BE6"/>
    <w:rsid w:val="000B60DD"/>
    <w:rsid w:val="000B7802"/>
    <w:rsid w:val="000C106A"/>
    <w:rsid w:val="000C1530"/>
    <w:rsid w:val="000C1C7D"/>
    <w:rsid w:val="000C2354"/>
    <w:rsid w:val="000C54F9"/>
    <w:rsid w:val="000C5966"/>
    <w:rsid w:val="000C6724"/>
    <w:rsid w:val="000C6AF5"/>
    <w:rsid w:val="000C7AE6"/>
    <w:rsid w:val="000D0FD9"/>
    <w:rsid w:val="000D2A19"/>
    <w:rsid w:val="000D2CBA"/>
    <w:rsid w:val="000D3204"/>
    <w:rsid w:val="000D3BF8"/>
    <w:rsid w:val="000D57C6"/>
    <w:rsid w:val="000D5C9F"/>
    <w:rsid w:val="000D6830"/>
    <w:rsid w:val="000D69A5"/>
    <w:rsid w:val="000D6D93"/>
    <w:rsid w:val="000D7425"/>
    <w:rsid w:val="000E019B"/>
    <w:rsid w:val="000E0F8B"/>
    <w:rsid w:val="000E1121"/>
    <w:rsid w:val="000E1DB1"/>
    <w:rsid w:val="000E2907"/>
    <w:rsid w:val="000E336F"/>
    <w:rsid w:val="000E3946"/>
    <w:rsid w:val="000E3CDC"/>
    <w:rsid w:val="000E3E9B"/>
    <w:rsid w:val="000E4107"/>
    <w:rsid w:val="000E5C48"/>
    <w:rsid w:val="000E5CED"/>
    <w:rsid w:val="000E6635"/>
    <w:rsid w:val="000E6711"/>
    <w:rsid w:val="000E6FC6"/>
    <w:rsid w:val="000E7061"/>
    <w:rsid w:val="000E7136"/>
    <w:rsid w:val="000E7780"/>
    <w:rsid w:val="000F0B20"/>
    <w:rsid w:val="000F181E"/>
    <w:rsid w:val="000F1FD8"/>
    <w:rsid w:val="000F2785"/>
    <w:rsid w:val="000F28AD"/>
    <w:rsid w:val="000F2DB8"/>
    <w:rsid w:val="000F343B"/>
    <w:rsid w:val="000F38D3"/>
    <w:rsid w:val="000F3D60"/>
    <w:rsid w:val="000F437C"/>
    <w:rsid w:val="000F4773"/>
    <w:rsid w:val="000F5B73"/>
    <w:rsid w:val="000F6AA9"/>
    <w:rsid w:val="000F73A6"/>
    <w:rsid w:val="000F7702"/>
    <w:rsid w:val="000F7A7F"/>
    <w:rsid w:val="00100149"/>
    <w:rsid w:val="001001BA"/>
    <w:rsid w:val="0010023D"/>
    <w:rsid w:val="001014FE"/>
    <w:rsid w:val="00101DC2"/>
    <w:rsid w:val="00101EF1"/>
    <w:rsid w:val="00103A2D"/>
    <w:rsid w:val="001042FD"/>
    <w:rsid w:val="0010537D"/>
    <w:rsid w:val="001059E9"/>
    <w:rsid w:val="00106BE1"/>
    <w:rsid w:val="001077D4"/>
    <w:rsid w:val="00107BD4"/>
    <w:rsid w:val="001106FD"/>
    <w:rsid w:val="00110D7C"/>
    <w:rsid w:val="00111FF7"/>
    <w:rsid w:val="00112155"/>
    <w:rsid w:val="00113D22"/>
    <w:rsid w:val="00113E6E"/>
    <w:rsid w:val="00114513"/>
    <w:rsid w:val="00114590"/>
    <w:rsid w:val="00115972"/>
    <w:rsid w:val="00116D6E"/>
    <w:rsid w:val="00117095"/>
    <w:rsid w:val="0012037E"/>
    <w:rsid w:val="001208E8"/>
    <w:rsid w:val="0012122A"/>
    <w:rsid w:val="00121394"/>
    <w:rsid w:val="001217B0"/>
    <w:rsid w:val="00121C57"/>
    <w:rsid w:val="00122026"/>
    <w:rsid w:val="00122169"/>
    <w:rsid w:val="001244F3"/>
    <w:rsid w:val="00126520"/>
    <w:rsid w:val="001268CF"/>
    <w:rsid w:val="00127AC1"/>
    <w:rsid w:val="00130077"/>
    <w:rsid w:val="00130621"/>
    <w:rsid w:val="00130756"/>
    <w:rsid w:val="00131DAA"/>
    <w:rsid w:val="001339DB"/>
    <w:rsid w:val="0013537D"/>
    <w:rsid w:val="001358A1"/>
    <w:rsid w:val="001365E3"/>
    <w:rsid w:val="00136FA7"/>
    <w:rsid w:val="00137171"/>
    <w:rsid w:val="001406DC"/>
    <w:rsid w:val="001409C6"/>
    <w:rsid w:val="001418FA"/>
    <w:rsid w:val="00141A91"/>
    <w:rsid w:val="0014245D"/>
    <w:rsid w:val="00142C1F"/>
    <w:rsid w:val="001431E7"/>
    <w:rsid w:val="001434F4"/>
    <w:rsid w:val="00144516"/>
    <w:rsid w:val="001453F4"/>
    <w:rsid w:val="001462BB"/>
    <w:rsid w:val="00146473"/>
    <w:rsid w:val="00150A3C"/>
    <w:rsid w:val="00150D86"/>
    <w:rsid w:val="001513C4"/>
    <w:rsid w:val="00151566"/>
    <w:rsid w:val="00151A84"/>
    <w:rsid w:val="001521A4"/>
    <w:rsid w:val="00153356"/>
    <w:rsid w:val="00153819"/>
    <w:rsid w:val="00154DF4"/>
    <w:rsid w:val="00156112"/>
    <w:rsid w:val="001562D6"/>
    <w:rsid w:val="00157D6F"/>
    <w:rsid w:val="0016024F"/>
    <w:rsid w:val="0016030A"/>
    <w:rsid w:val="001627FB"/>
    <w:rsid w:val="00162EE6"/>
    <w:rsid w:val="001633DD"/>
    <w:rsid w:val="0016345D"/>
    <w:rsid w:val="00163985"/>
    <w:rsid w:val="00163D61"/>
    <w:rsid w:val="001654A5"/>
    <w:rsid w:val="001655BB"/>
    <w:rsid w:val="0016604D"/>
    <w:rsid w:val="001660FF"/>
    <w:rsid w:val="00166652"/>
    <w:rsid w:val="0016669B"/>
    <w:rsid w:val="00166714"/>
    <w:rsid w:val="00166866"/>
    <w:rsid w:val="00167F97"/>
    <w:rsid w:val="001712DC"/>
    <w:rsid w:val="0017211B"/>
    <w:rsid w:val="00173943"/>
    <w:rsid w:val="00175CDA"/>
    <w:rsid w:val="00175D26"/>
    <w:rsid w:val="001763F7"/>
    <w:rsid w:val="00176948"/>
    <w:rsid w:val="00176F01"/>
    <w:rsid w:val="001774C4"/>
    <w:rsid w:val="00177675"/>
    <w:rsid w:val="001805A8"/>
    <w:rsid w:val="00182EF1"/>
    <w:rsid w:val="00183616"/>
    <w:rsid w:val="00184764"/>
    <w:rsid w:val="00184A3A"/>
    <w:rsid w:val="00185C23"/>
    <w:rsid w:val="00186A84"/>
    <w:rsid w:val="001877EC"/>
    <w:rsid w:val="00190977"/>
    <w:rsid w:val="001940B8"/>
    <w:rsid w:val="001948E9"/>
    <w:rsid w:val="00194979"/>
    <w:rsid w:val="00194EAB"/>
    <w:rsid w:val="001A2207"/>
    <w:rsid w:val="001A235A"/>
    <w:rsid w:val="001A2CCC"/>
    <w:rsid w:val="001A3AAE"/>
    <w:rsid w:val="001A3ECB"/>
    <w:rsid w:val="001A5918"/>
    <w:rsid w:val="001A5A10"/>
    <w:rsid w:val="001A5DA8"/>
    <w:rsid w:val="001A63C0"/>
    <w:rsid w:val="001A6B4D"/>
    <w:rsid w:val="001B019C"/>
    <w:rsid w:val="001B0A24"/>
    <w:rsid w:val="001B216B"/>
    <w:rsid w:val="001B2459"/>
    <w:rsid w:val="001B2BB9"/>
    <w:rsid w:val="001B451B"/>
    <w:rsid w:val="001B6813"/>
    <w:rsid w:val="001B6943"/>
    <w:rsid w:val="001B6DA5"/>
    <w:rsid w:val="001B77C5"/>
    <w:rsid w:val="001C0382"/>
    <w:rsid w:val="001C1C42"/>
    <w:rsid w:val="001C33CC"/>
    <w:rsid w:val="001C411A"/>
    <w:rsid w:val="001C4E88"/>
    <w:rsid w:val="001C5F3E"/>
    <w:rsid w:val="001C67CE"/>
    <w:rsid w:val="001C7B4C"/>
    <w:rsid w:val="001D04D0"/>
    <w:rsid w:val="001D1328"/>
    <w:rsid w:val="001D1C20"/>
    <w:rsid w:val="001D1D86"/>
    <w:rsid w:val="001D1EEF"/>
    <w:rsid w:val="001D45F0"/>
    <w:rsid w:val="001D4ED2"/>
    <w:rsid w:val="001D635D"/>
    <w:rsid w:val="001D6958"/>
    <w:rsid w:val="001D6EA5"/>
    <w:rsid w:val="001D7B8F"/>
    <w:rsid w:val="001E0530"/>
    <w:rsid w:val="001E098F"/>
    <w:rsid w:val="001E0B76"/>
    <w:rsid w:val="001E1977"/>
    <w:rsid w:val="001E19F2"/>
    <w:rsid w:val="001E1DDB"/>
    <w:rsid w:val="001E2E0E"/>
    <w:rsid w:val="001E4CB5"/>
    <w:rsid w:val="001E4EF3"/>
    <w:rsid w:val="001E4FC9"/>
    <w:rsid w:val="001E5522"/>
    <w:rsid w:val="001E568F"/>
    <w:rsid w:val="001F0468"/>
    <w:rsid w:val="001F0A48"/>
    <w:rsid w:val="001F1D06"/>
    <w:rsid w:val="001F3277"/>
    <w:rsid w:val="001F36FA"/>
    <w:rsid w:val="001F66EE"/>
    <w:rsid w:val="001F6C46"/>
    <w:rsid w:val="001F7CCE"/>
    <w:rsid w:val="001F7D9F"/>
    <w:rsid w:val="00201487"/>
    <w:rsid w:val="00202EF3"/>
    <w:rsid w:val="00203701"/>
    <w:rsid w:val="00204C86"/>
    <w:rsid w:val="0020644C"/>
    <w:rsid w:val="0020728A"/>
    <w:rsid w:val="0021204B"/>
    <w:rsid w:val="002131FB"/>
    <w:rsid w:val="00213F8A"/>
    <w:rsid w:val="00215512"/>
    <w:rsid w:val="0021579D"/>
    <w:rsid w:val="00215A8B"/>
    <w:rsid w:val="0021631C"/>
    <w:rsid w:val="0021636D"/>
    <w:rsid w:val="00216987"/>
    <w:rsid w:val="0022136B"/>
    <w:rsid w:val="00222BE1"/>
    <w:rsid w:val="0022335F"/>
    <w:rsid w:val="00223402"/>
    <w:rsid w:val="00224015"/>
    <w:rsid w:val="00224C10"/>
    <w:rsid w:val="00225D48"/>
    <w:rsid w:val="00226637"/>
    <w:rsid w:val="002269BB"/>
    <w:rsid w:val="00227AAA"/>
    <w:rsid w:val="002308D7"/>
    <w:rsid w:val="00230E28"/>
    <w:rsid w:val="00231A0C"/>
    <w:rsid w:val="002321AD"/>
    <w:rsid w:val="00232401"/>
    <w:rsid w:val="00232D53"/>
    <w:rsid w:val="0023355C"/>
    <w:rsid w:val="00233872"/>
    <w:rsid w:val="00233EC5"/>
    <w:rsid w:val="00235B45"/>
    <w:rsid w:val="00236BB9"/>
    <w:rsid w:val="00240932"/>
    <w:rsid w:val="00240B77"/>
    <w:rsid w:val="00241345"/>
    <w:rsid w:val="002428F4"/>
    <w:rsid w:val="00242AA0"/>
    <w:rsid w:val="0024345D"/>
    <w:rsid w:val="002434BE"/>
    <w:rsid w:val="0024484E"/>
    <w:rsid w:val="002452A7"/>
    <w:rsid w:val="002453C5"/>
    <w:rsid w:val="00245DD0"/>
    <w:rsid w:val="00246C5A"/>
    <w:rsid w:val="00247532"/>
    <w:rsid w:val="002479A5"/>
    <w:rsid w:val="00247E6A"/>
    <w:rsid w:val="00251CAE"/>
    <w:rsid w:val="0025259A"/>
    <w:rsid w:val="002527B0"/>
    <w:rsid w:val="002528A6"/>
    <w:rsid w:val="002532FE"/>
    <w:rsid w:val="00253465"/>
    <w:rsid w:val="002538EE"/>
    <w:rsid w:val="00254022"/>
    <w:rsid w:val="00254E81"/>
    <w:rsid w:val="00255441"/>
    <w:rsid w:val="00255E8C"/>
    <w:rsid w:val="002571FD"/>
    <w:rsid w:val="00257615"/>
    <w:rsid w:val="002577AA"/>
    <w:rsid w:val="00257896"/>
    <w:rsid w:val="002578F5"/>
    <w:rsid w:val="0026087A"/>
    <w:rsid w:val="00261600"/>
    <w:rsid w:val="0026288F"/>
    <w:rsid w:val="00262D5B"/>
    <w:rsid w:val="002658B6"/>
    <w:rsid w:val="00265BE2"/>
    <w:rsid w:val="00266DD6"/>
    <w:rsid w:val="00271FA4"/>
    <w:rsid w:val="002748BC"/>
    <w:rsid w:val="00274AA2"/>
    <w:rsid w:val="00274EB8"/>
    <w:rsid w:val="002753D2"/>
    <w:rsid w:val="0027588B"/>
    <w:rsid w:val="0027664B"/>
    <w:rsid w:val="00276CD8"/>
    <w:rsid w:val="00281882"/>
    <w:rsid w:val="00281930"/>
    <w:rsid w:val="0028312E"/>
    <w:rsid w:val="0028497E"/>
    <w:rsid w:val="0028575D"/>
    <w:rsid w:val="0028605B"/>
    <w:rsid w:val="00286A34"/>
    <w:rsid w:val="00287204"/>
    <w:rsid w:val="00287ED2"/>
    <w:rsid w:val="00290722"/>
    <w:rsid w:val="002915F1"/>
    <w:rsid w:val="002915FE"/>
    <w:rsid w:val="00292558"/>
    <w:rsid w:val="00292576"/>
    <w:rsid w:val="0029350B"/>
    <w:rsid w:val="0029534A"/>
    <w:rsid w:val="00296708"/>
    <w:rsid w:val="00296B42"/>
    <w:rsid w:val="002974DC"/>
    <w:rsid w:val="00297ACF"/>
    <w:rsid w:val="00297AD0"/>
    <w:rsid w:val="002A0263"/>
    <w:rsid w:val="002A2B1C"/>
    <w:rsid w:val="002A2B25"/>
    <w:rsid w:val="002A397C"/>
    <w:rsid w:val="002A39DD"/>
    <w:rsid w:val="002A4BC0"/>
    <w:rsid w:val="002A52EB"/>
    <w:rsid w:val="002A6E2C"/>
    <w:rsid w:val="002A7C7C"/>
    <w:rsid w:val="002B0677"/>
    <w:rsid w:val="002B2433"/>
    <w:rsid w:val="002B27CD"/>
    <w:rsid w:val="002B3294"/>
    <w:rsid w:val="002B3BD5"/>
    <w:rsid w:val="002B5184"/>
    <w:rsid w:val="002B62E7"/>
    <w:rsid w:val="002B698C"/>
    <w:rsid w:val="002C2898"/>
    <w:rsid w:val="002C2C32"/>
    <w:rsid w:val="002C3EFD"/>
    <w:rsid w:val="002C4389"/>
    <w:rsid w:val="002C462F"/>
    <w:rsid w:val="002C5296"/>
    <w:rsid w:val="002C6C50"/>
    <w:rsid w:val="002C6D09"/>
    <w:rsid w:val="002D12FF"/>
    <w:rsid w:val="002D25BC"/>
    <w:rsid w:val="002D3D9F"/>
    <w:rsid w:val="002D4496"/>
    <w:rsid w:val="002D46C5"/>
    <w:rsid w:val="002D55EB"/>
    <w:rsid w:val="002D57D5"/>
    <w:rsid w:val="002D64AD"/>
    <w:rsid w:val="002D6504"/>
    <w:rsid w:val="002D65EA"/>
    <w:rsid w:val="002D7081"/>
    <w:rsid w:val="002D744F"/>
    <w:rsid w:val="002D7E31"/>
    <w:rsid w:val="002E0748"/>
    <w:rsid w:val="002E124A"/>
    <w:rsid w:val="002E213C"/>
    <w:rsid w:val="002E3B2C"/>
    <w:rsid w:val="002E4D69"/>
    <w:rsid w:val="002E5096"/>
    <w:rsid w:val="002E6005"/>
    <w:rsid w:val="002E6736"/>
    <w:rsid w:val="002E6FD8"/>
    <w:rsid w:val="002F0465"/>
    <w:rsid w:val="002F0891"/>
    <w:rsid w:val="002F1150"/>
    <w:rsid w:val="002F12F6"/>
    <w:rsid w:val="002F1B17"/>
    <w:rsid w:val="002F221D"/>
    <w:rsid w:val="002F2703"/>
    <w:rsid w:val="002F2884"/>
    <w:rsid w:val="002F2912"/>
    <w:rsid w:val="002F3505"/>
    <w:rsid w:val="002F4541"/>
    <w:rsid w:val="002F5001"/>
    <w:rsid w:val="002F53E6"/>
    <w:rsid w:val="002F6549"/>
    <w:rsid w:val="002F68C2"/>
    <w:rsid w:val="002F6ECB"/>
    <w:rsid w:val="002F6F11"/>
    <w:rsid w:val="002F714C"/>
    <w:rsid w:val="002F7316"/>
    <w:rsid w:val="00300E99"/>
    <w:rsid w:val="00301FEC"/>
    <w:rsid w:val="00303D4A"/>
    <w:rsid w:val="00304216"/>
    <w:rsid w:val="0030568F"/>
    <w:rsid w:val="0030764B"/>
    <w:rsid w:val="00310C83"/>
    <w:rsid w:val="00311054"/>
    <w:rsid w:val="003130BA"/>
    <w:rsid w:val="003132D5"/>
    <w:rsid w:val="003137EF"/>
    <w:rsid w:val="003139F5"/>
    <w:rsid w:val="00313F75"/>
    <w:rsid w:val="00315143"/>
    <w:rsid w:val="0031536D"/>
    <w:rsid w:val="003157C7"/>
    <w:rsid w:val="00315DD1"/>
    <w:rsid w:val="00315E12"/>
    <w:rsid w:val="003169C6"/>
    <w:rsid w:val="003214B8"/>
    <w:rsid w:val="003216E5"/>
    <w:rsid w:val="00321C53"/>
    <w:rsid w:val="00322F6E"/>
    <w:rsid w:val="00323416"/>
    <w:rsid w:val="003242E2"/>
    <w:rsid w:val="003248D0"/>
    <w:rsid w:val="0032595A"/>
    <w:rsid w:val="003301C9"/>
    <w:rsid w:val="00331CDB"/>
    <w:rsid w:val="00331F1F"/>
    <w:rsid w:val="003326F2"/>
    <w:rsid w:val="0033304B"/>
    <w:rsid w:val="003330DD"/>
    <w:rsid w:val="00334646"/>
    <w:rsid w:val="003357B1"/>
    <w:rsid w:val="00335C5D"/>
    <w:rsid w:val="00336380"/>
    <w:rsid w:val="003367C0"/>
    <w:rsid w:val="00336A18"/>
    <w:rsid w:val="00337E90"/>
    <w:rsid w:val="00340072"/>
    <w:rsid w:val="00340AEC"/>
    <w:rsid w:val="00341FAB"/>
    <w:rsid w:val="00342C09"/>
    <w:rsid w:val="00343034"/>
    <w:rsid w:val="003440B6"/>
    <w:rsid w:val="00346BEE"/>
    <w:rsid w:val="003473F1"/>
    <w:rsid w:val="00347928"/>
    <w:rsid w:val="00350900"/>
    <w:rsid w:val="00350A81"/>
    <w:rsid w:val="00350C48"/>
    <w:rsid w:val="00351095"/>
    <w:rsid w:val="003515E8"/>
    <w:rsid w:val="00352410"/>
    <w:rsid w:val="00352E96"/>
    <w:rsid w:val="0035459C"/>
    <w:rsid w:val="003556F6"/>
    <w:rsid w:val="0035582F"/>
    <w:rsid w:val="00355C29"/>
    <w:rsid w:val="00360038"/>
    <w:rsid w:val="00361E85"/>
    <w:rsid w:val="003635D6"/>
    <w:rsid w:val="003637C0"/>
    <w:rsid w:val="003674C1"/>
    <w:rsid w:val="0036756C"/>
    <w:rsid w:val="0037014E"/>
    <w:rsid w:val="00370F79"/>
    <w:rsid w:val="00371BC4"/>
    <w:rsid w:val="00372E0A"/>
    <w:rsid w:val="003730CF"/>
    <w:rsid w:val="00373FEC"/>
    <w:rsid w:val="003742FE"/>
    <w:rsid w:val="00374CC9"/>
    <w:rsid w:val="00375041"/>
    <w:rsid w:val="003752D1"/>
    <w:rsid w:val="00375E09"/>
    <w:rsid w:val="00376447"/>
    <w:rsid w:val="0037783B"/>
    <w:rsid w:val="00382266"/>
    <w:rsid w:val="003829EA"/>
    <w:rsid w:val="00382A02"/>
    <w:rsid w:val="0038408D"/>
    <w:rsid w:val="00384917"/>
    <w:rsid w:val="00384D29"/>
    <w:rsid w:val="00385065"/>
    <w:rsid w:val="003851AF"/>
    <w:rsid w:val="00385314"/>
    <w:rsid w:val="003860EE"/>
    <w:rsid w:val="003861BD"/>
    <w:rsid w:val="00386F0F"/>
    <w:rsid w:val="0038737B"/>
    <w:rsid w:val="003879A7"/>
    <w:rsid w:val="00391BD0"/>
    <w:rsid w:val="0039265E"/>
    <w:rsid w:val="003928EF"/>
    <w:rsid w:val="00392B2A"/>
    <w:rsid w:val="0039395D"/>
    <w:rsid w:val="00393FE0"/>
    <w:rsid w:val="0039433E"/>
    <w:rsid w:val="0039527D"/>
    <w:rsid w:val="00395838"/>
    <w:rsid w:val="00395DD2"/>
    <w:rsid w:val="003962CD"/>
    <w:rsid w:val="0039678D"/>
    <w:rsid w:val="00396FB4"/>
    <w:rsid w:val="0039741D"/>
    <w:rsid w:val="0039772D"/>
    <w:rsid w:val="003978C0"/>
    <w:rsid w:val="00397C7E"/>
    <w:rsid w:val="003A1472"/>
    <w:rsid w:val="003A1EF8"/>
    <w:rsid w:val="003A2284"/>
    <w:rsid w:val="003A2760"/>
    <w:rsid w:val="003A2C82"/>
    <w:rsid w:val="003A381D"/>
    <w:rsid w:val="003A3A7A"/>
    <w:rsid w:val="003A4708"/>
    <w:rsid w:val="003A504F"/>
    <w:rsid w:val="003A6AA4"/>
    <w:rsid w:val="003B052E"/>
    <w:rsid w:val="003B178D"/>
    <w:rsid w:val="003B2070"/>
    <w:rsid w:val="003B3528"/>
    <w:rsid w:val="003B353A"/>
    <w:rsid w:val="003B3918"/>
    <w:rsid w:val="003B447F"/>
    <w:rsid w:val="003B4B93"/>
    <w:rsid w:val="003B61F2"/>
    <w:rsid w:val="003B6FE5"/>
    <w:rsid w:val="003C0323"/>
    <w:rsid w:val="003C034C"/>
    <w:rsid w:val="003C0BC7"/>
    <w:rsid w:val="003C129E"/>
    <w:rsid w:val="003C183E"/>
    <w:rsid w:val="003C2BA3"/>
    <w:rsid w:val="003C55E0"/>
    <w:rsid w:val="003C76F8"/>
    <w:rsid w:val="003D00CC"/>
    <w:rsid w:val="003D0ABB"/>
    <w:rsid w:val="003D178A"/>
    <w:rsid w:val="003D1904"/>
    <w:rsid w:val="003D30FE"/>
    <w:rsid w:val="003D3777"/>
    <w:rsid w:val="003D4610"/>
    <w:rsid w:val="003D51CB"/>
    <w:rsid w:val="003D750D"/>
    <w:rsid w:val="003E00F9"/>
    <w:rsid w:val="003E02A2"/>
    <w:rsid w:val="003E183B"/>
    <w:rsid w:val="003E20FD"/>
    <w:rsid w:val="003E213E"/>
    <w:rsid w:val="003E3351"/>
    <w:rsid w:val="003E39A1"/>
    <w:rsid w:val="003E4B16"/>
    <w:rsid w:val="003E697D"/>
    <w:rsid w:val="003E7965"/>
    <w:rsid w:val="003F055D"/>
    <w:rsid w:val="003F0B2D"/>
    <w:rsid w:val="003F0FD0"/>
    <w:rsid w:val="003F168C"/>
    <w:rsid w:val="003F4A6E"/>
    <w:rsid w:val="003F6050"/>
    <w:rsid w:val="003F626E"/>
    <w:rsid w:val="003F6685"/>
    <w:rsid w:val="003F73E4"/>
    <w:rsid w:val="004001B5"/>
    <w:rsid w:val="004006DE"/>
    <w:rsid w:val="00400F14"/>
    <w:rsid w:val="004012F0"/>
    <w:rsid w:val="0040169A"/>
    <w:rsid w:val="0040187D"/>
    <w:rsid w:val="00401CDA"/>
    <w:rsid w:val="00401DC8"/>
    <w:rsid w:val="00401FDA"/>
    <w:rsid w:val="004022D9"/>
    <w:rsid w:val="00402DCD"/>
    <w:rsid w:val="00402F39"/>
    <w:rsid w:val="00402F89"/>
    <w:rsid w:val="00403AA2"/>
    <w:rsid w:val="00404F8D"/>
    <w:rsid w:val="00406DB8"/>
    <w:rsid w:val="004078A9"/>
    <w:rsid w:val="004101E2"/>
    <w:rsid w:val="004113F4"/>
    <w:rsid w:val="00412C79"/>
    <w:rsid w:val="00413602"/>
    <w:rsid w:val="00413DDE"/>
    <w:rsid w:val="00415971"/>
    <w:rsid w:val="00416766"/>
    <w:rsid w:val="00416966"/>
    <w:rsid w:val="004169FB"/>
    <w:rsid w:val="00420702"/>
    <w:rsid w:val="00420886"/>
    <w:rsid w:val="00420E65"/>
    <w:rsid w:val="00421346"/>
    <w:rsid w:val="00421513"/>
    <w:rsid w:val="00421946"/>
    <w:rsid w:val="00423634"/>
    <w:rsid w:val="00423EA0"/>
    <w:rsid w:val="0042477C"/>
    <w:rsid w:val="00424939"/>
    <w:rsid w:val="0042553A"/>
    <w:rsid w:val="0042562F"/>
    <w:rsid w:val="00426255"/>
    <w:rsid w:val="0042625E"/>
    <w:rsid w:val="00426DEE"/>
    <w:rsid w:val="00427F5B"/>
    <w:rsid w:val="00431184"/>
    <w:rsid w:val="004311CB"/>
    <w:rsid w:val="00431962"/>
    <w:rsid w:val="004332A5"/>
    <w:rsid w:val="00435522"/>
    <w:rsid w:val="00436472"/>
    <w:rsid w:val="004366ED"/>
    <w:rsid w:val="00437D26"/>
    <w:rsid w:val="00440497"/>
    <w:rsid w:val="00440869"/>
    <w:rsid w:val="004412AE"/>
    <w:rsid w:val="00442140"/>
    <w:rsid w:val="00442D9F"/>
    <w:rsid w:val="00442F89"/>
    <w:rsid w:val="00442FBF"/>
    <w:rsid w:val="00443348"/>
    <w:rsid w:val="0044429E"/>
    <w:rsid w:val="0044596E"/>
    <w:rsid w:val="004466D5"/>
    <w:rsid w:val="00446948"/>
    <w:rsid w:val="00446FAD"/>
    <w:rsid w:val="00447AA8"/>
    <w:rsid w:val="00450A14"/>
    <w:rsid w:val="00450EB0"/>
    <w:rsid w:val="00451E96"/>
    <w:rsid w:val="00452D4D"/>
    <w:rsid w:val="00453A59"/>
    <w:rsid w:val="004546C9"/>
    <w:rsid w:val="00454C5A"/>
    <w:rsid w:val="00454D1D"/>
    <w:rsid w:val="00455AC0"/>
    <w:rsid w:val="00457090"/>
    <w:rsid w:val="00457716"/>
    <w:rsid w:val="00457F81"/>
    <w:rsid w:val="004614CF"/>
    <w:rsid w:val="0046160B"/>
    <w:rsid w:val="0046169F"/>
    <w:rsid w:val="0046176F"/>
    <w:rsid w:val="004617D3"/>
    <w:rsid w:val="00462EE5"/>
    <w:rsid w:val="004633C5"/>
    <w:rsid w:val="00463B64"/>
    <w:rsid w:val="00463DB9"/>
    <w:rsid w:val="0046523F"/>
    <w:rsid w:val="004655B5"/>
    <w:rsid w:val="004656F7"/>
    <w:rsid w:val="0046572B"/>
    <w:rsid w:val="004658D7"/>
    <w:rsid w:val="00465E7D"/>
    <w:rsid w:val="00466298"/>
    <w:rsid w:val="004662AC"/>
    <w:rsid w:val="00471001"/>
    <w:rsid w:val="00475AE2"/>
    <w:rsid w:val="00475B97"/>
    <w:rsid w:val="00476EE3"/>
    <w:rsid w:val="0048065F"/>
    <w:rsid w:val="00481098"/>
    <w:rsid w:val="004813C8"/>
    <w:rsid w:val="004814D4"/>
    <w:rsid w:val="00481751"/>
    <w:rsid w:val="00481F1D"/>
    <w:rsid w:val="00481F1F"/>
    <w:rsid w:val="0048227A"/>
    <w:rsid w:val="0048250E"/>
    <w:rsid w:val="00482A00"/>
    <w:rsid w:val="00482C65"/>
    <w:rsid w:val="00483485"/>
    <w:rsid w:val="0048348E"/>
    <w:rsid w:val="0048352B"/>
    <w:rsid w:val="00483AAC"/>
    <w:rsid w:val="00484DA6"/>
    <w:rsid w:val="00484E19"/>
    <w:rsid w:val="00486061"/>
    <w:rsid w:val="00486D0A"/>
    <w:rsid w:val="0048718E"/>
    <w:rsid w:val="00487B93"/>
    <w:rsid w:val="004904A6"/>
    <w:rsid w:val="00490C55"/>
    <w:rsid w:val="0049251E"/>
    <w:rsid w:val="00494A04"/>
    <w:rsid w:val="00496921"/>
    <w:rsid w:val="004A0AB1"/>
    <w:rsid w:val="004A15AA"/>
    <w:rsid w:val="004A1A1F"/>
    <w:rsid w:val="004A23B2"/>
    <w:rsid w:val="004A265A"/>
    <w:rsid w:val="004A2D91"/>
    <w:rsid w:val="004A3360"/>
    <w:rsid w:val="004A36CB"/>
    <w:rsid w:val="004A49B7"/>
    <w:rsid w:val="004A4A10"/>
    <w:rsid w:val="004A4B0B"/>
    <w:rsid w:val="004A4B97"/>
    <w:rsid w:val="004A5B4B"/>
    <w:rsid w:val="004A7871"/>
    <w:rsid w:val="004A7A2E"/>
    <w:rsid w:val="004A7FBF"/>
    <w:rsid w:val="004B03BE"/>
    <w:rsid w:val="004B046F"/>
    <w:rsid w:val="004B07B0"/>
    <w:rsid w:val="004B099E"/>
    <w:rsid w:val="004B2873"/>
    <w:rsid w:val="004B2A8F"/>
    <w:rsid w:val="004B40B5"/>
    <w:rsid w:val="004B4AAE"/>
    <w:rsid w:val="004B4ACF"/>
    <w:rsid w:val="004B4B0D"/>
    <w:rsid w:val="004B6838"/>
    <w:rsid w:val="004C0573"/>
    <w:rsid w:val="004C0EFA"/>
    <w:rsid w:val="004C2063"/>
    <w:rsid w:val="004C2487"/>
    <w:rsid w:val="004C48FC"/>
    <w:rsid w:val="004C5501"/>
    <w:rsid w:val="004C682C"/>
    <w:rsid w:val="004C683B"/>
    <w:rsid w:val="004C719D"/>
    <w:rsid w:val="004C721D"/>
    <w:rsid w:val="004C7FA0"/>
    <w:rsid w:val="004D0758"/>
    <w:rsid w:val="004D1430"/>
    <w:rsid w:val="004D1744"/>
    <w:rsid w:val="004D3340"/>
    <w:rsid w:val="004D3999"/>
    <w:rsid w:val="004D4E85"/>
    <w:rsid w:val="004D5054"/>
    <w:rsid w:val="004D6084"/>
    <w:rsid w:val="004D62BD"/>
    <w:rsid w:val="004D7155"/>
    <w:rsid w:val="004D76E3"/>
    <w:rsid w:val="004D76E4"/>
    <w:rsid w:val="004D785A"/>
    <w:rsid w:val="004D78A3"/>
    <w:rsid w:val="004E04E2"/>
    <w:rsid w:val="004E15B7"/>
    <w:rsid w:val="004E16B9"/>
    <w:rsid w:val="004E283D"/>
    <w:rsid w:val="004E312D"/>
    <w:rsid w:val="004E3877"/>
    <w:rsid w:val="004E5B24"/>
    <w:rsid w:val="004E61E6"/>
    <w:rsid w:val="004E646B"/>
    <w:rsid w:val="004E6746"/>
    <w:rsid w:val="004E6E91"/>
    <w:rsid w:val="004E6ED8"/>
    <w:rsid w:val="004F00EA"/>
    <w:rsid w:val="004F0D60"/>
    <w:rsid w:val="004F1DC9"/>
    <w:rsid w:val="004F363D"/>
    <w:rsid w:val="004F39C7"/>
    <w:rsid w:val="004F4394"/>
    <w:rsid w:val="004F4741"/>
    <w:rsid w:val="004F4852"/>
    <w:rsid w:val="004F4F00"/>
    <w:rsid w:val="004F5291"/>
    <w:rsid w:val="004F6186"/>
    <w:rsid w:val="004F7C4A"/>
    <w:rsid w:val="004F7DAE"/>
    <w:rsid w:val="0050005B"/>
    <w:rsid w:val="00501F18"/>
    <w:rsid w:val="00503454"/>
    <w:rsid w:val="0050424B"/>
    <w:rsid w:val="00504B38"/>
    <w:rsid w:val="00506BAF"/>
    <w:rsid w:val="00506C13"/>
    <w:rsid w:val="00506EA4"/>
    <w:rsid w:val="00507A96"/>
    <w:rsid w:val="0051236A"/>
    <w:rsid w:val="00512598"/>
    <w:rsid w:val="005132C5"/>
    <w:rsid w:val="00514FBE"/>
    <w:rsid w:val="00515E72"/>
    <w:rsid w:val="00517066"/>
    <w:rsid w:val="005172F7"/>
    <w:rsid w:val="00517936"/>
    <w:rsid w:val="00520569"/>
    <w:rsid w:val="005221A1"/>
    <w:rsid w:val="005230D7"/>
    <w:rsid w:val="00523FD8"/>
    <w:rsid w:val="005252E8"/>
    <w:rsid w:val="005256E5"/>
    <w:rsid w:val="00525D4A"/>
    <w:rsid w:val="00532583"/>
    <w:rsid w:val="00534698"/>
    <w:rsid w:val="00534729"/>
    <w:rsid w:val="00534AC4"/>
    <w:rsid w:val="00535942"/>
    <w:rsid w:val="00536733"/>
    <w:rsid w:val="005369D1"/>
    <w:rsid w:val="00536BCD"/>
    <w:rsid w:val="005371B2"/>
    <w:rsid w:val="0054013C"/>
    <w:rsid w:val="005403EF"/>
    <w:rsid w:val="00542927"/>
    <w:rsid w:val="00542BB6"/>
    <w:rsid w:val="0054487E"/>
    <w:rsid w:val="005460D4"/>
    <w:rsid w:val="005461A7"/>
    <w:rsid w:val="00550885"/>
    <w:rsid w:val="0055096F"/>
    <w:rsid w:val="0055108A"/>
    <w:rsid w:val="00551206"/>
    <w:rsid w:val="005523C5"/>
    <w:rsid w:val="0055263D"/>
    <w:rsid w:val="00552964"/>
    <w:rsid w:val="005529D9"/>
    <w:rsid w:val="00552A20"/>
    <w:rsid w:val="00553C12"/>
    <w:rsid w:val="005559C4"/>
    <w:rsid w:val="00556F90"/>
    <w:rsid w:val="00557307"/>
    <w:rsid w:val="00561DAD"/>
    <w:rsid w:val="00562881"/>
    <w:rsid w:val="00562F7D"/>
    <w:rsid w:val="0056360A"/>
    <w:rsid w:val="00563F56"/>
    <w:rsid w:val="005657E4"/>
    <w:rsid w:val="00565DB3"/>
    <w:rsid w:val="0056679D"/>
    <w:rsid w:val="00566B6A"/>
    <w:rsid w:val="00570C8B"/>
    <w:rsid w:val="005716B8"/>
    <w:rsid w:val="00571A4C"/>
    <w:rsid w:val="00571BA4"/>
    <w:rsid w:val="005724EE"/>
    <w:rsid w:val="00572A7D"/>
    <w:rsid w:val="00572B83"/>
    <w:rsid w:val="00573549"/>
    <w:rsid w:val="00574668"/>
    <w:rsid w:val="00574CB2"/>
    <w:rsid w:val="00582192"/>
    <w:rsid w:val="00582B68"/>
    <w:rsid w:val="00583386"/>
    <w:rsid w:val="005843BA"/>
    <w:rsid w:val="00586808"/>
    <w:rsid w:val="005872A8"/>
    <w:rsid w:val="005873F5"/>
    <w:rsid w:val="0059001D"/>
    <w:rsid w:val="0059021E"/>
    <w:rsid w:val="00590982"/>
    <w:rsid w:val="00592B6C"/>
    <w:rsid w:val="00592F88"/>
    <w:rsid w:val="005947BC"/>
    <w:rsid w:val="00595F79"/>
    <w:rsid w:val="005972FE"/>
    <w:rsid w:val="005975E6"/>
    <w:rsid w:val="0059775F"/>
    <w:rsid w:val="005A099E"/>
    <w:rsid w:val="005A0EF7"/>
    <w:rsid w:val="005A0F66"/>
    <w:rsid w:val="005A145D"/>
    <w:rsid w:val="005A1B92"/>
    <w:rsid w:val="005A2442"/>
    <w:rsid w:val="005A3015"/>
    <w:rsid w:val="005A4A1E"/>
    <w:rsid w:val="005A53C1"/>
    <w:rsid w:val="005A5595"/>
    <w:rsid w:val="005A70E5"/>
    <w:rsid w:val="005B0405"/>
    <w:rsid w:val="005B2352"/>
    <w:rsid w:val="005B46CE"/>
    <w:rsid w:val="005B5045"/>
    <w:rsid w:val="005B5063"/>
    <w:rsid w:val="005B5D7C"/>
    <w:rsid w:val="005B62BD"/>
    <w:rsid w:val="005B6326"/>
    <w:rsid w:val="005B65F6"/>
    <w:rsid w:val="005B67E9"/>
    <w:rsid w:val="005B7BEE"/>
    <w:rsid w:val="005B7CBD"/>
    <w:rsid w:val="005C0026"/>
    <w:rsid w:val="005C025A"/>
    <w:rsid w:val="005C11A2"/>
    <w:rsid w:val="005C1295"/>
    <w:rsid w:val="005C1F13"/>
    <w:rsid w:val="005C30EB"/>
    <w:rsid w:val="005C3EA0"/>
    <w:rsid w:val="005C430F"/>
    <w:rsid w:val="005C4431"/>
    <w:rsid w:val="005C4D43"/>
    <w:rsid w:val="005C5A50"/>
    <w:rsid w:val="005C5DAD"/>
    <w:rsid w:val="005C7B06"/>
    <w:rsid w:val="005D2007"/>
    <w:rsid w:val="005D2AFF"/>
    <w:rsid w:val="005D36D4"/>
    <w:rsid w:val="005D4664"/>
    <w:rsid w:val="005D4746"/>
    <w:rsid w:val="005D5F57"/>
    <w:rsid w:val="005D6082"/>
    <w:rsid w:val="005D6D97"/>
    <w:rsid w:val="005D6E88"/>
    <w:rsid w:val="005E00A6"/>
    <w:rsid w:val="005E21D9"/>
    <w:rsid w:val="005E224F"/>
    <w:rsid w:val="005E2BBD"/>
    <w:rsid w:val="005E338F"/>
    <w:rsid w:val="005E350B"/>
    <w:rsid w:val="005E4E43"/>
    <w:rsid w:val="005E5EF0"/>
    <w:rsid w:val="005E6EDD"/>
    <w:rsid w:val="005F07E1"/>
    <w:rsid w:val="005F1694"/>
    <w:rsid w:val="005F1F0A"/>
    <w:rsid w:val="005F24FC"/>
    <w:rsid w:val="005F3CCB"/>
    <w:rsid w:val="005F405E"/>
    <w:rsid w:val="005F569B"/>
    <w:rsid w:val="005F5D0C"/>
    <w:rsid w:val="005F64C6"/>
    <w:rsid w:val="005F6A4C"/>
    <w:rsid w:val="005F6C8C"/>
    <w:rsid w:val="005F7839"/>
    <w:rsid w:val="00601798"/>
    <w:rsid w:val="0060191E"/>
    <w:rsid w:val="00602661"/>
    <w:rsid w:val="00602B9D"/>
    <w:rsid w:val="00602C19"/>
    <w:rsid w:val="00602D11"/>
    <w:rsid w:val="00606EE8"/>
    <w:rsid w:val="00607342"/>
    <w:rsid w:val="00611894"/>
    <w:rsid w:val="00611BF9"/>
    <w:rsid w:val="00611E25"/>
    <w:rsid w:val="0061439E"/>
    <w:rsid w:val="00614D68"/>
    <w:rsid w:val="00615013"/>
    <w:rsid w:val="006153AE"/>
    <w:rsid w:val="00615BE8"/>
    <w:rsid w:val="0061678B"/>
    <w:rsid w:val="00616C72"/>
    <w:rsid w:val="00620D01"/>
    <w:rsid w:val="00621915"/>
    <w:rsid w:val="00622191"/>
    <w:rsid w:val="00625223"/>
    <w:rsid w:val="00626488"/>
    <w:rsid w:val="00626DE3"/>
    <w:rsid w:val="006309DB"/>
    <w:rsid w:val="00631916"/>
    <w:rsid w:val="00631CDA"/>
    <w:rsid w:val="00633E7B"/>
    <w:rsid w:val="006345E5"/>
    <w:rsid w:val="006355C4"/>
    <w:rsid w:val="006358AC"/>
    <w:rsid w:val="00635A8B"/>
    <w:rsid w:val="00635DAA"/>
    <w:rsid w:val="006360F5"/>
    <w:rsid w:val="0063635B"/>
    <w:rsid w:val="00636596"/>
    <w:rsid w:val="0063680B"/>
    <w:rsid w:val="00636A17"/>
    <w:rsid w:val="00637895"/>
    <w:rsid w:val="00641C91"/>
    <w:rsid w:val="0064255C"/>
    <w:rsid w:val="00642AF8"/>
    <w:rsid w:val="006436F8"/>
    <w:rsid w:val="00643970"/>
    <w:rsid w:val="00643F39"/>
    <w:rsid w:val="006443D4"/>
    <w:rsid w:val="00645EF9"/>
    <w:rsid w:val="00647C8C"/>
    <w:rsid w:val="00650BD7"/>
    <w:rsid w:val="00653402"/>
    <w:rsid w:val="00653AA0"/>
    <w:rsid w:val="00653C4D"/>
    <w:rsid w:val="00654EF5"/>
    <w:rsid w:val="00655354"/>
    <w:rsid w:val="006555AE"/>
    <w:rsid w:val="00655B8C"/>
    <w:rsid w:val="006604C1"/>
    <w:rsid w:val="00660CDD"/>
    <w:rsid w:val="00661828"/>
    <w:rsid w:val="006629CE"/>
    <w:rsid w:val="00662C73"/>
    <w:rsid w:val="00663DDB"/>
    <w:rsid w:val="00664365"/>
    <w:rsid w:val="00664669"/>
    <w:rsid w:val="00664DA1"/>
    <w:rsid w:val="00665CA0"/>
    <w:rsid w:val="0066682B"/>
    <w:rsid w:val="006677D7"/>
    <w:rsid w:val="00670361"/>
    <w:rsid w:val="00672F10"/>
    <w:rsid w:val="006734D8"/>
    <w:rsid w:val="006739B3"/>
    <w:rsid w:val="00674007"/>
    <w:rsid w:val="00675464"/>
    <w:rsid w:val="006758D5"/>
    <w:rsid w:val="00677013"/>
    <w:rsid w:val="00677F08"/>
    <w:rsid w:val="006804C1"/>
    <w:rsid w:val="0068107B"/>
    <w:rsid w:val="00681645"/>
    <w:rsid w:val="00682888"/>
    <w:rsid w:val="0068615A"/>
    <w:rsid w:val="00686D40"/>
    <w:rsid w:val="00687335"/>
    <w:rsid w:val="0068751C"/>
    <w:rsid w:val="00687756"/>
    <w:rsid w:val="006906D7"/>
    <w:rsid w:val="00691367"/>
    <w:rsid w:val="006924D0"/>
    <w:rsid w:val="00692582"/>
    <w:rsid w:val="006934F3"/>
    <w:rsid w:val="006962F5"/>
    <w:rsid w:val="0069661F"/>
    <w:rsid w:val="0069708D"/>
    <w:rsid w:val="006974E8"/>
    <w:rsid w:val="006A015C"/>
    <w:rsid w:val="006A09CF"/>
    <w:rsid w:val="006A0BA0"/>
    <w:rsid w:val="006A12A9"/>
    <w:rsid w:val="006A1FC1"/>
    <w:rsid w:val="006A25F6"/>
    <w:rsid w:val="006A289A"/>
    <w:rsid w:val="006A4930"/>
    <w:rsid w:val="006A4EA2"/>
    <w:rsid w:val="006A78DB"/>
    <w:rsid w:val="006B0196"/>
    <w:rsid w:val="006B0612"/>
    <w:rsid w:val="006B0744"/>
    <w:rsid w:val="006B0F35"/>
    <w:rsid w:val="006B1602"/>
    <w:rsid w:val="006B1A82"/>
    <w:rsid w:val="006B26E8"/>
    <w:rsid w:val="006B3D51"/>
    <w:rsid w:val="006B3F63"/>
    <w:rsid w:val="006B5251"/>
    <w:rsid w:val="006B5C47"/>
    <w:rsid w:val="006B5E9D"/>
    <w:rsid w:val="006B62A5"/>
    <w:rsid w:val="006B6320"/>
    <w:rsid w:val="006B6687"/>
    <w:rsid w:val="006B70B8"/>
    <w:rsid w:val="006B7299"/>
    <w:rsid w:val="006C0128"/>
    <w:rsid w:val="006C10A6"/>
    <w:rsid w:val="006C127B"/>
    <w:rsid w:val="006C1B85"/>
    <w:rsid w:val="006C24DA"/>
    <w:rsid w:val="006C28D6"/>
    <w:rsid w:val="006C2980"/>
    <w:rsid w:val="006C2D33"/>
    <w:rsid w:val="006C3CA1"/>
    <w:rsid w:val="006C40C1"/>
    <w:rsid w:val="006C427B"/>
    <w:rsid w:val="006C453E"/>
    <w:rsid w:val="006C4AE7"/>
    <w:rsid w:val="006C5AE4"/>
    <w:rsid w:val="006C78B9"/>
    <w:rsid w:val="006D0019"/>
    <w:rsid w:val="006D02F4"/>
    <w:rsid w:val="006D0C56"/>
    <w:rsid w:val="006D0EE7"/>
    <w:rsid w:val="006D10A9"/>
    <w:rsid w:val="006D17E8"/>
    <w:rsid w:val="006D40CC"/>
    <w:rsid w:val="006D4919"/>
    <w:rsid w:val="006D49CE"/>
    <w:rsid w:val="006D4BE8"/>
    <w:rsid w:val="006D4D12"/>
    <w:rsid w:val="006D56C4"/>
    <w:rsid w:val="006D6EA9"/>
    <w:rsid w:val="006D781C"/>
    <w:rsid w:val="006E0D79"/>
    <w:rsid w:val="006E0D90"/>
    <w:rsid w:val="006E10A1"/>
    <w:rsid w:val="006E10B5"/>
    <w:rsid w:val="006E1414"/>
    <w:rsid w:val="006E1718"/>
    <w:rsid w:val="006E23E7"/>
    <w:rsid w:val="006E253C"/>
    <w:rsid w:val="006E3673"/>
    <w:rsid w:val="006E3896"/>
    <w:rsid w:val="006E4067"/>
    <w:rsid w:val="006E413C"/>
    <w:rsid w:val="006E4947"/>
    <w:rsid w:val="006E4E71"/>
    <w:rsid w:val="006E6897"/>
    <w:rsid w:val="006E75E9"/>
    <w:rsid w:val="006E765E"/>
    <w:rsid w:val="006F0D82"/>
    <w:rsid w:val="006F11F1"/>
    <w:rsid w:val="006F1596"/>
    <w:rsid w:val="006F1709"/>
    <w:rsid w:val="006F1E87"/>
    <w:rsid w:val="006F44AC"/>
    <w:rsid w:val="006F454B"/>
    <w:rsid w:val="006F45AF"/>
    <w:rsid w:val="006F4760"/>
    <w:rsid w:val="006F4D02"/>
    <w:rsid w:val="006F5392"/>
    <w:rsid w:val="006F562A"/>
    <w:rsid w:val="006F61E7"/>
    <w:rsid w:val="006F7AC2"/>
    <w:rsid w:val="007000F8"/>
    <w:rsid w:val="00700423"/>
    <w:rsid w:val="00700FA6"/>
    <w:rsid w:val="007020AC"/>
    <w:rsid w:val="007026BE"/>
    <w:rsid w:val="007038EF"/>
    <w:rsid w:val="007041CA"/>
    <w:rsid w:val="007045F8"/>
    <w:rsid w:val="007046BD"/>
    <w:rsid w:val="00705BDA"/>
    <w:rsid w:val="00706934"/>
    <w:rsid w:val="00707495"/>
    <w:rsid w:val="00707E87"/>
    <w:rsid w:val="00707FB5"/>
    <w:rsid w:val="0071003B"/>
    <w:rsid w:val="007102D2"/>
    <w:rsid w:val="007117BF"/>
    <w:rsid w:val="00713400"/>
    <w:rsid w:val="00713E4F"/>
    <w:rsid w:val="00714AEE"/>
    <w:rsid w:val="00714EFC"/>
    <w:rsid w:val="00717C24"/>
    <w:rsid w:val="00717DE5"/>
    <w:rsid w:val="00720110"/>
    <w:rsid w:val="00720C79"/>
    <w:rsid w:val="0072182E"/>
    <w:rsid w:val="00722206"/>
    <w:rsid w:val="0072262E"/>
    <w:rsid w:val="007236FB"/>
    <w:rsid w:val="007254E1"/>
    <w:rsid w:val="00725F41"/>
    <w:rsid w:val="007262CE"/>
    <w:rsid w:val="00727C1C"/>
    <w:rsid w:val="00727FD8"/>
    <w:rsid w:val="007303FD"/>
    <w:rsid w:val="00733A41"/>
    <w:rsid w:val="00733D18"/>
    <w:rsid w:val="00735FA8"/>
    <w:rsid w:val="00735FC1"/>
    <w:rsid w:val="007364E8"/>
    <w:rsid w:val="00737E95"/>
    <w:rsid w:val="00740BD3"/>
    <w:rsid w:val="00740DF8"/>
    <w:rsid w:val="00741AA4"/>
    <w:rsid w:val="00742E0D"/>
    <w:rsid w:val="00743EAD"/>
    <w:rsid w:val="007502B8"/>
    <w:rsid w:val="00751BB2"/>
    <w:rsid w:val="00751D9A"/>
    <w:rsid w:val="00751D9E"/>
    <w:rsid w:val="0075219D"/>
    <w:rsid w:val="00752527"/>
    <w:rsid w:val="007537B1"/>
    <w:rsid w:val="00753F31"/>
    <w:rsid w:val="007549E1"/>
    <w:rsid w:val="00755EB8"/>
    <w:rsid w:val="0075747F"/>
    <w:rsid w:val="007609DC"/>
    <w:rsid w:val="00761877"/>
    <w:rsid w:val="00761BAD"/>
    <w:rsid w:val="00761E83"/>
    <w:rsid w:val="007623A3"/>
    <w:rsid w:val="00762F31"/>
    <w:rsid w:val="00764F1E"/>
    <w:rsid w:val="00765E8D"/>
    <w:rsid w:val="00767445"/>
    <w:rsid w:val="007708F7"/>
    <w:rsid w:val="00771CC6"/>
    <w:rsid w:val="0077270E"/>
    <w:rsid w:val="00772DEC"/>
    <w:rsid w:val="00774246"/>
    <w:rsid w:val="00774B8B"/>
    <w:rsid w:val="0077717C"/>
    <w:rsid w:val="00777F3D"/>
    <w:rsid w:val="007815AA"/>
    <w:rsid w:val="00783790"/>
    <w:rsid w:val="0078464F"/>
    <w:rsid w:val="0078466C"/>
    <w:rsid w:val="0078467A"/>
    <w:rsid w:val="007900EC"/>
    <w:rsid w:val="00790352"/>
    <w:rsid w:val="007904C7"/>
    <w:rsid w:val="00790B76"/>
    <w:rsid w:val="00790E03"/>
    <w:rsid w:val="007910F0"/>
    <w:rsid w:val="0079186F"/>
    <w:rsid w:val="00793165"/>
    <w:rsid w:val="00794666"/>
    <w:rsid w:val="00794985"/>
    <w:rsid w:val="00794EA3"/>
    <w:rsid w:val="00795FB0"/>
    <w:rsid w:val="007A22D9"/>
    <w:rsid w:val="007A2B8B"/>
    <w:rsid w:val="007A33EA"/>
    <w:rsid w:val="007A3CCE"/>
    <w:rsid w:val="007A47D0"/>
    <w:rsid w:val="007A66A2"/>
    <w:rsid w:val="007A7D05"/>
    <w:rsid w:val="007A7F97"/>
    <w:rsid w:val="007B0194"/>
    <w:rsid w:val="007B04E0"/>
    <w:rsid w:val="007B20EA"/>
    <w:rsid w:val="007B25CD"/>
    <w:rsid w:val="007B2D22"/>
    <w:rsid w:val="007B49E3"/>
    <w:rsid w:val="007B5B83"/>
    <w:rsid w:val="007B61A4"/>
    <w:rsid w:val="007B6B16"/>
    <w:rsid w:val="007B6D69"/>
    <w:rsid w:val="007B764B"/>
    <w:rsid w:val="007C0282"/>
    <w:rsid w:val="007C1330"/>
    <w:rsid w:val="007C2528"/>
    <w:rsid w:val="007C2A97"/>
    <w:rsid w:val="007C2FF1"/>
    <w:rsid w:val="007C3CDF"/>
    <w:rsid w:val="007C43E3"/>
    <w:rsid w:val="007C6368"/>
    <w:rsid w:val="007C6758"/>
    <w:rsid w:val="007C7B26"/>
    <w:rsid w:val="007D0D1D"/>
    <w:rsid w:val="007D1974"/>
    <w:rsid w:val="007D1B4E"/>
    <w:rsid w:val="007D2176"/>
    <w:rsid w:val="007D23EA"/>
    <w:rsid w:val="007D2C59"/>
    <w:rsid w:val="007D2F92"/>
    <w:rsid w:val="007D3550"/>
    <w:rsid w:val="007D3FA0"/>
    <w:rsid w:val="007D488B"/>
    <w:rsid w:val="007D4D6B"/>
    <w:rsid w:val="007D553F"/>
    <w:rsid w:val="007D5830"/>
    <w:rsid w:val="007D65A8"/>
    <w:rsid w:val="007E029A"/>
    <w:rsid w:val="007E02F8"/>
    <w:rsid w:val="007E61AF"/>
    <w:rsid w:val="007E6DD8"/>
    <w:rsid w:val="007F0C5B"/>
    <w:rsid w:val="007F18C9"/>
    <w:rsid w:val="007F39AF"/>
    <w:rsid w:val="007F3E83"/>
    <w:rsid w:val="007F453E"/>
    <w:rsid w:val="007F5999"/>
    <w:rsid w:val="007F7BFD"/>
    <w:rsid w:val="007F7D87"/>
    <w:rsid w:val="0080062C"/>
    <w:rsid w:val="00800AF0"/>
    <w:rsid w:val="00800D6F"/>
    <w:rsid w:val="00801B6C"/>
    <w:rsid w:val="008023BC"/>
    <w:rsid w:val="008035C6"/>
    <w:rsid w:val="00804220"/>
    <w:rsid w:val="00804D2B"/>
    <w:rsid w:val="0080558B"/>
    <w:rsid w:val="0080648D"/>
    <w:rsid w:val="0080731F"/>
    <w:rsid w:val="00810494"/>
    <w:rsid w:val="008104AB"/>
    <w:rsid w:val="008129A9"/>
    <w:rsid w:val="00812C83"/>
    <w:rsid w:val="00812F8E"/>
    <w:rsid w:val="008131F4"/>
    <w:rsid w:val="00814FCD"/>
    <w:rsid w:val="00815CFB"/>
    <w:rsid w:val="00816093"/>
    <w:rsid w:val="008172E0"/>
    <w:rsid w:val="008205E1"/>
    <w:rsid w:val="008212E6"/>
    <w:rsid w:val="00821DD7"/>
    <w:rsid w:val="008225AD"/>
    <w:rsid w:val="00823B4E"/>
    <w:rsid w:val="008256EB"/>
    <w:rsid w:val="00825AF4"/>
    <w:rsid w:val="00825CA4"/>
    <w:rsid w:val="00826686"/>
    <w:rsid w:val="00827AA2"/>
    <w:rsid w:val="00827AF6"/>
    <w:rsid w:val="008305D1"/>
    <w:rsid w:val="0083106C"/>
    <w:rsid w:val="00831524"/>
    <w:rsid w:val="00831EC6"/>
    <w:rsid w:val="008325CB"/>
    <w:rsid w:val="00833689"/>
    <w:rsid w:val="00834882"/>
    <w:rsid w:val="00834E72"/>
    <w:rsid w:val="008363A8"/>
    <w:rsid w:val="0083666F"/>
    <w:rsid w:val="00840148"/>
    <w:rsid w:val="00840466"/>
    <w:rsid w:val="00840B76"/>
    <w:rsid w:val="00841762"/>
    <w:rsid w:val="00842771"/>
    <w:rsid w:val="00842FDC"/>
    <w:rsid w:val="00845120"/>
    <w:rsid w:val="008458AA"/>
    <w:rsid w:val="00850E4D"/>
    <w:rsid w:val="00852090"/>
    <w:rsid w:val="00852330"/>
    <w:rsid w:val="00853ACB"/>
    <w:rsid w:val="00853BCA"/>
    <w:rsid w:val="008542F7"/>
    <w:rsid w:val="008552BF"/>
    <w:rsid w:val="0085574C"/>
    <w:rsid w:val="00855B6C"/>
    <w:rsid w:val="00856683"/>
    <w:rsid w:val="0085791A"/>
    <w:rsid w:val="00860B11"/>
    <w:rsid w:val="00861640"/>
    <w:rsid w:val="00862843"/>
    <w:rsid w:val="00863F6A"/>
    <w:rsid w:val="0086437A"/>
    <w:rsid w:val="00864C5C"/>
    <w:rsid w:val="00864DA1"/>
    <w:rsid w:val="008652F7"/>
    <w:rsid w:val="0086746F"/>
    <w:rsid w:val="00871578"/>
    <w:rsid w:val="00871C2B"/>
    <w:rsid w:val="00871EEA"/>
    <w:rsid w:val="00872248"/>
    <w:rsid w:val="0087295A"/>
    <w:rsid w:val="00874E38"/>
    <w:rsid w:val="00875DAB"/>
    <w:rsid w:val="00875FFA"/>
    <w:rsid w:val="00876255"/>
    <w:rsid w:val="0087634B"/>
    <w:rsid w:val="00876441"/>
    <w:rsid w:val="008765CB"/>
    <w:rsid w:val="008779A7"/>
    <w:rsid w:val="00877CF6"/>
    <w:rsid w:val="0088148D"/>
    <w:rsid w:val="00882078"/>
    <w:rsid w:val="00884310"/>
    <w:rsid w:val="008865E9"/>
    <w:rsid w:val="00886A29"/>
    <w:rsid w:val="00887735"/>
    <w:rsid w:val="0089070A"/>
    <w:rsid w:val="0089075D"/>
    <w:rsid w:val="00891AEE"/>
    <w:rsid w:val="00892005"/>
    <w:rsid w:val="00893963"/>
    <w:rsid w:val="00894BE2"/>
    <w:rsid w:val="00895337"/>
    <w:rsid w:val="00895626"/>
    <w:rsid w:val="008957EE"/>
    <w:rsid w:val="00896308"/>
    <w:rsid w:val="00896F53"/>
    <w:rsid w:val="008971B7"/>
    <w:rsid w:val="008A1F24"/>
    <w:rsid w:val="008A21B4"/>
    <w:rsid w:val="008A234E"/>
    <w:rsid w:val="008A2905"/>
    <w:rsid w:val="008A36A7"/>
    <w:rsid w:val="008A4557"/>
    <w:rsid w:val="008A4891"/>
    <w:rsid w:val="008A4D66"/>
    <w:rsid w:val="008A5109"/>
    <w:rsid w:val="008A5A27"/>
    <w:rsid w:val="008B00DE"/>
    <w:rsid w:val="008B0770"/>
    <w:rsid w:val="008B099F"/>
    <w:rsid w:val="008B0C0F"/>
    <w:rsid w:val="008B1A6A"/>
    <w:rsid w:val="008B2C8A"/>
    <w:rsid w:val="008B2E24"/>
    <w:rsid w:val="008B3529"/>
    <w:rsid w:val="008B43A3"/>
    <w:rsid w:val="008B4DFE"/>
    <w:rsid w:val="008B5C62"/>
    <w:rsid w:val="008B5CFD"/>
    <w:rsid w:val="008B61E8"/>
    <w:rsid w:val="008B626B"/>
    <w:rsid w:val="008B68E3"/>
    <w:rsid w:val="008B6EF5"/>
    <w:rsid w:val="008B7F26"/>
    <w:rsid w:val="008C01D0"/>
    <w:rsid w:val="008C0464"/>
    <w:rsid w:val="008C4341"/>
    <w:rsid w:val="008C6213"/>
    <w:rsid w:val="008C62E5"/>
    <w:rsid w:val="008C6359"/>
    <w:rsid w:val="008C643E"/>
    <w:rsid w:val="008C79C9"/>
    <w:rsid w:val="008D09E1"/>
    <w:rsid w:val="008D0BE4"/>
    <w:rsid w:val="008D0E75"/>
    <w:rsid w:val="008D14BE"/>
    <w:rsid w:val="008D1D41"/>
    <w:rsid w:val="008D1DCE"/>
    <w:rsid w:val="008D1DE2"/>
    <w:rsid w:val="008D39B2"/>
    <w:rsid w:val="008D61D8"/>
    <w:rsid w:val="008D6DAD"/>
    <w:rsid w:val="008D751D"/>
    <w:rsid w:val="008E0048"/>
    <w:rsid w:val="008E0AD3"/>
    <w:rsid w:val="008E22BE"/>
    <w:rsid w:val="008E238F"/>
    <w:rsid w:val="008E2F9D"/>
    <w:rsid w:val="008E4A1E"/>
    <w:rsid w:val="008E5287"/>
    <w:rsid w:val="008E627D"/>
    <w:rsid w:val="008E63A5"/>
    <w:rsid w:val="008E78C1"/>
    <w:rsid w:val="008F01D7"/>
    <w:rsid w:val="008F0E99"/>
    <w:rsid w:val="008F17A1"/>
    <w:rsid w:val="008F2118"/>
    <w:rsid w:val="008F27AB"/>
    <w:rsid w:val="008F2812"/>
    <w:rsid w:val="008F2A9A"/>
    <w:rsid w:val="008F2F26"/>
    <w:rsid w:val="008F3101"/>
    <w:rsid w:val="008F3CD4"/>
    <w:rsid w:val="008F5264"/>
    <w:rsid w:val="009005D3"/>
    <w:rsid w:val="00901032"/>
    <w:rsid w:val="009011C6"/>
    <w:rsid w:val="00902A10"/>
    <w:rsid w:val="009042A0"/>
    <w:rsid w:val="009046EF"/>
    <w:rsid w:val="009051A5"/>
    <w:rsid w:val="00907268"/>
    <w:rsid w:val="009110F1"/>
    <w:rsid w:val="0091113C"/>
    <w:rsid w:val="00911604"/>
    <w:rsid w:val="009123C5"/>
    <w:rsid w:val="00912A03"/>
    <w:rsid w:val="009137F1"/>
    <w:rsid w:val="0091388F"/>
    <w:rsid w:val="00914A88"/>
    <w:rsid w:val="00914D3E"/>
    <w:rsid w:val="009161F8"/>
    <w:rsid w:val="00917434"/>
    <w:rsid w:val="009176DA"/>
    <w:rsid w:val="009200A9"/>
    <w:rsid w:val="009200DA"/>
    <w:rsid w:val="009201E1"/>
    <w:rsid w:val="009202FD"/>
    <w:rsid w:val="00920812"/>
    <w:rsid w:val="00921649"/>
    <w:rsid w:val="0092223D"/>
    <w:rsid w:val="00923156"/>
    <w:rsid w:val="0092474D"/>
    <w:rsid w:val="00925132"/>
    <w:rsid w:val="00925212"/>
    <w:rsid w:val="00926314"/>
    <w:rsid w:val="00926ED3"/>
    <w:rsid w:val="00927072"/>
    <w:rsid w:val="009272C2"/>
    <w:rsid w:val="00927659"/>
    <w:rsid w:val="00927B78"/>
    <w:rsid w:val="0093061B"/>
    <w:rsid w:val="00930B89"/>
    <w:rsid w:val="009313F7"/>
    <w:rsid w:val="00931E9A"/>
    <w:rsid w:val="00933CB5"/>
    <w:rsid w:val="00933E35"/>
    <w:rsid w:val="009345DF"/>
    <w:rsid w:val="00935A75"/>
    <w:rsid w:val="009361EF"/>
    <w:rsid w:val="0093679D"/>
    <w:rsid w:val="00937B29"/>
    <w:rsid w:val="0094127D"/>
    <w:rsid w:val="0094260A"/>
    <w:rsid w:val="00943A9A"/>
    <w:rsid w:val="00943B22"/>
    <w:rsid w:val="00943E52"/>
    <w:rsid w:val="009459A4"/>
    <w:rsid w:val="009467EB"/>
    <w:rsid w:val="009468ED"/>
    <w:rsid w:val="0094740B"/>
    <w:rsid w:val="00950199"/>
    <w:rsid w:val="00951C85"/>
    <w:rsid w:val="00951DE6"/>
    <w:rsid w:val="00954C1A"/>
    <w:rsid w:val="00954D5D"/>
    <w:rsid w:val="00954EA0"/>
    <w:rsid w:val="00955A4D"/>
    <w:rsid w:val="00955F2D"/>
    <w:rsid w:val="0095688D"/>
    <w:rsid w:val="00957A6C"/>
    <w:rsid w:val="00960B51"/>
    <w:rsid w:val="00961C00"/>
    <w:rsid w:val="009634A7"/>
    <w:rsid w:val="00963CB4"/>
    <w:rsid w:val="00965143"/>
    <w:rsid w:val="009657A8"/>
    <w:rsid w:val="00965EBF"/>
    <w:rsid w:val="00972F28"/>
    <w:rsid w:val="009735D6"/>
    <w:rsid w:val="009753EB"/>
    <w:rsid w:val="00975D24"/>
    <w:rsid w:val="00976959"/>
    <w:rsid w:val="00981254"/>
    <w:rsid w:val="00981626"/>
    <w:rsid w:val="0098199F"/>
    <w:rsid w:val="00981B2A"/>
    <w:rsid w:val="0098255B"/>
    <w:rsid w:val="00983057"/>
    <w:rsid w:val="00984189"/>
    <w:rsid w:val="0098504D"/>
    <w:rsid w:val="00985985"/>
    <w:rsid w:val="00986789"/>
    <w:rsid w:val="009868F5"/>
    <w:rsid w:val="00986AD1"/>
    <w:rsid w:val="00986C75"/>
    <w:rsid w:val="00986EBD"/>
    <w:rsid w:val="0098704E"/>
    <w:rsid w:val="00990309"/>
    <w:rsid w:val="0099137E"/>
    <w:rsid w:val="009915D9"/>
    <w:rsid w:val="00991789"/>
    <w:rsid w:val="00992BD3"/>
    <w:rsid w:val="0099334D"/>
    <w:rsid w:val="00994CA5"/>
    <w:rsid w:val="00995986"/>
    <w:rsid w:val="00996372"/>
    <w:rsid w:val="00996373"/>
    <w:rsid w:val="00996389"/>
    <w:rsid w:val="0099650D"/>
    <w:rsid w:val="00997156"/>
    <w:rsid w:val="009A03C8"/>
    <w:rsid w:val="009A143D"/>
    <w:rsid w:val="009A18DB"/>
    <w:rsid w:val="009A1D54"/>
    <w:rsid w:val="009A2B4D"/>
    <w:rsid w:val="009A4916"/>
    <w:rsid w:val="009A4C3C"/>
    <w:rsid w:val="009A75F3"/>
    <w:rsid w:val="009A7D79"/>
    <w:rsid w:val="009B1FDB"/>
    <w:rsid w:val="009B2DA7"/>
    <w:rsid w:val="009B3469"/>
    <w:rsid w:val="009B5677"/>
    <w:rsid w:val="009B56B3"/>
    <w:rsid w:val="009B58B3"/>
    <w:rsid w:val="009B5B9F"/>
    <w:rsid w:val="009B5E8D"/>
    <w:rsid w:val="009B60A3"/>
    <w:rsid w:val="009B6AB5"/>
    <w:rsid w:val="009B709E"/>
    <w:rsid w:val="009C02EA"/>
    <w:rsid w:val="009C0A4C"/>
    <w:rsid w:val="009C2290"/>
    <w:rsid w:val="009C2F6C"/>
    <w:rsid w:val="009C4D8D"/>
    <w:rsid w:val="009C5173"/>
    <w:rsid w:val="009C53AC"/>
    <w:rsid w:val="009D05B3"/>
    <w:rsid w:val="009D08A0"/>
    <w:rsid w:val="009D08DC"/>
    <w:rsid w:val="009D102E"/>
    <w:rsid w:val="009D1536"/>
    <w:rsid w:val="009D17F2"/>
    <w:rsid w:val="009D2984"/>
    <w:rsid w:val="009D318C"/>
    <w:rsid w:val="009D38D4"/>
    <w:rsid w:val="009D40F9"/>
    <w:rsid w:val="009D575C"/>
    <w:rsid w:val="009D629D"/>
    <w:rsid w:val="009D6BD5"/>
    <w:rsid w:val="009D6D03"/>
    <w:rsid w:val="009D6F8A"/>
    <w:rsid w:val="009E07DA"/>
    <w:rsid w:val="009E0840"/>
    <w:rsid w:val="009E123F"/>
    <w:rsid w:val="009E187F"/>
    <w:rsid w:val="009E5255"/>
    <w:rsid w:val="009E7B28"/>
    <w:rsid w:val="009F0703"/>
    <w:rsid w:val="009F0E77"/>
    <w:rsid w:val="009F16D5"/>
    <w:rsid w:val="009F1CB1"/>
    <w:rsid w:val="009F2499"/>
    <w:rsid w:val="009F25B9"/>
    <w:rsid w:val="009F269A"/>
    <w:rsid w:val="009F2985"/>
    <w:rsid w:val="009F3993"/>
    <w:rsid w:val="009F3A3F"/>
    <w:rsid w:val="009F44E6"/>
    <w:rsid w:val="009F5C1E"/>
    <w:rsid w:val="009F5DB7"/>
    <w:rsid w:val="009F617B"/>
    <w:rsid w:val="009F6531"/>
    <w:rsid w:val="009F69AB"/>
    <w:rsid w:val="009F6DBB"/>
    <w:rsid w:val="009F7287"/>
    <w:rsid w:val="009F7BCB"/>
    <w:rsid w:val="00A016CE"/>
    <w:rsid w:val="00A01EA1"/>
    <w:rsid w:val="00A02374"/>
    <w:rsid w:val="00A04161"/>
    <w:rsid w:val="00A043D0"/>
    <w:rsid w:val="00A04742"/>
    <w:rsid w:val="00A05C7D"/>
    <w:rsid w:val="00A07308"/>
    <w:rsid w:val="00A07965"/>
    <w:rsid w:val="00A10F63"/>
    <w:rsid w:val="00A115C2"/>
    <w:rsid w:val="00A11F77"/>
    <w:rsid w:val="00A1222B"/>
    <w:rsid w:val="00A12556"/>
    <w:rsid w:val="00A12C8D"/>
    <w:rsid w:val="00A12CD0"/>
    <w:rsid w:val="00A1538B"/>
    <w:rsid w:val="00A15A03"/>
    <w:rsid w:val="00A1643B"/>
    <w:rsid w:val="00A165B2"/>
    <w:rsid w:val="00A1664D"/>
    <w:rsid w:val="00A16682"/>
    <w:rsid w:val="00A1741E"/>
    <w:rsid w:val="00A17770"/>
    <w:rsid w:val="00A17FF1"/>
    <w:rsid w:val="00A20EB2"/>
    <w:rsid w:val="00A217AE"/>
    <w:rsid w:val="00A22D1C"/>
    <w:rsid w:val="00A2621A"/>
    <w:rsid w:val="00A26890"/>
    <w:rsid w:val="00A27859"/>
    <w:rsid w:val="00A27B57"/>
    <w:rsid w:val="00A3097E"/>
    <w:rsid w:val="00A31424"/>
    <w:rsid w:val="00A321EA"/>
    <w:rsid w:val="00A3357B"/>
    <w:rsid w:val="00A3380C"/>
    <w:rsid w:val="00A34A0A"/>
    <w:rsid w:val="00A36C19"/>
    <w:rsid w:val="00A4075D"/>
    <w:rsid w:val="00A4125E"/>
    <w:rsid w:val="00A41314"/>
    <w:rsid w:val="00A418E7"/>
    <w:rsid w:val="00A42A6D"/>
    <w:rsid w:val="00A43BF5"/>
    <w:rsid w:val="00A43C65"/>
    <w:rsid w:val="00A445CF"/>
    <w:rsid w:val="00A45966"/>
    <w:rsid w:val="00A463CE"/>
    <w:rsid w:val="00A507D4"/>
    <w:rsid w:val="00A512ED"/>
    <w:rsid w:val="00A5147C"/>
    <w:rsid w:val="00A520E5"/>
    <w:rsid w:val="00A53A01"/>
    <w:rsid w:val="00A54179"/>
    <w:rsid w:val="00A54EEA"/>
    <w:rsid w:val="00A55434"/>
    <w:rsid w:val="00A55C30"/>
    <w:rsid w:val="00A61928"/>
    <w:rsid w:val="00A62548"/>
    <w:rsid w:val="00A6360E"/>
    <w:rsid w:val="00A64482"/>
    <w:rsid w:val="00A665C7"/>
    <w:rsid w:val="00A6689C"/>
    <w:rsid w:val="00A67B33"/>
    <w:rsid w:val="00A72B66"/>
    <w:rsid w:val="00A73442"/>
    <w:rsid w:val="00A73574"/>
    <w:rsid w:val="00A7399E"/>
    <w:rsid w:val="00A74A38"/>
    <w:rsid w:val="00A75AF7"/>
    <w:rsid w:val="00A7666B"/>
    <w:rsid w:val="00A76FC0"/>
    <w:rsid w:val="00A779CD"/>
    <w:rsid w:val="00A77A4E"/>
    <w:rsid w:val="00A81B10"/>
    <w:rsid w:val="00A81D2F"/>
    <w:rsid w:val="00A820D1"/>
    <w:rsid w:val="00A82AE5"/>
    <w:rsid w:val="00A82B2B"/>
    <w:rsid w:val="00A83EF4"/>
    <w:rsid w:val="00A85671"/>
    <w:rsid w:val="00A859B7"/>
    <w:rsid w:val="00A8734E"/>
    <w:rsid w:val="00A90ED3"/>
    <w:rsid w:val="00A91AB4"/>
    <w:rsid w:val="00A91FBE"/>
    <w:rsid w:val="00A92512"/>
    <w:rsid w:val="00A93CEA"/>
    <w:rsid w:val="00A94594"/>
    <w:rsid w:val="00A957B9"/>
    <w:rsid w:val="00A96885"/>
    <w:rsid w:val="00AA26A5"/>
    <w:rsid w:val="00AA2FF8"/>
    <w:rsid w:val="00AA437A"/>
    <w:rsid w:val="00AA45F5"/>
    <w:rsid w:val="00AA4CDB"/>
    <w:rsid w:val="00AA554A"/>
    <w:rsid w:val="00AA55CE"/>
    <w:rsid w:val="00AA5DEE"/>
    <w:rsid w:val="00AA791D"/>
    <w:rsid w:val="00AB21A5"/>
    <w:rsid w:val="00AB2E61"/>
    <w:rsid w:val="00AB2F10"/>
    <w:rsid w:val="00AB48DC"/>
    <w:rsid w:val="00AB4AFD"/>
    <w:rsid w:val="00AC1457"/>
    <w:rsid w:val="00AC1625"/>
    <w:rsid w:val="00AC2301"/>
    <w:rsid w:val="00AC450A"/>
    <w:rsid w:val="00AC4DD1"/>
    <w:rsid w:val="00AC4F38"/>
    <w:rsid w:val="00AC52C8"/>
    <w:rsid w:val="00AC53F2"/>
    <w:rsid w:val="00AC615E"/>
    <w:rsid w:val="00AC7FDE"/>
    <w:rsid w:val="00AD00C5"/>
    <w:rsid w:val="00AD0FDB"/>
    <w:rsid w:val="00AD24CE"/>
    <w:rsid w:val="00AD2913"/>
    <w:rsid w:val="00AD2A86"/>
    <w:rsid w:val="00AD2DF3"/>
    <w:rsid w:val="00AD416E"/>
    <w:rsid w:val="00AD5882"/>
    <w:rsid w:val="00AD58A6"/>
    <w:rsid w:val="00AD58E2"/>
    <w:rsid w:val="00AD67F7"/>
    <w:rsid w:val="00AD6A5B"/>
    <w:rsid w:val="00AD75DA"/>
    <w:rsid w:val="00AD7854"/>
    <w:rsid w:val="00AD7AF7"/>
    <w:rsid w:val="00AE01E7"/>
    <w:rsid w:val="00AE21D0"/>
    <w:rsid w:val="00AE2A79"/>
    <w:rsid w:val="00AE2ADE"/>
    <w:rsid w:val="00AE2E24"/>
    <w:rsid w:val="00AE3ED5"/>
    <w:rsid w:val="00AE3F71"/>
    <w:rsid w:val="00AE68FC"/>
    <w:rsid w:val="00AE7145"/>
    <w:rsid w:val="00AE784F"/>
    <w:rsid w:val="00AF0CA6"/>
    <w:rsid w:val="00AF21DE"/>
    <w:rsid w:val="00AF274F"/>
    <w:rsid w:val="00AF29A7"/>
    <w:rsid w:val="00AF349D"/>
    <w:rsid w:val="00AF3BF0"/>
    <w:rsid w:val="00AF3D1C"/>
    <w:rsid w:val="00AF42B3"/>
    <w:rsid w:val="00AF4CB0"/>
    <w:rsid w:val="00AF6AE3"/>
    <w:rsid w:val="00AF752B"/>
    <w:rsid w:val="00AF7DFA"/>
    <w:rsid w:val="00B007A9"/>
    <w:rsid w:val="00B0131F"/>
    <w:rsid w:val="00B01CBF"/>
    <w:rsid w:val="00B0268A"/>
    <w:rsid w:val="00B0289D"/>
    <w:rsid w:val="00B030D9"/>
    <w:rsid w:val="00B030E0"/>
    <w:rsid w:val="00B03452"/>
    <w:rsid w:val="00B0355C"/>
    <w:rsid w:val="00B04031"/>
    <w:rsid w:val="00B04091"/>
    <w:rsid w:val="00B05BF6"/>
    <w:rsid w:val="00B05E80"/>
    <w:rsid w:val="00B07A1F"/>
    <w:rsid w:val="00B07D63"/>
    <w:rsid w:val="00B07E87"/>
    <w:rsid w:val="00B07F39"/>
    <w:rsid w:val="00B105A0"/>
    <w:rsid w:val="00B11262"/>
    <w:rsid w:val="00B11628"/>
    <w:rsid w:val="00B1275B"/>
    <w:rsid w:val="00B12B75"/>
    <w:rsid w:val="00B139D0"/>
    <w:rsid w:val="00B14052"/>
    <w:rsid w:val="00B1477D"/>
    <w:rsid w:val="00B14BFA"/>
    <w:rsid w:val="00B1575F"/>
    <w:rsid w:val="00B157D6"/>
    <w:rsid w:val="00B15AA7"/>
    <w:rsid w:val="00B167C6"/>
    <w:rsid w:val="00B16AF8"/>
    <w:rsid w:val="00B16B1D"/>
    <w:rsid w:val="00B17604"/>
    <w:rsid w:val="00B17A28"/>
    <w:rsid w:val="00B20BB0"/>
    <w:rsid w:val="00B214C7"/>
    <w:rsid w:val="00B23701"/>
    <w:rsid w:val="00B237D2"/>
    <w:rsid w:val="00B25E44"/>
    <w:rsid w:val="00B260E0"/>
    <w:rsid w:val="00B265E4"/>
    <w:rsid w:val="00B26A75"/>
    <w:rsid w:val="00B27200"/>
    <w:rsid w:val="00B272AE"/>
    <w:rsid w:val="00B3053B"/>
    <w:rsid w:val="00B30B81"/>
    <w:rsid w:val="00B31A60"/>
    <w:rsid w:val="00B32A50"/>
    <w:rsid w:val="00B32B71"/>
    <w:rsid w:val="00B33130"/>
    <w:rsid w:val="00B33F38"/>
    <w:rsid w:val="00B34CC0"/>
    <w:rsid w:val="00B355CF"/>
    <w:rsid w:val="00B35947"/>
    <w:rsid w:val="00B36566"/>
    <w:rsid w:val="00B37573"/>
    <w:rsid w:val="00B417FE"/>
    <w:rsid w:val="00B42ECB"/>
    <w:rsid w:val="00B44374"/>
    <w:rsid w:val="00B4494D"/>
    <w:rsid w:val="00B50458"/>
    <w:rsid w:val="00B50D3E"/>
    <w:rsid w:val="00B519D2"/>
    <w:rsid w:val="00B52105"/>
    <w:rsid w:val="00B534ED"/>
    <w:rsid w:val="00B53777"/>
    <w:rsid w:val="00B54854"/>
    <w:rsid w:val="00B54B77"/>
    <w:rsid w:val="00B55097"/>
    <w:rsid w:val="00B5648D"/>
    <w:rsid w:val="00B57D66"/>
    <w:rsid w:val="00B60BA8"/>
    <w:rsid w:val="00B622F8"/>
    <w:rsid w:val="00B62FD5"/>
    <w:rsid w:val="00B63648"/>
    <w:rsid w:val="00B638ED"/>
    <w:rsid w:val="00B643F6"/>
    <w:rsid w:val="00B64913"/>
    <w:rsid w:val="00B65933"/>
    <w:rsid w:val="00B65A2B"/>
    <w:rsid w:val="00B65E57"/>
    <w:rsid w:val="00B67213"/>
    <w:rsid w:val="00B67579"/>
    <w:rsid w:val="00B70E2D"/>
    <w:rsid w:val="00B7143C"/>
    <w:rsid w:val="00B715E0"/>
    <w:rsid w:val="00B7173B"/>
    <w:rsid w:val="00B7333B"/>
    <w:rsid w:val="00B734C0"/>
    <w:rsid w:val="00B74287"/>
    <w:rsid w:val="00B74DA4"/>
    <w:rsid w:val="00B75A4B"/>
    <w:rsid w:val="00B774D8"/>
    <w:rsid w:val="00B806BE"/>
    <w:rsid w:val="00B8175D"/>
    <w:rsid w:val="00B81FD4"/>
    <w:rsid w:val="00B82266"/>
    <w:rsid w:val="00B822AF"/>
    <w:rsid w:val="00B825CE"/>
    <w:rsid w:val="00B828EC"/>
    <w:rsid w:val="00B84AD3"/>
    <w:rsid w:val="00B8524B"/>
    <w:rsid w:val="00B858F5"/>
    <w:rsid w:val="00B86315"/>
    <w:rsid w:val="00B86823"/>
    <w:rsid w:val="00B9055C"/>
    <w:rsid w:val="00B90D96"/>
    <w:rsid w:val="00B92C88"/>
    <w:rsid w:val="00B9308E"/>
    <w:rsid w:val="00B94A0D"/>
    <w:rsid w:val="00B94B98"/>
    <w:rsid w:val="00B96386"/>
    <w:rsid w:val="00B9647E"/>
    <w:rsid w:val="00B964BE"/>
    <w:rsid w:val="00B965FD"/>
    <w:rsid w:val="00B96CD1"/>
    <w:rsid w:val="00BA15C9"/>
    <w:rsid w:val="00BA320C"/>
    <w:rsid w:val="00BA38A7"/>
    <w:rsid w:val="00BA3E9D"/>
    <w:rsid w:val="00BA402D"/>
    <w:rsid w:val="00BA53AB"/>
    <w:rsid w:val="00BA5540"/>
    <w:rsid w:val="00BA68BC"/>
    <w:rsid w:val="00BB0358"/>
    <w:rsid w:val="00BB0A28"/>
    <w:rsid w:val="00BB0E11"/>
    <w:rsid w:val="00BB3104"/>
    <w:rsid w:val="00BB3142"/>
    <w:rsid w:val="00BB4737"/>
    <w:rsid w:val="00BB4D2C"/>
    <w:rsid w:val="00BB74FD"/>
    <w:rsid w:val="00BC04C3"/>
    <w:rsid w:val="00BC062B"/>
    <w:rsid w:val="00BC0DCF"/>
    <w:rsid w:val="00BC12F8"/>
    <w:rsid w:val="00BC1C5E"/>
    <w:rsid w:val="00BC2270"/>
    <w:rsid w:val="00BC35D0"/>
    <w:rsid w:val="00BD0573"/>
    <w:rsid w:val="00BD0BCD"/>
    <w:rsid w:val="00BD102A"/>
    <w:rsid w:val="00BD1351"/>
    <w:rsid w:val="00BD19AD"/>
    <w:rsid w:val="00BD1BF5"/>
    <w:rsid w:val="00BD3210"/>
    <w:rsid w:val="00BD43C4"/>
    <w:rsid w:val="00BD4BF6"/>
    <w:rsid w:val="00BD4C21"/>
    <w:rsid w:val="00BD5236"/>
    <w:rsid w:val="00BD6614"/>
    <w:rsid w:val="00BE1FA2"/>
    <w:rsid w:val="00BE2B17"/>
    <w:rsid w:val="00BE34DA"/>
    <w:rsid w:val="00BE43B7"/>
    <w:rsid w:val="00BE572D"/>
    <w:rsid w:val="00BE5DDB"/>
    <w:rsid w:val="00BE6277"/>
    <w:rsid w:val="00BE63AF"/>
    <w:rsid w:val="00BE65E3"/>
    <w:rsid w:val="00BE6B43"/>
    <w:rsid w:val="00BE7C0A"/>
    <w:rsid w:val="00BF105A"/>
    <w:rsid w:val="00BF1A36"/>
    <w:rsid w:val="00BF2BB0"/>
    <w:rsid w:val="00BF33EA"/>
    <w:rsid w:val="00BF4111"/>
    <w:rsid w:val="00BF4A07"/>
    <w:rsid w:val="00BF4B9C"/>
    <w:rsid w:val="00BF5C51"/>
    <w:rsid w:val="00BF632B"/>
    <w:rsid w:val="00BF6F9C"/>
    <w:rsid w:val="00C0138A"/>
    <w:rsid w:val="00C037BD"/>
    <w:rsid w:val="00C054D9"/>
    <w:rsid w:val="00C05E02"/>
    <w:rsid w:val="00C05E74"/>
    <w:rsid w:val="00C0743A"/>
    <w:rsid w:val="00C10229"/>
    <w:rsid w:val="00C133A3"/>
    <w:rsid w:val="00C141FB"/>
    <w:rsid w:val="00C14FE2"/>
    <w:rsid w:val="00C151D1"/>
    <w:rsid w:val="00C15E86"/>
    <w:rsid w:val="00C174A0"/>
    <w:rsid w:val="00C1764B"/>
    <w:rsid w:val="00C17E0F"/>
    <w:rsid w:val="00C20874"/>
    <w:rsid w:val="00C21CE1"/>
    <w:rsid w:val="00C21D28"/>
    <w:rsid w:val="00C22522"/>
    <w:rsid w:val="00C227A6"/>
    <w:rsid w:val="00C22837"/>
    <w:rsid w:val="00C23FEC"/>
    <w:rsid w:val="00C244B7"/>
    <w:rsid w:val="00C26625"/>
    <w:rsid w:val="00C26773"/>
    <w:rsid w:val="00C30351"/>
    <w:rsid w:val="00C31605"/>
    <w:rsid w:val="00C33039"/>
    <w:rsid w:val="00C40A96"/>
    <w:rsid w:val="00C41030"/>
    <w:rsid w:val="00C4208C"/>
    <w:rsid w:val="00C420CE"/>
    <w:rsid w:val="00C42328"/>
    <w:rsid w:val="00C434C3"/>
    <w:rsid w:val="00C43E7F"/>
    <w:rsid w:val="00C4490B"/>
    <w:rsid w:val="00C44EAE"/>
    <w:rsid w:val="00C465D2"/>
    <w:rsid w:val="00C47F10"/>
    <w:rsid w:val="00C50897"/>
    <w:rsid w:val="00C51196"/>
    <w:rsid w:val="00C512D3"/>
    <w:rsid w:val="00C51F5A"/>
    <w:rsid w:val="00C53141"/>
    <w:rsid w:val="00C53E0A"/>
    <w:rsid w:val="00C53E4C"/>
    <w:rsid w:val="00C54113"/>
    <w:rsid w:val="00C54BAB"/>
    <w:rsid w:val="00C54D4D"/>
    <w:rsid w:val="00C55C67"/>
    <w:rsid w:val="00C55F2D"/>
    <w:rsid w:val="00C5662F"/>
    <w:rsid w:val="00C60A76"/>
    <w:rsid w:val="00C60DDE"/>
    <w:rsid w:val="00C60E80"/>
    <w:rsid w:val="00C62239"/>
    <w:rsid w:val="00C62B53"/>
    <w:rsid w:val="00C62EBC"/>
    <w:rsid w:val="00C63694"/>
    <w:rsid w:val="00C66FD4"/>
    <w:rsid w:val="00C670E5"/>
    <w:rsid w:val="00C67274"/>
    <w:rsid w:val="00C67F81"/>
    <w:rsid w:val="00C7085C"/>
    <w:rsid w:val="00C70B27"/>
    <w:rsid w:val="00C7150E"/>
    <w:rsid w:val="00C71E14"/>
    <w:rsid w:val="00C71E49"/>
    <w:rsid w:val="00C71E65"/>
    <w:rsid w:val="00C73DB6"/>
    <w:rsid w:val="00C73EB4"/>
    <w:rsid w:val="00C749BF"/>
    <w:rsid w:val="00C74DA9"/>
    <w:rsid w:val="00C754CA"/>
    <w:rsid w:val="00C75791"/>
    <w:rsid w:val="00C77CB6"/>
    <w:rsid w:val="00C8027C"/>
    <w:rsid w:val="00C8033E"/>
    <w:rsid w:val="00C808AC"/>
    <w:rsid w:val="00C8099D"/>
    <w:rsid w:val="00C80C40"/>
    <w:rsid w:val="00C8161B"/>
    <w:rsid w:val="00C816EC"/>
    <w:rsid w:val="00C81C6A"/>
    <w:rsid w:val="00C82A60"/>
    <w:rsid w:val="00C83222"/>
    <w:rsid w:val="00C84EE0"/>
    <w:rsid w:val="00C85205"/>
    <w:rsid w:val="00C854B3"/>
    <w:rsid w:val="00C8583B"/>
    <w:rsid w:val="00C866B5"/>
    <w:rsid w:val="00C86882"/>
    <w:rsid w:val="00C86A6C"/>
    <w:rsid w:val="00C8753C"/>
    <w:rsid w:val="00C9060E"/>
    <w:rsid w:val="00C90E2D"/>
    <w:rsid w:val="00C91954"/>
    <w:rsid w:val="00C925FB"/>
    <w:rsid w:val="00C92E4E"/>
    <w:rsid w:val="00C934A5"/>
    <w:rsid w:val="00C934F4"/>
    <w:rsid w:val="00C945EF"/>
    <w:rsid w:val="00C956B3"/>
    <w:rsid w:val="00C95EA6"/>
    <w:rsid w:val="00C96197"/>
    <w:rsid w:val="00C96477"/>
    <w:rsid w:val="00C97B5B"/>
    <w:rsid w:val="00CA150C"/>
    <w:rsid w:val="00CA284C"/>
    <w:rsid w:val="00CA2CB0"/>
    <w:rsid w:val="00CA311D"/>
    <w:rsid w:val="00CA352C"/>
    <w:rsid w:val="00CA37A9"/>
    <w:rsid w:val="00CA3C86"/>
    <w:rsid w:val="00CA40BC"/>
    <w:rsid w:val="00CA6420"/>
    <w:rsid w:val="00CA6648"/>
    <w:rsid w:val="00CA6BC3"/>
    <w:rsid w:val="00CB070B"/>
    <w:rsid w:val="00CB0EF6"/>
    <w:rsid w:val="00CB14AD"/>
    <w:rsid w:val="00CB15AD"/>
    <w:rsid w:val="00CB16A2"/>
    <w:rsid w:val="00CB3138"/>
    <w:rsid w:val="00CB3351"/>
    <w:rsid w:val="00CB373A"/>
    <w:rsid w:val="00CB4404"/>
    <w:rsid w:val="00CB4B20"/>
    <w:rsid w:val="00CB536B"/>
    <w:rsid w:val="00CB5C71"/>
    <w:rsid w:val="00CB66DB"/>
    <w:rsid w:val="00CB6BAA"/>
    <w:rsid w:val="00CB794D"/>
    <w:rsid w:val="00CB7DD3"/>
    <w:rsid w:val="00CC1DAA"/>
    <w:rsid w:val="00CC220D"/>
    <w:rsid w:val="00CC2735"/>
    <w:rsid w:val="00CC2BA5"/>
    <w:rsid w:val="00CC338E"/>
    <w:rsid w:val="00CC3D05"/>
    <w:rsid w:val="00CC5210"/>
    <w:rsid w:val="00CC60B5"/>
    <w:rsid w:val="00CC6C95"/>
    <w:rsid w:val="00CC7B34"/>
    <w:rsid w:val="00CC7C3C"/>
    <w:rsid w:val="00CC7EE3"/>
    <w:rsid w:val="00CD06F0"/>
    <w:rsid w:val="00CD11D3"/>
    <w:rsid w:val="00CD1EBE"/>
    <w:rsid w:val="00CD2F46"/>
    <w:rsid w:val="00CD4093"/>
    <w:rsid w:val="00CD4ADD"/>
    <w:rsid w:val="00CD51DF"/>
    <w:rsid w:val="00CD582A"/>
    <w:rsid w:val="00CD63BD"/>
    <w:rsid w:val="00CD6537"/>
    <w:rsid w:val="00CD69C7"/>
    <w:rsid w:val="00CD6A71"/>
    <w:rsid w:val="00CD7EA8"/>
    <w:rsid w:val="00CE0825"/>
    <w:rsid w:val="00CE1AA0"/>
    <w:rsid w:val="00CE1EF0"/>
    <w:rsid w:val="00CE29DC"/>
    <w:rsid w:val="00CE352A"/>
    <w:rsid w:val="00CE4416"/>
    <w:rsid w:val="00CE5D90"/>
    <w:rsid w:val="00CE5E9D"/>
    <w:rsid w:val="00CE648D"/>
    <w:rsid w:val="00CE64C7"/>
    <w:rsid w:val="00CE73CB"/>
    <w:rsid w:val="00CF48A3"/>
    <w:rsid w:val="00CF5404"/>
    <w:rsid w:val="00CF5A53"/>
    <w:rsid w:val="00CF76ED"/>
    <w:rsid w:val="00D01413"/>
    <w:rsid w:val="00D03D17"/>
    <w:rsid w:val="00D04A08"/>
    <w:rsid w:val="00D04F53"/>
    <w:rsid w:val="00D05323"/>
    <w:rsid w:val="00D05896"/>
    <w:rsid w:val="00D069C3"/>
    <w:rsid w:val="00D07D6C"/>
    <w:rsid w:val="00D10379"/>
    <w:rsid w:val="00D110DA"/>
    <w:rsid w:val="00D111A1"/>
    <w:rsid w:val="00D1176B"/>
    <w:rsid w:val="00D1303E"/>
    <w:rsid w:val="00D1347E"/>
    <w:rsid w:val="00D14F6B"/>
    <w:rsid w:val="00D1506E"/>
    <w:rsid w:val="00D16742"/>
    <w:rsid w:val="00D174BB"/>
    <w:rsid w:val="00D17853"/>
    <w:rsid w:val="00D208DC"/>
    <w:rsid w:val="00D20B3A"/>
    <w:rsid w:val="00D23475"/>
    <w:rsid w:val="00D25440"/>
    <w:rsid w:val="00D25C67"/>
    <w:rsid w:val="00D25E07"/>
    <w:rsid w:val="00D25F97"/>
    <w:rsid w:val="00D272F1"/>
    <w:rsid w:val="00D27427"/>
    <w:rsid w:val="00D3092C"/>
    <w:rsid w:val="00D31A3B"/>
    <w:rsid w:val="00D31D9E"/>
    <w:rsid w:val="00D325F7"/>
    <w:rsid w:val="00D32A42"/>
    <w:rsid w:val="00D33F8C"/>
    <w:rsid w:val="00D3407D"/>
    <w:rsid w:val="00D34732"/>
    <w:rsid w:val="00D34AE5"/>
    <w:rsid w:val="00D34C1A"/>
    <w:rsid w:val="00D354E4"/>
    <w:rsid w:val="00D37126"/>
    <w:rsid w:val="00D40963"/>
    <w:rsid w:val="00D4224E"/>
    <w:rsid w:val="00D436DE"/>
    <w:rsid w:val="00D43AD1"/>
    <w:rsid w:val="00D4422A"/>
    <w:rsid w:val="00D44578"/>
    <w:rsid w:val="00D44E13"/>
    <w:rsid w:val="00D46CCE"/>
    <w:rsid w:val="00D47080"/>
    <w:rsid w:val="00D4713B"/>
    <w:rsid w:val="00D47275"/>
    <w:rsid w:val="00D47CC1"/>
    <w:rsid w:val="00D50B00"/>
    <w:rsid w:val="00D527BB"/>
    <w:rsid w:val="00D529BB"/>
    <w:rsid w:val="00D534FF"/>
    <w:rsid w:val="00D5473B"/>
    <w:rsid w:val="00D54C86"/>
    <w:rsid w:val="00D54D4D"/>
    <w:rsid w:val="00D54FE6"/>
    <w:rsid w:val="00D56558"/>
    <w:rsid w:val="00D60374"/>
    <w:rsid w:val="00D60BE3"/>
    <w:rsid w:val="00D60F13"/>
    <w:rsid w:val="00D61D93"/>
    <w:rsid w:val="00D629E5"/>
    <w:rsid w:val="00D632F4"/>
    <w:rsid w:val="00D637A5"/>
    <w:rsid w:val="00D63BF0"/>
    <w:rsid w:val="00D63CD6"/>
    <w:rsid w:val="00D64240"/>
    <w:rsid w:val="00D64A31"/>
    <w:rsid w:val="00D64D7E"/>
    <w:rsid w:val="00D6625E"/>
    <w:rsid w:val="00D66800"/>
    <w:rsid w:val="00D70DF5"/>
    <w:rsid w:val="00D70FCA"/>
    <w:rsid w:val="00D71363"/>
    <w:rsid w:val="00D72391"/>
    <w:rsid w:val="00D7278D"/>
    <w:rsid w:val="00D733C6"/>
    <w:rsid w:val="00D73692"/>
    <w:rsid w:val="00D75A34"/>
    <w:rsid w:val="00D76429"/>
    <w:rsid w:val="00D767E5"/>
    <w:rsid w:val="00D81593"/>
    <w:rsid w:val="00D8181D"/>
    <w:rsid w:val="00D81A4F"/>
    <w:rsid w:val="00D82033"/>
    <w:rsid w:val="00D82777"/>
    <w:rsid w:val="00D843AA"/>
    <w:rsid w:val="00D849C7"/>
    <w:rsid w:val="00D8504E"/>
    <w:rsid w:val="00D86E76"/>
    <w:rsid w:val="00D87ECB"/>
    <w:rsid w:val="00D90EF6"/>
    <w:rsid w:val="00D91716"/>
    <w:rsid w:val="00D92FB5"/>
    <w:rsid w:val="00D93615"/>
    <w:rsid w:val="00D938D8"/>
    <w:rsid w:val="00D94202"/>
    <w:rsid w:val="00D94B22"/>
    <w:rsid w:val="00D95BFC"/>
    <w:rsid w:val="00D96A1C"/>
    <w:rsid w:val="00D96E41"/>
    <w:rsid w:val="00D9745E"/>
    <w:rsid w:val="00DA0146"/>
    <w:rsid w:val="00DA0C6C"/>
    <w:rsid w:val="00DA1440"/>
    <w:rsid w:val="00DA1E6A"/>
    <w:rsid w:val="00DA1EB2"/>
    <w:rsid w:val="00DA3664"/>
    <w:rsid w:val="00DA3A2F"/>
    <w:rsid w:val="00DA3E0F"/>
    <w:rsid w:val="00DA498C"/>
    <w:rsid w:val="00DA6061"/>
    <w:rsid w:val="00DA743E"/>
    <w:rsid w:val="00DB01D0"/>
    <w:rsid w:val="00DB03AD"/>
    <w:rsid w:val="00DB20D4"/>
    <w:rsid w:val="00DB24B5"/>
    <w:rsid w:val="00DB32E9"/>
    <w:rsid w:val="00DB36C8"/>
    <w:rsid w:val="00DB4085"/>
    <w:rsid w:val="00DB452D"/>
    <w:rsid w:val="00DB454F"/>
    <w:rsid w:val="00DB4FAB"/>
    <w:rsid w:val="00DB6844"/>
    <w:rsid w:val="00DB7E07"/>
    <w:rsid w:val="00DC0746"/>
    <w:rsid w:val="00DC0A4E"/>
    <w:rsid w:val="00DC2A28"/>
    <w:rsid w:val="00DC36C7"/>
    <w:rsid w:val="00DC4430"/>
    <w:rsid w:val="00DC4A3A"/>
    <w:rsid w:val="00DC5B73"/>
    <w:rsid w:val="00DC666F"/>
    <w:rsid w:val="00DC6A2B"/>
    <w:rsid w:val="00DC7B51"/>
    <w:rsid w:val="00DD0E49"/>
    <w:rsid w:val="00DD14B0"/>
    <w:rsid w:val="00DD1DC7"/>
    <w:rsid w:val="00DD33C5"/>
    <w:rsid w:val="00DD3AFC"/>
    <w:rsid w:val="00DD562B"/>
    <w:rsid w:val="00DD5B11"/>
    <w:rsid w:val="00DD6B95"/>
    <w:rsid w:val="00DD6DB0"/>
    <w:rsid w:val="00DD6F34"/>
    <w:rsid w:val="00DD7EB3"/>
    <w:rsid w:val="00DE0F4D"/>
    <w:rsid w:val="00DE1160"/>
    <w:rsid w:val="00DE1651"/>
    <w:rsid w:val="00DE283D"/>
    <w:rsid w:val="00DE2A01"/>
    <w:rsid w:val="00DE59A6"/>
    <w:rsid w:val="00DE72AE"/>
    <w:rsid w:val="00DE7FB9"/>
    <w:rsid w:val="00DF198A"/>
    <w:rsid w:val="00DF236C"/>
    <w:rsid w:val="00DF545C"/>
    <w:rsid w:val="00DF677E"/>
    <w:rsid w:val="00DF6B40"/>
    <w:rsid w:val="00DF75FC"/>
    <w:rsid w:val="00E00F17"/>
    <w:rsid w:val="00E018BB"/>
    <w:rsid w:val="00E01BFE"/>
    <w:rsid w:val="00E022AD"/>
    <w:rsid w:val="00E02B15"/>
    <w:rsid w:val="00E02BA9"/>
    <w:rsid w:val="00E03188"/>
    <w:rsid w:val="00E03449"/>
    <w:rsid w:val="00E03C71"/>
    <w:rsid w:val="00E04376"/>
    <w:rsid w:val="00E046F7"/>
    <w:rsid w:val="00E05128"/>
    <w:rsid w:val="00E11ED3"/>
    <w:rsid w:val="00E12B7B"/>
    <w:rsid w:val="00E13B4B"/>
    <w:rsid w:val="00E13F82"/>
    <w:rsid w:val="00E14122"/>
    <w:rsid w:val="00E14E19"/>
    <w:rsid w:val="00E14F3A"/>
    <w:rsid w:val="00E158EC"/>
    <w:rsid w:val="00E17CCD"/>
    <w:rsid w:val="00E204C0"/>
    <w:rsid w:val="00E20750"/>
    <w:rsid w:val="00E21C0D"/>
    <w:rsid w:val="00E21F92"/>
    <w:rsid w:val="00E22350"/>
    <w:rsid w:val="00E23AC2"/>
    <w:rsid w:val="00E25C6D"/>
    <w:rsid w:val="00E25EE2"/>
    <w:rsid w:val="00E2689F"/>
    <w:rsid w:val="00E30923"/>
    <w:rsid w:val="00E3092B"/>
    <w:rsid w:val="00E30DBD"/>
    <w:rsid w:val="00E3102E"/>
    <w:rsid w:val="00E310AB"/>
    <w:rsid w:val="00E312BF"/>
    <w:rsid w:val="00E32FF8"/>
    <w:rsid w:val="00E338F2"/>
    <w:rsid w:val="00E340A5"/>
    <w:rsid w:val="00E35571"/>
    <w:rsid w:val="00E3592A"/>
    <w:rsid w:val="00E36538"/>
    <w:rsid w:val="00E36C17"/>
    <w:rsid w:val="00E36EA5"/>
    <w:rsid w:val="00E36F4B"/>
    <w:rsid w:val="00E407CD"/>
    <w:rsid w:val="00E409F8"/>
    <w:rsid w:val="00E41674"/>
    <w:rsid w:val="00E439AC"/>
    <w:rsid w:val="00E43BD6"/>
    <w:rsid w:val="00E46E17"/>
    <w:rsid w:val="00E46FA7"/>
    <w:rsid w:val="00E4715C"/>
    <w:rsid w:val="00E50374"/>
    <w:rsid w:val="00E52EB5"/>
    <w:rsid w:val="00E54411"/>
    <w:rsid w:val="00E54848"/>
    <w:rsid w:val="00E54B75"/>
    <w:rsid w:val="00E55499"/>
    <w:rsid w:val="00E5693A"/>
    <w:rsid w:val="00E57097"/>
    <w:rsid w:val="00E57C9F"/>
    <w:rsid w:val="00E60A74"/>
    <w:rsid w:val="00E61790"/>
    <w:rsid w:val="00E62009"/>
    <w:rsid w:val="00E6290B"/>
    <w:rsid w:val="00E63430"/>
    <w:rsid w:val="00E642CB"/>
    <w:rsid w:val="00E64D58"/>
    <w:rsid w:val="00E6704D"/>
    <w:rsid w:val="00E7026F"/>
    <w:rsid w:val="00E7061B"/>
    <w:rsid w:val="00E7507C"/>
    <w:rsid w:val="00E750D7"/>
    <w:rsid w:val="00E756B3"/>
    <w:rsid w:val="00E7690D"/>
    <w:rsid w:val="00E77701"/>
    <w:rsid w:val="00E7788F"/>
    <w:rsid w:val="00E800E0"/>
    <w:rsid w:val="00E808DC"/>
    <w:rsid w:val="00E81AB1"/>
    <w:rsid w:val="00E81C2E"/>
    <w:rsid w:val="00E821BF"/>
    <w:rsid w:val="00E83B52"/>
    <w:rsid w:val="00E83C13"/>
    <w:rsid w:val="00E84AB4"/>
    <w:rsid w:val="00E85CAA"/>
    <w:rsid w:val="00E865AA"/>
    <w:rsid w:val="00E877A2"/>
    <w:rsid w:val="00E87A42"/>
    <w:rsid w:val="00E91103"/>
    <w:rsid w:val="00E913B0"/>
    <w:rsid w:val="00E9155E"/>
    <w:rsid w:val="00E92C56"/>
    <w:rsid w:val="00E93B49"/>
    <w:rsid w:val="00E94F8A"/>
    <w:rsid w:val="00E95031"/>
    <w:rsid w:val="00E951C9"/>
    <w:rsid w:val="00E96C4D"/>
    <w:rsid w:val="00E973BC"/>
    <w:rsid w:val="00EA0296"/>
    <w:rsid w:val="00EA0D4E"/>
    <w:rsid w:val="00EA0F3A"/>
    <w:rsid w:val="00EA128E"/>
    <w:rsid w:val="00EA13E5"/>
    <w:rsid w:val="00EA299A"/>
    <w:rsid w:val="00EA2C1F"/>
    <w:rsid w:val="00EA6B9E"/>
    <w:rsid w:val="00EA706E"/>
    <w:rsid w:val="00EB02AA"/>
    <w:rsid w:val="00EB0709"/>
    <w:rsid w:val="00EB229D"/>
    <w:rsid w:val="00EB2699"/>
    <w:rsid w:val="00EB2D89"/>
    <w:rsid w:val="00EB475C"/>
    <w:rsid w:val="00EB4AF2"/>
    <w:rsid w:val="00EB5667"/>
    <w:rsid w:val="00EB6027"/>
    <w:rsid w:val="00EB6E8C"/>
    <w:rsid w:val="00EB7A0A"/>
    <w:rsid w:val="00EB7EF0"/>
    <w:rsid w:val="00EC21BB"/>
    <w:rsid w:val="00EC30BB"/>
    <w:rsid w:val="00EC3688"/>
    <w:rsid w:val="00EC5F2B"/>
    <w:rsid w:val="00EC6E51"/>
    <w:rsid w:val="00ED01A6"/>
    <w:rsid w:val="00ED0277"/>
    <w:rsid w:val="00ED03AF"/>
    <w:rsid w:val="00ED1477"/>
    <w:rsid w:val="00ED190D"/>
    <w:rsid w:val="00ED24D5"/>
    <w:rsid w:val="00ED2B3A"/>
    <w:rsid w:val="00ED3FDF"/>
    <w:rsid w:val="00ED4BC2"/>
    <w:rsid w:val="00ED50DD"/>
    <w:rsid w:val="00ED51C0"/>
    <w:rsid w:val="00ED59CF"/>
    <w:rsid w:val="00ED6814"/>
    <w:rsid w:val="00ED6CBB"/>
    <w:rsid w:val="00ED7954"/>
    <w:rsid w:val="00ED7BC3"/>
    <w:rsid w:val="00EE0094"/>
    <w:rsid w:val="00EE06F3"/>
    <w:rsid w:val="00EE1177"/>
    <w:rsid w:val="00EE1F3C"/>
    <w:rsid w:val="00EE26C4"/>
    <w:rsid w:val="00EE4075"/>
    <w:rsid w:val="00EE4C18"/>
    <w:rsid w:val="00EE4F73"/>
    <w:rsid w:val="00EE58DC"/>
    <w:rsid w:val="00EE62CA"/>
    <w:rsid w:val="00EE6BE2"/>
    <w:rsid w:val="00EE7841"/>
    <w:rsid w:val="00EE7B5D"/>
    <w:rsid w:val="00EF0396"/>
    <w:rsid w:val="00EF078E"/>
    <w:rsid w:val="00EF0791"/>
    <w:rsid w:val="00EF1386"/>
    <w:rsid w:val="00EF1601"/>
    <w:rsid w:val="00EF2248"/>
    <w:rsid w:val="00EF2683"/>
    <w:rsid w:val="00EF29C7"/>
    <w:rsid w:val="00EF2C93"/>
    <w:rsid w:val="00EF38B9"/>
    <w:rsid w:val="00EF3B45"/>
    <w:rsid w:val="00EF4ABB"/>
    <w:rsid w:val="00EF64FE"/>
    <w:rsid w:val="00F00338"/>
    <w:rsid w:val="00F003D5"/>
    <w:rsid w:val="00F00F9A"/>
    <w:rsid w:val="00F01D05"/>
    <w:rsid w:val="00F03160"/>
    <w:rsid w:val="00F0436C"/>
    <w:rsid w:val="00F04440"/>
    <w:rsid w:val="00F04F9B"/>
    <w:rsid w:val="00F05C99"/>
    <w:rsid w:val="00F05D8B"/>
    <w:rsid w:val="00F07283"/>
    <w:rsid w:val="00F07A44"/>
    <w:rsid w:val="00F10F99"/>
    <w:rsid w:val="00F11081"/>
    <w:rsid w:val="00F1111E"/>
    <w:rsid w:val="00F112BC"/>
    <w:rsid w:val="00F13156"/>
    <w:rsid w:val="00F13818"/>
    <w:rsid w:val="00F13B08"/>
    <w:rsid w:val="00F13C3C"/>
    <w:rsid w:val="00F14311"/>
    <w:rsid w:val="00F14835"/>
    <w:rsid w:val="00F1492B"/>
    <w:rsid w:val="00F15E2D"/>
    <w:rsid w:val="00F16CBF"/>
    <w:rsid w:val="00F16D33"/>
    <w:rsid w:val="00F1794E"/>
    <w:rsid w:val="00F17CE7"/>
    <w:rsid w:val="00F17FCB"/>
    <w:rsid w:val="00F218E4"/>
    <w:rsid w:val="00F2268A"/>
    <w:rsid w:val="00F239F0"/>
    <w:rsid w:val="00F25250"/>
    <w:rsid w:val="00F252C4"/>
    <w:rsid w:val="00F269F9"/>
    <w:rsid w:val="00F26D34"/>
    <w:rsid w:val="00F271B7"/>
    <w:rsid w:val="00F31F5C"/>
    <w:rsid w:val="00F3344C"/>
    <w:rsid w:val="00F33E00"/>
    <w:rsid w:val="00F34282"/>
    <w:rsid w:val="00F3561E"/>
    <w:rsid w:val="00F358B2"/>
    <w:rsid w:val="00F35DA7"/>
    <w:rsid w:val="00F36131"/>
    <w:rsid w:val="00F365FE"/>
    <w:rsid w:val="00F36CAF"/>
    <w:rsid w:val="00F379D0"/>
    <w:rsid w:val="00F4077A"/>
    <w:rsid w:val="00F41579"/>
    <w:rsid w:val="00F434AE"/>
    <w:rsid w:val="00F4398F"/>
    <w:rsid w:val="00F44A9D"/>
    <w:rsid w:val="00F44CFF"/>
    <w:rsid w:val="00F45B03"/>
    <w:rsid w:val="00F46B57"/>
    <w:rsid w:val="00F5179E"/>
    <w:rsid w:val="00F52397"/>
    <w:rsid w:val="00F52C5D"/>
    <w:rsid w:val="00F52D16"/>
    <w:rsid w:val="00F54A66"/>
    <w:rsid w:val="00F5509E"/>
    <w:rsid w:val="00F55E4E"/>
    <w:rsid w:val="00F5681F"/>
    <w:rsid w:val="00F56873"/>
    <w:rsid w:val="00F60615"/>
    <w:rsid w:val="00F618F8"/>
    <w:rsid w:val="00F6336C"/>
    <w:rsid w:val="00F64192"/>
    <w:rsid w:val="00F642A5"/>
    <w:rsid w:val="00F65544"/>
    <w:rsid w:val="00F65A51"/>
    <w:rsid w:val="00F70A74"/>
    <w:rsid w:val="00F70C51"/>
    <w:rsid w:val="00F71258"/>
    <w:rsid w:val="00F71D71"/>
    <w:rsid w:val="00F71DE3"/>
    <w:rsid w:val="00F71E90"/>
    <w:rsid w:val="00F71EE7"/>
    <w:rsid w:val="00F72405"/>
    <w:rsid w:val="00F729C8"/>
    <w:rsid w:val="00F72F39"/>
    <w:rsid w:val="00F7326C"/>
    <w:rsid w:val="00F7381C"/>
    <w:rsid w:val="00F73985"/>
    <w:rsid w:val="00F73A3E"/>
    <w:rsid w:val="00F73C3D"/>
    <w:rsid w:val="00F75554"/>
    <w:rsid w:val="00F76622"/>
    <w:rsid w:val="00F80302"/>
    <w:rsid w:val="00F81301"/>
    <w:rsid w:val="00F817E2"/>
    <w:rsid w:val="00F820F2"/>
    <w:rsid w:val="00F827A0"/>
    <w:rsid w:val="00F82DE1"/>
    <w:rsid w:val="00F83D8A"/>
    <w:rsid w:val="00F84A98"/>
    <w:rsid w:val="00F85DF5"/>
    <w:rsid w:val="00F913BD"/>
    <w:rsid w:val="00F914DD"/>
    <w:rsid w:val="00F92371"/>
    <w:rsid w:val="00F94051"/>
    <w:rsid w:val="00F951CF"/>
    <w:rsid w:val="00F9607A"/>
    <w:rsid w:val="00F96463"/>
    <w:rsid w:val="00F96DF7"/>
    <w:rsid w:val="00F973E7"/>
    <w:rsid w:val="00F978C0"/>
    <w:rsid w:val="00F97D64"/>
    <w:rsid w:val="00FA0759"/>
    <w:rsid w:val="00FA0BC1"/>
    <w:rsid w:val="00FA1ABC"/>
    <w:rsid w:val="00FA2470"/>
    <w:rsid w:val="00FA2F38"/>
    <w:rsid w:val="00FA3415"/>
    <w:rsid w:val="00FA43CD"/>
    <w:rsid w:val="00FB0627"/>
    <w:rsid w:val="00FB0835"/>
    <w:rsid w:val="00FB0AE2"/>
    <w:rsid w:val="00FB3DBF"/>
    <w:rsid w:val="00FB50E1"/>
    <w:rsid w:val="00FB5138"/>
    <w:rsid w:val="00FB56F2"/>
    <w:rsid w:val="00FB752E"/>
    <w:rsid w:val="00FB7650"/>
    <w:rsid w:val="00FB7BF6"/>
    <w:rsid w:val="00FC01B1"/>
    <w:rsid w:val="00FC040F"/>
    <w:rsid w:val="00FC1083"/>
    <w:rsid w:val="00FC10E1"/>
    <w:rsid w:val="00FC1608"/>
    <w:rsid w:val="00FC21E0"/>
    <w:rsid w:val="00FC29AB"/>
    <w:rsid w:val="00FC311A"/>
    <w:rsid w:val="00FC4D84"/>
    <w:rsid w:val="00FC587B"/>
    <w:rsid w:val="00FC5927"/>
    <w:rsid w:val="00FC61F4"/>
    <w:rsid w:val="00FD04A9"/>
    <w:rsid w:val="00FD15DD"/>
    <w:rsid w:val="00FD17E9"/>
    <w:rsid w:val="00FD1859"/>
    <w:rsid w:val="00FD2428"/>
    <w:rsid w:val="00FD3562"/>
    <w:rsid w:val="00FD45D0"/>
    <w:rsid w:val="00FD4670"/>
    <w:rsid w:val="00FD49CB"/>
    <w:rsid w:val="00FD6E81"/>
    <w:rsid w:val="00FD7925"/>
    <w:rsid w:val="00FE1CF0"/>
    <w:rsid w:val="00FE3E1C"/>
    <w:rsid w:val="00FE4261"/>
    <w:rsid w:val="00FE42CB"/>
    <w:rsid w:val="00FE5B92"/>
    <w:rsid w:val="00FE5E9F"/>
    <w:rsid w:val="00FE685C"/>
    <w:rsid w:val="00FE7170"/>
    <w:rsid w:val="00FE7847"/>
    <w:rsid w:val="00FF17C0"/>
    <w:rsid w:val="00FF1B25"/>
    <w:rsid w:val="00FF2F9D"/>
    <w:rsid w:val="00FF3F90"/>
    <w:rsid w:val="00FF4A6A"/>
    <w:rsid w:val="00FF53D5"/>
    <w:rsid w:val="00FF7438"/>
    <w:rsid w:val="00FF762E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222B"/>
    <w:rPr>
      <w:rFonts w:cs="Calibri"/>
      <w:lang w:eastAsia="en-US"/>
    </w:rPr>
  </w:style>
  <w:style w:type="paragraph" w:customStyle="1" w:styleId="ConsPlusNormal">
    <w:name w:val="ConsPlusNormal"/>
    <w:uiPriority w:val="99"/>
    <w:rsid w:val="005716B8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5716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16B8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F96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596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Знак Знак Знак Знак1 Знак Знак Знак"/>
    <w:basedOn w:val="Normal"/>
    <w:uiPriority w:val="99"/>
    <w:rsid w:val="00BD19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621</Words>
  <Characters>3541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Анна Павловна Горюшкина</dc:creator>
  <cp:keywords/>
  <dc:description/>
  <cp:lastModifiedBy>USER</cp:lastModifiedBy>
  <cp:revision>8</cp:revision>
  <cp:lastPrinted>2016-02-08T07:34:00Z</cp:lastPrinted>
  <dcterms:created xsi:type="dcterms:W3CDTF">2016-01-14T13:44:00Z</dcterms:created>
  <dcterms:modified xsi:type="dcterms:W3CDTF">2016-02-12T07:46:00Z</dcterms:modified>
</cp:coreProperties>
</file>