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F8F" w:rsidRPr="00B43614" w:rsidRDefault="003E2F8F" w:rsidP="00A87A5F">
      <w:pPr>
        <w:pStyle w:val="Header"/>
        <w:jc w:val="center"/>
        <w:rPr>
          <w:rFonts w:ascii="Times New Roman" w:hAnsi="Times New Roman" w:cs="Times New Roman"/>
          <w:sz w:val="28"/>
          <w:szCs w:val="28"/>
          <w:lang w:eastAsia="ru-RU"/>
        </w:rPr>
      </w:pPr>
      <w:r w:rsidRPr="00B43614">
        <w:rPr>
          <w:rFonts w:ascii="Times New Roman" w:hAnsi="Times New Roman" w:cs="Times New Roman"/>
          <w:sz w:val="28"/>
          <w:szCs w:val="28"/>
          <w:lang w:eastAsia="ru-RU"/>
        </w:rPr>
        <w:t>Перечень региональных и муниципальных льгот и мер социальной поддержки, предоставляемых военнослужащим и членам их семей</w:t>
      </w:r>
    </w:p>
    <w:p w:rsidR="003E2F8F" w:rsidRPr="00A87A5F" w:rsidRDefault="003E2F8F" w:rsidP="00A87A5F">
      <w:pPr>
        <w:pStyle w:val="Header"/>
        <w:jc w:val="center"/>
        <w:rPr>
          <w:rFonts w:ascii="Times New Roman" w:hAnsi="Times New Roman" w:cs="Times New Roman"/>
          <w:sz w:val="32"/>
          <w:szCs w:val="32"/>
          <w:highlight w:val="yellow"/>
        </w:rPr>
      </w:pPr>
    </w:p>
    <w:tbl>
      <w:tblPr>
        <w:tblW w:w="1493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0" w:type="dxa"/>
          <w:right w:w="50" w:type="dxa"/>
        </w:tblCellMar>
        <w:tblLook w:val="0000"/>
      </w:tblPr>
      <w:tblGrid>
        <w:gridCol w:w="334"/>
        <w:gridCol w:w="8070"/>
        <w:gridCol w:w="6530"/>
      </w:tblGrid>
      <w:tr w:rsidR="003E2F8F" w:rsidRPr="00FF3056">
        <w:trPr>
          <w:trHeight w:val="143"/>
          <w:jc w:val="center"/>
        </w:trPr>
        <w:tc>
          <w:tcPr>
            <w:tcW w:w="334" w:type="dxa"/>
            <w:vAlign w:val="center"/>
          </w:tcPr>
          <w:p w:rsidR="003E2F8F" w:rsidRPr="00FF3056" w:rsidRDefault="003E2F8F" w:rsidP="00565450">
            <w:pPr>
              <w:spacing w:after="0" w:line="240" w:lineRule="auto"/>
              <w:jc w:val="center"/>
              <w:rPr>
                <w:rFonts w:ascii="Times New Roman" w:hAnsi="Times New Roman" w:cs="Times New Roman"/>
                <w:b/>
                <w:bCs/>
                <w:sz w:val="24"/>
                <w:szCs w:val="24"/>
              </w:rPr>
            </w:pPr>
            <w:r w:rsidRPr="00FF3056">
              <w:rPr>
                <w:rFonts w:ascii="Times New Roman" w:hAnsi="Times New Roman" w:cs="Times New Roman"/>
                <w:b/>
                <w:bCs/>
                <w:sz w:val="24"/>
                <w:szCs w:val="24"/>
              </w:rPr>
              <w:t>№</w:t>
            </w:r>
          </w:p>
        </w:tc>
        <w:tc>
          <w:tcPr>
            <w:tcW w:w="8070" w:type="dxa"/>
            <w:tcMar>
              <w:top w:w="50" w:type="dxa"/>
              <w:left w:w="50" w:type="dxa"/>
              <w:bottom w:w="50" w:type="dxa"/>
              <w:right w:w="50" w:type="dxa"/>
            </w:tcMar>
            <w:vAlign w:val="center"/>
          </w:tcPr>
          <w:p w:rsidR="003E2F8F" w:rsidRPr="00FF3056" w:rsidRDefault="003E2F8F" w:rsidP="002244A9">
            <w:pPr>
              <w:spacing w:after="0" w:line="240" w:lineRule="auto"/>
              <w:jc w:val="center"/>
              <w:rPr>
                <w:rFonts w:ascii="Times New Roman" w:hAnsi="Times New Roman" w:cs="Times New Roman"/>
                <w:b/>
                <w:bCs/>
                <w:sz w:val="24"/>
                <w:szCs w:val="24"/>
              </w:rPr>
            </w:pPr>
            <w:r w:rsidRPr="00FF3056">
              <w:rPr>
                <w:rFonts w:ascii="Times New Roman" w:hAnsi="Times New Roman" w:cs="Times New Roman"/>
                <w:b/>
                <w:bCs/>
                <w:sz w:val="24"/>
                <w:szCs w:val="24"/>
              </w:rPr>
              <w:t>Льготы (меры) социальной поддержки, предоставляемые в настоящее время военнослужащим и членам их семей</w:t>
            </w:r>
          </w:p>
        </w:tc>
        <w:tc>
          <w:tcPr>
            <w:tcW w:w="6530" w:type="dxa"/>
            <w:vAlign w:val="center"/>
          </w:tcPr>
          <w:p w:rsidR="003E2F8F" w:rsidRPr="00FF3056" w:rsidRDefault="003E2F8F" w:rsidP="00565450">
            <w:pPr>
              <w:spacing w:after="0" w:line="240" w:lineRule="auto"/>
              <w:jc w:val="center"/>
              <w:rPr>
                <w:rFonts w:ascii="Times New Roman" w:hAnsi="Times New Roman" w:cs="Times New Roman"/>
                <w:b/>
                <w:bCs/>
                <w:sz w:val="24"/>
                <w:szCs w:val="24"/>
              </w:rPr>
            </w:pPr>
            <w:r w:rsidRPr="00FF3056">
              <w:rPr>
                <w:rFonts w:ascii="Times New Roman" w:hAnsi="Times New Roman" w:cs="Times New Roman"/>
                <w:b/>
                <w:bCs/>
                <w:sz w:val="24"/>
                <w:szCs w:val="24"/>
              </w:rPr>
              <w:t>Нормативные правовые акты Астраханской области, которыми утверждена льгота (мера) социальной поддержки</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C92224">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Ветеранам боевых действий, гражданам, выполнявшим задачи в условиях вооруженного конфликта в Чеченской Республике в 1994 - 1996 годах, а также непосредственно участвовавшим в борьбе с терроризмом на территории Чеченской Республики и Республики Дагестан с августа 1999 года в составе Объединенной (временной оперативной) группировки войск (сил) по проведению контртеррористических операций на территории Северо-Кавказского региона Российской Федерации и в выполнении задач в зоневооруженного конфликта и условиях чрезвычайного положения в Республике Южная Осетия в период с 8 по 22 августа 2008 года проживающим в домах, не имеющих центрального отопления, один раз в течение календарного года назначается денежная компенсация на оплату транспортных услуг по доставке топлива при условии нуждаемости</w:t>
            </w:r>
          </w:p>
        </w:tc>
        <w:tc>
          <w:tcPr>
            <w:tcW w:w="6530" w:type="dxa"/>
            <w:vAlign w:val="center"/>
          </w:tcPr>
          <w:p w:rsidR="003E2F8F" w:rsidRPr="00FF3056" w:rsidRDefault="003E2F8F" w:rsidP="006F6043">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Закон Астраханской области от 22.12.2016 № 85/2016-ОЗ</w:t>
            </w:r>
            <w:r w:rsidRPr="00FF3056">
              <w:rPr>
                <w:rFonts w:ascii="Times New Roman" w:hAnsi="Times New Roman" w:cs="Times New Roman"/>
                <w:sz w:val="24"/>
                <w:szCs w:val="24"/>
              </w:rPr>
              <w:br/>
              <w:t xml:space="preserve"> «О мерах социальной поддержки и социальной помощи отдельным категориям граждан в Астраханской области» (далее - Закон Астраханской области от 22.12.2016 </w:t>
            </w:r>
            <w:r w:rsidRPr="00FF3056">
              <w:rPr>
                <w:rFonts w:ascii="Times New Roman" w:hAnsi="Times New Roman" w:cs="Times New Roman"/>
                <w:sz w:val="24"/>
                <w:szCs w:val="24"/>
              </w:rPr>
              <w:br/>
              <w:t>№ 85/2016-ОЗ) (статья 18)</w:t>
            </w:r>
          </w:p>
          <w:p w:rsidR="003E2F8F" w:rsidRPr="00FF3056" w:rsidRDefault="003E2F8F" w:rsidP="00BE0E5B">
            <w:pPr>
              <w:spacing w:after="0" w:line="240" w:lineRule="auto"/>
              <w:jc w:val="center"/>
              <w:rPr>
                <w:rFonts w:ascii="Times New Roman" w:hAnsi="Times New Roman" w:cs="Times New Roman"/>
                <w:sz w:val="24"/>
                <w:szCs w:val="24"/>
              </w:rPr>
            </w:pPr>
          </w:p>
          <w:p w:rsidR="003E2F8F" w:rsidRPr="00FF3056" w:rsidRDefault="003E2F8F" w:rsidP="006F6043">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 xml:space="preserve">Постановление Правительства Астраханской области </w:t>
            </w:r>
            <w:r w:rsidRPr="00FF3056">
              <w:rPr>
                <w:rFonts w:ascii="Times New Roman" w:hAnsi="Times New Roman" w:cs="Times New Roman"/>
                <w:sz w:val="24"/>
                <w:szCs w:val="24"/>
              </w:rPr>
              <w:br/>
              <w:t>от 10.05.2018 № 170-П «О  Порядке и условиях предоставления денежной компенсации на оплату транспортных услуг по доставке топлива отдельным категориям граждан»</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B9487E">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Гражданам РФ, проходящим военную службу по контракту, предоставляется право на пособие на каждого рожденного (усыновленного) совместно проживающего с ним ребенка до достижения им возраста восемнадцати лет в размере от 500 до 1000 рублей при условии нуждаемости</w:t>
            </w:r>
          </w:p>
        </w:tc>
        <w:tc>
          <w:tcPr>
            <w:tcW w:w="6530" w:type="dxa"/>
            <w:vAlign w:val="center"/>
          </w:tcPr>
          <w:p w:rsidR="003E2F8F" w:rsidRPr="00FF3056" w:rsidRDefault="003E2F8F" w:rsidP="00B77FDA">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 xml:space="preserve">Закон Астраханской области от 22.12.2016 </w:t>
            </w:r>
          </w:p>
          <w:p w:rsidR="003E2F8F" w:rsidRPr="00FF3056" w:rsidRDefault="003E2F8F" w:rsidP="00B77FDA">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 85/2016-ОЗ) (статья 8)</w:t>
            </w:r>
          </w:p>
          <w:p w:rsidR="003E2F8F" w:rsidRPr="00FF3056" w:rsidRDefault="003E2F8F" w:rsidP="00B77FDA">
            <w:pPr>
              <w:spacing w:after="0" w:line="240" w:lineRule="auto"/>
              <w:jc w:val="center"/>
              <w:rPr>
                <w:rFonts w:ascii="Times New Roman" w:hAnsi="Times New Roman" w:cs="Times New Roman"/>
                <w:sz w:val="24"/>
                <w:szCs w:val="24"/>
              </w:rPr>
            </w:pPr>
          </w:p>
          <w:p w:rsidR="003E2F8F" w:rsidRPr="00FF3056" w:rsidRDefault="003E2F8F" w:rsidP="006B7847">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Постановление Правительства Астраханской области от 30.12.2014 № 668-П «О Порядке и условиях назначения и выплаты пособия на ребенка»</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5977F8">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Членам семей погибшего (умершего) ветерана боевых действий, лица, погибшего (умершего) при исполнении обязанностей военной службы (служебных обязанностей), погибшего (умершего) в период прохождения военной службы по призыву военнослужащего предоставляется ежемесячное дополнительное социальное пособие на каждого члена семьи в размере 1500 рублей.</w:t>
            </w:r>
          </w:p>
          <w:p w:rsidR="003E2F8F" w:rsidRPr="00FF3056" w:rsidRDefault="003E2F8F" w:rsidP="006347F1">
            <w:pPr>
              <w:spacing w:after="0" w:line="240" w:lineRule="auto"/>
              <w:jc w:val="center"/>
              <w:rPr>
                <w:rFonts w:ascii="Times New Roman" w:hAnsi="Times New Roman" w:cs="Times New Roman"/>
                <w:sz w:val="24"/>
                <w:szCs w:val="24"/>
              </w:rPr>
            </w:pPr>
          </w:p>
          <w:p w:rsidR="003E2F8F" w:rsidRPr="00FF3056" w:rsidRDefault="003E2F8F" w:rsidP="00B9487E">
            <w:pPr>
              <w:autoSpaceDE w:val="0"/>
              <w:autoSpaceDN w:val="0"/>
              <w:adjustRightInd w:val="0"/>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(Право на меру социальной поддержки имеют нетрудоспособные члены семьи, получающие пенсию по случаю потери кормильца, при условии нуждаемости)</w:t>
            </w:r>
          </w:p>
        </w:tc>
        <w:tc>
          <w:tcPr>
            <w:tcW w:w="6530" w:type="dxa"/>
            <w:vAlign w:val="center"/>
          </w:tcPr>
          <w:p w:rsidR="003E2F8F" w:rsidRPr="00FF3056" w:rsidRDefault="003E2F8F" w:rsidP="00D550D0">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Закон Астраханской области от 22.12.2016 № 85/2016-ОЗ</w:t>
            </w:r>
            <w:r w:rsidRPr="00FF3056">
              <w:rPr>
                <w:rFonts w:ascii="Times New Roman" w:hAnsi="Times New Roman" w:cs="Times New Roman"/>
                <w:sz w:val="24"/>
                <w:szCs w:val="24"/>
              </w:rPr>
              <w:br/>
              <w:t>(статья 20)</w:t>
            </w:r>
          </w:p>
          <w:p w:rsidR="003E2F8F" w:rsidRPr="00FF3056" w:rsidRDefault="003E2F8F" w:rsidP="00D550D0">
            <w:pPr>
              <w:spacing w:after="0" w:line="240" w:lineRule="auto"/>
              <w:jc w:val="center"/>
              <w:rPr>
                <w:rFonts w:ascii="Times New Roman" w:hAnsi="Times New Roman" w:cs="Times New Roman"/>
                <w:sz w:val="24"/>
                <w:szCs w:val="24"/>
              </w:rPr>
            </w:pPr>
          </w:p>
          <w:p w:rsidR="003E2F8F" w:rsidRPr="00FF3056" w:rsidRDefault="003E2F8F" w:rsidP="006F6043">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 xml:space="preserve">Постановление Правительства Астраханской области </w:t>
            </w:r>
            <w:r w:rsidRPr="00FF3056">
              <w:rPr>
                <w:rFonts w:ascii="Times New Roman" w:hAnsi="Times New Roman" w:cs="Times New Roman"/>
                <w:sz w:val="24"/>
                <w:szCs w:val="24"/>
              </w:rPr>
              <w:br/>
              <w:t>от 28.12.2016 № 475-П  «О порядке и условиях предоставления ежемесячного дополнительного социального пособия членам семей погибших (умерших) участников боевых действий, ветеранов боевых действий, лиц, погибших (умерших) при исполнении обязанностей военной службы (служебных обязанностей)»</w:t>
            </w:r>
          </w:p>
        </w:tc>
      </w:tr>
      <w:tr w:rsidR="003E2F8F" w:rsidRPr="00FF3056">
        <w:trPr>
          <w:trHeight w:val="3064"/>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26288F">
            <w:pPr>
              <w:autoSpaceDE w:val="0"/>
              <w:autoSpaceDN w:val="0"/>
              <w:adjustRightInd w:val="0"/>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Единовременная материальная помощь членам семей военнослужащих и сотрудников органов внутренних дел, погибших в результате боевых действий на территории Российской Федерации (в том числе вооруженного конфликта в Чеченской Республике и на непосредственно прилегающих к ней территориях Северного Кавказа, отнесенных к зоне вооруженного конфликта) и захоронённых на территории Астраханской области в размере 1,0 млн рублей в равных долях пропорционально количеству родственников погибшего военнослужащего</w:t>
            </w:r>
          </w:p>
        </w:tc>
        <w:tc>
          <w:tcPr>
            <w:tcW w:w="6530" w:type="dxa"/>
          </w:tcPr>
          <w:p w:rsidR="003E2F8F" w:rsidRPr="00FF3056" w:rsidRDefault="003E2F8F" w:rsidP="00E10C9C">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Закон Астраханской области  от 22.12.2016 № 85/2016-ОЗ (статья 31)</w:t>
            </w:r>
          </w:p>
          <w:p w:rsidR="003E2F8F" w:rsidRPr="00FF3056" w:rsidRDefault="003E2F8F" w:rsidP="00E10C9C">
            <w:pPr>
              <w:spacing w:after="0" w:line="240" w:lineRule="auto"/>
              <w:jc w:val="center"/>
              <w:rPr>
                <w:rFonts w:ascii="Times New Roman" w:hAnsi="Times New Roman" w:cs="Times New Roman"/>
                <w:sz w:val="24"/>
                <w:szCs w:val="24"/>
              </w:rPr>
            </w:pPr>
          </w:p>
          <w:p w:rsidR="003E2F8F" w:rsidRPr="00FF3056" w:rsidRDefault="003E2F8F" w:rsidP="00E10C9C">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 xml:space="preserve">Постановление Правительства Астраханской области </w:t>
            </w:r>
            <w:r w:rsidRPr="00FF3056">
              <w:rPr>
                <w:rFonts w:ascii="Times New Roman" w:hAnsi="Times New Roman" w:cs="Times New Roman"/>
                <w:sz w:val="24"/>
                <w:szCs w:val="24"/>
              </w:rPr>
              <w:br/>
              <w:t>от 29.12.2011 № 655-П «О Порядке и условиях предоставления единовременной материальной помощи отдельным категориям граждан»</w:t>
            </w:r>
          </w:p>
          <w:p w:rsidR="003E2F8F" w:rsidRPr="00FF3056" w:rsidRDefault="003E2F8F" w:rsidP="00E10C9C">
            <w:pPr>
              <w:spacing w:after="0" w:line="240" w:lineRule="auto"/>
              <w:jc w:val="center"/>
              <w:rPr>
                <w:rFonts w:ascii="Times New Roman" w:hAnsi="Times New Roman" w:cs="Times New Roman"/>
                <w:sz w:val="24"/>
                <w:szCs w:val="24"/>
              </w:rPr>
            </w:pP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D40425">
            <w:pPr>
              <w:autoSpaceDE w:val="0"/>
              <w:autoSpaceDN w:val="0"/>
              <w:adjustRightInd w:val="0"/>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Единовременная материальная помощь членам семей военнослужащих и сотрудников органов внутренних дел, пропавших без вести в результате боевых действий на территории Российской Федерации (в том числе вооруженного конфликта в Чеченской Республике и на непосредственно прилегающих к ней территориях Северного Кавказа, отнесенных к зоне вооруженного конфликта), в размере 1,0 млн рублей в равных долях пропорционально количеству родственников военнослужащего, пропавшего без вести</w:t>
            </w:r>
          </w:p>
        </w:tc>
        <w:tc>
          <w:tcPr>
            <w:tcW w:w="6530" w:type="dxa"/>
          </w:tcPr>
          <w:p w:rsidR="003E2F8F" w:rsidRPr="00FF3056" w:rsidRDefault="003E2F8F" w:rsidP="005A6B90">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Закон Астраханской области  от 22.12.2016 № 85/2016-ОЗ (статья 31)</w:t>
            </w:r>
          </w:p>
          <w:p w:rsidR="003E2F8F" w:rsidRPr="00FF3056" w:rsidRDefault="003E2F8F" w:rsidP="005A6B90">
            <w:pPr>
              <w:spacing w:after="0" w:line="240" w:lineRule="auto"/>
              <w:jc w:val="center"/>
              <w:rPr>
                <w:rFonts w:ascii="Times New Roman" w:hAnsi="Times New Roman" w:cs="Times New Roman"/>
                <w:sz w:val="24"/>
                <w:szCs w:val="24"/>
              </w:rPr>
            </w:pPr>
          </w:p>
          <w:p w:rsidR="003E2F8F" w:rsidRPr="00FF3056" w:rsidRDefault="003E2F8F" w:rsidP="005A6B90">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 xml:space="preserve">Постановление Правительства Астраханской области </w:t>
            </w:r>
          </w:p>
          <w:p w:rsidR="003E2F8F" w:rsidRPr="00FF3056" w:rsidRDefault="003E2F8F" w:rsidP="005A6B90">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от 29.12.2011 № 655-П «О Порядке и условиях предоставления единовременной материальной помощи отдельным категориям граждан»</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1405E6">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Гражданам, призванным на военную службу по мобилизации, лицам, принимающим (принимавшим) участие в специальной военной операции, заключившим контракт о прохождении военной службы в ВС РФ, войсках национальной гвардии РФ либо о добровольном содействии в выполнении задач, возложенных на ВС РФ предоставляется единовременная выплата в размере 75000 рублей в случае заключения контракта в период с 24 февраля 2022 года по 31 мая 2023 года включительно или в размере 150 000 рублей в случае заключения контракта в период с 1 июня 2023 года или в случае заключения контракта о прохождении военной службы в именном воинском подразделении, определённом Правительством Астраханской области, вне зависимости от даты заключения контракта</w:t>
            </w:r>
          </w:p>
          <w:p w:rsidR="003E2F8F" w:rsidRPr="00FF3056" w:rsidRDefault="003E2F8F" w:rsidP="001E7D91">
            <w:pPr>
              <w:spacing w:after="0" w:line="240" w:lineRule="auto"/>
              <w:jc w:val="center"/>
              <w:rPr>
                <w:rFonts w:ascii="Times New Roman" w:hAnsi="Times New Roman" w:cs="Times New Roman"/>
                <w:sz w:val="24"/>
                <w:szCs w:val="24"/>
              </w:rPr>
            </w:pPr>
          </w:p>
          <w:p w:rsidR="003E2F8F" w:rsidRPr="00FF3056" w:rsidRDefault="003E2F8F" w:rsidP="001E7D91">
            <w:pPr>
              <w:spacing w:after="0" w:line="240" w:lineRule="auto"/>
              <w:jc w:val="center"/>
              <w:rPr>
                <w:rFonts w:ascii="Times New Roman" w:hAnsi="Times New Roman" w:cs="Times New Roman"/>
                <w:sz w:val="24"/>
                <w:szCs w:val="24"/>
              </w:rPr>
            </w:pPr>
          </w:p>
          <w:p w:rsidR="003E2F8F" w:rsidRPr="00FF3056" w:rsidRDefault="003E2F8F" w:rsidP="005A6B90">
            <w:pPr>
              <w:spacing w:after="0" w:line="240" w:lineRule="auto"/>
              <w:rPr>
                <w:rFonts w:ascii="Times New Roman" w:hAnsi="Times New Roman" w:cs="Times New Roman"/>
                <w:sz w:val="24"/>
                <w:szCs w:val="24"/>
              </w:rPr>
            </w:pPr>
          </w:p>
        </w:tc>
        <w:tc>
          <w:tcPr>
            <w:tcW w:w="6530" w:type="dxa"/>
            <w:vAlign w:val="center"/>
          </w:tcPr>
          <w:p w:rsidR="003E2F8F" w:rsidRPr="00FF3056" w:rsidRDefault="003E2F8F" w:rsidP="00FD2D39">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Закон Астраханской области от 26.06.2023 № 45/2023-ОЗ           «О мерах социальной поддержки участников специальной военной операции и членов их семей»</w:t>
            </w:r>
          </w:p>
          <w:p w:rsidR="003E2F8F" w:rsidRPr="00FF3056" w:rsidRDefault="003E2F8F" w:rsidP="00FD2D39">
            <w:pPr>
              <w:spacing w:after="0" w:line="240" w:lineRule="auto"/>
              <w:jc w:val="center"/>
              <w:rPr>
                <w:rFonts w:ascii="Times New Roman" w:hAnsi="Times New Roman" w:cs="Times New Roman"/>
                <w:sz w:val="24"/>
                <w:szCs w:val="24"/>
              </w:rPr>
            </w:pPr>
          </w:p>
          <w:p w:rsidR="003E2F8F" w:rsidRPr="00FF3056" w:rsidRDefault="003E2F8F" w:rsidP="00B54372">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Постановление Правительства Астраханской области от 28.03.2023 № 114-П «О порядке и условиях предоставления единовременной выплаты лицам, принимающим (принимавшим) участие в специальной военной операции, заключившим контракт о прохождении военной службы в Вооруженных Силах Российской Федерации, войсках национальной гвардии Российской Федерации либо о добровольном содействии в выполнении задач, возложенных на Вооруженные Силы Российской Федерации»</w:t>
            </w:r>
          </w:p>
          <w:p w:rsidR="003E2F8F" w:rsidRPr="00FF3056" w:rsidRDefault="003E2F8F" w:rsidP="00B54372">
            <w:pPr>
              <w:spacing w:after="0" w:line="240" w:lineRule="auto"/>
              <w:jc w:val="center"/>
              <w:rPr>
                <w:rFonts w:ascii="Times New Roman" w:hAnsi="Times New Roman" w:cs="Times New Roman"/>
                <w:sz w:val="24"/>
                <w:szCs w:val="24"/>
              </w:rPr>
            </w:pPr>
          </w:p>
          <w:p w:rsidR="003E2F8F" w:rsidRPr="00FF3056" w:rsidRDefault="003E2F8F" w:rsidP="00B54372">
            <w:pPr>
              <w:spacing w:after="0" w:line="240" w:lineRule="auto"/>
              <w:jc w:val="center"/>
              <w:rPr>
                <w:rFonts w:ascii="Times New Roman" w:hAnsi="Times New Roman" w:cs="Times New Roman"/>
                <w:sz w:val="24"/>
                <w:szCs w:val="24"/>
              </w:rPr>
            </w:pPr>
          </w:p>
          <w:p w:rsidR="003E2F8F" w:rsidRPr="00FF3056" w:rsidRDefault="003E2F8F" w:rsidP="00BE0E5B">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 xml:space="preserve">Постановление Правительства Астраханской области </w:t>
            </w:r>
            <w:r w:rsidRPr="00FF3056">
              <w:rPr>
                <w:rFonts w:ascii="Times New Roman" w:hAnsi="Times New Roman" w:cs="Times New Roman"/>
                <w:sz w:val="24"/>
                <w:szCs w:val="24"/>
              </w:rPr>
              <w:br/>
              <w:t>от 17.10.2022 № 497-П «О Порядке и условиях предоставления единовременной выплаты гражданам, призванным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1405E6">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Участникам специальной военной операции, получившим при исполнении обязанностей военной службы (служебных обязанностей) или при оказании содействия в выполнении задач, возложенных на ВС РФ, в ходе специальной военной операции увечье (ранение, травму, контузию), предоставляется единовременная выплата в следующих размерах:</w:t>
            </w:r>
          </w:p>
          <w:p w:rsidR="003E2F8F" w:rsidRPr="00FF3056" w:rsidRDefault="003E2F8F" w:rsidP="001405E6">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1) 500 000 рублей – в случае получения тяжёлого увечья (ранения, травмы, контузии);</w:t>
            </w:r>
          </w:p>
          <w:p w:rsidR="003E2F8F" w:rsidRPr="00FF3056" w:rsidRDefault="003E2F8F" w:rsidP="001405E6">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2) 250 000 - в случае получения лёгкого увечья (ранения, травмы, контузии</w:t>
            </w:r>
          </w:p>
        </w:tc>
        <w:tc>
          <w:tcPr>
            <w:tcW w:w="6530" w:type="dxa"/>
            <w:vAlign w:val="center"/>
          </w:tcPr>
          <w:p w:rsidR="003E2F8F" w:rsidRPr="00FF3056" w:rsidRDefault="003E2F8F" w:rsidP="006C5DC6">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Закон Астраханской области от 26.06.2023 № 45/2023-ОЗ           «О мерах социальной поддержки участников специальной военной операции и членов их семей»</w:t>
            </w:r>
          </w:p>
          <w:p w:rsidR="003E2F8F" w:rsidRPr="00FF3056" w:rsidRDefault="003E2F8F" w:rsidP="006C5DC6">
            <w:pPr>
              <w:spacing w:after="0" w:line="240" w:lineRule="auto"/>
              <w:jc w:val="center"/>
              <w:rPr>
                <w:rFonts w:ascii="Times New Roman" w:hAnsi="Times New Roman" w:cs="Times New Roman"/>
                <w:sz w:val="24"/>
                <w:szCs w:val="24"/>
              </w:rPr>
            </w:pPr>
          </w:p>
          <w:p w:rsidR="003E2F8F" w:rsidRPr="00FF3056" w:rsidRDefault="003E2F8F" w:rsidP="00D52EB6">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Постановление Правительства Астраханской области                   от 07.07.2023 № 378-П</w:t>
            </w:r>
          </w:p>
          <w:p w:rsidR="003E2F8F" w:rsidRPr="00FF3056" w:rsidRDefault="003E2F8F" w:rsidP="00D52EB6">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«О порядке и условиях предоставления единовременной выплаты участникам специальной военной операции, получившим увечье (ранение, травму, контузию) в ходе специальной военной операции»</w:t>
            </w:r>
          </w:p>
          <w:p w:rsidR="003E2F8F" w:rsidRPr="00FF3056" w:rsidRDefault="003E2F8F" w:rsidP="00D52EB6">
            <w:pPr>
              <w:spacing w:after="0" w:line="240" w:lineRule="auto"/>
              <w:jc w:val="center"/>
              <w:rPr>
                <w:rFonts w:ascii="Times New Roman" w:hAnsi="Times New Roman" w:cs="Times New Roman"/>
                <w:sz w:val="24"/>
                <w:szCs w:val="24"/>
              </w:rPr>
            </w:pPr>
          </w:p>
          <w:p w:rsidR="003E2F8F" w:rsidRPr="00FF3056" w:rsidRDefault="003E2F8F" w:rsidP="00E66C2F">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Постановление министерства социального развития и труда Астраханской области от 09.08.2023 № 41</w:t>
            </w:r>
          </w:p>
          <w:p w:rsidR="003E2F8F" w:rsidRPr="00FF3056" w:rsidRDefault="003E2F8F" w:rsidP="00E66C2F">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«О реализации постановлений Правительства Астраханской области от 07.07.2023 № 378-П, от 07.07.2023 № 379-П и              от 07.07.2023 № 380-П»</w:t>
            </w:r>
          </w:p>
          <w:p w:rsidR="003E2F8F" w:rsidRPr="00FF3056" w:rsidRDefault="003E2F8F" w:rsidP="00FD2D39">
            <w:pPr>
              <w:spacing w:after="0" w:line="240" w:lineRule="auto"/>
              <w:jc w:val="center"/>
              <w:rPr>
                <w:rFonts w:ascii="Times New Roman" w:hAnsi="Times New Roman" w:cs="Times New Roman"/>
                <w:sz w:val="24"/>
                <w:szCs w:val="24"/>
              </w:rPr>
            </w:pP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86050A">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Единовременная материальная помощь членам семей (вдове (вдовцу), детям до 18 лет, родителям)в случае гибели (смерти) участника специальной военной операции при исполнении обязанностей военной службы (служебных обязанностей) или при оказании содействия в выполнении задач, возложенных на ВС РФ, в ходе специальной военной операции, а также смерти участника специальной военной операции, наступившей вследствие увечья (ранения, травмы, контузии) или заболевания, полученных им при исполнении обязанностей, в течение одного года со дня увольнения с военно службы (службы) или прекращения контракта о добровольном содействии в выполнении задач, возложенных на ВС РФ, либо признания участника специальной военной операции пропавшим без вести при исполнении обязанностей в размере 1 000 000 рублей в равных долях</w:t>
            </w:r>
          </w:p>
        </w:tc>
        <w:tc>
          <w:tcPr>
            <w:tcW w:w="6530" w:type="dxa"/>
            <w:vAlign w:val="center"/>
          </w:tcPr>
          <w:p w:rsidR="003E2F8F" w:rsidRPr="00FF3056" w:rsidRDefault="003E2F8F" w:rsidP="007A5779">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Закон Астраханской области от 26.06.2023 № 45/2023-ОЗ           «О мерах социальной поддержки участников специальной военной операции и членов их семей»</w:t>
            </w:r>
          </w:p>
          <w:p w:rsidR="003E2F8F" w:rsidRPr="00FF3056" w:rsidRDefault="003E2F8F" w:rsidP="007A5779">
            <w:pPr>
              <w:spacing w:after="0" w:line="240" w:lineRule="auto"/>
              <w:jc w:val="center"/>
              <w:rPr>
                <w:rFonts w:ascii="Times New Roman" w:hAnsi="Times New Roman" w:cs="Times New Roman"/>
                <w:sz w:val="24"/>
                <w:szCs w:val="24"/>
              </w:rPr>
            </w:pPr>
          </w:p>
          <w:p w:rsidR="003E2F8F" w:rsidRPr="00FF3056" w:rsidRDefault="003E2F8F" w:rsidP="007A5779">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Постановление Правительства Астраханской области                    от 07.07.2023 № 379-П «О порядке и условиях предоставления единовременной материальной помощи членам семей погибших (умерших) либо пропавших без вести участников специальной военной операции»</w:t>
            </w:r>
          </w:p>
          <w:p w:rsidR="003E2F8F" w:rsidRPr="00FF3056" w:rsidRDefault="003E2F8F" w:rsidP="006C5DC6">
            <w:pPr>
              <w:spacing w:after="0" w:line="240" w:lineRule="auto"/>
              <w:jc w:val="center"/>
              <w:rPr>
                <w:rFonts w:ascii="Times New Roman" w:hAnsi="Times New Roman" w:cs="Times New Roman"/>
                <w:sz w:val="24"/>
                <w:szCs w:val="24"/>
              </w:rPr>
            </w:pP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077F7B">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Нуждающийся в поддержке одиноко проживающий гражданин, являющийся участником специальной военной операции;</w:t>
            </w:r>
          </w:p>
          <w:p w:rsidR="003E2F8F" w:rsidRPr="00FF3056" w:rsidRDefault="003E2F8F" w:rsidP="00077F7B">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 xml:space="preserve"> один из членов нуждающейся в поддержке семьи, являющийся участником специальной военной операции;</w:t>
            </w:r>
          </w:p>
          <w:p w:rsidR="003E2F8F" w:rsidRPr="00FF3056" w:rsidRDefault="003E2F8F" w:rsidP="00077F7B">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один из членов нуждающейся в поддержке семьи, являющийся супругой (супругом) участника специальной военной операции;</w:t>
            </w:r>
          </w:p>
          <w:p w:rsidR="003E2F8F" w:rsidRPr="00FF3056" w:rsidRDefault="003E2F8F" w:rsidP="00077F7B">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 xml:space="preserve">нуждающийся в поддержке одиноко проживающий гражданин, состоявший на день гибели (смерти) участника специальной военной операции в браке с ним; </w:t>
            </w:r>
            <w:r w:rsidRPr="00FF3056">
              <w:rPr>
                <w:rFonts w:ascii="Times New Roman" w:hAnsi="Times New Roman" w:cs="Times New Roman"/>
                <w:sz w:val="24"/>
                <w:szCs w:val="24"/>
              </w:rPr>
              <w:br/>
              <w:t>один из членов нуждающейся в поддержке семьи, состоявший на день гибели (смерти) участника специальной военной операции в браке с ним,</w:t>
            </w:r>
          </w:p>
          <w:p w:rsidR="003E2F8F" w:rsidRPr="00FF3056" w:rsidRDefault="003E2F8F" w:rsidP="00A838C6">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имеют право на оказание социальной помощи на основании социального контракта в виде помощи в поиске работы, осуществлении индивидуальной предпринимательской деятельности</w:t>
            </w:r>
          </w:p>
        </w:tc>
        <w:tc>
          <w:tcPr>
            <w:tcW w:w="6530" w:type="dxa"/>
            <w:vAlign w:val="center"/>
          </w:tcPr>
          <w:p w:rsidR="003E2F8F" w:rsidRPr="00FF3056" w:rsidRDefault="003E2F8F" w:rsidP="00F42AB7">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Закон Астраханской области от 27.03.2023 № 8/2023-ОЗ</w:t>
            </w:r>
          </w:p>
          <w:p w:rsidR="003E2F8F" w:rsidRPr="00FF3056" w:rsidRDefault="003E2F8F" w:rsidP="00D65CE4">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«О дополнительных гарантиях и особенностях предоставления мер социальной поддержки, социальной помощи участникам специальной военной операции, членам их семей и о внесении изменений в Закон Астраханской области «Об отдельных вопросах правового регулирования оказания бесплатной юридической помощи в Астраханской области» и Закон Астраханской области «О мерах социальной поддержки и социальной помощи отдельным категориям граждан в Астраханской области»(статья 1)</w:t>
            </w:r>
          </w:p>
          <w:p w:rsidR="003E2F8F" w:rsidRPr="00FF3056" w:rsidRDefault="003E2F8F" w:rsidP="00D65CE4">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(далее - Закон Астраханской области от 27.03.2023 № 8/2023-ОЗ)</w:t>
            </w:r>
          </w:p>
          <w:p w:rsidR="003E2F8F" w:rsidRPr="00FF3056" w:rsidRDefault="003E2F8F" w:rsidP="00F42AB7">
            <w:pPr>
              <w:spacing w:after="0" w:line="240" w:lineRule="auto"/>
              <w:jc w:val="center"/>
              <w:rPr>
                <w:rFonts w:ascii="Times New Roman" w:hAnsi="Times New Roman" w:cs="Times New Roman"/>
                <w:sz w:val="24"/>
                <w:szCs w:val="24"/>
              </w:rPr>
            </w:pPr>
          </w:p>
          <w:p w:rsidR="003E2F8F" w:rsidRPr="00FF3056" w:rsidRDefault="003E2F8F" w:rsidP="00F42AB7">
            <w:pPr>
              <w:spacing w:after="0" w:line="240" w:lineRule="auto"/>
              <w:jc w:val="center"/>
              <w:rPr>
                <w:rFonts w:ascii="Times New Roman" w:hAnsi="Times New Roman" w:cs="Times New Roman"/>
                <w:sz w:val="24"/>
                <w:szCs w:val="24"/>
              </w:rPr>
            </w:pPr>
          </w:p>
          <w:p w:rsidR="003E2F8F" w:rsidRPr="00FF3056" w:rsidRDefault="003E2F8F" w:rsidP="00F42AB7">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Закон Астраханской области от 22.12.2016 № 85/2016-ОЗ (статья 40)</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490B3A">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 xml:space="preserve">Нуждающийся в поддержке одиноко проживающий гражданин, являющийся участником специальной военной операции, которому органами государственной власти Астраханской области (органами местного самоуправления муниципальных образований Астраханской области) предоставлен земельный участок для ведения личного подсобного хозяйства либо принадлежит на праве собственности такой земельный участок; участник специальной военной операции, являющийся одним из членов нуждающейся в поддержке семьи, в которой ее члену органами государственной власти Астраханской области (органами местного самоуправления муниципальных образований Астраханской области) предоставлен земельный участок для ведения личного подсобного хозяйства либо принадлежит на праве собственности такой земельный участок; супруга (супруг) участника специальной военной операции, являющаяся (являющийся) одним из членов нуждающейся в поддержке семьи, в которой ее члену органами государственной власти Астраханской области (органами местного самоуправления муниципальных образований Астраханской области) предоставлен земельный участок для ведения личного подсобного хозяйства либо принадлежит на праве собственности такой земельный участок; </w:t>
            </w:r>
          </w:p>
          <w:p w:rsidR="003E2F8F" w:rsidRPr="00FF3056" w:rsidRDefault="003E2F8F" w:rsidP="00490B3A">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нуждающийся в поддержке одиноко проживающий гражданин, состоявший на день гибели (смерти) участника специальной военной операции в браке с ним, которому органами государственной власти Астраханской области (органами местного самоуправления муниципальных образований Астраханской области) предоставлен земельный участок для ведения личного подсобного хозяйства либо принадлежит на праве собственности такой земельный участок;</w:t>
            </w:r>
          </w:p>
          <w:p w:rsidR="003E2F8F" w:rsidRPr="00FF3056" w:rsidRDefault="003E2F8F" w:rsidP="00490B3A">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состоявший на день гибели (смерти) участника специальной военной операции в браке с ним один из членов нуждающейся в поддержке семьи, в которой ее члену органами государственной власти Астраханской области (органами местного самоуправления муниципальных образований Астраханской области) предоставлен земельный участок для ведения личного подсобного хозяйства либо принадлежит на праве собственности такой земельный участок, имеют право на оказание социальной помощи на основании социального контракта в виде помощи в ведении личного подсобного хозяйства</w:t>
            </w:r>
          </w:p>
          <w:p w:rsidR="003E2F8F" w:rsidRPr="00FF3056" w:rsidRDefault="003E2F8F" w:rsidP="00077F7B">
            <w:pPr>
              <w:spacing w:after="0" w:line="240" w:lineRule="auto"/>
              <w:jc w:val="center"/>
              <w:rPr>
                <w:rFonts w:ascii="Times New Roman" w:hAnsi="Times New Roman" w:cs="Times New Roman"/>
                <w:sz w:val="24"/>
                <w:szCs w:val="24"/>
              </w:rPr>
            </w:pPr>
          </w:p>
        </w:tc>
        <w:tc>
          <w:tcPr>
            <w:tcW w:w="6530" w:type="dxa"/>
            <w:vAlign w:val="center"/>
          </w:tcPr>
          <w:p w:rsidR="003E2F8F" w:rsidRPr="00FF3056" w:rsidRDefault="003E2F8F" w:rsidP="000763EB">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Закон Астраханской области от 27.03.2023 № 8/2023-ОЗ</w:t>
            </w:r>
          </w:p>
          <w:p w:rsidR="003E2F8F" w:rsidRPr="00FF3056" w:rsidRDefault="003E2F8F" w:rsidP="000763EB">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(статья 1)</w:t>
            </w:r>
          </w:p>
          <w:p w:rsidR="003E2F8F" w:rsidRPr="00FF3056" w:rsidRDefault="003E2F8F" w:rsidP="000763EB">
            <w:pPr>
              <w:spacing w:after="0" w:line="240" w:lineRule="auto"/>
              <w:jc w:val="center"/>
              <w:rPr>
                <w:rFonts w:ascii="Times New Roman" w:hAnsi="Times New Roman" w:cs="Times New Roman"/>
                <w:sz w:val="24"/>
                <w:szCs w:val="24"/>
              </w:rPr>
            </w:pPr>
          </w:p>
          <w:p w:rsidR="003E2F8F" w:rsidRPr="00FF3056" w:rsidRDefault="003E2F8F" w:rsidP="000763EB">
            <w:pPr>
              <w:spacing w:after="0" w:line="240" w:lineRule="auto"/>
              <w:jc w:val="center"/>
              <w:rPr>
                <w:rFonts w:ascii="Times New Roman" w:hAnsi="Times New Roman" w:cs="Times New Roman"/>
                <w:sz w:val="24"/>
                <w:szCs w:val="24"/>
              </w:rPr>
            </w:pPr>
          </w:p>
          <w:p w:rsidR="003E2F8F" w:rsidRPr="00FF3056" w:rsidRDefault="003E2F8F" w:rsidP="000763EB">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Закон Астраханской области от 22.12.2016 № 85/2016-ОЗ (статья 40)</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BD6EFF">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Участники специальной военной операции по вопросам, связанным с обеспечением и защитой их прав и законных интересов (за исключением вопросов, связанных с оказанием юридической помощи в уголовном судопроизводстве и в сфере осуществления предпринимательской деятельности); супруга (супруг) участника специальной военной операции, лицо, состоявшее на день гибели (смерти) участника специальной военной операции в браке с ним, несовершеннолетние дети участника специальной военной операции, родители участника специальной военной операции по вопросам, связанным с обеспечением и защитой прав и законных интересов соответственно супруги (супруга), лица, состоявшего на день гибели (смерти) участника специальной военной операции в браке с ним, несовершеннолетних детей, родителей (за исключением вопросов, связанных с оказанием юридической помощи в уголовном судопроизводстве и в сфере осуществления предпринимательской деятельности) имеют право на получение бесплатной юридической помощи в виде правового консультирования в устной и письменной форме; составления заявлений, жалоб, ходатайств и других документов правового характера; представления интересов гражданина в судах, государственных и муниципальных органах, организациях, а в случае смерти (гибели) участников специальной военной операции - также по вопросам признания, восстановления и защиты наследственных прав граждан, а также в иных не запрещённых законодательством Российской Федерации видах</w:t>
            </w:r>
          </w:p>
        </w:tc>
        <w:tc>
          <w:tcPr>
            <w:tcW w:w="6530" w:type="dxa"/>
            <w:vAlign w:val="center"/>
          </w:tcPr>
          <w:p w:rsidR="003E2F8F" w:rsidRPr="00FF3056" w:rsidRDefault="003E2F8F" w:rsidP="003E6268">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Закон Астраханской области от 27.03.2023 № 8/2023-ОЗ (статья 1)</w:t>
            </w:r>
          </w:p>
          <w:p w:rsidR="003E2F8F" w:rsidRPr="00FF3056" w:rsidRDefault="003E2F8F" w:rsidP="003E6268">
            <w:pPr>
              <w:spacing w:after="0" w:line="240" w:lineRule="auto"/>
              <w:jc w:val="center"/>
              <w:rPr>
                <w:rFonts w:ascii="Times New Roman" w:hAnsi="Times New Roman" w:cs="Times New Roman"/>
                <w:sz w:val="24"/>
                <w:szCs w:val="24"/>
              </w:rPr>
            </w:pP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C41794">
            <w:pPr>
              <w:autoSpaceDE w:val="0"/>
              <w:autoSpaceDN w:val="0"/>
              <w:adjustRightInd w:val="0"/>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Инвалиды боевых действий, ветераны боевых действий, члены семей и родители погибших (умерших) инвалидов боевых действий, ветеранов боевых действий, имеющие в собственности негазифицированное домовладение (жилой дом, квартиру), которое является местом их жительства, имеют право на меру социальной поддержки в виде единовременной материальной помощиравной сумме произведённых расходов, связанных с газификацией одного домовладения, но не более 100 тыс. рублей</w:t>
            </w:r>
          </w:p>
        </w:tc>
        <w:tc>
          <w:tcPr>
            <w:tcW w:w="6530" w:type="dxa"/>
            <w:vAlign w:val="center"/>
          </w:tcPr>
          <w:p w:rsidR="003E2F8F" w:rsidRPr="00FF3056" w:rsidRDefault="003E2F8F" w:rsidP="00FD2D39">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Закон Астраханской области от 22.12.2016 № 85/2016-ОЗ</w:t>
            </w:r>
            <w:r w:rsidRPr="00FF3056">
              <w:rPr>
                <w:rFonts w:ascii="Times New Roman" w:hAnsi="Times New Roman" w:cs="Times New Roman"/>
                <w:sz w:val="24"/>
                <w:szCs w:val="24"/>
              </w:rPr>
              <w:br/>
              <w:t>(статья 33)</w:t>
            </w:r>
          </w:p>
          <w:p w:rsidR="003E2F8F" w:rsidRPr="00FF3056" w:rsidRDefault="003E2F8F" w:rsidP="00FD2D39">
            <w:pPr>
              <w:spacing w:after="0" w:line="240" w:lineRule="auto"/>
              <w:jc w:val="center"/>
              <w:rPr>
                <w:rFonts w:ascii="Times New Roman" w:hAnsi="Times New Roman" w:cs="Times New Roman"/>
                <w:sz w:val="24"/>
                <w:szCs w:val="24"/>
              </w:rPr>
            </w:pPr>
          </w:p>
          <w:p w:rsidR="003E2F8F" w:rsidRPr="00FF3056" w:rsidRDefault="003E2F8F" w:rsidP="00FD2D39">
            <w:pPr>
              <w:spacing w:after="0" w:line="240" w:lineRule="auto"/>
              <w:jc w:val="center"/>
              <w:rPr>
                <w:rFonts w:ascii="Times New Roman" w:hAnsi="Times New Roman" w:cs="Times New Roman"/>
                <w:sz w:val="24"/>
                <w:szCs w:val="24"/>
              </w:rPr>
            </w:pPr>
          </w:p>
          <w:p w:rsidR="003E2F8F" w:rsidRPr="00FF3056" w:rsidRDefault="003E2F8F" w:rsidP="00BE0E5B">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 xml:space="preserve">Постановление Правительства Астраханской области </w:t>
            </w:r>
            <w:r w:rsidRPr="00FF3056">
              <w:rPr>
                <w:rFonts w:ascii="Times New Roman" w:hAnsi="Times New Roman" w:cs="Times New Roman"/>
                <w:sz w:val="24"/>
                <w:szCs w:val="24"/>
              </w:rPr>
              <w:br/>
              <w:t>от 17.03.2009 № 98-П «О Порядке и условиях предоставления единовременной материальной помощи отдельным категориям граждан на газификацию домовладений»</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4A6046">
            <w:pPr>
              <w:autoSpaceDE w:val="0"/>
              <w:autoSpaceDN w:val="0"/>
              <w:adjustRightInd w:val="0"/>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Ветеранам боевых действий, гражданам, выполнявшим задачи в условиях вооруженного конфликта в Чеченской Республике в 1994 - 1996 годах, а также непосредственно участвовавшим в борьбе с терроризмом на территории Чеченской Республики и Республики Дагестан с августа 1999 года в составе Объединенной (временной оперативной) группировки войск (сил) по проведению контртеррористических операций на территории Северо-Кавказского региона Российской Федерации и в выполнении задач в зоне вооруженного конфликта и условиях чрезвычайного положения в Республике Южная Осетия в период с 8 по 22 августа 2008 года предоставляется ежемесячное пособие на оплату коммунальных услуг в размере 700 рублей предоставляется при условии нуждаемости и в случае не получения иных компенсаций расходов на оплату коммунальных услуг</w:t>
            </w:r>
          </w:p>
          <w:p w:rsidR="003E2F8F" w:rsidRPr="00FF3056" w:rsidRDefault="003E2F8F" w:rsidP="004A6046">
            <w:pPr>
              <w:autoSpaceDE w:val="0"/>
              <w:autoSpaceDN w:val="0"/>
              <w:adjustRightInd w:val="0"/>
              <w:spacing w:after="0" w:line="240" w:lineRule="auto"/>
              <w:jc w:val="center"/>
              <w:rPr>
                <w:rFonts w:ascii="Times New Roman" w:hAnsi="Times New Roman" w:cs="Times New Roman"/>
                <w:sz w:val="24"/>
                <w:szCs w:val="24"/>
              </w:rPr>
            </w:pPr>
          </w:p>
        </w:tc>
        <w:tc>
          <w:tcPr>
            <w:tcW w:w="6530" w:type="dxa"/>
            <w:vAlign w:val="center"/>
          </w:tcPr>
          <w:p w:rsidR="003E2F8F" w:rsidRPr="00FF3056" w:rsidRDefault="003E2F8F" w:rsidP="00FD2D39">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Закон Астраханской области от 22.12.2016 № 85/2016-ОЗ</w:t>
            </w:r>
          </w:p>
          <w:p w:rsidR="003E2F8F" w:rsidRPr="00FF3056" w:rsidRDefault="003E2F8F" w:rsidP="00FD2D39">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(статья 18)</w:t>
            </w:r>
          </w:p>
          <w:p w:rsidR="003E2F8F" w:rsidRPr="00FF3056" w:rsidRDefault="003E2F8F" w:rsidP="00FD2D39">
            <w:pPr>
              <w:spacing w:after="0" w:line="240" w:lineRule="auto"/>
              <w:jc w:val="center"/>
              <w:rPr>
                <w:rFonts w:ascii="Times New Roman" w:hAnsi="Times New Roman" w:cs="Times New Roman"/>
                <w:sz w:val="24"/>
                <w:szCs w:val="24"/>
              </w:rPr>
            </w:pPr>
          </w:p>
          <w:p w:rsidR="003E2F8F" w:rsidRPr="00FF3056" w:rsidRDefault="003E2F8F" w:rsidP="00BE0E5B">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Постановление Правительства Астраханской области от 18.01.2018 № 9-П «О Порядке и условиях предоставления ежемесячного пособия на оплату жилого помещения и (или) коммунальных услуг отдельным категориям граждан в Астраханской области»</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E36FBD">
            <w:pPr>
              <w:autoSpaceDE w:val="0"/>
              <w:autoSpaceDN w:val="0"/>
              <w:adjustRightInd w:val="0"/>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Единовременная денежная выплата лицам, заключившим с 1 марта 2023 года по 31 декабря 2023 года включительно контракт о прохождении военной службы в Вооруженных Силах Российской Федерации в размере 75000 рублей - в случае заключения контракта в период с 1 марта 2023 года по 31 мая 2023 года включительно; 150000 рублей - в случае заключения контракта в период с 1 июня 2023 года или в случае заключения контракта о прохождении военной службы в именном воинском подразделении, определенном Правительством Астраханской области, вне зависимости от даты заключения контракта.</w:t>
            </w:r>
          </w:p>
        </w:tc>
        <w:tc>
          <w:tcPr>
            <w:tcW w:w="6530" w:type="dxa"/>
            <w:vAlign w:val="center"/>
          </w:tcPr>
          <w:p w:rsidR="003E2F8F" w:rsidRPr="00FF3056" w:rsidRDefault="003E2F8F" w:rsidP="00E533B0">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Закон Астраханской области от 20.09.2023 № 72/2023-ОЗ</w:t>
            </w:r>
          </w:p>
          <w:p w:rsidR="003E2F8F" w:rsidRPr="00FF3056" w:rsidRDefault="003E2F8F" w:rsidP="00E533B0">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«О единовременной денежной выплате лицам, заключившим контракт о прохождении военной службы в Вооруженных Силах Российской Федерации»</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4500CC">
            <w:pPr>
              <w:autoSpaceDE w:val="0"/>
              <w:autoSpaceDN w:val="0"/>
              <w:adjustRightInd w:val="0"/>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 xml:space="preserve">Инвалидам войны, ветеранам боевых действий, а также членам семей погибших (умерших) инвалидов войны, участников Великой Отечественной войны и ветеранов боевых действий предоставляется мера социальной поддержки в виде ежемесячнойденежной компенсации понесенных расходов на оплату жилых помещений икоммунальных услуг </w:t>
            </w:r>
          </w:p>
        </w:tc>
        <w:tc>
          <w:tcPr>
            <w:tcW w:w="6530" w:type="dxa"/>
            <w:vAlign w:val="center"/>
          </w:tcPr>
          <w:p w:rsidR="003E2F8F" w:rsidRPr="00FF3056" w:rsidRDefault="003E2F8F" w:rsidP="00DF4B09">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 xml:space="preserve">Закон Астраханской области от 18.12.2008 № 79/2008-ОЗ </w:t>
            </w:r>
            <w:r w:rsidRPr="00FF3056">
              <w:rPr>
                <w:rFonts w:ascii="Times New Roman" w:hAnsi="Times New Roman" w:cs="Times New Roman"/>
                <w:sz w:val="24"/>
                <w:szCs w:val="24"/>
              </w:rPr>
              <w:br/>
              <w:t>«О порядке и условиях предоставления компенсации расходов на оплату жилых помещений икоммунальных услуг отдельным категориям граждан»</w:t>
            </w:r>
          </w:p>
          <w:p w:rsidR="003E2F8F" w:rsidRPr="00FF3056" w:rsidRDefault="003E2F8F" w:rsidP="00DF4B09">
            <w:pPr>
              <w:spacing w:after="0" w:line="240" w:lineRule="auto"/>
              <w:jc w:val="center"/>
              <w:rPr>
                <w:rFonts w:ascii="Times New Roman" w:hAnsi="Times New Roman" w:cs="Times New Roman"/>
                <w:sz w:val="24"/>
                <w:szCs w:val="24"/>
              </w:rPr>
            </w:pPr>
          </w:p>
          <w:p w:rsidR="003E2F8F" w:rsidRPr="00FF3056" w:rsidRDefault="003E2F8F" w:rsidP="005A6B90">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Постановление Правительства Астраханской области от 09.11.2009 № 602-П «О Порядке расчета и перерасчета размера компенсации расходов отдельным категориям граждан на оплату жилых помещений и коммунальных услуг в системе персонального учета»</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4500CC">
            <w:pPr>
              <w:autoSpaceDE w:val="0"/>
              <w:autoSpaceDN w:val="0"/>
              <w:adjustRightInd w:val="0"/>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Лица из числа детей-сирот и детей, оставшихся без попечения родителей, принимавшие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имеют преимущественное право на обеспечение жилыми помещениями перед другими лицами, включенными в список</w:t>
            </w:r>
          </w:p>
        </w:tc>
        <w:tc>
          <w:tcPr>
            <w:tcW w:w="6530" w:type="dxa"/>
            <w:vAlign w:val="center"/>
          </w:tcPr>
          <w:p w:rsidR="003E2F8F" w:rsidRPr="00FF3056" w:rsidRDefault="003E2F8F" w:rsidP="00B42DA0">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Закон Астраханской области от 10.10.2006 № 75/2006-ОЗ</w:t>
            </w:r>
          </w:p>
          <w:p w:rsidR="003E2F8F" w:rsidRPr="00FF3056" w:rsidRDefault="003E2F8F" w:rsidP="00B42DA0">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«О предоставлении жилых помещений в Астраханской области»</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371333">
            <w:pPr>
              <w:autoSpaceDE w:val="0"/>
              <w:autoSpaceDN w:val="0"/>
              <w:adjustRightInd w:val="0"/>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Военнослужащие, лица, заключившие контракт о пребывании в добровольческом формировании, содействующем выполнению задач, возложенных на Вооруженные Силы Российской Федерации, и лица, проходящие (проходившие) службу в войсках национальной гвардии Российской Федерации и имеющие специальные звания полиции, удостоенные звания Героя Российской Федерации или награжденные орденами Российской Федерации за заслуги, проявленные в ходе участия в специальной военной операции, и являющиеся ветеранами боевых действий, зарегистрированные на день завершения своего участия в специальной военной операции по месту жительства на территории Астраханской области, а при отсутствии такой регистрации - по месту пребывания на территории Астраханской области, имеют право на предоставление земельного участка, находящегося в государственной или муниципальной собственности, для индивидуального жилищного строительства бесплатно</w:t>
            </w:r>
          </w:p>
        </w:tc>
        <w:tc>
          <w:tcPr>
            <w:tcW w:w="6530" w:type="dxa"/>
            <w:vAlign w:val="center"/>
          </w:tcPr>
          <w:p w:rsidR="003E2F8F" w:rsidRPr="00FF3056" w:rsidRDefault="003E2F8F" w:rsidP="00371333">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Закон Астраханской области от 04.03.2008 № 7/2008-ОЗ</w:t>
            </w:r>
          </w:p>
          <w:p w:rsidR="003E2F8F" w:rsidRPr="00FF3056" w:rsidRDefault="003E2F8F" w:rsidP="00371333">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«Об отдельных вопросах правового регулирования земельных отношений в Астраханской области» (статья 3)</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r w:rsidRPr="00FF3056">
              <w:rPr>
                <w:rFonts w:ascii="Times New Roman" w:hAnsi="Times New Roman" w:cs="Times New Roman"/>
                <w:sz w:val="24"/>
                <w:szCs w:val="24"/>
              </w:rPr>
              <w:t>,</w:t>
            </w:r>
          </w:p>
        </w:tc>
        <w:tc>
          <w:tcPr>
            <w:tcW w:w="8070" w:type="dxa"/>
            <w:tcMar>
              <w:top w:w="50" w:type="dxa"/>
              <w:left w:w="50" w:type="dxa"/>
              <w:bottom w:w="50" w:type="dxa"/>
              <w:right w:w="50" w:type="dxa"/>
            </w:tcMar>
            <w:vAlign w:val="center"/>
          </w:tcPr>
          <w:p w:rsidR="003E2F8F" w:rsidRPr="00FF3056" w:rsidRDefault="003E2F8F" w:rsidP="000D3C61">
            <w:pPr>
              <w:autoSpaceDE w:val="0"/>
              <w:autoSpaceDN w:val="0"/>
              <w:adjustRightInd w:val="0"/>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Ветеранам боевых действий, ветеранам военной службы,инвалидам боевых действий,членам семей погибших (умерших) ветеранов боевых действий, участникам специальной военной операции предоставляется право на внеочередное оказание медицинской помощи в медицинских организациях, находящихся на территории Астраханской области</w:t>
            </w:r>
          </w:p>
        </w:tc>
        <w:tc>
          <w:tcPr>
            <w:tcW w:w="6530" w:type="dxa"/>
            <w:vAlign w:val="center"/>
          </w:tcPr>
          <w:p w:rsidR="003E2F8F" w:rsidRPr="00FF3056" w:rsidRDefault="003E2F8F" w:rsidP="008619B4">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Постановление Правительства Астраханской области от 29.12.2022 № 732-П «О программе государственных гарантий бесплатного оказания гражданам медицинской помощи на территории Астраханской области на 2023 год и на плановый период 2024 и 2025 годов»</w:t>
            </w:r>
          </w:p>
          <w:p w:rsidR="003E2F8F" w:rsidRPr="00FF3056" w:rsidRDefault="003E2F8F" w:rsidP="000D3C61">
            <w:pPr>
              <w:spacing w:after="0" w:line="240" w:lineRule="auto"/>
              <w:rPr>
                <w:rFonts w:ascii="Times New Roman" w:hAnsi="Times New Roman" w:cs="Times New Roman"/>
                <w:sz w:val="24"/>
                <w:szCs w:val="24"/>
              </w:rPr>
            </w:pP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014AC8">
            <w:pPr>
              <w:autoSpaceDE w:val="0"/>
              <w:autoSpaceDN w:val="0"/>
              <w:adjustRightInd w:val="0"/>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Лицам, участвующим в специальной военной операции, и их детям трудоспособного возраста предоставляется материальная поддержка в виде компенсации расходов, понесённых этими гражданами, на оплату профессионального обучения в образовательных организациях, расположенных на территории Астраханской области и имеющих лицензию на ведение образовательной деятельности</w:t>
            </w:r>
          </w:p>
        </w:tc>
        <w:tc>
          <w:tcPr>
            <w:tcW w:w="6530" w:type="dxa"/>
            <w:vAlign w:val="center"/>
          </w:tcPr>
          <w:p w:rsidR="003E2F8F" w:rsidRPr="00FF3056" w:rsidRDefault="003E2F8F" w:rsidP="00014AC8">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Постановление Правительства Астраханской области                  от 22.09.2023 № 562-П</w:t>
            </w:r>
          </w:p>
          <w:p w:rsidR="003E2F8F" w:rsidRPr="00FF3056" w:rsidRDefault="003E2F8F" w:rsidP="00014AC8">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«О порядке предоставления материальной поддержки отдельным категориям граждан»</w:t>
            </w:r>
          </w:p>
          <w:p w:rsidR="003E2F8F" w:rsidRPr="00FF3056" w:rsidRDefault="003E2F8F" w:rsidP="008619B4">
            <w:pPr>
              <w:spacing w:after="0" w:line="240" w:lineRule="auto"/>
              <w:jc w:val="center"/>
              <w:rPr>
                <w:rFonts w:ascii="Times New Roman" w:hAnsi="Times New Roman" w:cs="Times New Roman"/>
                <w:sz w:val="24"/>
                <w:szCs w:val="24"/>
              </w:rPr>
            </w:pP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014AC8">
            <w:pPr>
              <w:autoSpaceDE w:val="0"/>
              <w:autoSpaceDN w:val="0"/>
              <w:adjustRightInd w:val="0"/>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Мероприятия по профессиональному обучению и дополнительному профессиональному образованию супругов граждан, участвующих в специальной военной операции, и их детей трудоспособного возраста</w:t>
            </w:r>
          </w:p>
        </w:tc>
        <w:tc>
          <w:tcPr>
            <w:tcW w:w="6530" w:type="dxa"/>
            <w:vAlign w:val="center"/>
          </w:tcPr>
          <w:p w:rsidR="003E2F8F" w:rsidRPr="00FF3056" w:rsidRDefault="003E2F8F" w:rsidP="00CF04C3">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Постановление Правительства Астраханской области                 от 03.09.2014 № 355-П «О государственной программе «Содействие занятости населения Астраханской области»</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3C1B24">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независимо от даты увольнения с военной службы и которые до 1 января 2005 года были приняты органами местного самоуправления на учет в качестве нуждающихся в жилых помещениях, в том числе изменивших место жительства и принятых в связи с этим органами местного самоуправления на учет в качестве нуждающихся в жилых помещениях по новому месту жительства после 1 января 2005 года, и совместно проживающие с ними члены их семей;</w:t>
            </w:r>
          </w:p>
          <w:p w:rsidR="003E2F8F" w:rsidRPr="00FF3056" w:rsidRDefault="003E2F8F" w:rsidP="005F1506">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признанных нуждающимися в жилых помещениях в соответствии с настоящим Федеральным законом до гибели (смерти) военнослужащего;</w:t>
            </w:r>
          </w:p>
          <w:p w:rsidR="003E2F8F" w:rsidRPr="00FF3056" w:rsidRDefault="003E2F8F" w:rsidP="005F1506">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независимо от общей продолжительности военной службы, имевших основания для признания нуждающимися в жилых помещениях;</w:t>
            </w:r>
          </w:p>
          <w:p w:rsidR="003E2F8F" w:rsidRPr="00FF3056" w:rsidRDefault="003E2F8F" w:rsidP="005F1506">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независимо от общей продолжительности военной службы в случае, если основания для признания таких членов семей нуждающимися в жилых помещениях возникли вследствие рождения в этих семьях детей после гибели (смерти) указанных военнослужащих, в отношении которых отцовство установлено в соответствии с пунктом 2 статьи 48 Семейного кодекса Российской Федерации;</w:t>
            </w:r>
          </w:p>
          <w:p w:rsidR="003E2F8F" w:rsidRPr="00FF3056" w:rsidRDefault="003E2F8F" w:rsidP="005F1506">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общая продолжительность военной службы которых составляет 10 лет и более, а при общей продолжительности военной службы 20 лет и более вне зависимости от основания увольнения, признанныхнуждающимися в жилых помещениях в соответствии с настоящим Федеральным законом до гибели (смерти) гражданина, уволенного с военной службы, имеют право на улучшение жилищных условий в форме предоставления жилого помещения в собственность бесплатно;</w:t>
            </w:r>
          </w:p>
          <w:p w:rsidR="003E2F8F" w:rsidRPr="00FF3056" w:rsidRDefault="003E2F8F" w:rsidP="002C78A7">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жилого помещения по договору социального найма;</w:t>
            </w:r>
          </w:p>
          <w:p w:rsidR="003E2F8F" w:rsidRPr="00FF3056" w:rsidRDefault="003E2F8F" w:rsidP="002C78A7">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единовременной денежной выплаты на приобретение или строительство жилого помещения</w:t>
            </w:r>
          </w:p>
          <w:p w:rsidR="003E2F8F" w:rsidRPr="00FF3056" w:rsidRDefault="003E2F8F" w:rsidP="002C78A7">
            <w:pPr>
              <w:spacing w:after="0" w:line="240" w:lineRule="auto"/>
              <w:jc w:val="center"/>
              <w:rPr>
                <w:rFonts w:ascii="Times New Roman" w:hAnsi="Times New Roman" w:cs="Times New Roman"/>
                <w:sz w:val="24"/>
                <w:szCs w:val="24"/>
              </w:rPr>
            </w:pPr>
          </w:p>
          <w:p w:rsidR="003E2F8F" w:rsidRPr="00FF3056" w:rsidRDefault="003E2F8F" w:rsidP="002C78A7">
            <w:pPr>
              <w:spacing w:after="0" w:line="240" w:lineRule="auto"/>
              <w:jc w:val="center"/>
              <w:rPr>
                <w:rFonts w:ascii="Times New Roman" w:hAnsi="Times New Roman" w:cs="Times New Roman"/>
                <w:sz w:val="24"/>
                <w:szCs w:val="24"/>
              </w:rPr>
            </w:pPr>
          </w:p>
        </w:tc>
        <w:tc>
          <w:tcPr>
            <w:tcW w:w="6530" w:type="dxa"/>
            <w:vAlign w:val="center"/>
          </w:tcPr>
          <w:p w:rsidR="003E2F8F" w:rsidRPr="00FF3056" w:rsidRDefault="003E2F8F" w:rsidP="00D550D0">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 xml:space="preserve">Постановление Правительства Астраханской области </w:t>
            </w:r>
            <w:r w:rsidRPr="00FF3056">
              <w:rPr>
                <w:rFonts w:ascii="Times New Roman" w:hAnsi="Times New Roman" w:cs="Times New Roman"/>
                <w:sz w:val="24"/>
                <w:szCs w:val="24"/>
              </w:rPr>
              <w:br/>
              <w:t>от 12.04.2012 № 147-П «О Порядке предоставления гражданам, имеющим право на улучшение жилищных условий в соответствии с Федеральным законом «О внесении изменений в Федеральный закон «О статусе военнослужащих» и об обеспечении жилыми помещениями некоторых категорий граждан», жилых помещений в собственность бесплатно или по договору социального найма»</w:t>
            </w:r>
          </w:p>
          <w:p w:rsidR="003E2F8F" w:rsidRPr="00FF3056" w:rsidRDefault="003E2F8F" w:rsidP="00D550D0">
            <w:pPr>
              <w:spacing w:after="0" w:line="240" w:lineRule="auto"/>
              <w:jc w:val="center"/>
              <w:rPr>
                <w:rFonts w:ascii="Times New Roman" w:hAnsi="Times New Roman" w:cs="Times New Roman"/>
                <w:sz w:val="24"/>
                <w:szCs w:val="24"/>
              </w:rPr>
            </w:pPr>
          </w:p>
          <w:p w:rsidR="003E2F8F" w:rsidRPr="00FF3056" w:rsidRDefault="003E2F8F" w:rsidP="00526E58">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Постановление министерства строительства и жилищно-коммунального хозяйства Астраханской области от 06.02.2023 № 4 «Об административном регламенте министерства строительства и жилищно-коммунального хозяйства Астраханской области предоставления государственной услуги «Предоставление жилого помещения по договору социального найма или в собственность бесплатно»</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A24E99">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Граждане Российской Федерации, заключившие контракт о прохождении военной службы в связи с призывом на военную службу по мобилизации в ВС РФ, и члены их семей до прекращения действия контрактаимеют право на освобождение от начислений пени в случае несвоевременного и (или) неполного внесения ими платы за жилое помещение и коммунальные услуги, взноса на капитальный ремонт общего имущества в многоквартирном доме</w:t>
            </w:r>
          </w:p>
        </w:tc>
        <w:tc>
          <w:tcPr>
            <w:tcW w:w="6530" w:type="dxa"/>
            <w:vAlign w:val="center"/>
          </w:tcPr>
          <w:p w:rsidR="003E2F8F" w:rsidRPr="00FF3056" w:rsidRDefault="003E2F8F" w:rsidP="00BC495E">
            <w:pPr>
              <w:autoSpaceDE w:val="0"/>
              <w:autoSpaceDN w:val="0"/>
              <w:adjustRightInd w:val="0"/>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Постановление Губернатора Астраханской области от 06.12.2022 № 164 «О Порядке освобождения от начислений пени граждан Российской Федерации, заключивших контракт о прохождении военной службы в связи с призывом на военную службу по мобилизации в Вооруженные Силы Российской Федерации, и членов их семей до прекращения действия указанного контракта в случае несвоевременного и (или) неполного внесения ими платы за жилое помещение и коммунальные услуги, взноса на капитальный ремонт общего имущества в многоквартирном доме, установленных жилищным законодательством Российской Федерации, на территории Астраханской области»</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90679A">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Во внеочередном порядке инвалидам боевых действий, супруге (супругу) погибшего (умершего) инвалида войны, ветерана боевых действий,</w:t>
            </w:r>
          </w:p>
          <w:p w:rsidR="003E2F8F" w:rsidRPr="00FF3056" w:rsidRDefault="003E2F8F" w:rsidP="00034C8E">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гражданам пожилого возраста и инвалидам, членам семей лиц,</w:t>
            </w:r>
          </w:p>
          <w:p w:rsidR="003E2F8F" w:rsidRPr="00FF3056" w:rsidRDefault="003E2F8F" w:rsidP="00034C8E">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участвующих в специальной военной операции,</w:t>
            </w:r>
          </w:p>
          <w:p w:rsidR="003E2F8F" w:rsidRPr="00FF3056" w:rsidRDefault="003E2F8F" w:rsidP="0090679A">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состоявшим на его (ее) иждивении и получающим пенсию по случаю потери кормильца (имеющим право на ее получение), независимо от состояния трудоспособности, нахождения на иждивении, получения пенсии или заработной платы предоставляется социальное обслуживание на дому, которое осуществляется посредством предоставления различных социальных услуг, входящих в перечень социальных услуг и указанных в индивидуальной программе получателя социальных услуг, в соответствии со стандартами социальных услуг</w:t>
            </w:r>
          </w:p>
        </w:tc>
        <w:tc>
          <w:tcPr>
            <w:tcW w:w="6530" w:type="dxa"/>
            <w:vAlign w:val="center"/>
          </w:tcPr>
          <w:p w:rsidR="003E2F8F" w:rsidRPr="00FF3056" w:rsidRDefault="003E2F8F" w:rsidP="00F21F4F">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Постановление Правительства Астраханской области от 12.12.2014 № 572-П «О Порядке предоставления социальных услуг поставщиками социальных услуг в Астраханской области»</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E9671D">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Членам семей военнослужащих,участвующих в специальной военной операции,имеющим в своем составе несовершеннолетних детей, предоставляется право на освобождение от родительской платы за присмотр и уход за детьми, осваивающими образовательные программы дошкольного образования, (в группах продленного дня) начального общего образования в государственных образовательных организациях, подведомственных министерству образования и науки Астраханской области»</w:t>
            </w:r>
          </w:p>
          <w:p w:rsidR="003E2F8F" w:rsidRPr="00FF3056" w:rsidRDefault="003E2F8F" w:rsidP="003E4923">
            <w:pPr>
              <w:spacing w:after="0" w:line="240" w:lineRule="auto"/>
              <w:jc w:val="center"/>
              <w:rPr>
                <w:rFonts w:ascii="Times New Roman" w:hAnsi="Times New Roman" w:cs="Times New Roman"/>
                <w:sz w:val="24"/>
                <w:szCs w:val="24"/>
              </w:rPr>
            </w:pPr>
          </w:p>
        </w:tc>
        <w:tc>
          <w:tcPr>
            <w:tcW w:w="6530" w:type="dxa"/>
            <w:vAlign w:val="center"/>
          </w:tcPr>
          <w:p w:rsidR="003E2F8F" w:rsidRPr="00FF3056" w:rsidRDefault="003E2F8F" w:rsidP="006F6043">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Постановление министерства образования и науки Астраханской области от 23.07.2018 № 25 «Об утверждении Положения об установлении и взимании платы с родителей (законных представителей) за присмотр и уход за детьми, осваивающими образовательные программы дошкольного образования в государственных образовательных организациях, подведомственных министерству образования и науки Астраханской области»</w:t>
            </w:r>
          </w:p>
          <w:p w:rsidR="003E2F8F" w:rsidRPr="00FF3056" w:rsidRDefault="003E2F8F" w:rsidP="000938F8">
            <w:pPr>
              <w:spacing w:after="0" w:line="240" w:lineRule="auto"/>
              <w:jc w:val="center"/>
              <w:rPr>
                <w:rFonts w:ascii="Times New Roman" w:hAnsi="Times New Roman" w:cs="Times New Roman"/>
                <w:sz w:val="24"/>
                <w:szCs w:val="24"/>
              </w:rPr>
            </w:pPr>
          </w:p>
          <w:p w:rsidR="003E2F8F" w:rsidRPr="00FF3056" w:rsidRDefault="003E2F8F" w:rsidP="000938F8">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Постановление министерства образования и науки Астраханской области от 23.07.2018 № 26 «Об утверждении Положения об установлении и взимании платы с родителей (законных представителей) за присмотр и уход за детьми в группах продленного дня, осваивающими образовательные программы начального общего образования в государственных образовательных организациях, соответствует федеральному законодательству подведомственных министерству образования и науки Астраханской области»</w:t>
            </w:r>
          </w:p>
          <w:p w:rsidR="003E2F8F" w:rsidRPr="00FF3056" w:rsidRDefault="003E2F8F" w:rsidP="000938F8">
            <w:pPr>
              <w:spacing w:after="0" w:line="240" w:lineRule="auto"/>
              <w:jc w:val="center"/>
              <w:rPr>
                <w:rFonts w:ascii="Times New Roman" w:hAnsi="Times New Roman" w:cs="Times New Roman"/>
                <w:sz w:val="24"/>
                <w:szCs w:val="24"/>
              </w:rPr>
            </w:pPr>
          </w:p>
          <w:p w:rsidR="003E2F8F" w:rsidRPr="00FF3056" w:rsidRDefault="003E2F8F" w:rsidP="000938F8">
            <w:pPr>
              <w:spacing w:after="0" w:line="240" w:lineRule="auto"/>
              <w:jc w:val="center"/>
              <w:rPr>
                <w:rFonts w:ascii="Times New Roman" w:hAnsi="Times New Roman" w:cs="Times New Roman"/>
                <w:sz w:val="24"/>
                <w:szCs w:val="24"/>
              </w:rPr>
            </w:pPr>
          </w:p>
          <w:p w:rsidR="003E2F8F" w:rsidRPr="00FF3056" w:rsidRDefault="003E2F8F" w:rsidP="00D550D0">
            <w:pPr>
              <w:spacing w:after="0" w:line="240" w:lineRule="auto"/>
              <w:jc w:val="center"/>
              <w:rPr>
                <w:rFonts w:ascii="Times New Roman" w:hAnsi="Times New Roman" w:cs="Times New Roman"/>
                <w:sz w:val="24"/>
                <w:szCs w:val="24"/>
              </w:rPr>
            </w:pPr>
          </w:p>
        </w:tc>
      </w:tr>
      <w:tr w:rsidR="003E2F8F" w:rsidRPr="00FF3056">
        <w:trPr>
          <w:trHeight w:val="4907"/>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27270C">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Членам семей граждан Российской Федерации, участвующих в специальной военной операции, предоставляется мера поддержки в виде снижения размера родительской платы на 50% родителям (законным представителям) за присмотр и уход за детьми, посещающими образовательные организации,</w:t>
            </w:r>
          </w:p>
          <w:p w:rsidR="003E2F8F" w:rsidRPr="00FF3056" w:rsidRDefault="003E2F8F" w:rsidP="00BC7461">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реализующие образовательную программу дошкольного образования</w:t>
            </w:r>
          </w:p>
        </w:tc>
        <w:tc>
          <w:tcPr>
            <w:tcW w:w="6530" w:type="dxa"/>
            <w:vAlign w:val="center"/>
          </w:tcPr>
          <w:p w:rsidR="003E2F8F" w:rsidRPr="00FF3056" w:rsidRDefault="003E2F8F" w:rsidP="008F37FD">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Постановление администрации муниципального образования «Город Астрахань» от 21.10.2022 № 228 «О мерах по поддержке отдельных категорий граждан»</w:t>
            </w:r>
          </w:p>
          <w:p w:rsidR="003E2F8F" w:rsidRPr="00FF3056" w:rsidRDefault="003E2F8F" w:rsidP="008F37FD">
            <w:pPr>
              <w:spacing w:after="0" w:line="240" w:lineRule="auto"/>
              <w:jc w:val="center"/>
              <w:rPr>
                <w:rFonts w:ascii="Times New Roman" w:hAnsi="Times New Roman" w:cs="Times New Roman"/>
                <w:sz w:val="24"/>
                <w:szCs w:val="24"/>
              </w:rPr>
            </w:pPr>
          </w:p>
          <w:p w:rsidR="003E2F8F" w:rsidRPr="00FF3056" w:rsidRDefault="003E2F8F" w:rsidP="008F37FD">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МО «Ахтубинский район» от 27.09.2023 № 486-р «О мерах по поддержке отдельных категорий граждан»</w:t>
            </w:r>
          </w:p>
          <w:p w:rsidR="003E2F8F" w:rsidRPr="00FF3056" w:rsidRDefault="003E2F8F" w:rsidP="008F37FD">
            <w:pPr>
              <w:spacing w:after="0" w:line="240" w:lineRule="auto"/>
              <w:jc w:val="center"/>
              <w:rPr>
                <w:rFonts w:ascii="Times New Roman" w:hAnsi="Times New Roman" w:cs="Times New Roman"/>
                <w:sz w:val="24"/>
                <w:szCs w:val="24"/>
              </w:rPr>
            </w:pPr>
          </w:p>
          <w:p w:rsidR="003E2F8F" w:rsidRPr="00FF3056" w:rsidRDefault="003E2F8F" w:rsidP="006E68E5">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МО «Енотаевский район» Астраханской области от 14.10.2022 № 386-р «О мерах поддержки отдельных категорий граждан в Енотаевском муниципальном районе Астраханской области»</w:t>
            </w:r>
          </w:p>
          <w:p w:rsidR="003E2F8F" w:rsidRPr="00FF3056" w:rsidRDefault="003E2F8F" w:rsidP="006E68E5">
            <w:pPr>
              <w:spacing w:after="0" w:line="240" w:lineRule="auto"/>
              <w:jc w:val="center"/>
              <w:rPr>
                <w:rFonts w:ascii="Times New Roman" w:hAnsi="Times New Roman" w:cs="Times New Roman"/>
                <w:sz w:val="24"/>
                <w:szCs w:val="24"/>
              </w:rPr>
            </w:pPr>
          </w:p>
          <w:p w:rsidR="003E2F8F" w:rsidRPr="00FF3056" w:rsidRDefault="003E2F8F" w:rsidP="006E68E5">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 xml:space="preserve">Решение Совета ЗАТО Знаменск от 24.09.2020 № 97 </w:t>
            </w:r>
            <w:r w:rsidRPr="00FF3056">
              <w:rPr>
                <w:rFonts w:ascii="Times New Roman" w:hAnsi="Times New Roman" w:cs="Times New Roman"/>
                <w:sz w:val="24"/>
                <w:szCs w:val="24"/>
              </w:rPr>
              <w:br/>
              <w:t>«Об утверждении Положения о родительской плате за присмотр и уход за детьми в муниципальных дошкольных образовательных организациях ЗАТО Знаменск»</w:t>
            </w:r>
          </w:p>
          <w:p w:rsidR="003E2F8F" w:rsidRPr="00FF3056" w:rsidRDefault="003E2F8F" w:rsidP="006E68E5">
            <w:pPr>
              <w:spacing w:after="0" w:line="240" w:lineRule="auto"/>
              <w:jc w:val="center"/>
              <w:rPr>
                <w:rFonts w:ascii="Times New Roman" w:hAnsi="Times New Roman" w:cs="Times New Roman"/>
                <w:sz w:val="24"/>
                <w:szCs w:val="24"/>
              </w:rPr>
            </w:pPr>
          </w:p>
          <w:p w:rsidR="003E2F8F" w:rsidRPr="00FF3056" w:rsidRDefault="003E2F8F" w:rsidP="00957972">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муниципального образования «Икрянинский район» Астраханской области от 12.10.2022№ 250ра «О мерах поддержки семей граждан Российской Федерации, призванных на военную службу по мобилизации»</w:t>
            </w:r>
          </w:p>
          <w:p w:rsidR="003E2F8F" w:rsidRPr="00FF3056" w:rsidRDefault="003E2F8F" w:rsidP="00957972">
            <w:pPr>
              <w:spacing w:after="0" w:line="240" w:lineRule="auto"/>
              <w:jc w:val="center"/>
              <w:rPr>
                <w:rFonts w:ascii="Times New Roman" w:hAnsi="Times New Roman" w:cs="Times New Roman"/>
                <w:sz w:val="24"/>
                <w:szCs w:val="24"/>
              </w:rPr>
            </w:pPr>
          </w:p>
          <w:p w:rsidR="003E2F8F" w:rsidRPr="00FF3056" w:rsidRDefault="003E2F8F" w:rsidP="00FF099E">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МО «Камызякский район» Астраханской области от 25.05.2023 № 178-р «О мерах по поддержке отдельных категорий граждан»</w:t>
            </w:r>
          </w:p>
          <w:p w:rsidR="003E2F8F" w:rsidRPr="00FF3056" w:rsidRDefault="003E2F8F" w:rsidP="00FF099E">
            <w:pPr>
              <w:spacing w:after="0" w:line="240" w:lineRule="auto"/>
              <w:jc w:val="center"/>
              <w:rPr>
                <w:rFonts w:ascii="Times New Roman" w:hAnsi="Times New Roman" w:cs="Times New Roman"/>
                <w:sz w:val="24"/>
                <w:szCs w:val="24"/>
              </w:rPr>
            </w:pPr>
          </w:p>
          <w:p w:rsidR="003E2F8F" w:rsidRPr="00FF3056" w:rsidRDefault="003E2F8F" w:rsidP="00FF099E">
            <w:pPr>
              <w:spacing w:after="0" w:line="240" w:lineRule="auto"/>
              <w:jc w:val="center"/>
              <w:rPr>
                <w:rFonts w:ascii="Times New Roman" w:hAnsi="Times New Roman" w:cs="Times New Roman"/>
                <w:sz w:val="24"/>
                <w:szCs w:val="24"/>
              </w:rPr>
            </w:pPr>
          </w:p>
          <w:p w:rsidR="003E2F8F" w:rsidRPr="00FF3056" w:rsidRDefault="003E2F8F" w:rsidP="00842E33">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 xml:space="preserve">Распоряжение администрации МО «Лиманский район» </w:t>
            </w:r>
            <w:r w:rsidRPr="00FF3056">
              <w:rPr>
                <w:rFonts w:ascii="Times New Roman" w:hAnsi="Times New Roman" w:cs="Times New Roman"/>
                <w:sz w:val="24"/>
                <w:szCs w:val="24"/>
              </w:rPr>
              <w:br/>
              <w:t>от 23.05.2023 № 173-р «О мерах по поддержке участников специальной военной операции и членов их семей»</w:t>
            </w:r>
          </w:p>
          <w:p w:rsidR="003E2F8F" w:rsidRPr="00FF3056" w:rsidRDefault="003E2F8F" w:rsidP="00FF099E">
            <w:pPr>
              <w:spacing w:after="0" w:line="240" w:lineRule="auto"/>
              <w:jc w:val="center"/>
              <w:rPr>
                <w:rFonts w:ascii="Times New Roman" w:hAnsi="Times New Roman" w:cs="Times New Roman"/>
                <w:sz w:val="24"/>
                <w:szCs w:val="24"/>
              </w:rPr>
            </w:pPr>
          </w:p>
          <w:p w:rsidR="003E2F8F" w:rsidRPr="00FF3056" w:rsidRDefault="003E2F8F" w:rsidP="00FF099E">
            <w:pPr>
              <w:spacing w:after="0" w:line="240" w:lineRule="auto"/>
              <w:jc w:val="center"/>
              <w:rPr>
                <w:rFonts w:ascii="Times New Roman" w:hAnsi="Times New Roman" w:cs="Times New Roman"/>
                <w:sz w:val="24"/>
                <w:szCs w:val="24"/>
              </w:rPr>
            </w:pPr>
          </w:p>
          <w:p w:rsidR="003E2F8F" w:rsidRPr="00FF3056" w:rsidRDefault="003E2F8F" w:rsidP="00FF099E">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 xml:space="preserve">Распоряжение администрации МО «Красноярский район» </w:t>
            </w:r>
            <w:r w:rsidRPr="00FF3056">
              <w:rPr>
                <w:rFonts w:ascii="Times New Roman" w:hAnsi="Times New Roman" w:cs="Times New Roman"/>
                <w:sz w:val="24"/>
                <w:szCs w:val="24"/>
              </w:rPr>
              <w:br/>
              <w:t>от 19.10.2022 № 714-р «О мерах по поддержке отдельных категорий граждан»</w:t>
            </w:r>
          </w:p>
          <w:p w:rsidR="003E2F8F" w:rsidRPr="00FF3056" w:rsidRDefault="003E2F8F" w:rsidP="00FF099E">
            <w:pPr>
              <w:spacing w:after="0" w:line="240" w:lineRule="auto"/>
              <w:jc w:val="center"/>
              <w:rPr>
                <w:rFonts w:ascii="Times New Roman" w:hAnsi="Times New Roman" w:cs="Times New Roman"/>
                <w:sz w:val="24"/>
                <w:szCs w:val="24"/>
              </w:rPr>
            </w:pPr>
          </w:p>
          <w:p w:rsidR="003E2F8F" w:rsidRPr="00FF3056" w:rsidRDefault="003E2F8F" w:rsidP="00CA271A">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МО «Наримановскиймуниципальный район Астраханской области» от 12.10.2022№ 550-р «О мерах поддержки семей отдельных категорий граждан»</w:t>
            </w:r>
          </w:p>
          <w:p w:rsidR="003E2F8F" w:rsidRPr="00FF3056" w:rsidRDefault="003E2F8F" w:rsidP="00CA271A">
            <w:pPr>
              <w:spacing w:after="0" w:line="240" w:lineRule="auto"/>
              <w:jc w:val="center"/>
              <w:rPr>
                <w:rFonts w:ascii="Times New Roman" w:hAnsi="Times New Roman" w:cs="Times New Roman"/>
                <w:sz w:val="24"/>
                <w:szCs w:val="24"/>
              </w:rPr>
            </w:pPr>
          </w:p>
          <w:p w:rsidR="003E2F8F" w:rsidRPr="00FF3056" w:rsidRDefault="003E2F8F" w:rsidP="0027270C">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Постановление администрации МО «Икрянинский район»        от 18.01.2018 № 26 п «Об утверждении Порядка установления  и взимания платы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реализующих образовательные программы дошкольного образования»</w:t>
            </w:r>
          </w:p>
          <w:p w:rsidR="003E2F8F" w:rsidRPr="00FF3056" w:rsidRDefault="003E2F8F" w:rsidP="0027270C">
            <w:pPr>
              <w:spacing w:after="0" w:line="240" w:lineRule="auto"/>
              <w:jc w:val="center"/>
              <w:rPr>
                <w:rFonts w:ascii="Times New Roman" w:hAnsi="Times New Roman" w:cs="Times New Roman"/>
                <w:sz w:val="24"/>
                <w:szCs w:val="24"/>
              </w:rPr>
            </w:pPr>
          </w:p>
          <w:p w:rsidR="003E2F8F" w:rsidRPr="00FF3056" w:rsidRDefault="003E2F8F" w:rsidP="0027270C">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главы администрации МО «Харабалинский район» от 14.10.2022 № 1246-р «О мерах по поддержке отдельных категорий граждан в МО «Харабалинский район»</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7E232B">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 xml:space="preserve">Членам семей граждан Российской Федерации, участвующих в специальной военной операции, предоставляется мера поддержки в виде освобождения от платы, взимаемой с родителей (законных представителей) за осуществление присмотра и ухода за детьми, посещающими группы продленного дня в муниципальных образовательных организациях, реализующих образовательные программы начального, основного, среднего общего образования </w:t>
            </w:r>
          </w:p>
        </w:tc>
        <w:tc>
          <w:tcPr>
            <w:tcW w:w="6530" w:type="dxa"/>
            <w:vAlign w:val="center"/>
          </w:tcPr>
          <w:p w:rsidR="003E2F8F" w:rsidRPr="00FF3056" w:rsidRDefault="003E2F8F" w:rsidP="006A6C1A">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Постановление администрации муниципального образования «Город Астрахань» от 21.10.2022 № 228 «О мерах по поддержке отдельных категорий граждан»</w:t>
            </w:r>
          </w:p>
          <w:p w:rsidR="003E2F8F" w:rsidRPr="00FF3056" w:rsidRDefault="003E2F8F" w:rsidP="006A6C1A">
            <w:pPr>
              <w:spacing w:after="0" w:line="240" w:lineRule="auto"/>
              <w:jc w:val="center"/>
              <w:rPr>
                <w:rFonts w:ascii="Times New Roman" w:hAnsi="Times New Roman" w:cs="Times New Roman"/>
                <w:sz w:val="24"/>
                <w:szCs w:val="24"/>
              </w:rPr>
            </w:pPr>
          </w:p>
          <w:p w:rsidR="003E2F8F" w:rsidRPr="00FF3056" w:rsidRDefault="003E2F8F" w:rsidP="00106A34">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МО «Приволжский район» от 20.10.2022 № 474р «О мерах по поддержке отдельных категорий граждан»</w:t>
            </w:r>
          </w:p>
          <w:p w:rsidR="003E2F8F" w:rsidRPr="00FF3056" w:rsidRDefault="003E2F8F" w:rsidP="00106A34">
            <w:pPr>
              <w:spacing w:after="0" w:line="240" w:lineRule="auto"/>
              <w:jc w:val="center"/>
              <w:rPr>
                <w:rFonts w:ascii="Times New Roman" w:hAnsi="Times New Roman" w:cs="Times New Roman"/>
                <w:sz w:val="24"/>
                <w:szCs w:val="24"/>
              </w:rPr>
            </w:pPr>
          </w:p>
          <w:p w:rsidR="003E2F8F" w:rsidRPr="00FF3056" w:rsidRDefault="003E2F8F" w:rsidP="00106A34">
            <w:pPr>
              <w:spacing w:after="0" w:line="240" w:lineRule="auto"/>
              <w:jc w:val="center"/>
              <w:rPr>
                <w:rFonts w:ascii="Times New Roman" w:hAnsi="Times New Roman" w:cs="Times New Roman"/>
                <w:sz w:val="24"/>
                <w:szCs w:val="24"/>
              </w:rPr>
            </w:pPr>
          </w:p>
          <w:p w:rsidR="003E2F8F" w:rsidRPr="00FF3056" w:rsidRDefault="003E2F8F" w:rsidP="00302D62">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 xml:space="preserve">Распоряжение администрации МО «Красноярский район» </w:t>
            </w:r>
            <w:r w:rsidRPr="00FF3056">
              <w:rPr>
                <w:rFonts w:ascii="Times New Roman" w:hAnsi="Times New Roman" w:cs="Times New Roman"/>
                <w:sz w:val="24"/>
                <w:szCs w:val="24"/>
              </w:rPr>
              <w:br/>
              <w:t>от 19.10.2022 № 714-р «О мерах по поддержке отдельных категорий граждан»</w:t>
            </w:r>
          </w:p>
          <w:p w:rsidR="003E2F8F" w:rsidRPr="00FF3056" w:rsidRDefault="003E2F8F" w:rsidP="00302D62">
            <w:pPr>
              <w:spacing w:after="0" w:line="240" w:lineRule="auto"/>
              <w:jc w:val="center"/>
              <w:rPr>
                <w:rFonts w:ascii="Times New Roman" w:hAnsi="Times New Roman" w:cs="Times New Roman"/>
                <w:sz w:val="24"/>
                <w:szCs w:val="24"/>
              </w:rPr>
            </w:pPr>
          </w:p>
          <w:p w:rsidR="003E2F8F" w:rsidRPr="00FF3056" w:rsidRDefault="003E2F8F" w:rsidP="00302D62">
            <w:pPr>
              <w:spacing w:after="0" w:line="240" w:lineRule="auto"/>
              <w:jc w:val="center"/>
              <w:rPr>
                <w:rFonts w:ascii="Times New Roman" w:hAnsi="Times New Roman" w:cs="Times New Roman"/>
                <w:sz w:val="24"/>
                <w:szCs w:val="24"/>
              </w:rPr>
            </w:pPr>
          </w:p>
          <w:p w:rsidR="003E2F8F" w:rsidRPr="00FF3056" w:rsidRDefault="003E2F8F" w:rsidP="00302D62">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МО «Камызякский район» Астраханской области от 25.05.2023 № 178-р «О мерах по поддержке отдельных категорий граждан»</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566C5B">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Членам семей граждан Российской Федерации, участвующих в специальной военной операции, предоставляется мера поддержки в виде освобождения от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6530" w:type="dxa"/>
            <w:vAlign w:val="center"/>
          </w:tcPr>
          <w:p w:rsidR="003E2F8F" w:rsidRPr="00FF3056" w:rsidRDefault="003E2F8F" w:rsidP="007E232B">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МО «Черноярский район»              от 13.10.2022 № 196-р«О мерах по поддержке отдельных категорий граждан»</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566C5B">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Членам семей граждан Российской Федерации, участвующих в специальной военной операции, предоставляется мера поддержки в виде освобождения от оплаты за обучение ребенка, обучающегося на отделении платных образовательных услуг в муниципальных образовательных организациях дополнительного образования в области искусств</w:t>
            </w:r>
          </w:p>
        </w:tc>
        <w:tc>
          <w:tcPr>
            <w:tcW w:w="6530" w:type="dxa"/>
            <w:vAlign w:val="center"/>
          </w:tcPr>
          <w:p w:rsidR="003E2F8F" w:rsidRPr="00FF3056" w:rsidRDefault="003E2F8F" w:rsidP="006F454F">
            <w:pPr>
              <w:spacing w:after="0" w:line="240" w:lineRule="auto"/>
              <w:jc w:val="center"/>
              <w:rPr>
                <w:rFonts w:ascii="Times New Roman" w:hAnsi="Times New Roman" w:cs="Times New Roman"/>
                <w:sz w:val="24"/>
                <w:szCs w:val="24"/>
              </w:rPr>
            </w:pPr>
          </w:p>
          <w:p w:rsidR="003E2F8F" w:rsidRPr="00FF3056" w:rsidRDefault="003E2F8F" w:rsidP="00671FC3">
            <w:pPr>
              <w:spacing w:line="240" w:lineRule="auto"/>
              <w:jc w:val="center"/>
              <w:rPr>
                <w:rFonts w:ascii="Times New Roman" w:hAnsi="Times New Roman" w:cs="Times New Roman"/>
                <w:sz w:val="24"/>
                <w:szCs w:val="24"/>
              </w:rPr>
            </w:pPr>
            <w:r w:rsidRPr="00FF3056">
              <w:rPr>
                <w:rFonts w:ascii="Times New Roman" w:hAnsi="Times New Roman" w:cs="Times New Roman"/>
                <w:sz w:val="24"/>
                <w:szCs w:val="24"/>
              </w:rPr>
              <w:t>Приказ Управления культуры администрации МО «Город Астрахань» от 22.11.2022 № 02-08-22-106 «О мере поддержки граждан Российской Федерации, призванных на военную службу по мобилизации в Вооруженные Силы Российской Федерации, а так же членов их семей»</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r w:rsidRPr="00FF3056">
              <w:rPr>
                <w:rFonts w:ascii="Times New Roman" w:hAnsi="Times New Roman" w:cs="Times New Roman"/>
                <w:sz w:val="24"/>
                <w:szCs w:val="24"/>
              </w:rPr>
              <w:t>й</w:t>
            </w:r>
          </w:p>
        </w:tc>
        <w:tc>
          <w:tcPr>
            <w:tcW w:w="8070" w:type="dxa"/>
            <w:tcMar>
              <w:top w:w="50" w:type="dxa"/>
              <w:left w:w="50" w:type="dxa"/>
              <w:bottom w:w="50" w:type="dxa"/>
              <w:right w:w="50" w:type="dxa"/>
            </w:tcMar>
            <w:vAlign w:val="center"/>
          </w:tcPr>
          <w:p w:rsidR="003E2F8F" w:rsidRPr="00FF3056" w:rsidRDefault="003E2F8F" w:rsidP="00351DD9">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Семьям граждан Российской Федерации, участвующих в специальной военной операции, имеющим в своем составе несовершеннолетних детей, предоставляется мера социальной поддержки в виде зачисления в первоочередном порядке в группы продленного дня детей, обучающихся в образовательных организациях, а также освобождение от платы, взимаемой за осуществление присмотра и ухода за указанными детьми в группах продленного дня, при посещении таких групп</w:t>
            </w:r>
          </w:p>
        </w:tc>
        <w:tc>
          <w:tcPr>
            <w:tcW w:w="6530" w:type="dxa"/>
            <w:vAlign w:val="center"/>
          </w:tcPr>
          <w:p w:rsidR="003E2F8F" w:rsidRPr="00FF3056" w:rsidRDefault="003E2F8F" w:rsidP="006A6C1A">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Губернатора Астраханской области от 10.10.2022 № 655-р «О мерах по поддержке отдельных категорий граждан»</w:t>
            </w:r>
          </w:p>
          <w:p w:rsidR="003E2F8F" w:rsidRPr="00FF3056" w:rsidRDefault="003E2F8F" w:rsidP="006A6C1A">
            <w:pPr>
              <w:spacing w:after="0" w:line="240" w:lineRule="auto"/>
              <w:jc w:val="center"/>
              <w:rPr>
                <w:rFonts w:ascii="Times New Roman" w:hAnsi="Times New Roman" w:cs="Times New Roman"/>
                <w:sz w:val="24"/>
                <w:szCs w:val="24"/>
              </w:rPr>
            </w:pPr>
          </w:p>
          <w:p w:rsidR="003E2F8F" w:rsidRPr="00FF3056" w:rsidRDefault="003E2F8F" w:rsidP="005C4638">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МО «Ахтубинский район» от 17.10.2022 № 505-р «О мерах по поддержке отдельных категорий граждан»</w:t>
            </w:r>
          </w:p>
          <w:p w:rsidR="003E2F8F" w:rsidRPr="00FF3056" w:rsidRDefault="003E2F8F" w:rsidP="005C4638">
            <w:pPr>
              <w:spacing w:after="0" w:line="240" w:lineRule="auto"/>
              <w:jc w:val="center"/>
              <w:rPr>
                <w:rFonts w:ascii="Times New Roman" w:hAnsi="Times New Roman" w:cs="Times New Roman"/>
                <w:sz w:val="24"/>
                <w:szCs w:val="24"/>
              </w:rPr>
            </w:pPr>
          </w:p>
          <w:p w:rsidR="003E2F8F" w:rsidRPr="00FF3056" w:rsidRDefault="003E2F8F" w:rsidP="006E68E5">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МО «Енотаевский район» Астраханской области от 14.10.2022 № 386-р «О мерах поддержки отдельных категорий граждан в Енотаевском муниципальном районе Астраханской области»</w:t>
            </w:r>
          </w:p>
          <w:p w:rsidR="003E2F8F" w:rsidRPr="00FF3056" w:rsidRDefault="003E2F8F" w:rsidP="00BD66F7">
            <w:pPr>
              <w:spacing w:after="0" w:line="240" w:lineRule="auto"/>
              <w:rPr>
                <w:rFonts w:ascii="Times New Roman" w:hAnsi="Times New Roman" w:cs="Times New Roman"/>
                <w:sz w:val="24"/>
                <w:szCs w:val="24"/>
              </w:rPr>
            </w:pPr>
          </w:p>
          <w:p w:rsidR="003E2F8F" w:rsidRPr="00FF3056" w:rsidRDefault="003E2F8F" w:rsidP="006E68E5">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муниципального образования «Икрянинский район» Астраханской области от 12.10 2022№ 250ра «О мерах поддержки семей граждан Российской Федерации, призванных на военную службу по мобилизации»</w:t>
            </w:r>
          </w:p>
          <w:p w:rsidR="003E2F8F" w:rsidRPr="00FF3056" w:rsidRDefault="003E2F8F" w:rsidP="006E68E5">
            <w:pPr>
              <w:spacing w:after="0" w:line="240" w:lineRule="auto"/>
              <w:jc w:val="center"/>
              <w:rPr>
                <w:rFonts w:ascii="Times New Roman" w:hAnsi="Times New Roman" w:cs="Times New Roman"/>
                <w:sz w:val="24"/>
                <w:szCs w:val="24"/>
              </w:rPr>
            </w:pPr>
          </w:p>
          <w:p w:rsidR="003E2F8F" w:rsidRPr="00FF3056" w:rsidRDefault="003E2F8F" w:rsidP="005D7684">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МО «Камызякский район» Астраханской области от 25.05.2023 № 178-р «О мерах по поддержке отдельных категорий граждан»</w:t>
            </w:r>
          </w:p>
          <w:p w:rsidR="003E2F8F" w:rsidRPr="00FF3056" w:rsidRDefault="003E2F8F" w:rsidP="005D7684">
            <w:pPr>
              <w:spacing w:after="0" w:line="240" w:lineRule="auto"/>
              <w:jc w:val="center"/>
              <w:rPr>
                <w:rFonts w:ascii="Times New Roman" w:hAnsi="Times New Roman" w:cs="Times New Roman"/>
                <w:sz w:val="24"/>
                <w:szCs w:val="24"/>
              </w:rPr>
            </w:pPr>
          </w:p>
          <w:p w:rsidR="003E2F8F" w:rsidRPr="00FF3056" w:rsidRDefault="003E2F8F" w:rsidP="005D7684">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МО «Черноярский район»              от 13.10.2022 № 196-р «О мерах по поддержке отдельных категорий граждан»</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351DD9">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Семьям граждан Российской Федерации, участвующих в специальной военной операции, имеющим в своем составе несовершеннолетних детей, предоставляется мера социальной поддержки в виде оказания адресной помощи обучающимся при подготовке к государственной итоговой аттестации, а также по учебным предметам учебного плана, вызывающим трудности при изучении, на базе общеобразовательных организаций, в том числе путем организации дополнительных занятий</w:t>
            </w:r>
          </w:p>
        </w:tc>
        <w:tc>
          <w:tcPr>
            <w:tcW w:w="6530" w:type="dxa"/>
            <w:vAlign w:val="center"/>
          </w:tcPr>
          <w:p w:rsidR="003E2F8F" w:rsidRPr="00FF3056" w:rsidRDefault="003E2F8F" w:rsidP="006A6C1A">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Губернатора Астраханской области от 10.10.2022 № 655-р «О мерах по поддержке отдельных категорий граждан»</w:t>
            </w:r>
          </w:p>
          <w:p w:rsidR="003E2F8F" w:rsidRPr="00FF3056" w:rsidRDefault="003E2F8F" w:rsidP="006A6C1A">
            <w:pPr>
              <w:spacing w:after="0" w:line="240" w:lineRule="auto"/>
              <w:jc w:val="center"/>
              <w:rPr>
                <w:rFonts w:ascii="Times New Roman" w:hAnsi="Times New Roman" w:cs="Times New Roman"/>
                <w:sz w:val="24"/>
                <w:szCs w:val="24"/>
              </w:rPr>
            </w:pPr>
          </w:p>
          <w:p w:rsidR="003E2F8F" w:rsidRPr="00FF3056" w:rsidRDefault="003E2F8F" w:rsidP="006A6C1A">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МО «Камызякский район» Астраханской области от 25.05.2023 № 178-р «О мерах по поддержке отдельных категорий граждан»</w:t>
            </w:r>
          </w:p>
          <w:p w:rsidR="003E2F8F" w:rsidRPr="00FF3056" w:rsidRDefault="003E2F8F" w:rsidP="006A6C1A">
            <w:pPr>
              <w:spacing w:after="0" w:line="240" w:lineRule="auto"/>
              <w:jc w:val="center"/>
              <w:rPr>
                <w:rFonts w:ascii="Times New Roman" w:hAnsi="Times New Roman" w:cs="Times New Roman"/>
                <w:sz w:val="24"/>
                <w:szCs w:val="24"/>
              </w:rPr>
            </w:pPr>
          </w:p>
          <w:p w:rsidR="003E2F8F" w:rsidRPr="00FF3056" w:rsidRDefault="003E2F8F" w:rsidP="006A6C1A">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МО «Черноярский район»              от 13.10.2022 № 196-р «О мерах по поддержке отдельных категорий граждан»</w:t>
            </w:r>
          </w:p>
          <w:p w:rsidR="003E2F8F" w:rsidRPr="00FF3056" w:rsidRDefault="003E2F8F" w:rsidP="006A6C1A">
            <w:pPr>
              <w:spacing w:after="0" w:line="240" w:lineRule="auto"/>
              <w:jc w:val="center"/>
              <w:rPr>
                <w:rFonts w:ascii="Times New Roman" w:hAnsi="Times New Roman" w:cs="Times New Roman"/>
                <w:sz w:val="24"/>
                <w:szCs w:val="24"/>
              </w:rPr>
            </w:pPr>
          </w:p>
          <w:p w:rsidR="003E2F8F" w:rsidRPr="00FF3056" w:rsidRDefault="003E2F8F" w:rsidP="006A6C1A">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МО «ЗАТО Знаменск»                   от 30.12.2022 № 712-р «О мерах социальной поддержки отдельных категорий граждан»</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FE5B08">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Семьям граждан Российской Федерации, участвующих в специальной военной операции, имеющим в своем составе несовершеннолетних детей, предоставляется мера социальной поддержки в виде преимущественного права зачисления в отдельные государственные образовательные организации Астраханской области при равенстве баллов в конкурсе с другими абитуриентами</w:t>
            </w:r>
          </w:p>
          <w:p w:rsidR="003E2F8F" w:rsidRPr="00FF3056" w:rsidRDefault="003E2F8F" w:rsidP="00FE5B08">
            <w:pPr>
              <w:spacing w:after="0" w:line="240" w:lineRule="auto"/>
              <w:jc w:val="center"/>
              <w:rPr>
                <w:rFonts w:ascii="Times New Roman" w:hAnsi="Times New Roman" w:cs="Times New Roman"/>
                <w:sz w:val="24"/>
                <w:szCs w:val="24"/>
              </w:rPr>
            </w:pPr>
          </w:p>
        </w:tc>
        <w:tc>
          <w:tcPr>
            <w:tcW w:w="6530" w:type="dxa"/>
            <w:vAlign w:val="center"/>
          </w:tcPr>
          <w:p w:rsidR="003E2F8F" w:rsidRPr="00FF3056" w:rsidRDefault="003E2F8F" w:rsidP="008E6865">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Губернатора Астраханской области от 10.10.2022 № 655-р «О мерах по поддержке отдельных категорий граждан»</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351DD9">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Семьям граждан Российской Федерации, участвующих в специальной военной операции, имеющим в своем составе несовершеннолетних детей, предоставляется мера социальной поддержки в виде квоты на целевое обучение в рамках формирования контрольных цифр приема на очередной учебный год</w:t>
            </w:r>
          </w:p>
          <w:p w:rsidR="003E2F8F" w:rsidRPr="00FF3056" w:rsidRDefault="003E2F8F" w:rsidP="00351DD9">
            <w:pPr>
              <w:spacing w:after="0" w:line="240" w:lineRule="auto"/>
              <w:jc w:val="center"/>
              <w:rPr>
                <w:rFonts w:ascii="Times New Roman" w:hAnsi="Times New Roman" w:cs="Times New Roman"/>
                <w:sz w:val="24"/>
                <w:szCs w:val="24"/>
              </w:rPr>
            </w:pPr>
          </w:p>
        </w:tc>
        <w:tc>
          <w:tcPr>
            <w:tcW w:w="6530" w:type="dxa"/>
            <w:vAlign w:val="center"/>
          </w:tcPr>
          <w:p w:rsidR="003E2F8F" w:rsidRPr="00FF3056" w:rsidRDefault="003E2F8F" w:rsidP="008E6865">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Губернатора Астраханской области от 10.10.2022 № 655-р «О мерах по поддержке отдельных категорий граждан»</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541696">
            <w:pPr>
              <w:spacing w:after="0" w:line="240" w:lineRule="auto"/>
              <w:rPr>
                <w:rFonts w:ascii="Times New Roman" w:hAnsi="Times New Roman" w:cs="Times New Roman"/>
                <w:sz w:val="24"/>
                <w:szCs w:val="24"/>
              </w:rPr>
            </w:pPr>
            <w:r w:rsidRPr="00FF3056">
              <w:rPr>
                <w:rFonts w:ascii="Times New Roman" w:hAnsi="Times New Roman" w:cs="Times New Roman"/>
                <w:sz w:val="24"/>
                <w:szCs w:val="24"/>
              </w:rPr>
              <w:t>Семьям граждан, участвующих в специальной военной операции, предоставляется право на бесплатное посещение учреждений культуры (кинотеатров, музеев, концертных залов и других)</w:t>
            </w:r>
          </w:p>
        </w:tc>
        <w:tc>
          <w:tcPr>
            <w:tcW w:w="6530" w:type="dxa"/>
            <w:vAlign w:val="center"/>
          </w:tcPr>
          <w:p w:rsidR="003E2F8F" w:rsidRPr="00FF3056" w:rsidRDefault="003E2F8F" w:rsidP="006A6C1A">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Губернатора Астраханской области от 10.10.2022 № 655-р «О мерах по поддержке отдельных категорий граждан»</w:t>
            </w:r>
          </w:p>
          <w:p w:rsidR="003E2F8F" w:rsidRPr="00FF3056" w:rsidRDefault="003E2F8F" w:rsidP="006A6C1A">
            <w:pPr>
              <w:spacing w:after="0" w:line="240" w:lineRule="auto"/>
              <w:jc w:val="center"/>
              <w:rPr>
                <w:rFonts w:ascii="Times New Roman" w:hAnsi="Times New Roman" w:cs="Times New Roman"/>
                <w:sz w:val="24"/>
                <w:szCs w:val="24"/>
              </w:rPr>
            </w:pPr>
          </w:p>
          <w:p w:rsidR="003E2F8F" w:rsidRPr="00FF3056" w:rsidRDefault="003E2F8F" w:rsidP="006A6C1A">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МО «Ахтубинский район» от 17.10.2022 № 505-р «О мерах по поддержке отдельных категорий граждан»</w:t>
            </w:r>
          </w:p>
          <w:p w:rsidR="003E2F8F" w:rsidRPr="00FF3056" w:rsidRDefault="003E2F8F" w:rsidP="006A6C1A">
            <w:pPr>
              <w:spacing w:after="0" w:line="240" w:lineRule="auto"/>
              <w:jc w:val="center"/>
              <w:rPr>
                <w:rFonts w:ascii="Times New Roman" w:hAnsi="Times New Roman" w:cs="Times New Roman"/>
                <w:sz w:val="24"/>
                <w:szCs w:val="24"/>
              </w:rPr>
            </w:pPr>
          </w:p>
          <w:p w:rsidR="003E2F8F" w:rsidRPr="00FF3056" w:rsidRDefault="003E2F8F" w:rsidP="006A6C1A">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МО «Енотаевский район» Астраханской области от 14.10.2022 № 386-р «О мерах поддержки отдельных категорий граждан в Енотаевском муниципальном районе Астраханской области»</w:t>
            </w:r>
          </w:p>
          <w:p w:rsidR="003E2F8F" w:rsidRPr="00FF3056" w:rsidRDefault="003E2F8F" w:rsidP="006A6C1A">
            <w:pPr>
              <w:spacing w:after="0" w:line="240" w:lineRule="auto"/>
              <w:jc w:val="center"/>
              <w:rPr>
                <w:rFonts w:ascii="Times New Roman" w:hAnsi="Times New Roman" w:cs="Times New Roman"/>
                <w:sz w:val="24"/>
                <w:szCs w:val="24"/>
              </w:rPr>
            </w:pPr>
          </w:p>
          <w:p w:rsidR="003E2F8F" w:rsidRPr="00FF3056" w:rsidRDefault="003E2F8F" w:rsidP="006A6C1A">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МО «Приволжский район» от 20.10.2022 № 474р «О мерах по поддержке отдельных категорий граждан»</w:t>
            </w:r>
          </w:p>
          <w:p w:rsidR="003E2F8F" w:rsidRPr="00FF3056" w:rsidRDefault="003E2F8F" w:rsidP="006A6C1A">
            <w:pPr>
              <w:spacing w:after="0" w:line="240" w:lineRule="auto"/>
              <w:jc w:val="center"/>
              <w:rPr>
                <w:rFonts w:ascii="Times New Roman" w:hAnsi="Times New Roman" w:cs="Times New Roman"/>
                <w:sz w:val="24"/>
                <w:szCs w:val="24"/>
              </w:rPr>
            </w:pPr>
          </w:p>
          <w:p w:rsidR="003E2F8F" w:rsidRPr="00FF3056" w:rsidRDefault="003E2F8F" w:rsidP="00842E33">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 xml:space="preserve">Распоряжение администрации МО «Лиманский район» </w:t>
            </w:r>
            <w:r w:rsidRPr="00FF3056">
              <w:rPr>
                <w:rFonts w:ascii="Times New Roman" w:hAnsi="Times New Roman" w:cs="Times New Roman"/>
                <w:sz w:val="24"/>
                <w:szCs w:val="24"/>
              </w:rPr>
              <w:br/>
              <w:t>от 23.05.2023 № 173-р «О мерах по поддержке участников специальной военной операции и членов их семей»</w:t>
            </w:r>
          </w:p>
          <w:p w:rsidR="003E2F8F" w:rsidRPr="00FF3056" w:rsidRDefault="003E2F8F" w:rsidP="006A6C1A">
            <w:pPr>
              <w:spacing w:after="0" w:line="240" w:lineRule="auto"/>
              <w:jc w:val="center"/>
              <w:rPr>
                <w:rFonts w:ascii="Times New Roman" w:hAnsi="Times New Roman" w:cs="Times New Roman"/>
                <w:sz w:val="24"/>
                <w:szCs w:val="24"/>
              </w:rPr>
            </w:pPr>
          </w:p>
          <w:p w:rsidR="003E2F8F" w:rsidRPr="00FF3056" w:rsidRDefault="003E2F8F" w:rsidP="006A6C1A">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 xml:space="preserve">Распоряжение администрации МО «Красноярский район» </w:t>
            </w:r>
            <w:r w:rsidRPr="00FF3056">
              <w:rPr>
                <w:rFonts w:ascii="Times New Roman" w:hAnsi="Times New Roman" w:cs="Times New Roman"/>
                <w:sz w:val="24"/>
                <w:szCs w:val="24"/>
              </w:rPr>
              <w:br/>
              <w:t>от 19.10.2022 № 714-р «О мерах по поддержке отдельных категорий граждан»</w:t>
            </w:r>
          </w:p>
          <w:p w:rsidR="003E2F8F" w:rsidRPr="00FF3056" w:rsidRDefault="003E2F8F" w:rsidP="006A6C1A">
            <w:pPr>
              <w:spacing w:after="0" w:line="240" w:lineRule="auto"/>
              <w:jc w:val="center"/>
              <w:rPr>
                <w:rFonts w:ascii="Times New Roman" w:hAnsi="Times New Roman" w:cs="Times New Roman"/>
                <w:sz w:val="24"/>
                <w:szCs w:val="24"/>
              </w:rPr>
            </w:pPr>
          </w:p>
          <w:p w:rsidR="003E2F8F" w:rsidRPr="00FF3056" w:rsidRDefault="003E2F8F" w:rsidP="006A6C1A">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МО «Наримановский муниципальный район Астраханской области» от 12.10.2022 № 550-р «О мерах поддержки семей отдельных категорий граждан»</w:t>
            </w:r>
          </w:p>
          <w:p w:rsidR="003E2F8F" w:rsidRPr="00FF3056" w:rsidRDefault="003E2F8F" w:rsidP="006A6C1A">
            <w:pPr>
              <w:spacing w:after="0" w:line="240" w:lineRule="auto"/>
              <w:jc w:val="center"/>
              <w:rPr>
                <w:rFonts w:ascii="Times New Roman" w:hAnsi="Times New Roman" w:cs="Times New Roman"/>
                <w:sz w:val="24"/>
                <w:szCs w:val="24"/>
              </w:rPr>
            </w:pPr>
          </w:p>
          <w:p w:rsidR="003E2F8F" w:rsidRPr="00FF3056" w:rsidRDefault="003E2F8F" w:rsidP="006A6C1A">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МО «ЗАТО Знаменск»                   от 30.12.2022 № 712-р «О мерах социальной поддержки отдельных категорий граждан»</w:t>
            </w:r>
          </w:p>
          <w:p w:rsidR="003E2F8F" w:rsidRPr="00FF3056" w:rsidRDefault="003E2F8F" w:rsidP="006A6C1A">
            <w:pPr>
              <w:spacing w:after="0" w:line="240" w:lineRule="auto"/>
              <w:jc w:val="center"/>
              <w:rPr>
                <w:rFonts w:ascii="Times New Roman" w:hAnsi="Times New Roman" w:cs="Times New Roman"/>
                <w:sz w:val="24"/>
                <w:szCs w:val="24"/>
              </w:rPr>
            </w:pPr>
          </w:p>
          <w:p w:rsidR="003E2F8F" w:rsidRPr="00FF3056" w:rsidRDefault="003E2F8F" w:rsidP="006A6C1A">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главы администрации МО «Харабалинский район» от 14.10.2022 № 1246-р «О мерах по поддержке отдельных категорий граждан в МО «Харабалинский район»</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9E39D2">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Семьям граждан, участвующих в специальной военной операции, имеющим в своем составе пожилых родственников, инвалидов, предоставляется право на внеочередное предоставление государственными организациями социального обслуживания Астраханской области членам семьи из числа граждан пожилого возраста и инвалидов, признанных в установленном порядке нуждающимися в социальном обслуживании, социальных услуг в форме социального обслуживания на дому, в полустационарной форме и в стационарной форме</w:t>
            </w:r>
          </w:p>
          <w:p w:rsidR="003E2F8F" w:rsidRPr="00FF3056" w:rsidRDefault="003E2F8F" w:rsidP="009E39D2">
            <w:pPr>
              <w:spacing w:after="0" w:line="240" w:lineRule="auto"/>
              <w:jc w:val="center"/>
              <w:rPr>
                <w:rFonts w:ascii="Times New Roman" w:hAnsi="Times New Roman" w:cs="Times New Roman"/>
                <w:sz w:val="24"/>
                <w:szCs w:val="24"/>
              </w:rPr>
            </w:pPr>
          </w:p>
          <w:p w:rsidR="003E2F8F" w:rsidRPr="00FF3056" w:rsidRDefault="003E2F8F" w:rsidP="009E39D2">
            <w:pPr>
              <w:spacing w:after="0" w:line="240" w:lineRule="auto"/>
              <w:jc w:val="center"/>
              <w:rPr>
                <w:rFonts w:ascii="Times New Roman" w:hAnsi="Times New Roman" w:cs="Times New Roman"/>
                <w:sz w:val="24"/>
                <w:szCs w:val="24"/>
              </w:rPr>
            </w:pPr>
          </w:p>
          <w:p w:rsidR="003E2F8F" w:rsidRPr="00FF3056" w:rsidRDefault="003E2F8F" w:rsidP="009E39D2">
            <w:pPr>
              <w:spacing w:after="0" w:line="240" w:lineRule="auto"/>
              <w:jc w:val="center"/>
              <w:rPr>
                <w:rFonts w:ascii="Times New Roman" w:hAnsi="Times New Roman" w:cs="Times New Roman"/>
                <w:sz w:val="24"/>
                <w:szCs w:val="24"/>
              </w:rPr>
            </w:pPr>
          </w:p>
          <w:p w:rsidR="003E2F8F" w:rsidRPr="00FF3056" w:rsidRDefault="003E2F8F" w:rsidP="009E39D2">
            <w:pPr>
              <w:spacing w:after="0" w:line="240" w:lineRule="auto"/>
              <w:jc w:val="center"/>
              <w:rPr>
                <w:rFonts w:ascii="Times New Roman" w:hAnsi="Times New Roman" w:cs="Times New Roman"/>
                <w:sz w:val="24"/>
                <w:szCs w:val="24"/>
              </w:rPr>
            </w:pPr>
          </w:p>
          <w:p w:rsidR="003E2F8F" w:rsidRPr="00FF3056" w:rsidRDefault="003E2F8F" w:rsidP="009E39D2">
            <w:pPr>
              <w:spacing w:after="0" w:line="240" w:lineRule="auto"/>
              <w:jc w:val="center"/>
              <w:rPr>
                <w:rFonts w:ascii="Times New Roman" w:hAnsi="Times New Roman" w:cs="Times New Roman"/>
                <w:sz w:val="24"/>
                <w:szCs w:val="24"/>
              </w:rPr>
            </w:pPr>
          </w:p>
          <w:p w:rsidR="003E2F8F" w:rsidRPr="00FF3056" w:rsidRDefault="003E2F8F" w:rsidP="009E39D2">
            <w:pPr>
              <w:spacing w:after="0" w:line="240" w:lineRule="auto"/>
              <w:jc w:val="center"/>
              <w:rPr>
                <w:rFonts w:ascii="Times New Roman" w:hAnsi="Times New Roman" w:cs="Times New Roman"/>
                <w:sz w:val="24"/>
                <w:szCs w:val="24"/>
              </w:rPr>
            </w:pPr>
          </w:p>
          <w:p w:rsidR="003E2F8F" w:rsidRPr="00FF3056" w:rsidRDefault="003E2F8F" w:rsidP="009E39D2">
            <w:pPr>
              <w:spacing w:after="0" w:line="240" w:lineRule="auto"/>
              <w:jc w:val="center"/>
              <w:rPr>
                <w:rFonts w:ascii="Times New Roman" w:hAnsi="Times New Roman" w:cs="Times New Roman"/>
                <w:sz w:val="24"/>
                <w:szCs w:val="24"/>
              </w:rPr>
            </w:pPr>
          </w:p>
          <w:p w:rsidR="003E2F8F" w:rsidRPr="00FF3056" w:rsidRDefault="003E2F8F" w:rsidP="00FD6F8B">
            <w:pPr>
              <w:spacing w:after="0" w:line="240" w:lineRule="auto"/>
              <w:rPr>
                <w:rFonts w:ascii="Times New Roman" w:hAnsi="Times New Roman" w:cs="Times New Roman"/>
                <w:sz w:val="24"/>
                <w:szCs w:val="24"/>
              </w:rPr>
            </w:pPr>
          </w:p>
        </w:tc>
        <w:tc>
          <w:tcPr>
            <w:tcW w:w="6530" w:type="dxa"/>
            <w:vAlign w:val="center"/>
          </w:tcPr>
          <w:p w:rsidR="003E2F8F" w:rsidRPr="00FF3056" w:rsidRDefault="003E2F8F" w:rsidP="006A6C1A">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Губернатора Астраханской области от 10.10.2022 № 655-р «О мерах по поддержке отдельных категорий граждан»</w:t>
            </w:r>
          </w:p>
          <w:p w:rsidR="003E2F8F" w:rsidRPr="00FF3056" w:rsidRDefault="003E2F8F" w:rsidP="006A6C1A">
            <w:pPr>
              <w:spacing w:after="0" w:line="240" w:lineRule="auto"/>
              <w:jc w:val="center"/>
              <w:rPr>
                <w:rFonts w:ascii="Times New Roman" w:hAnsi="Times New Roman" w:cs="Times New Roman"/>
                <w:sz w:val="24"/>
                <w:szCs w:val="24"/>
              </w:rPr>
            </w:pPr>
          </w:p>
          <w:p w:rsidR="003E2F8F" w:rsidRPr="00FF3056" w:rsidRDefault="003E2F8F" w:rsidP="00954C9D">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 xml:space="preserve">Постановление Правительства Астраханской области </w:t>
            </w:r>
            <w:r w:rsidRPr="00FF3056">
              <w:rPr>
                <w:rFonts w:ascii="Times New Roman" w:hAnsi="Times New Roman" w:cs="Times New Roman"/>
                <w:sz w:val="24"/>
                <w:szCs w:val="24"/>
              </w:rPr>
              <w:br/>
              <w:t>от 12.12.2014 № 572-П «О Порядке предоставления социальных услуг поставщиками социальных услуг в Астраханской области»</w:t>
            </w:r>
          </w:p>
          <w:p w:rsidR="003E2F8F" w:rsidRPr="00FF3056" w:rsidRDefault="003E2F8F" w:rsidP="00954C9D">
            <w:pPr>
              <w:spacing w:after="0" w:line="240" w:lineRule="auto"/>
              <w:jc w:val="center"/>
              <w:rPr>
                <w:rFonts w:ascii="Times New Roman" w:hAnsi="Times New Roman" w:cs="Times New Roman"/>
                <w:sz w:val="24"/>
                <w:szCs w:val="24"/>
              </w:rPr>
            </w:pPr>
          </w:p>
          <w:p w:rsidR="003E2F8F" w:rsidRPr="00FF3056" w:rsidRDefault="003E2F8F" w:rsidP="00DF67B8">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МО «Наримановский муниципальный район Астраханской области» от 12.10.2022 № 550-р «О мерах поддержки семей отдельных категорий граждан»</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FD6F8B">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Семьям граждан, участвующих в специальной военной операции, предоставляется мера поддержки в видесодействия в оформлении социальных и иных выплат, мер социальной поддержки, на получение которых имеют право члены семьи</w:t>
            </w:r>
          </w:p>
        </w:tc>
        <w:tc>
          <w:tcPr>
            <w:tcW w:w="6530" w:type="dxa"/>
            <w:vAlign w:val="center"/>
          </w:tcPr>
          <w:p w:rsidR="003E2F8F" w:rsidRPr="00FF3056" w:rsidRDefault="003E2F8F" w:rsidP="008E6865">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Губернатора Астраханской области от 10.10.2022 № 655-р «О мерах по поддержке отдельных категорий граждан»</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FD6F8B">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Семьям граждан, участвующих в специальной военной операции, предоставляется мера поддержки в виде оказания бесплатной психологической помощи</w:t>
            </w:r>
          </w:p>
        </w:tc>
        <w:tc>
          <w:tcPr>
            <w:tcW w:w="6530" w:type="dxa"/>
            <w:vAlign w:val="center"/>
          </w:tcPr>
          <w:p w:rsidR="003E2F8F" w:rsidRPr="00FF3056" w:rsidRDefault="003E2F8F" w:rsidP="006A6C1A">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Губернатора Астраханской области от 10.10.2022 № 655-р «О мерах по поддержке отдельных категорий граждан»</w:t>
            </w:r>
          </w:p>
          <w:p w:rsidR="003E2F8F" w:rsidRPr="00FF3056" w:rsidRDefault="003E2F8F" w:rsidP="006A6C1A">
            <w:pPr>
              <w:spacing w:after="0" w:line="240" w:lineRule="auto"/>
              <w:jc w:val="center"/>
              <w:rPr>
                <w:rFonts w:ascii="Times New Roman" w:hAnsi="Times New Roman" w:cs="Times New Roman"/>
                <w:sz w:val="24"/>
                <w:szCs w:val="24"/>
              </w:rPr>
            </w:pPr>
          </w:p>
          <w:p w:rsidR="003E2F8F" w:rsidRPr="00FF3056" w:rsidRDefault="003E2F8F" w:rsidP="006A6C1A">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МО «Наримановский муниципальный район Астраханской области» от 12.10.2022 № 550-р «О мерах поддержки семей отдельных категорий граждан»</w:t>
            </w:r>
          </w:p>
          <w:p w:rsidR="003E2F8F" w:rsidRPr="00FF3056" w:rsidRDefault="003E2F8F" w:rsidP="006A6C1A">
            <w:pPr>
              <w:spacing w:after="0" w:line="240" w:lineRule="auto"/>
              <w:jc w:val="center"/>
              <w:rPr>
                <w:rFonts w:ascii="Times New Roman" w:hAnsi="Times New Roman" w:cs="Times New Roman"/>
                <w:sz w:val="24"/>
                <w:szCs w:val="24"/>
              </w:rPr>
            </w:pPr>
          </w:p>
          <w:p w:rsidR="003E2F8F" w:rsidRPr="00FF3056" w:rsidRDefault="003E2F8F" w:rsidP="006A6C1A">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МО «ЗАТО Знаменск»                   от 30.12.2022 № 712-р «О мерах социальной поддержки отдельных категорий граждан»</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FE5B08">
            <w:pPr>
              <w:autoSpaceDE w:val="0"/>
              <w:autoSpaceDN w:val="0"/>
              <w:adjustRightInd w:val="0"/>
              <w:spacing w:after="0" w:line="240" w:lineRule="auto"/>
              <w:ind w:firstLine="540"/>
              <w:jc w:val="center"/>
              <w:rPr>
                <w:rFonts w:ascii="Times New Roman" w:hAnsi="Times New Roman" w:cs="Times New Roman"/>
                <w:sz w:val="24"/>
                <w:szCs w:val="24"/>
              </w:rPr>
            </w:pPr>
            <w:r w:rsidRPr="00FF3056">
              <w:rPr>
                <w:rFonts w:ascii="Times New Roman" w:hAnsi="Times New Roman" w:cs="Times New Roman"/>
                <w:sz w:val="24"/>
                <w:szCs w:val="24"/>
              </w:rPr>
              <w:t>Семьям граждан,участвующих в специальной военной операции, предоставляется мера поддержки в виде оказания помощи в получении юридических услуг (в том числе бесплатно)</w:t>
            </w:r>
          </w:p>
          <w:p w:rsidR="003E2F8F" w:rsidRPr="00FF3056" w:rsidRDefault="003E2F8F" w:rsidP="00FE5B08">
            <w:pPr>
              <w:spacing w:after="0" w:line="240" w:lineRule="auto"/>
              <w:jc w:val="center"/>
              <w:rPr>
                <w:rFonts w:ascii="Times New Roman" w:hAnsi="Times New Roman" w:cs="Times New Roman"/>
                <w:sz w:val="24"/>
                <w:szCs w:val="24"/>
              </w:rPr>
            </w:pPr>
          </w:p>
        </w:tc>
        <w:tc>
          <w:tcPr>
            <w:tcW w:w="6530" w:type="dxa"/>
            <w:vAlign w:val="center"/>
          </w:tcPr>
          <w:p w:rsidR="003E2F8F" w:rsidRPr="00FF3056" w:rsidRDefault="003E2F8F" w:rsidP="006A6C1A">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Губернатора Астраханской области от 10.10.2022 № 655-р «О мерах по поддержке отдельных категорий граждан»</w:t>
            </w:r>
          </w:p>
          <w:p w:rsidR="003E2F8F" w:rsidRPr="00FF3056" w:rsidRDefault="003E2F8F" w:rsidP="006A6C1A">
            <w:pPr>
              <w:spacing w:after="0" w:line="240" w:lineRule="auto"/>
              <w:jc w:val="center"/>
              <w:rPr>
                <w:rFonts w:ascii="Times New Roman" w:hAnsi="Times New Roman" w:cs="Times New Roman"/>
                <w:sz w:val="24"/>
                <w:szCs w:val="24"/>
              </w:rPr>
            </w:pPr>
          </w:p>
          <w:p w:rsidR="003E2F8F" w:rsidRPr="00FF3056" w:rsidRDefault="003E2F8F" w:rsidP="006A6C1A">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МО «Наримановский муниципальный район Астраханской области» от 12.10.2022 № 550-р «О мерах поддержки семей отдельных категорий граждан»</w:t>
            </w:r>
          </w:p>
          <w:p w:rsidR="003E2F8F" w:rsidRPr="00FF3056" w:rsidRDefault="003E2F8F" w:rsidP="006A6C1A">
            <w:pPr>
              <w:spacing w:after="0" w:line="240" w:lineRule="auto"/>
              <w:jc w:val="center"/>
              <w:rPr>
                <w:rFonts w:ascii="Times New Roman" w:hAnsi="Times New Roman" w:cs="Times New Roman"/>
                <w:sz w:val="24"/>
                <w:szCs w:val="24"/>
              </w:rPr>
            </w:pPr>
          </w:p>
          <w:p w:rsidR="003E2F8F" w:rsidRPr="00FF3056" w:rsidRDefault="003E2F8F" w:rsidP="006A6C1A">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МО «ЗАТО Знаменск»                   от 30.12.2022 № 712-р «О мерах социальной поддержки отдельных категорий граждан»</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566C5B">
            <w:pPr>
              <w:autoSpaceDE w:val="0"/>
              <w:autoSpaceDN w:val="0"/>
              <w:adjustRightInd w:val="0"/>
              <w:spacing w:after="0" w:line="240" w:lineRule="auto"/>
              <w:ind w:firstLine="540"/>
              <w:jc w:val="center"/>
              <w:rPr>
                <w:rFonts w:ascii="Times New Roman" w:hAnsi="Times New Roman" w:cs="Times New Roman"/>
                <w:sz w:val="24"/>
                <w:szCs w:val="24"/>
              </w:rPr>
            </w:pPr>
            <w:r w:rsidRPr="00FF3056">
              <w:rPr>
                <w:rFonts w:ascii="Times New Roman" w:hAnsi="Times New Roman" w:cs="Times New Roman"/>
                <w:sz w:val="24"/>
                <w:szCs w:val="24"/>
              </w:rPr>
              <w:t>Семьям граждан, участвующих в специальной военной операции, предоставляется мера поддержки в виде оказания содействия в устранении проблем жилищно-коммунального характера</w:t>
            </w:r>
          </w:p>
        </w:tc>
        <w:tc>
          <w:tcPr>
            <w:tcW w:w="6530" w:type="dxa"/>
            <w:vAlign w:val="center"/>
          </w:tcPr>
          <w:p w:rsidR="003E2F8F" w:rsidRPr="00FF3056" w:rsidRDefault="003E2F8F" w:rsidP="005B08A9">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 xml:space="preserve">Распоряжение администрации МО «Ахтубинский район» </w:t>
            </w:r>
            <w:r w:rsidRPr="00FF3056">
              <w:rPr>
                <w:rFonts w:ascii="Times New Roman" w:hAnsi="Times New Roman" w:cs="Times New Roman"/>
                <w:sz w:val="24"/>
                <w:szCs w:val="24"/>
              </w:rPr>
              <w:br/>
              <w:t>от 17.10.2022 № 505-р «О мерах по поддержке отдельных категорий граждан»</w:t>
            </w:r>
          </w:p>
          <w:p w:rsidR="003E2F8F" w:rsidRPr="00FF3056" w:rsidRDefault="003E2F8F" w:rsidP="005B08A9">
            <w:pPr>
              <w:spacing w:after="0" w:line="240" w:lineRule="auto"/>
              <w:jc w:val="center"/>
              <w:rPr>
                <w:rFonts w:ascii="Times New Roman" w:hAnsi="Times New Roman" w:cs="Times New Roman"/>
                <w:sz w:val="24"/>
                <w:szCs w:val="24"/>
              </w:rPr>
            </w:pPr>
          </w:p>
          <w:p w:rsidR="003E2F8F" w:rsidRPr="00FF3056" w:rsidRDefault="003E2F8F" w:rsidP="009C1D05">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МО «Камызякский район» Астраханской области от 25.05.2023 № 178-р «О мерах по поддержке отдельных категорий граждан»</w:t>
            </w:r>
          </w:p>
          <w:p w:rsidR="003E2F8F" w:rsidRPr="00FF3056" w:rsidRDefault="003E2F8F" w:rsidP="005B08A9">
            <w:pPr>
              <w:spacing w:after="0" w:line="240" w:lineRule="auto"/>
              <w:jc w:val="center"/>
              <w:rPr>
                <w:rFonts w:ascii="Times New Roman" w:hAnsi="Times New Roman" w:cs="Times New Roman"/>
                <w:sz w:val="24"/>
                <w:szCs w:val="24"/>
              </w:rPr>
            </w:pPr>
          </w:p>
          <w:p w:rsidR="003E2F8F" w:rsidRPr="00FF3056" w:rsidRDefault="003E2F8F" w:rsidP="00842E33">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 xml:space="preserve">Распоряжение администрации МО «Лиманский район» </w:t>
            </w:r>
            <w:r w:rsidRPr="00FF3056">
              <w:rPr>
                <w:rFonts w:ascii="Times New Roman" w:hAnsi="Times New Roman" w:cs="Times New Roman"/>
                <w:sz w:val="24"/>
                <w:szCs w:val="24"/>
              </w:rPr>
              <w:br/>
              <w:t>от 23.05.2023 № 173-р «О мерах по поддержке участников специальной военной операции и членов их семей»</w:t>
            </w:r>
          </w:p>
          <w:p w:rsidR="003E2F8F" w:rsidRPr="00FF3056" w:rsidRDefault="003E2F8F" w:rsidP="005B08A9">
            <w:pPr>
              <w:spacing w:after="0" w:line="240" w:lineRule="auto"/>
              <w:jc w:val="center"/>
              <w:rPr>
                <w:rFonts w:ascii="Times New Roman" w:hAnsi="Times New Roman" w:cs="Times New Roman"/>
                <w:sz w:val="24"/>
                <w:szCs w:val="24"/>
              </w:rPr>
            </w:pPr>
          </w:p>
          <w:p w:rsidR="003E2F8F" w:rsidRPr="00FF3056" w:rsidRDefault="003E2F8F" w:rsidP="002C6419">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МО «Наримановский муниципальный район Астраханской области» от 12.10.2022 № 550-р «О мерах поддержки семей отдельных категорий граждан»</w:t>
            </w:r>
          </w:p>
          <w:p w:rsidR="003E2F8F" w:rsidRPr="00FF3056" w:rsidRDefault="003E2F8F" w:rsidP="005B08A9">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МО «ЗАТО Знаменск»                   от 30.12.2022 № 712-р «О мерах социальной поддержки отдельных категорий граждан»</w:t>
            </w:r>
          </w:p>
          <w:p w:rsidR="003E2F8F" w:rsidRPr="00FF3056" w:rsidRDefault="003E2F8F" w:rsidP="005B08A9">
            <w:pPr>
              <w:spacing w:after="0" w:line="240" w:lineRule="auto"/>
              <w:jc w:val="center"/>
              <w:rPr>
                <w:rFonts w:ascii="Times New Roman" w:hAnsi="Times New Roman" w:cs="Times New Roman"/>
                <w:sz w:val="24"/>
                <w:szCs w:val="24"/>
              </w:rPr>
            </w:pPr>
          </w:p>
          <w:p w:rsidR="003E2F8F" w:rsidRPr="00FF3056" w:rsidRDefault="003E2F8F" w:rsidP="005B08A9">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главы администрации МО «Харабалинский район» от 14.10.2022 № 1246-р «О мерах по поддержке отдельных категорий граждан в МО «Харабалинский район»</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FD6F8B">
            <w:pPr>
              <w:autoSpaceDE w:val="0"/>
              <w:autoSpaceDN w:val="0"/>
              <w:adjustRightInd w:val="0"/>
              <w:spacing w:after="0" w:line="240" w:lineRule="auto"/>
              <w:ind w:firstLine="540"/>
              <w:jc w:val="center"/>
              <w:rPr>
                <w:rFonts w:ascii="Times New Roman" w:hAnsi="Times New Roman" w:cs="Times New Roman"/>
                <w:sz w:val="24"/>
                <w:szCs w:val="24"/>
              </w:rPr>
            </w:pPr>
            <w:r w:rsidRPr="00FF3056">
              <w:rPr>
                <w:rFonts w:ascii="Times New Roman" w:hAnsi="Times New Roman" w:cs="Times New Roman"/>
                <w:sz w:val="24"/>
                <w:szCs w:val="24"/>
              </w:rPr>
              <w:t>Супругам граждан, участвующих в специальной военной операции, и их детям трудоспособного возраста предоставляется мера поддержки в виде содействия в поиске работы, в трудоустройстве несовершеннолетних детей в свободное от учебы время (каникулярный период, неполная занятость), а также профессиональное обучение и дополнительное профессиональное образование</w:t>
            </w:r>
          </w:p>
        </w:tc>
        <w:tc>
          <w:tcPr>
            <w:tcW w:w="6530" w:type="dxa"/>
            <w:vAlign w:val="center"/>
          </w:tcPr>
          <w:p w:rsidR="003E2F8F" w:rsidRPr="00FF3056" w:rsidRDefault="003E2F8F" w:rsidP="001A6280">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Губернатора Астраханской области от 10.10.2022 № 655-р «О мерах по поддержке отдельных категорий граждан»</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B21633">
            <w:pPr>
              <w:autoSpaceDE w:val="0"/>
              <w:autoSpaceDN w:val="0"/>
              <w:adjustRightInd w:val="0"/>
              <w:spacing w:after="0" w:line="240" w:lineRule="auto"/>
              <w:ind w:firstLine="540"/>
              <w:jc w:val="center"/>
              <w:rPr>
                <w:rFonts w:ascii="Times New Roman" w:hAnsi="Times New Roman" w:cs="Times New Roman"/>
                <w:sz w:val="24"/>
                <w:szCs w:val="24"/>
              </w:rPr>
            </w:pPr>
            <w:r w:rsidRPr="00FF3056">
              <w:rPr>
                <w:rFonts w:ascii="Times New Roman" w:hAnsi="Times New Roman" w:cs="Times New Roman"/>
                <w:sz w:val="24"/>
                <w:szCs w:val="24"/>
              </w:rPr>
              <w:t>Семьям граждан, участвующих в специальной военной операции, имеющим в своем составе несовершеннолетних детей, предоставляется право на бесплатное посещение указанными детьми занятий (кружков, секций и иных подобных занятий) по дополнительным общеобразовательным программам</w:t>
            </w:r>
          </w:p>
        </w:tc>
        <w:tc>
          <w:tcPr>
            <w:tcW w:w="6530" w:type="dxa"/>
            <w:vAlign w:val="center"/>
          </w:tcPr>
          <w:p w:rsidR="003E2F8F" w:rsidRPr="00FF3056" w:rsidRDefault="003E2F8F" w:rsidP="00975615">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Губернатора Астраханской области от 10.10.2022 № 655-р «О мерах по поддержке отдельных категорий граждан»</w:t>
            </w:r>
          </w:p>
          <w:p w:rsidR="003E2F8F" w:rsidRPr="00FF3056" w:rsidRDefault="003E2F8F" w:rsidP="00975615">
            <w:pPr>
              <w:spacing w:after="0" w:line="240" w:lineRule="auto"/>
              <w:jc w:val="center"/>
              <w:rPr>
                <w:rFonts w:ascii="Times New Roman" w:hAnsi="Times New Roman" w:cs="Times New Roman"/>
                <w:sz w:val="24"/>
                <w:szCs w:val="24"/>
              </w:rPr>
            </w:pPr>
          </w:p>
          <w:p w:rsidR="003E2F8F" w:rsidRPr="00FF3056" w:rsidRDefault="003E2F8F" w:rsidP="00975615">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 xml:space="preserve">Распоряжение администрации МО «Ахтубинский район» </w:t>
            </w:r>
            <w:r w:rsidRPr="00FF3056">
              <w:rPr>
                <w:rFonts w:ascii="Times New Roman" w:hAnsi="Times New Roman" w:cs="Times New Roman"/>
                <w:sz w:val="24"/>
                <w:szCs w:val="24"/>
              </w:rPr>
              <w:br/>
              <w:t>от 17.10.2022 № 505-р «О мерах по поддержке отдельных категорий граждан»</w:t>
            </w:r>
          </w:p>
          <w:p w:rsidR="003E2F8F" w:rsidRPr="00FF3056" w:rsidRDefault="003E2F8F" w:rsidP="00975615">
            <w:pPr>
              <w:spacing w:after="0" w:line="240" w:lineRule="auto"/>
              <w:jc w:val="center"/>
              <w:rPr>
                <w:rFonts w:ascii="Times New Roman" w:hAnsi="Times New Roman" w:cs="Times New Roman"/>
                <w:sz w:val="24"/>
                <w:szCs w:val="24"/>
              </w:rPr>
            </w:pPr>
          </w:p>
          <w:p w:rsidR="003E2F8F" w:rsidRPr="00FF3056" w:rsidRDefault="003E2F8F" w:rsidP="006E68E5">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МО «Енотаевский район» Астраханской области от 14.10.2022 № 386-р «О мерах поддержки отдельных категорий граждан в Енотаевскоммуниципальном районе Астраханской области»</w:t>
            </w:r>
          </w:p>
          <w:p w:rsidR="003E2F8F" w:rsidRPr="00FF3056" w:rsidRDefault="003E2F8F" w:rsidP="006E68E5">
            <w:pPr>
              <w:spacing w:after="0" w:line="240" w:lineRule="auto"/>
              <w:jc w:val="center"/>
              <w:rPr>
                <w:rFonts w:ascii="Times New Roman" w:hAnsi="Times New Roman" w:cs="Times New Roman"/>
                <w:sz w:val="24"/>
                <w:szCs w:val="24"/>
              </w:rPr>
            </w:pPr>
          </w:p>
          <w:p w:rsidR="003E2F8F" w:rsidRPr="00FF3056" w:rsidRDefault="003E2F8F" w:rsidP="006E68E5">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муниципального образования «Икрянинский район» Астраханской области от 12.10.2022  № 250ра «О мерах поддержки семей граждан Российской Федерации, призванных на военную службу по мобилизации»</w:t>
            </w:r>
          </w:p>
          <w:p w:rsidR="003E2F8F" w:rsidRPr="00FF3056" w:rsidRDefault="003E2F8F" w:rsidP="006E68E5">
            <w:pPr>
              <w:spacing w:after="0" w:line="240" w:lineRule="auto"/>
              <w:jc w:val="center"/>
              <w:rPr>
                <w:rFonts w:ascii="Times New Roman" w:hAnsi="Times New Roman" w:cs="Times New Roman"/>
                <w:sz w:val="24"/>
                <w:szCs w:val="24"/>
              </w:rPr>
            </w:pPr>
          </w:p>
          <w:p w:rsidR="003E2F8F" w:rsidRPr="00FF3056" w:rsidRDefault="003E2F8F" w:rsidP="006E68E5">
            <w:pPr>
              <w:spacing w:after="0" w:line="240" w:lineRule="auto"/>
              <w:jc w:val="center"/>
              <w:rPr>
                <w:rFonts w:ascii="Times New Roman" w:hAnsi="Times New Roman" w:cs="Times New Roman"/>
                <w:sz w:val="24"/>
                <w:szCs w:val="24"/>
              </w:rPr>
            </w:pPr>
          </w:p>
          <w:p w:rsidR="003E2F8F" w:rsidRPr="00FF3056" w:rsidRDefault="003E2F8F" w:rsidP="006E68E5">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МО «Приволжский район» от 20.10.2022 № 474р «О мерах по поддержке отдельных граждан»</w:t>
            </w:r>
          </w:p>
          <w:p w:rsidR="003E2F8F" w:rsidRPr="00FF3056" w:rsidRDefault="003E2F8F" w:rsidP="006E68E5">
            <w:pPr>
              <w:spacing w:after="0" w:line="240" w:lineRule="auto"/>
              <w:jc w:val="center"/>
              <w:rPr>
                <w:rFonts w:ascii="Times New Roman" w:hAnsi="Times New Roman" w:cs="Times New Roman"/>
                <w:sz w:val="24"/>
                <w:szCs w:val="24"/>
              </w:rPr>
            </w:pPr>
          </w:p>
          <w:p w:rsidR="003E2F8F" w:rsidRPr="00FF3056" w:rsidRDefault="003E2F8F" w:rsidP="00842E33">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 xml:space="preserve">Распоряжение администрации МО «Лиманский район» </w:t>
            </w:r>
            <w:r w:rsidRPr="00FF3056">
              <w:rPr>
                <w:rFonts w:ascii="Times New Roman" w:hAnsi="Times New Roman" w:cs="Times New Roman"/>
                <w:sz w:val="24"/>
                <w:szCs w:val="24"/>
              </w:rPr>
              <w:br/>
              <w:t>от 23.05.2023 № 173-р «О мерах по поддержке участников специальной военной операции и членов их семей»</w:t>
            </w:r>
          </w:p>
          <w:p w:rsidR="003E2F8F" w:rsidRPr="00FF3056" w:rsidRDefault="003E2F8F" w:rsidP="006E68E5">
            <w:pPr>
              <w:spacing w:after="0" w:line="240" w:lineRule="auto"/>
              <w:jc w:val="center"/>
              <w:rPr>
                <w:rFonts w:ascii="Times New Roman" w:hAnsi="Times New Roman" w:cs="Times New Roman"/>
                <w:sz w:val="24"/>
                <w:szCs w:val="24"/>
              </w:rPr>
            </w:pPr>
          </w:p>
          <w:p w:rsidR="003E2F8F" w:rsidRPr="00FF3056" w:rsidRDefault="003E2F8F" w:rsidP="006E68E5">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 xml:space="preserve">Распоряжение администрации МО «Красноярский район» </w:t>
            </w:r>
            <w:r w:rsidRPr="00FF3056">
              <w:rPr>
                <w:rFonts w:ascii="Times New Roman" w:hAnsi="Times New Roman" w:cs="Times New Roman"/>
                <w:sz w:val="24"/>
                <w:szCs w:val="24"/>
              </w:rPr>
              <w:br/>
              <w:t>от 19.10.2022 № 714-р «О мерах по поддержке отдельных категорий граждан»</w:t>
            </w:r>
          </w:p>
          <w:p w:rsidR="003E2F8F" w:rsidRPr="00FF3056" w:rsidRDefault="003E2F8F" w:rsidP="006E68E5">
            <w:pPr>
              <w:spacing w:after="0" w:line="240" w:lineRule="auto"/>
              <w:jc w:val="center"/>
              <w:rPr>
                <w:rFonts w:ascii="Times New Roman" w:hAnsi="Times New Roman" w:cs="Times New Roman"/>
                <w:sz w:val="24"/>
                <w:szCs w:val="24"/>
              </w:rPr>
            </w:pPr>
          </w:p>
          <w:p w:rsidR="003E2F8F" w:rsidRPr="00FF3056" w:rsidRDefault="003E2F8F" w:rsidP="006E68E5">
            <w:pPr>
              <w:spacing w:after="0" w:line="240" w:lineRule="auto"/>
              <w:jc w:val="center"/>
              <w:rPr>
                <w:rFonts w:ascii="Times New Roman" w:hAnsi="Times New Roman" w:cs="Times New Roman"/>
                <w:sz w:val="24"/>
                <w:szCs w:val="24"/>
              </w:rPr>
            </w:pPr>
          </w:p>
          <w:p w:rsidR="003E2F8F" w:rsidRPr="00FF3056" w:rsidRDefault="003E2F8F" w:rsidP="006E68E5">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МО «Наримановский муниципальный район Астраханской области» от 12.10.2022 № 550-р «О мерах поддержки семей отдельных категорий граждан»</w:t>
            </w:r>
          </w:p>
          <w:p w:rsidR="003E2F8F" w:rsidRPr="00FF3056" w:rsidRDefault="003E2F8F" w:rsidP="006E68E5">
            <w:pPr>
              <w:spacing w:after="0" w:line="240" w:lineRule="auto"/>
              <w:jc w:val="center"/>
              <w:rPr>
                <w:rFonts w:ascii="Times New Roman" w:hAnsi="Times New Roman" w:cs="Times New Roman"/>
                <w:sz w:val="24"/>
                <w:szCs w:val="24"/>
              </w:rPr>
            </w:pPr>
          </w:p>
          <w:p w:rsidR="003E2F8F" w:rsidRPr="00FF3056" w:rsidRDefault="003E2F8F" w:rsidP="006E68E5">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МО «Камызякский район» Астраханской области от 25.05.2023 № 178-р «О мерах по поддержке отдельных категорий граждан»</w:t>
            </w:r>
          </w:p>
          <w:p w:rsidR="003E2F8F" w:rsidRPr="00FF3056" w:rsidRDefault="003E2F8F" w:rsidP="006E68E5">
            <w:pPr>
              <w:spacing w:after="0" w:line="240" w:lineRule="auto"/>
              <w:jc w:val="center"/>
              <w:rPr>
                <w:rFonts w:ascii="Times New Roman" w:hAnsi="Times New Roman" w:cs="Times New Roman"/>
                <w:sz w:val="24"/>
                <w:szCs w:val="24"/>
              </w:rPr>
            </w:pPr>
          </w:p>
          <w:p w:rsidR="003E2F8F" w:rsidRPr="00FF3056" w:rsidRDefault="003E2F8F" w:rsidP="006E68E5">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МО «Черноярский район»              от 13.10.2022 № 196-р «О мерах по поддержке отдельных категорий граждан»</w:t>
            </w:r>
          </w:p>
          <w:p w:rsidR="003E2F8F" w:rsidRPr="00FF3056" w:rsidRDefault="003E2F8F" w:rsidP="006E68E5">
            <w:pPr>
              <w:spacing w:after="0" w:line="240" w:lineRule="auto"/>
              <w:jc w:val="center"/>
              <w:rPr>
                <w:rFonts w:ascii="Times New Roman" w:hAnsi="Times New Roman" w:cs="Times New Roman"/>
                <w:sz w:val="24"/>
                <w:szCs w:val="24"/>
              </w:rPr>
            </w:pPr>
          </w:p>
          <w:p w:rsidR="003E2F8F" w:rsidRPr="00FF3056" w:rsidRDefault="003E2F8F" w:rsidP="006E68E5">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МО «ЗАТО Знаменск»                   от 30.12.2022 № 712-р «О мерах социальной поддержки отдельных категорий граждан»</w:t>
            </w:r>
          </w:p>
          <w:p w:rsidR="003E2F8F" w:rsidRPr="00FF3056" w:rsidRDefault="003E2F8F" w:rsidP="006E68E5">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главы администрации МО «Харабалинский район» от 14.10.2022 № 1246-р «О мерах по поддержке отдельных категорий граждан в МО «Харабалинский район»</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566C5B">
            <w:pPr>
              <w:autoSpaceDE w:val="0"/>
              <w:autoSpaceDN w:val="0"/>
              <w:adjustRightInd w:val="0"/>
              <w:spacing w:after="0" w:line="240" w:lineRule="auto"/>
              <w:ind w:firstLine="540"/>
              <w:jc w:val="center"/>
              <w:rPr>
                <w:rFonts w:ascii="Times New Roman" w:hAnsi="Times New Roman" w:cs="Times New Roman"/>
                <w:sz w:val="24"/>
                <w:szCs w:val="24"/>
              </w:rPr>
            </w:pPr>
            <w:r w:rsidRPr="00FF3056">
              <w:rPr>
                <w:rFonts w:ascii="Times New Roman" w:hAnsi="Times New Roman" w:cs="Times New Roman"/>
                <w:sz w:val="24"/>
                <w:szCs w:val="24"/>
              </w:rPr>
              <w:t>Семьям граждан Российской Федерации, участвующих в специальной военной операции, имеющим в своем составе несовершеннолетних детей, предоставляется мера поддержки в виде зачисления в первоочередном порядке в образовательные организации Енотаевского района, реализующие программы дошкольного образования</w:t>
            </w:r>
          </w:p>
        </w:tc>
        <w:tc>
          <w:tcPr>
            <w:tcW w:w="6530" w:type="dxa"/>
            <w:vAlign w:val="center"/>
          </w:tcPr>
          <w:p w:rsidR="003E2F8F" w:rsidRPr="00FF3056" w:rsidRDefault="003E2F8F" w:rsidP="00AD0170">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МО «Енотаевский район» Астраханской области от 14.10.2022 №386-р «О мерах поддержки отдельных категорий граждан в Енотаевском муниципальном районе Астраханской области»</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566C5B">
            <w:pPr>
              <w:autoSpaceDE w:val="0"/>
              <w:autoSpaceDN w:val="0"/>
              <w:adjustRightInd w:val="0"/>
              <w:spacing w:after="0" w:line="240" w:lineRule="auto"/>
              <w:ind w:firstLine="540"/>
              <w:jc w:val="center"/>
              <w:rPr>
                <w:rFonts w:ascii="Times New Roman" w:hAnsi="Times New Roman" w:cs="Times New Roman"/>
                <w:sz w:val="24"/>
                <w:szCs w:val="24"/>
              </w:rPr>
            </w:pPr>
            <w:r w:rsidRPr="00FF3056">
              <w:rPr>
                <w:rFonts w:ascii="Times New Roman" w:hAnsi="Times New Roman" w:cs="Times New Roman"/>
                <w:sz w:val="24"/>
                <w:szCs w:val="24"/>
              </w:rPr>
              <w:t>Гражданам, участвующим в специальной военной операции, предоставляется мера поддержки в виде отсрочки уплаты арендной платы по договорам аренды муниципального имущества муниципального образования «Енотаевский район», арендаторами по которым являются данные лица,</w:t>
            </w:r>
            <w:r w:rsidRPr="00FF3056">
              <w:rPr>
                <w:rFonts w:ascii="Times New Roman" w:hAnsi="Times New Roman" w:cs="Times New Roman"/>
                <w:sz w:val="24"/>
                <w:szCs w:val="24"/>
              </w:rPr>
              <w:br/>
              <w:t>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tc>
        <w:tc>
          <w:tcPr>
            <w:tcW w:w="6530" w:type="dxa"/>
            <w:vAlign w:val="center"/>
          </w:tcPr>
          <w:p w:rsidR="003E2F8F" w:rsidRPr="00FF3056" w:rsidRDefault="003E2F8F" w:rsidP="00772C27">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 xml:space="preserve">Постановление администрации муниципального образования «Енотаевский район» Астраханской области от 30.12.2022 </w:t>
            </w:r>
            <w:r w:rsidRPr="00FF3056">
              <w:rPr>
                <w:rFonts w:ascii="Times New Roman" w:hAnsi="Times New Roman" w:cs="Times New Roman"/>
                <w:sz w:val="24"/>
                <w:szCs w:val="24"/>
              </w:rPr>
              <w:br/>
              <w:t>№ 864 «О предоставлении отсрочки уплаты арендной платы по договорам аренды муниципального имущества муниципального образования  «Енотаевский район», либо возможности расторжения договоров аренды муниципального имущества муниципального образования «Енотаевский район»  без применения штрафных санкций физическим лицам, в том числе индивидуальным предпринимателям, юридическим лицам в которых одно и тоже физическое лицо является учредителем (участником) юридического лица и его руководителем, в случае если указанные физические лица, призваны на военную службу по мобилизации в Вооруженные Силы РФ либо заключили контракт о добровольном содействии в выполнении задач, возложенных на Вооруженные Силы РФ, на период прохождения военной службы (оказания добровольного содействия)»</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9E61F5">
            <w:pPr>
              <w:autoSpaceDE w:val="0"/>
              <w:autoSpaceDN w:val="0"/>
              <w:adjustRightInd w:val="0"/>
              <w:spacing w:after="0" w:line="240" w:lineRule="auto"/>
              <w:ind w:firstLine="540"/>
              <w:jc w:val="center"/>
              <w:rPr>
                <w:rFonts w:ascii="Times New Roman" w:hAnsi="Times New Roman" w:cs="Times New Roman"/>
                <w:sz w:val="24"/>
                <w:szCs w:val="24"/>
              </w:rPr>
            </w:pPr>
          </w:p>
          <w:p w:rsidR="003E2F8F" w:rsidRPr="00FF3056" w:rsidRDefault="003E2F8F" w:rsidP="00387705">
            <w:pPr>
              <w:autoSpaceDE w:val="0"/>
              <w:autoSpaceDN w:val="0"/>
              <w:adjustRightInd w:val="0"/>
              <w:spacing w:after="0" w:line="240" w:lineRule="auto"/>
              <w:ind w:firstLine="540"/>
              <w:jc w:val="center"/>
              <w:rPr>
                <w:rFonts w:ascii="Times New Roman" w:hAnsi="Times New Roman" w:cs="Times New Roman"/>
                <w:sz w:val="24"/>
                <w:szCs w:val="24"/>
              </w:rPr>
            </w:pPr>
            <w:r w:rsidRPr="00FF3056">
              <w:rPr>
                <w:rFonts w:ascii="Times New Roman" w:hAnsi="Times New Roman" w:cs="Times New Roman"/>
                <w:sz w:val="24"/>
                <w:szCs w:val="24"/>
              </w:rPr>
              <w:t>Гражданам, участвующим в специальной военной операции, предоставляется мера поддержкив виде возможности расторжения договоров аренды муниципального имущества муниципального образования «Енотаевский район» без применения штрафных санкций, арендаторами по которым являются данные лица, на период прохождения военной службы или оказания добровольного содействия в выполнении задач, возложенных на Вооруженные Силы Российской Федерации</w:t>
            </w:r>
          </w:p>
          <w:p w:rsidR="003E2F8F" w:rsidRPr="00FF3056" w:rsidRDefault="003E2F8F" w:rsidP="00566C5B">
            <w:pPr>
              <w:autoSpaceDE w:val="0"/>
              <w:autoSpaceDN w:val="0"/>
              <w:adjustRightInd w:val="0"/>
              <w:spacing w:after="0" w:line="240" w:lineRule="auto"/>
              <w:ind w:firstLine="540"/>
              <w:rPr>
                <w:rFonts w:ascii="Times New Roman" w:hAnsi="Times New Roman" w:cs="Times New Roman"/>
                <w:sz w:val="24"/>
                <w:szCs w:val="24"/>
              </w:rPr>
            </w:pPr>
          </w:p>
          <w:p w:rsidR="003E2F8F" w:rsidRPr="00FF3056" w:rsidRDefault="003E2F8F" w:rsidP="009E61F5">
            <w:pPr>
              <w:autoSpaceDE w:val="0"/>
              <w:autoSpaceDN w:val="0"/>
              <w:adjustRightInd w:val="0"/>
              <w:spacing w:after="0" w:line="240" w:lineRule="auto"/>
              <w:ind w:firstLine="540"/>
              <w:jc w:val="center"/>
              <w:rPr>
                <w:rFonts w:ascii="Times New Roman" w:hAnsi="Times New Roman" w:cs="Times New Roman"/>
                <w:sz w:val="24"/>
                <w:szCs w:val="24"/>
              </w:rPr>
            </w:pPr>
          </w:p>
        </w:tc>
        <w:tc>
          <w:tcPr>
            <w:tcW w:w="6530" w:type="dxa"/>
            <w:vAlign w:val="center"/>
          </w:tcPr>
          <w:p w:rsidR="003E2F8F" w:rsidRPr="00FF3056" w:rsidRDefault="003E2F8F" w:rsidP="00387705">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Постановление администрации муниципального образования «Енотаевский район» Астраханской области от 30.12.2022 № 864 «О предоставлении отсрочки уплаты арендной платы по договорам аренды муниципального имущества муниципального образования  «Енотаевский район», либо возможности расторжения договоров аренды муниципального имущества муниципального образования «Енотаевский район»  без применения штрафных санкций физическим лицам, в том числе индивидуальным предпринимателям, юридическим лицам в которых одно и тоже физическое лицо является учредителем (участником) юридического лица и его руководителем, в случае если указанные физические лица, призваны на военную службу по мобилизации в Вооруженные Силы РФ либо заключили контракт о добровольном содействии в выполнении задач, возложенных на Вооруженные Силы РФ, на период прохождения военной службы (оказания добровольного содействия)»</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566C5B">
            <w:pPr>
              <w:autoSpaceDE w:val="0"/>
              <w:autoSpaceDN w:val="0"/>
              <w:adjustRightInd w:val="0"/>
              <w:spacing w:after="0" w:line="240" w:lineRule="auto"/>
              <w:ind w:firstLine="540"/>
              <w:jc w:val="center"/>
              <w:rPr>
                <w:rFonts w:ascii="Times New Roman" w:hAnsi="Times New Roman" w:cs="Times New Roman"/>
                <w:sz w:val="24"/>
                <w:szCs w:val="24"/>
              </w:rPr>
            </w:pPr>
            <w:r w:rsidRPr="00FF3056">
              <w:rPr>
                <w:rFonts w:ascii="Times New Roman" w:hAnsi="Times New Roman" w:cs="Times New Roman"/>
                <w:sz w:val="24"/>
                <w:szCs w:val="24"/>
              </w:rPr>
              <w:t xml:space="preserve">Семьям граждан Российской Федерации, участвующих в специальной военной операции, имеющим в своем составе несовершеннолетних детей, предоставляется мера поддержки в виде зачисления в первоочередном порядке в детские сады районов </w:t>
            </w:r>
          </w:p>
        </w:tc>
        <w:tc>
          <w:tcPr>
            <w:tcW w:w="6530" w:type="dxa"/>
            <w:vAlign w:val="center"/>
          </w:tcPr>
          <w:p w:rsidR="003E2F8F" w:rsidRPr="00FF3056" w:rsidRDefault="003E2F8F" w:rsidP="00957972">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МО «Енотаевский район» Астраханской области от 14.10.2022 № 386-р «О мерах поддержки отдельных категорий граждан в Енотаевском муниципальном районе Астраханской области»</w:t>
            </w:r>
          </w:p>
          <w:p w:rsidR="003E2F8F" w:rsidRPr="00FF3056" w:rsidRDefault="003E2F8F" w:rsidP="00A45A9F">
            <w:pPr>
              <w:spacing w:after="0" w:line="240" w:lineRule="auto"/>
              <w:jc w:val="center"/>
              <w:rPr>
                <w:rFonts w:ascii="Times New Roman" w:hAnsi="Times New Roman" w:cs="Times New Roman"/>
                <w:sz w:val="24"/>
                <w:szCs w:val="24"/>
              </w:rPr>
            </w:pPr>
          </w:p>
          <w:p w:rsidR="003E2F8F" w:rsidRPr="00FF3056" w:rsidRDefault="003E2F8F" w:rsidP="00A45A9F">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муниципального образования «Икрянинский район» Астраханской области от 12.10.2022№ 250ра «О мерах поддержки семей граждан Российской Федерации, призванных на военную службу по мобилизации»</w:t>
            </w:r>
          </w:p>
          <w:p w:rsidR="003E2F8F" w:rsidRPr="00FF3056" w:rsidRDefault="003E2F8F" w:rsidP="00A45A9F">
            <w:pPr>
              <w:spacing w:after="0" w:line="240" w:lineRule="auto"/>
              <w:jc w:val="center"/>
              <w:rPr>
                <w:rFonts w:ascii="Times New Roman" w:hAnsi="Times New Roman" w:cs="Times New Roman"/>
                <w:sz w:val="24"/>
                <w:szCs w:val="24"/>
              </w:rPr>
            </w:pPr>
          </w:p>
          <w:p w:rsidR="003E2F8F" w:rsidRPr="00FF3056" w:rsidRDefault="003E2F8F" w:rsidP="00BD66F7">
            <w:pPr>
              <w:spacing w:after="0" w:line="240" w:lineRule="auto"/>
              <w:jc w:val="center"/>
              <w:rPr>
                <w:rFonts w:ascii="Times New Roman" w:hAnsi="Times New Roman" w:cs="Times New Roman"/>
                <w:sz w:val="24"/>
                <w:szCs w:val="24"/>
              </w:rPr>
            </w:pPr>
          </w:p>
          <w:p w:rsidR="003E2F8F" w:rsidRPr="00FF3056" w:rsidRDefault="003E2F8F" w:rsidP="00842E33">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 xml:space="preserve">Распоряжение администрации МО «Лиманский район» </w:t>
            </w:r>
            <w:r w:rsidRPr="00FF3056">
              <w:rPr>
                <w:rFonts w:ascii="Times New Roman" w:hAnsi="Times New Roman" w:cs="Times New Roman"/>
                <w:sz w:val="24"/>
                <w:szCs w:val="24"/>
              </w:rPr>
              <w:br/>
              <w:t>от 23.05.2023 № 173-р «О мерах по поддержке участников специальной военной операции и членов их семей»</w:t>
            </w:r>
          </w:p>
          <w:p w:rsidR="003E2F8F" w:rsidRPr="00FF3056" w:rsidRDefault="003E2F8F" w:rsidP="00BD66F7">
            <w:pPr>
              <w:spacing w:after="0" w:line="240" w:lineRule="auto"/>
              <w:jc w:val="center"/>
              <w:rPr>
                <w:rFonts w:ascii="Times New Roman" w:hAnsi="Times New Roman" w:cs="Times New Roman"/>
                <w:sz w:val="24"/>
                <w:szCs w:val="24"/>
              </w:rPr>
            </w:pPr>
          </w:p>
          <w:p w:rsidR="003E2F8F" w:rsidRPr="00FF3056" w:rsidRDefault="003E2F8F" w:rsidP="00BD66F7">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МО «Камызякский район» Астраханской области от 25.05.2023 № 178-р «О мерах по поддержке отдельных категорий граждан»</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566C5B">
            <w:pPr>
              <w:autoSpaceDE w:val="0"/>
              <w:autoSpaceDN w:val="0"/>
              <w:adjustRightInd w:val="0"/>
              <w:spacing w:after="0" w:line="240" w:lineRule="auto"/>
              <w:ind w:firstLine="540"/>
              <w:jc w:val="center"/>
              <w:rPr>
                <w:rFonts w:ascii="Times New Roman" w:hAnsi="Times New Roman" w:cs="Times New Roman"/>
                <w:sz w:val="24"/>
                <w:szCs w:val="24"/>
              </w:rPr>
            </w:pPr>
            <w:r w:rsidRPr="00FF3056">
              <w:rPr>
                <w:rFonts w:ascii="Times New Roman" w:hAnsi="Times New Roman" w:cs="Times New Roman"/>
                <w:sz w:val="24"/>
                <w:szCs w:val="24"/>
              </w:rPr>
              <w:t xml:space="preserve">Семьям граждан, участвующих в специальной военной операции, имеющим в своем составе несовершеннолетних детей, предоставляется мера социальной поддержки в виде обеспечения горячим питанием детей, обучающихся 5-11 классов общеобразовательных организациях района, из расчета 50% за счет родителей (законных представителей) и 50% за счет бюджетных ассигнований бюджета муниципального образования </w:t>
            </w:r>
          </w:p>
        </w:tc>
        <w:tc>
          <w:tcPr>
            <w:tcW w:w="6530" w:type="dxa"/>
            <w:vAlign w:val="center"/>
          </w:tcPr>
          <w:p w:rsidR="003E2F8F" w:rsidRPr="00FF3056" w:rsidRDefault="003E2F8F" w:rsidP="00957972">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муниципального образования «Икрянинский район» Астраханской области от 12.10.2022   № 250ра «О мерах поддержки семей граждан Российской Федерации, призванных на военную службу по мобилизации»</w:t>
            </w:r>
          </w:p>
          <w:p w:rsidR="003E2F8F" w:rsidRPr="00FF3056" w:rsidRDefault="003E2F8F" w:rsidP="00957972">
            <w:pPr>
              <w:spacing w:after="0" w:line="240" w:lineRule="auto"/>
              <w:jc w:val="center"/>
              <w:rPr>
                <w:rFonts w:ascii="Times New Roman" w:hAnsi="Times New Roman" w:cs="Times New Roman"/>
                <w:sz w:val="24"/>
                <w:szCs w:val="24"/>
              </w:rPr>
            </w:pPr>
          </w:p>
          <w:p w:rsidR="003E2F8F" w:rsidRPr="00FF3056" w:rsidRDefault="003E2F8F" w:rsidP="00957972">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МО «Приволжский район» от 20.10.2022 № 474р «О мерах по поддержке отдельных категорий граждан»</w:t>
            </w:r>
          </w:p>
          <w:p w:rsidR="003E2F8F" w:rsidRPr="00FF3056" w:rsidRDefault="003E2F8F" w:rsidP="00957972">
            <w:pPr>
              <w:spacing w:after="0" w:line="240" w:lineRule="auto"/>
              <w:jc w:val="center"/>
              <w:rPr>
                <w:rFonts w:ascii="Times New Roman" w:hAnsi="Times New Roman" w:cs="Times New Roman"/>
                <w:sz w:val="24"/>
                <w:szCs w:val="24"/>
              </w:rPr>
            </w:pPr>
          </w:p>
          <w:p w:rsidR="003E2F8F" w:rsidRPr="00FF3056" w:rsidRDefault="003E2F8F" w:rsidP="00842E33">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 xml:space="preserve">Распоряжение администрации МО «Лиманский район» </w:t>
            </w:r>
            <w:r w:rsidRPr="00FF3056">
              <w:rPr>
                <w:rFonts w:ascii="Times New Roman" w:hAnsi="Times New Roman" w:cs="Times New Roman"/>
                <w:sz w:val="24"/>
                <w:szCs w:val="24"/>
              </w:rPr>
              <w:br/>
              <w:t>от 23.05.2023 № 173-р «О мерах по поддержке участников специальной военной операции и членов их семей»</w:t>
            </w:r>
          </w:p>
          <w:p w:rsidR="003E2F8F" w:rsidRPr="00FF3056" w:rsidRDefault="003E2F8F" w:rsidP="00957972">
            <w:pPr>
              <w:spacing w:after="0" w:line="240" w:lineRule="auto"/>
              <w:jc w:val="center"/>
              <w:rPr>
                <w:rFonts w:ascii="Times New Roman" w:hAnsi="Times New Roman" w:cs="Times New Roman"/>
                <w:sz w:val="24"/>
                <w:szCs w:val="24"/>
              </w:rPr>
            </w:pPr>
          </w:p>
          <w:p w:rsidR="003E2F8F" w:rsidRPr="00FF3056" w:rsidRDefault="003E2F8F" w:rsidP="00083DCF">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 xml:space="preserve">Распоряжение администрации МО «Красноярский район» </w:t>
            </w:r>
            <w:r w:rsidRPr="00FF3056">
              <w:rPr>
                <w:rFonts w:ascii="Times New Roman" w:hAnsi="Times New Roman" w:cs="Times New Roman"/>
                <w:sz w:val="24"/>
                <w:szCs w:val="24"/>
              </w:rPr>
              <w:br/>
              <w:t>от 19.10.2022 № 714-р «О мерах по поддержке отдельных категорий граждан»</w:t>
            </w:r>
          </w:p>
          <w:p w:rsidR="003E2F8F" w:rsidRPr="00FF3056" w:rsidRDefault="003E2F8F" w:rsidP="00083DCF">
            <w:pPr>
              <w:spacing w:after="0" w:line="240" w:lineRule="auto"/>
              <w:jc w:val="center"/>
              <w:rPr>
                <w:rFonts w:ascii="Times New Roman" w:hAnsi="Times New Roman" w:cs="Times New Roman"/>
                <w:sz w:val="24"/>
                <w:szCs w:val="24"/>
              </w:rPr>
            </w:pPr>
          </w:p>
          <w:p w:rsidR="003E2F8F" w:rsidRPr="00FF3056" w:rsidRDefault="003E2F8F" w:rsidP="00083DCF">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МО «ЗАТО Знаменск»                   от 30.12.2022 № 712-р «О мерах социальной поддержки отдельных категорий граждан»</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566C5B">
            <w:pPr>
              <w:autoSpaceDE w:val="0"/>
              <w:autoSpaceDN w:val="0"/>
              <w:adjustRightInd w:val="0"/>
              <w:spacing w:after="0" w:line="240" w:lineRule="auto"/>
              <w:ind w:firstLine="540"/>
              <w:jc w:val="center"/>
              <w:rPr>
                <w:rFonts w:ascii="Times New Roman" w:hAnsi="Times New Roman" w:cs="Times New Roman"/>
                <w:sz w:val="24"/>
                <w:szCs w:val="24"/>
              </w:rPr>
            </w:pPr>
            <w:r w:rsidRPr="00FF3056">
              <w:rPr>
                <w:rFonts w:ascii="Times New Roman" w:hAnsi="Times New Roman" w:cs="Times New Roman"/>
                <w:sz w:val="24"/>
                <w:szCs w:val="24"/>
              </w:rPr>
              <w:t>Семьям граждан Российской Федерации, участвующих в специальной военной операции, имеющим в своем составе несовершеннолетних детей, предоставляется мера поддержки в виде содействия в трудоустройстве несовершеннолетних детей в свободное от учебы время (летний каникулярный период)</w:t>
            </w:r>
          </w:p>
        </w:tc>
        <w:tc>
          <w:tcPr>
            <w:tcW w:w="6530" w:type="dxa"/>
            <w:vAlign w:val="center"/>
          </w:tcPr>
          <w:p w:rsidR="003E2F8F" w:rsidRPr="00FF3056" w:rsidRDefault="003E2F8F" w:rsidP="00957972">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МО «Камызякский район» Астраханской области от 25.05.2023 № 178-р «О мерах по поддержке отдельных категорий граждан»</w:t>
            </w:r>
          </w:p>
          <w:p w:rsidR="003E2F8F" w:rsidRPr="00FF3056" w:rsidRDefault="003E2F8F" w:rsidP="00957972">
            <w:pPr>
              <w:spacing w:after="0" w:line="240" w:lineRule="auto"/>
              <w:jc w:val="center"/>
              <w:rPr>
                <w:rFonts w:ascii="Times New Roman" w:hAnsi="Times New Roman" w:cs="Times New Roman"/>
                <w:sz w:val="24"/>
                <w:szCs w:val="24"/>
              </w:rPr>
            </w:pPr>
          </w:p>
          <w:p w:rsidR="003E2F8F" w:rsidRPr="00FF3056" w:rsidRDefault="003E2F8F" w:rsidP="00957972">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МО «ЗАТО Знаменск»                   от 30.12.2022 № 712-р «О мерах социальной поддержки отдельных категорий граждан»</w:t>
            </w:r>
          </w:p>
          <w:p w:rsidR="003E2F8F" w:rsidRPr="00FF3056" w:rsidRDefault="003E2F8F" w:rsidP="00957972">
            <w:pPr>
              <w:spacing w:after="0" w:line="240" w:lineRule="auto"/>
              <w:jc w:val="center"/>
              <w:rPr>
                <w:rFonts w:ascii="Times New Roman" w:hAnsi="Times New Roman" w:cs="Times New Roman"/>
                <w:sz w:val="24"/>
                <w:szCs w:val="24"/>
              </w:rPr>
            </w:pP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566C5B">
            <w:pPr>
              <w:autoSpaceDE w:val="0"/>
              <w:autoSpaceDN w:val="0"/>
              <w:adjustRightInd w:val="0"/>
              <w:spacing w:after="0" w:line="240" w:lineRule="auto"/>
              <w:ind w:firstLine="540"/>
              <w:jc w:val="center"/>
              <w:rPr>
                <w:rFonts w:ascii="Times New Roman" w:hAnsi="Times New Roman" w:cs="Times New Roman"/>
                <w:sz w:val="24"/>
                <w:szCs w:val="24"/>
              </w:rPr>
            </w:pPr>
            <w:r w:rsidRPr="00FF3056">
              <w:rPr>
                <w:rFonts w:ascii="Times New Roman" w:hAnsi="Times New Roman" w:cs="Times New Roman"/>
                <w:sz w:val="24"/>
                <w:szCs w:val="24"/>
              </w:rPr>
              <w:t>Семьям граждан Российской Федерации, участвующих в специальной военной операции, предоставляется мера социальной поддержки в виде 100% оплаты стоимости путевки для организации отдыха обучающимся за счет бюджета МО</w:t>
            </w:r>
          </w:p>
        </w:tc>
        <w:tc>
          <w:tcPr>
            <w:tcW w:w="6530" w:type="dxa"/>
            <w:vAlign w:val="center"/>
          </w:tcPr>
          <w:p w:rsidR="003E2F8F" w:rsidRPr="00FF3056" w:rsidRDefault="003E2F8F" w:rsidP="005116BD">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главы администрации МО «Приволжский район»от 20.10.2022 № 474р «О мерах по поддержке отдельных категорий граждан»</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566C5B">
            <w:pPr>
              <w:autoSpaceDE w:val="0"/>
              <w:autoSpaceDN w:val="0"/>
              <w:adjustRightInd w:val="0"/>
              <w:spacing w:after="0" w:line="240" w:lineRule="auto"/>
              <w:ind w:firstLine="540"/>
              <w:jc w:val="center"/>
              <w:rPr>
                <w:rFonts w:ascii="Times New Roman" w:hAnsi="Times New Roman" w:cs="Times New Roman"/>
                <w:sz w:val="24"/>
                <w:szCs w:val="24"/>
              </w:rPr>
            </w:pPr>
            <w:r w:rsidRPr="00FF3056">
              <w:rPr>
                <w:rFonts w:ascii="Times New Roman" w:hAnsi="Times New Roman" w:cs="Times New Roman"/>
                <w:sz w:val="24"/>
                <w:szCs w:val="24"/>
              </w:rPr>
              <w:t>Семьям граждан Российской Федерации, участвующих в специальной военной операции, предоставляется мера социальной поддержки в виде 100 % предоставления льгот по оплате социального найма</w:t>
            </w:r>
          </w:p>
        </w:tc>
        <w:tc>
          <w:tcPr>
            <w:tcW w:w="6530" w:type="dxa"/>
            <w:vAlign w:val="center"/>
          </w:tcPr>
          <w:p w:rsidR="003E2F8F" w:rsidRPr="00FF3056" w:rsidRDefault="003E2F8F" w:rsidP="004A07D7">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МО «Приволжский район» от 20.10.2022 № 474р «О мерах по поддержке отдельных граждан»</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566C5B">
            <w:pPr>
              <w:autoSpaceDE w:val="0"/>
              <w:autoSpaceDN w:val="0"/>
              <w:adjustRightInd w:val="0"/>
              <w:spacing w:after="0" w:line="240" w:lineRule="auto"/>
              <w:ind w:firstLine="540"/>
              <w:jc w:val="center"/>
              <w:rPr>
                <w:rFonts w:ascii="Times New Roman" w:hAnsi="Times New Roman" w:cs="Times New Roman"/>
                <w:sz w:val="24"/>
                <w:szCs w:val="24"/>
              </w:rPr>
            </w:pPr>
            <w:r w:rsidRPr="00FF3056">
              <w:rPr>
                <w:rFonts w:ascii="Times New Roman" w:hAnsi="Times New Roman" w:cs="Times New Roman"/>
                <w:sz w:val="24"/>
                <w:szCs w:val="24"/>
              </w:rPr>
              <w:t>Семьям граждан Российской Федерации, участвующих в специальной военной операции, имеющим в своем составе несовершеннолетних детей, предоставляются в первоочередном порядке путевки в лагеря с дневным пребыванием на базе общеобразовательных учреждений муниципального образования «Лиманский район»</w:t>
            </w:r>
          </w:p>
        </w:tc>
        <w:tc>
          <w:tcPr>
            <w:tcW w:w="6530" w:type="dxa"/>
            <w:vAlign w:val="center"/>
          </w:tcPr>
          <w:p w:rsidR="003E2F8F" w:rsidRPr="00FF3056" w:rsidRDefault="003E2F8F" w:rsidP="00842E33">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 xml:space="preserve">Распоряжение администрации МО «Лиманский район» </w:t>
            </w:r>
            <w:r w:rsidRPr="00FF3056">
              <w:rPr>
                <w:rFonts w:ascii="Times New Roman" w:hAnsi="Times New Roman" w:cs="Times New Roman"/>
                <w:sz w:val="24"/>
                <w:szCs w:val="24"/>
              </w:rPr>
              <w:br/>
              <w:t>от 23.05.2023 № 173-р «О мерах по поддержке участников специальной военной операции и членов их семей»</w:t>
            </w:r>
          </w:p>
          <w:p w:rsidR="003E2F8F" w:rsidRPr="00FF3056" w:rsidRDefault="003E2F8F" w:rsidP="00FF099E">
            <w:pPr>
              <w:spacing w:after="0" w:line="240" w:lineRule="auto"/>
              <w:jc w:val="center"/>
              <w:rPr>
                <w:rFonts w:ascii="Times New Roman" w:hAnsi="Times New Roman" w:cs="Times New Roman"/>
                <w:sz w:val="24"/>
                <w:szCs w:val="24"/>
              </w:rPr>
            </w:pP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906926">
            <w:pPr>
              <w:autoSpaceDE w:val="0"/>
              <w:autoSpaceDN w:val="0"/>
              <w:adjustRightInd w:val="0"/>
              <w:spacing w:after="0" w:line="240" w:lineRule="auto"/>
              <w:ind w:firstLine="540"/>
              <w:jc w:val="center"/>
              <w:rPr>
                <w:rFonts w:ascii="Times New Roman" w:hAnsi="Times New Roman" w:cs="Times New Roman"/>
                <w:sz w:val="24"/>
                <w:szCs w:val="24"/>
              </w:rPr>
            </w:pPr>
            <w:r w:rsidRPr="00FF3056">
              <w:rPr>
                <w:rFonts w:ascii="Times New Roman" w:hAnsi="Times New Roman" w:cs="Times New Roman"/>
                <w:sz w:val="24"/>
                <w:szCs w:val="24"/>
              </w:rPr>
              <w:t>Освобождение членов семей граждан, участвующих в специальной военной операции, от платы по договорам аренды земельных участков для индивидуального жилищного строительства, личного подсобного хозяйства</w:t>
            </w:r>
          </w:p>
        </w:tc>
        <w:tc>
          <w:tcPr>
            <w:tcW w:w="6530" w:type="dxa"/>
            <w:vAlign w:val="center"/>
          </w:tcPr>
          <w:p w:rsidR="003E2F8F" w:rsidRPr="00FF3056" w:rsidRDefault="003E2F8F" w:rsidP="00842E33">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 xml:space="preserve">Распоряжение администрации МО «Лиманский район» </w:t>
            </w:r>
            <w:r w:rsidRPr="00FF3056">
              <w:rPr>
                <w:rFonts w:ascii="Times New Roman" w:hAnsi="Times New Roman" w:cs="Times New Roman"/>
                <w:sz w:val="24"/>
                <w:szCs w:val="24"/>
              </w:rPr>
              <w:br/>
              <w:t>от 23.05.2023 № 173-р «О мерах по поддержке участников специальной военной операции и членов их семей»</w:t>
            </w:r>
          </w:p>
          <w:p w:rsidR="003E2F8F" w:rsidRPr="00FF3056" w:rsidRDefault="003E2F8F" w:rsidP="00FF099E">
            <w:pPr>
              <w:spacing w:after="0" w:line="240" w:lineRule="auto"/>
              <w:jc w:val="center"/>
              <w:rPr>
                <w:rFonts w:ascii="Times New Roman" w:hAnsi="Times New Roman" w:cs="Times New Roman"/>
                <w:sz w:val="24"/>
                <w:szCs w:val="24"/>
              </w:rPr>
            </w:pPr>
          </w:p>
          <w:p w:rsidR="003E2F8F" w:rsidRPr="00FF3056" w:rsidRDefault="003E2F8F" w:rsidP="00FF099E">
            <w:pPr>
              <w:spacing w:after="0" w:line="240" w:lineRule="auto"/>
              <w:jc w:val="center"/>
              <w:rPr>
                <w:rFonts w:ascii="Times New Roman" w:hAnsi="Times New Roman" w:cs="Times New Roman"/>
                <w:sz w:val="24"/>
                <w:szCs w:val="24"/>
              </w:rPr>
            </w:pPr>
          </w:p>
          <w:p w:rsidR="003E2F8F" w:rsidRPr="00FF3056" w:rsidRDefault="003E2F8F" w:rsidP="00083DCF">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 xml:space="preserve">Распоряжение администрации МО «Красноярский район» </w:t>
            </w:r>
            <w:r w:rsidRPr="00FF3056">
              <w:rPr>
                <w:rFonts w:ascii="Times New Roman" w:hAnsi="Times New Roman" w:cs="Times New Roman"/>
                <w:sz w:val="24"/>
                <w:szCs w:val="24"/>
              </w:rPr>
              <w:br/>
              <w:t>от 19.10.2022 № 714-р «О мерах по поддержке отдельных категорий граждан»</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3B1F92">
            <w:pPr>
              <w:autoSpaceDE w:val="0"/>
              <w:autoSpaceDN w:val="0"/>
              <w:adjustRightInd w:val="0"/>
              <w:spacing w:after="0" w:line="240" w:lineRule="auto"/>
              <w:ind w:firstLine="540"/>
              <w:jc w:val="center"/>
              <w:rPr>
                <w:rFonts w:ascii="Times New Roman" w:hAnsi="Times New Roman" w:cs="Times New Roman"/>
                <w:sz w:val="24"/>
                <w:szCs w:val="24"/>
              </w:rPr>
            </w:pPr>
            <w:r w:rsidRPr="00FF3056">
              <w:rPr>
                <w:rFonts w:ascii="Times New Roman" w:hAnsi="Times New Roman" w:cs="Times New Roman"/>
                <w:sz w:val="24"/>
                <w:szCs w:val="24"/>
              </w:rPr>
              <w:t>Гражданам Российской Федерации, участвующим в специальной военной операции, проживающим на территории Красноярского района Астраханской области, предоставляется мера поддержки в виде освобождения от текущей платы по договорам социального найма жилых помещений муниципального жилищного фонда</w:t>
            </w:r>
          </w:p>
        </w:tc>
        <w:tc>
          <w:tcPr>
            <w:tcW w:w="6530" w:type="dxa"/>
            <w:vAlign w:val="center"/>
          </w:tcPr>
          <w:p w:rsidR="003E2F8F" w:rsidRPr="00FF3056" w:rsidRDefault="003E2F8F" w:rsidP="00083DCF">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 xml:space="preserve">Распоряжение администрации МО «Красноярский район» </w:t>
            </w:r>
            <w:r w:rsidRPr="00FF3056">
              <w:rPr>
                <w:rFonts w:ascii="Times New Roman" w:hAnsi="Times New Roman" w:cs="Times New Roman"/>
                <w:sz w:val="24"/>
                <w:szCs w:val="24"/>
              </w:rPr>
              <w:br/>
              <w:t>от 19.10.2022 № 714-р «О мерах по поддержке отдельных категорий граждан»</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3B1F92">
            <w:pPr>
              <w:autoSpaceDE w:val="0"/>
              <w:autoSpaceDN w:val="0"/>
              <w:adjustRightInd w:val="0"/>
              <w:spacing w:after="0" w:line="240" w:lineRule="auto"/>
              <w:ind w:firstLine="540"/>
              <w:jc w:val="center"/>
              <w:rPr>
                <w:rFonts w:ascii="Times New Roman" w:hAnsi="Times New Roman" w:cs="Times New Roman"/>
                <w:sz w:val="24"/>
                <w:szCs w:val="24"/>
              </w:rPr>
            </w:pPr>
            <w:r w:rsidRPr="00FF3056">
              <w:rPr>
                <w:rFonts w:ascii="Times New Roman" w:hAnsi="Times New Roman" w:cs="Times New Roman"/>
                <w:sz w:val="24"/>
                <w:szCs w:val="24"/>
              </w:rPr>
              <w:t>Семьям граждан Российской Федерации, участвующих в специальной военной операции, предоставляется право бесплатного предоставления услуг архива</w:t>
            </w:r>
          </w:p>
        </w:tc>
        <w:tc>
          <w:tcPr>
            <w:tcW w:w="6530" w:type="dxa"/>
            <w:vAlign w:val="center"/>
          </w:tcPr>
          <w:p w:rsidR="003E2F8F" w:rsidRPr="00FF3056" w:rsidRDefault="003E2F8F" w:rsidP="00083DCF">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МО «Красноярский район» от 19.10.2022 № 714-р «О мерах по поддержке отдельных категорий граждан»</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3B1F92">
            <w:pPr>
              <w:autoSpaceDE w:val="0"/>
              <w:autoSpaceDN w:val="0"/>
              <w:adjustRightInd w:val="0"/>
              <w:spacing w:after="0" w:line="240" w:lineRule="auto"/>
              <w:ind w:firstLine="540"/>
              <w:jc w:val="center"/>
              <w:rPr>
                <w:rFonts w:ascii="Times New Roman" w:hAnsi="Times New Roman" w:cs="Times New Roman"/>
                <w:sz w:val="24"/>
                <w:szCs w:val="24"/>
              </w:rPr>
            </w:pPr>
            <w:r w:rsidRPr="00FF3056">
              <w:rPr>
                <w:rFonts w:ascii="Times New Roman" w:hAnsi="Times New Roman" w:cs="Times New Roman"/>
                <w:sz w:val="24"/>
                <w:szCs w:val="24"/>
              </w:rPr>
              <w:t>Семьям граждан Российской Федерации, участвующих в специальной военной операции, проживающим на территории Красноярского района Астраханской области, предоставляется мера поддержки в виде льготной подписки на периодическое издание – газета «Красноярский вестник»</w:t>
            </w:r>
          </w:p>
        </w:tc>
        <w:tc>
          <w:tcPr>
            <w:tcW w:w="6530" w:type="dxa"/>
            <w:vAlign w:val="center"/>
          </w:tcPr>
          <w:p w:rsidR="003E2F8F" w:rsidRPr="00FF3056" w:rsidRDefault="003E2F8F" w:rsidP="00083DCF">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МО «Красноярский район» от 19.10.2022 № 714-р «О мерах по поддержке отдельных категорий граждан»</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3B1F92">
            <w:pPr>
              <w:autoSpaceDE w:val="0"/>
              <w:autoSpaceDN w:val="0"/>
              <w:adjustRightInd w:val="0"/>
              <w:spacing w:after="0" w:line="240" w:lineRule="auto"/>
              <w:ind w:firstLine="540"/>
              <w:jc w:val="center"/>
              <w:rPr>
                <w:rFonts w:ascii="Times New Roman" w:hAnsi="Times New Roman" w:cs="Times New Roman"/>
                <w:sz w:val="24"/>
                <w:szCs w:val="24"/>
              </w:rPr>
            </w:pPr>
            <w:r w:rsidRPr="00FF3056">
              <w:rPr>
                <w:rFonts w:ascii="Times New Roman" w:hAnsi="Times New Roman" w:cs="Times New Roman"/>
                <w:sz w:val="24"/>
                <w:szCs w:val="24"/>
              </w:rPr>
              <w:t xml:space="preserve">Семьям граждан Российской Федерации, участвующих в специальной военной операции, проживающим на территории Красноярского района Астраханской области, предоставляется мера поддержки в виде частичного возмещения затрат на лечение, первичную газификацию, ремонт домовладения </w:t>
            </w:r>
          </w:p>
        </w:tc>
        <w:tc>
          <w:tcPr>
            <w:tcW w:w="6530" w:type="dxa"/>
            <w:vAlign w:val="center"/>
          </w:tcPr>
          <w:p w:rsidR="003E2F8F" w:rsidRPr="00FF3056" w:rsidRDefault="003E2F8F" w:rsidP="00083DCF">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МО «Красноярский район» от 19.10.2022 № 714-р «О мерах по поддержке отдельных категорий граждан»</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3B1F92">
            <w:pPr>
              <w:autoSpaceDE w:val="0"/>
              <w:autoSpaceDN w:val="0"/>
              <w:adjustRightInd w:val="0"/>
              <w:spacing w:after="0" w:line="240" w:lineRule="auto"/>
              <w:ind w:firstLine="540"/>
              <w:jc w:val="center"/>
              <w:rPr>
                <w:rFonts w:ascii="Times New Roman" w:hAnsi="Times New Roman" w:cs="Times New Roman"/>
                <w:sz w:val="24"/>
                <w:szCs w:val="24"/>
              </w:rPr>
            </w:pPr>
            <w:r w:rsidRPr="00FF3056">
              <w:rPr>
                <w:rFonts w:ascii="Times New Roman" w:hAnsi="Times New Roman" w:cs="Times New Roman"/>
                <w:sz w:val="24"/>
                <w:szCs w:val="24"/>
              </w:rPr>
              <w:t>Семьям граждан Российской Федерации, участвующих в специальной военной операции, проживающим на территории Красноярского района Астраханской области, предоставляется мера поддержки в виде оказания содействия в решении проблем теплоснабжения, водоснабжения и водоотведения</w:t>
            </w:r>
          </w:p>
        </w:tc>
        <w:tc>
          <w:tcPr>
            <w:tcW w:w="6530" w:type="dxa"/>
            <w:vAlign w:val="center"/>
          </w:tcPr>
          <w:p w:rsidR="003E2F8F" w:rsidRPr="00FF3056" w:rsidRDefault="003E2F8F" w:rsidP="00083DCF">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МО «Красноярский район» от 19.10.2022 № 714-р «О мерах по поддержке отдельных категорий граждан»</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3B1F92">
            <w:pPr>
              <w:autoSpaceDE w:val="0"/>
              <w:autoSpaceDN w:val="0"/>
              <w:adjustRightInd w:val="0"/>
              <w:spacing w:after="0" w:line="240" w:lineRule="auto"/>
              <w:ind w:firstLine="540"/>
              <w:jc w:val="center"/>
              <w:rPr>
                <w:rFonts w:ascii="Times New Roman" w:hAnsi="Times New Roman" w:cs="Times New Roman"/>
                <w:sz w:val="24"/>
                <w:szCs w:val="24"/>
              </w:rPr>
            </w:pPr>
            <w:r w:rsidRPr="00FF3056">
              <w:rPr>
                <w:rFonts w:ascii="Times New Roman" w:hAnsi="Times New Roman" w:cs="Times New Roman"/>
                <w:sz w:val="24"/>
                <w:szCs w:val="24"/>
              </w:rPr>
              <w:t xml:space="preserve">Гражданам, участвующим в специальной военной операции, предоставляется мера поддержки в виде отсрочки уплаты арендной платы по договорам аренды муниципального имущества (в том числе земельных участков) на территории муниципального образования «Городской округ Город Астрахань» на период прохождения военной службы и на 90 календарных дней со дня окончания периода прохождения военной службы; право на расторжение договоров аренды без штрафных санкций </w:t>
            </w:r>
          </w:p>
        </w:tc>
        <w:tc>
          <w:tcPr>
            <w:tcW w:w="6530" w:type="dxa"/>
            <w:vAlign w:val="center"/>
          </w:tcPr>
          <w:p w:rsidR="003E2F8F" w:rsidRPr="00FF3056" w:rsidRDefault="003E2F8F" w:rsidP="00CB4A4C">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Решение Городской Думы МО «Городской округ Город Астрахань» от 06.04.2023 № 25 «О предоставлении отсрочки арендной платы по договорам аренды муниципального имущества (в том числе земельных участков) в связи с частичной мобилизацией»</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087198">
            <w:pPr>
              <w:autoSpaceDE w:val="0"/>
              <w:autoSpaceDN w:val="0"/>
              <w:adjustRightInd w:val="0"/>
              <w:spacing w:after="0" w:line="240" w:lineRule="auto"/>
              <w:ind w:firstLine="540"/>
              <w:jc w:val="center"/>
              <w:rPr>
                <w:rFonts w:ascii="Times New Roman" w:hAnsi="Times New Roman" w:cs="Times New Roman"/>
                <w:sz w:val="24"/>
                <w:szCs w:val="24"/>
              </w:rPr>
            </w:pPr>
            <w:r w:rsidRPr="00FF3056">
              <w:rPr>
                <w:rFonts w:ascii="Times New Roman" w:hAnsi="Times New Roman" w:cs="Times New Roman"/>
                <w:sz w:val="24"/>
                <w:szCs w:val="24"/>
              </w:rPr>
              <w:t>Членам семей граждан Российской Федерации, участвующих в специальной военной операции, предоставляется мера поддержки в виде первоочередного право на зачисление их детей в муниципальные образовательные организации, реализующие образовательные программы дошкольного образования</w:t>
            </w:r>
          </w:p>
        </w:tc>
        <w:tc>
          <w:tcPr>
            <w:tcW w:w="6530" w:type="dxa"/>
            <w:vAlign w:val="center"/>
          </w:tcPr>
          <w:p w:rsidR="003E2F8F" w:rsidRPr="00FF3056" w:rsidRDefault="003E2F8F" w:rsidP="00CB4A4C">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Постановление администрации МО «Икрянинский район»        от 14.09.2020 № 735п «Об утверждении Положения о порядке комплектования дошкольных образовательных учрежденийИкрянинского района, реализующих образовательные программы дошкольного образования</w:t>
            </w:r>
          </w:p>
          <w:p w:rsidR="003E2F8F" w:rsidRPr="00FF3056" w:rsidRDefault="003E2F8F" w:rsidP="00CB4A4C">
            <w:pPr>
              <w:spacing w:after="0" w:line="240" w:lineRule="auto"/>
              <w:jc w:val="center"/>
              <w:rPr>
                <w:rFonts w:ascii="Times New Roman" w:hAnsi="Times New Roman" w:cs="Times New Roman"/>
                <w:sz w:val="24"/>
                <w:szCs w:val="24"/>
              </w:rPr>
            </w:pPr>
          </w:p>
          <w:p w:rsidR="003E2F8F" w:rsidRPr="00FF3056" w:rsidRDefault="003E2F8F" w:rsidP="00CB4A4C">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МО «ЗАТО Знаменск»                   от 30.12.2022 № 712-р «О мерах социальной поддержки отдельных категорий граждан»</w:t>
            </w:r>
          </w:p>
          <w:p w:rsidR="003E2F8F" w:rsidRPr="00FF3056" w:rsidRDefault="003E2F8F" w:rsidP="00CB4A4C">
            <w:pPr>
              <w:spacing w:after="0" w:line="240" w:lineRule="auto"/>
              <w:jc w:val="center"/>
              <w:rPr>
                <w:rFonts w:ascii="Times New Roman" w:hAnsi="Times New Roman" w:cs="Times New Roman"/>
                <w:sz w:val="24"/>
                <w:szCs w:val="24"/>
              </w:rPr>
            </w:pPr>
          </w:p>
          <w:p w:rsidR="003E2F8F" w:rsidRPr="00FF3056" w:rsidRDefault="003E2F8F" w:rsidP="00CB4A4C">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главы администрации МО «Харабалинский район» от 14.10.2022 № 1246-р «О мерах по поддержке отдельных категорий граждан в МО «Харабалинский район»</w:t>
            </w:r>
          </w:p>
          <w:p w:rsidR="003E2F8F" w:rsidRPr="00FF3056" w:rsidRDefault="003E2F8F" w:rsidP="003D5E47">
            <w:pPr>
              <w:spacing w:after="0" w:line="240" w:lineRule="auto"/>
              <w:rPr>
                <w:rFonts w:ascii="Times New Roman" w:hAnsi="Times New Roman" w:cs="Times New Roman"/>
                <w:sz w:val="24"/>
                <w:szCs w:val="24"/>
              </w:rPr>
            </w:pP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BF3D10">
            <w:pPr>
              <w:autoSpaceDE w:val="0"/>
              <w:autoSpaceDN w:val="0"/>
              <w:adjustRightInd w:val="0"/>
              <w:spacing w:after="0" w:line="240" w:lineRule="auto"/>
              <w:ind w:firstLine="540"/>
              <w:jc w:val="center"/>
              <w:rPr>
                <w:rFonts w:ascii="Times New Roman" w:hAnsi="Times New Roman" w:cs="Times New Roman"/>
                <w:sz w:val="24"/>
                <w:szCs w:val="24"/>
              </w:rPr>
            </w:pPr>
            <w:r w:rsidRPr="00FF3056">
              <w:rPr>
                <w:rFonts w:ascii="Times New Roman" w:hAnsi="Times New Roman" w:cs="Times New Roman"/>
                <w:sz w:val="24"/>
                <w:szCs w:val="24"/>
              </w:rPr>
              <w:t>Гражданам, участвующим в специальной военной операции, предоставляется мера поддержки в виде отсрочки уплаты арендной платы по договорам аренды муниципального имущества, находящегося в муниципальной собственности, на территории муниципального образования «Лиманский район» на период прохождения военной службы, а также право на расторжение договоров аренды без штрафных санкций</w:t>
            </w:r>
          </w:p>
        </w:tc>
        <w:tc>
          <w:tcPr>
            <w:tcW w:w="6530" w:type="dxa"/>
            <w:vAlign w:val="center"/>
          </w:tcPr>
          <w:p w:rsidR="003E2F8F" w:rsidRPr="00FF3056" w:rsidRDefault="003E2F8F" w:rsidP="00BF3D10">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Постановление администрации муниципального образования «Лиманский район» от 30.11.2022 № 1338 «О предоставлении отсрочки уплаты арендной платы по договорам аренды имущества, находящегося в муниципальной собственности, на период мобилизации»</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BF3D10">
            <w:pPr>
              <w:autoSpaceDE w:val="0"/>
              <w:autoSpaceDN w:val="0"/>
              <w:adjustRightInd w:val="0"/>
              <w:spacing w:after="0" w:line="240" w:lineRule="auto"/>
              <w:ind w:firstLine="540"/>
              <w:jc w:val="center"/>
              <w:rPr>
                <w:rFonts w:ascii="Times New Roman" w:hAnsi="Times New Roman" w:cs="Times New Roman"/>
                <w:sz w:val="24"/>
                <w:szCs w:val="24"/>
              </w:rPr>
            </w:pPr>
            <w:r w:rsidRPr="00FF3056">
              <w:rPr>
                <w:rFonts w:ascii="Times New Roman" w:hAnsi="Times New Roman" w:cs="Times New Roman"/>
                <w:sz w:val="24"/>
                <w:szCs w:val="24"/>
              </w:rPr>
              <w:t>Участники специальной военной операции освобождаются от уплаты налога за земельные участки, предоставленные для индивидуальной жилой застройки, личного подсобного хозяйства, садоводства, огородничества в размере 600 квадратных метров площади на территории МО «Городское поселение Рабочий поселок Лиман»</w:t>
            </w:r>
          </w:p>
        </w:tc>
        <w:tc>
          <w:tcPr>
            <w:tcW w:w="6530" w:type="dxa"/>
            <w:vAlign w:val="center"/>
          </w:tcPr>
          <w:p w:rsidR="003E2F8F" w:rsidRPr="00FF3056" w:rsidRDefault="003E2F8F" w:rsidP="00BF3D10">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Решение Совета МО «Городское поселение Рабочий поселок Лиман» от 14.08.2023 № 12/9</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B16790">
            <w:pPr>
              <w:autoSpaceDE w:val="0"/>
              <w:autoSpaceDN w:val="0"/>
              <w:adjustRightInd w:val="0"/>
              <w:spacing w:after="0" w:line="240" w:lineRule="auto"/>
              <w:ind w:firstLine="540"/>
              <w:jc w:val="center"/>
              <w:rPr>
                <w:rFonts w:ascii="Times New Roman" w:hAnsi="Times New Roman" w:cs="Times New Roman"/>
                <w:sz w:val="24"/>
                <w:szCs w:val="24"/>
              </w:rPr>
            </w:pPr>
            <w:r w:rsidRPr="00FF3056">
              <w:rPr>
                <w:rFonts w:ascii="Times New Roman" w:hAnsi="Times New Roman" w:cs="Times New Roman"/>
                <w:sz w:val="24"/>
                <w:szCs w:val="24"/>
              </w:rPr>
              <w:t>Обеспечение в первоочередном порядке путевками в лагеря с дневным</w:t>
            </w:r>
          </w:p>
          <w:p w:rsidR="003E2F8F" w:rsidRPr="00FF3056" w:rsidRDefault="003E2F8F" w:rsidP="00B16790">
            <w:pPr>
              <w:autoSpaceDE w:val="0"/>
              <w:autoSpaceDN w:val="0"/>
              <w:adjustRightInd w:val="0"/>
              <w:spacing w:after="0" w:line="240" w:lineRule="auto"/>
              <w:ind w:firstLine="540"/>
              <w:jc w:val="center"/>
              <w:rPr>
                <w:rFonts w:ascii="Times New Roman" w:hAnsi="Times New Roman" w:cs="Times New Roman"/>
                <w:sz w:val="24"/>
                <w:szCs w:val="24"/>
              </w:rPr>
            </w:pPr>
            <w:r w:rsidRPr="00FF3056">
              <w:rPr>
                <w:rFonts w:ascii="Times New Roman" w:hAnsi="Times New Roman" w:cs="Times New Roman"/>
                <w:sz w:val="24"/>
                <w:szCs w:val="24"/>
              </w:rPr>
              <w:t>пребыванием на базе общеобразовательных организаций ЗАТО Знаменск</w:t>
            </w:r>
          </w:p>
          <w:p w:rsidR="003E2F8F" w:rsidRPr="00FF3056" w:rsidRDefault="003E2F8F" w:rsidP="00B16790">
            <w:pPr>
              <w:autoSpaceDE w:val="0"/>
              <w:autoSpaceDN w:val="0"/>
              <w:adjustRightInd w:val="0"/>
              <w:spacing w:after="0" w:line="240" w:lineRule="auto"/>
              <w:ind w:firstLine="540"/>
              <w:jc w:val="center"/>
              <w:rPr>
                <w:rFonts w:ascii="Times New Roman" w:hAnsi="Times New Roman" w:cs="Times New Roman"/>
                <w:sz w:val="24"/>
                <w:szCs w:val="24"/>
              </w:rPr>
            </w:pPr>
            <w:r w:rsidRPr="00FF3056">
              <w:rPr>
                <w:rFonts w:ascii="Times New Roman" w:hAnsi="Times New Roman" w:cs="Times New Roman"/>
                <w:sz w:val="24"/>
                <w:szCs w:val="24"/>
              </w:rPr>
              <w:t>детей - членов семей граждан, участвующих в специальной военной операции</w:t>
            </w:r>
          </w:p>
        </w:tc>
        <w:tc>
          <w:tcPr>
            <w:tcW w:w="6530" w:type="dxa"/>
            <w:vAlign w:val="center"/>
          </w:tcPr>
          <w:p w:rsidR="003E2F8F" w:rsidRPr="00FF3056" w:rsidRDefault="003E2F8F" w:rsidP="00BF3D10">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Распоряжение администрации МО «ЗАТО Знаменск»                   от 30.12.2022 № 712-р «О мерах социальной поддержки отдельных категорий граждан»</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6B3469">
            <w:pPr>
              <w:autoSpaceDE w:val="0"/>
              <w:autoSpaceDN w:val="0"/>
              <w:adjustRightInd w:val="0"/>
              <w:spacing w:after="0" w:line="240" w:lineRule="auto"/>
              <w:ind w:firstLine="540"/>
              <w:jc w:val="center"/>
              <w:rPr>
                <w:rFonts w:ascii="Times New Roman" w:hAnsi="Times New Roman" w:cs="Times New Roman"/>
                <w:sz w:val="24"/>
                <w:szCs w:val="24"/>
              </w:rPr>
            </w:pPr>
            <w:r w:rsidRPr="00FF3056">
              <w:rPr>
                <w:rFonts w:ascii="Times New Roman" w:hAnsi="Times New Roman" w:cs="Times New Roman"/>
                <w:sz w:val="24"/>
                <w:szCs w:val="24"/>
              </w:rPr>
              <w:t>Гражданам, участвующим в специальной военной операции, предоставляется мера поддержки в виде отсрочки уплаты арендной платы по договорам аренды муниципального имущества, находящегося в муниципальной собственности, на территории муниципального образования «Камызякский район» на период прохождения военной службы, а также право на расторжение договоров аренды без штрафных санкций</w:t>
            </w:r>
          </w:p>
          <w:p w:rsidR="003E2F8F" w:rsidRPr="00FF3056" w:rsidRDefault="003E2F8F" w:rsidP="006B3469">
            <w:pPr>
              <w:autoSpaceDE w:val="0"/>
              <w:autoSpaceDN w:val="0"/>
              <w:adjustRightInd w:val="0"/>
              <w:spacing w:after="0" w:line="240" w:lineRule="auto"/>
              <w:ind w:firstLine="540"/>
              <w:jc w:val="center"/>
              <w:rPr>
                <w:rFonts w:ascii="Times New Roman" w:hAnsi="Times New Roman" w:cs="Times New Roman"/>
                <w:sz w:val="24"/>
                <w:szCs w:val="24"/>
              </w:rPr>
            </w:pPr>
          </w:p>
        </w:tc>
        <w:tc>
          <w:tcPr>
            <w:tcW w:w="6530" w:type="dxa"/>
            <w:vAlign w:val="center"/>
          </w:tcPr>
          <w:p w:rsidR="003E2F8F" w:rsidRPr="00FF3056" w:rsidRDefault="003E2F8F" w:rsidP="00BF3D10">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Решение Совета МО «Камызякский район» от 28.02.2023 № 38 «О предоставлении отсрочки арендной платы по договорам аренды муниципального имущества в связи с частичной мобилизацией»</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6B3469">
            <w:pPr>
              <w:autoSpaceDE w:val="0"/>
              <w:autoSpaceDN w:val="0"/>
              <w:adjustRightInd w:val="0"/>
              <w:spacing w:after="0" w:line="240" w:lineRule="auto"/>
              <w:ind w:firstLine="540"/>
              <w:jc w:val="center"/>
              <w:rPr>
                <w:rFonts w:ascii="Times New Roman" w:hAnsi="Times New Roman" w:cs="Times New Roman"/>
                <w:sz w:val="24"/>
                <w:szCs w:val="24"/>
              </w:rPr>
            </w:pPr>
            <w:r w:rsidRPr="00FF3056">
              <w:rPr>
                <w:rFonts w:ascii="Times New Roman" w:hAnsi="Times New Roman" w:cs="Times New Roman"/>
                <w:sz w:val="24"/>
                <w:szCs w:val="24"/>
              </w:rPr>
              <w:t>Гражданам, участвующим в специальной военной операции, предоставляется мера поддержки в виде отсрочки уплаты арендной платы по договорам аренды муниципального имущества, находящегося в муниципальной собственности, на территории муниципального образования «Приволжский район» на период прохождения военной службы, а также право на расторжение договоров аренды без штрафных санкций</w:t>
            </w:r>
          </w:p>
        </w:tc>
        <w:tc>
          <w:tcPr>
            <w:tcW w:w="6530" w:type="dxa"/>
            <w:vAlign w:val="center"/>
          </w:tcPr>
          <w:p w:rsidR="003E2F8F" w:rsidRPr="00FF3056" w:rsidRDefault="003E2F8F" w:rsidP="00D476C7">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Решение Совета МО «Приволжский район» от 27.04.2023               № 15 «О порядке предоставления отсрочки от уплаты арендной платы по договорам аренды муниципального недвижимого имущества, в том числе земельных участков, находящихся в собственности МО «Приволжский район», и земельных участков, государственная собственность на которые не разграничена»</w:t>
            </w:r>
          </w:p>
        </w:tc>
      </w:tr>
      <w:tr w:rsidR="003E2F8F" w:rsidRPr="00FF3056">
        <w:trPr>
          <w:trHeight w:val="143"/>
          <w:jc w:val="center"/>
        </w:trPr>
        <w:tc>
          <w:tcPr>
            <w:tcW w:w="334" w:type="dxa"/>
            <w:vAlign w:val="center"/>
          </w:tcPr>
          <w:p w:rsidR="003E2F8F" w:rsidRPr="00FF3056" w:rsidRDefault="003E2F8F" w:rsidP="00F21F4F">
            <w:pPr>
              <w:pStyle w:val="ListParagraph"/>
              <w:numPr>
                <w:ilvl w:val="0"/>
                <w:numId w:val="1"/>
              </w:numPr>
              <w:spacing w:after="0" w:line="240" w:lineRule="auto"/>
              <w:ind w:left="0" w:firstLine="0"/>
              <w:jc w:val="center"/>
              <w:rPr>
                <w:rFonts w:ascii="Times New Roman" w:hAnsi="Times New Roman" w:cs="Times New Roman"/>
                <w:sz w:val="24"/>
                <w:szCs w:val="24"/>
              </w:rPr>
            </w:pPr>
          </w:p>
        </w:tc>
        <w:tc>
          <w:tcPr>
            <w:tcW w:w="8070" w:type="dxa"/>
            <w:tcMar>
              <w:top w:w="50" w:type="dxa"/>
              <w:left w:w="50" w:type="dxa"/>
              <w:bottom w:w="50" w:type="dxa"/>
              <w:right w:w="50" w:type="dxa"/>
            </w:tcMar>
            <w:vAlign w:val="center"/>
          </w:tcPr>
          <w:p w:rsidR="003E2F8F" w:rsidRPr="00FF3056" w:rsidRDefault="003E2F8F" w:rsidP="006B3469">
            <w:pPr>
              <w:autoSpaceDE w:val="0"/>
              <w:autoSpaceDN w:val="0"/>
              <w:adjustRightInd w:val="0"/>
              <w:spacing w:after="0" w:line="240" w:lineRule="auto"/>
              <w:ind w:firstLine="540"/>
              <w:jc w:val="center"/>
              <w:rPr>
                <w:rFonts w:ascii="Times New Roman" w:hAnsi="Times New Roman" w:cs="Times New Roman"/>
                <w:sz w:val="24"/>
                <w:szCs w:val="24"/>
              </w:rPr>
            </w:pPr>
            <w:r w:rsidRPr="00FF3056">
              <w:rPr>
                <w:rFonts w:ascii="Times New Roman" w:hAnsi="Times New Roman" w:cs="Times New Roman"/>
                <w:sz w:val="24"/>
                <w:szCs w:val="24"/>
              </w:rPr>
              <w:t>Частичное возмещение затрат на лечение членам семьи гражданина,  участвующего в специальной военной операции, в размере не более 15 000 рублей</w:t>
            </w:r>
          </w:p>
          <w:p w:rsidR="003E2F8F" w:rsidRPr="00FF3056" w:rsidRDefault="003E2F8F" w:rsidP="006B3469">
            <w:pPr>
              <w:autoSpaceDE w:val="0"/>
              <w:autoSpaceDN w:val="0"/>
              <w:adjustRightInd w:val="0"/>
              <w:spacing w:after="0" w:line="240" w:lineRule="auto"/>
              <w:ind w:firstLine="540"/>
              <w:jc w:val="center"/>
              <w:rPr>
                <w:rFonts w:ascii="Times New Roman" w:hAnsi="Times New Roman" w:cs="Times New Roman"/>
                <w:sz w:val="24"/>
                <w:szCs w:val="24"/>
              </w:rPr>
            </w:pPr>
            <w:r w:rsidRPr="00FF3056">
              <w:rPr>
                <w:rFonts w:ascii="Times New Roman" w:hAnsi="Times New Roman" w:cs="Times New Roman"/>
                <w:sz w:val="24"/>
                <w:szCs w:val="24"/>
              </w:rPr>
              <w:t xml:space="preserve">Частичное  возмещение затрат на капитальный ремонт домовладения членам семьи гражданина, участвующего в специальной военной операции, в размере не более 15 000 рублей   </w:t>
            </w:r>
          </w:p>
        </w:tc>
        <w:tc>
          <w:tcPr>
            <w:tcW w:w="6530" w:type="dxa"/>
            <w:vAlign w:val="center"/>
          </w:tcPr>
          <w:p w:rsidR="003E2F8F" w:rsidRPr="00FF3056" w:rsidRDefault="003E2F8F" w:rsidP="00D476C7">
            <w:pPr>
              <w:spacing w:after="0" w:line="240" w:lineRule="auto"/>
              <w:jc w:val="center"/>
              <w:rPr>
                <w:rFonts w:ascii="Times New Roman" w:hAnsi="Times New Roman" w:cs="Times New Roman"/>
                <w:sz w:val="24"/>
                <w:szCs w:val="24"/>
              </w:rPr>
            </w:pPr>
            <w:r w:rsidRPr="00FF3056">
              <w:rPr>
                <w:rFonts w:ascii="Times New Roman" w:hAnsi="Times New Roman" w:cs="Times New Roman"/>
                <w:sz w:val="24"/>
                <w:szCs w:val="24"/>
              </w:rPr>
              <w:t>Постановление администрации МО «Красноярский район»             от 10.07.2023 № 619 «Об утверждении Порядка оказания материальной помощи отдельным категориям граждан на территории МО «Красноярский район»</w:t>
            </w:r>
          </w:p>
        </w:tc>
        <w:bookmarkStart w:id="0" w:name="_GoBack"/>
        <w:bookmarkEnd w:id="0"/>
      </w:tr>
    </w:tbl>
    <w:p w:rsidR="003E2F8F" w:rsidRPr="00EC7009" w:rsidRDefault="003E2F8F" w:rsidP="00C759CE">
      <w:pPr>
        <w:rPr>
          <w:rFonts w:ascii="Times New Roman" w:hAnsi="Times New Roman" w:cs="Times New Roman"/>
        </w:rPr>
      </w:pPr>
    </w:p>
    <w:sectPr w:rsidR="003E2F8F" w:rsidRPr="00EC7009" w:rsidSect="00F55505">
      <w:headerReference w:type="default" r:id="rId7"/>
      <w:headerReference w:type="first" r:id="rId8"/>
      <w:footerReference w:type="first" r:id="rId9"/>
      <w:pgSz w:w="16838" w:h="11906" w:orient="landscape"/>
      <w:pgMar w:top="1276" w:right="1134" w:bottom="850"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F8F" w:rsidRDefault="003E2F8F">
      <w:pPr>
        <w:spacing w:after="0" w:line="240" w:lineRule="auto"/>
      </w:pPr>
      <w:r>
        <w:separator/>
      </w:r>
    </w:p>
  </w:endnote>
  <w:endnote w:type="continuationSeparator" w:id="1">
    <w:p w:rsidR="003E2F8F" w:rsidRDefault="003E2F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F8F" w:rsidRPr="00F55505" w:rsidRDefault="003E2F8F" w:rsidP="00F555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F8F" w:rsidRDefault="003E2F8F">
      <w:pPr>
        <w:spacing w:after="0" w:line="240" w:lineRule="auto"/>
      </w:pPr>
      <w:r>
        <w:separator/>
      </w:r>
    </w:p>
  </w:footnote>
  <w:footnote w:type="continuationSeparator" w:id="1">
    <w:p w:rsidR="003E2F8F" w:rsidRDefault="003E2F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F8F" w:rsidRPr="00F55505" w:rsidRDefault="003E2F8F">
    <w:pPr>
      <w:pStyle w:val="Header"/>
      <w:jc w:val="center"/>
      <w:rPr>
        <w:rFonts w:ascii="Times New Roman" w:hAnsi="Times New Roman" w:cs="Times New Roman"/>
      </w:rPr>
    </w:pPr>
    <w:r w:rsidRPr="00F55505">
      <w:rPr>
        <w:rFonts w:ascii="Times New Roman" w:hAnsi="Times New Roman" w:cs="Times New Roman"/>
      </w:rPr>
      <w:fldChar w:fldCharType="begin"/>
    </w:r>
    <w:r w:rsidRPr="00F55505">
      <w:rPr>
        <w:rFonts w:ascii="Times New Roman" w:hAnsi="Times New Roman" w:cs="Times New Roman"/>
      </w:rPr>
      <w:instrText>PAGE   \* MERGEFORMAT</w:instrText>
    </w:r>
    <w:r w:rsidRPr="00F55505">
      <w:rPr>
        <w:rFonts w:ascii="Times New Roman" w:hAnsi="Times New Roman" w:cs="Times New Roman"/>
      </w:rPr>
      <w:fldChar w:fldCharType="separate"/>
    </w:r>
    <w:r>
      <w:rPr>
        <w:rFonts w:ascii="Times New Roman" w:hAnsi="Times New Roman" w:cs="Times New Roman"/>
        <w:noProof/>
      </w:rPr>
      <w:t>25</w:t>
    </w:r>
    <w:r w:rsidRPr="00F55505">
      <w:rPr>
        <w:rFonts w:ascii="Times New Roman" w:hAnsi="Times New Roman" w:cs="Times New Roman"/>
      </w:rPr>
      <w:fldChar w:fldCharType="end"/>
    </w:r>
  </w:p>
  <w:p w:rsidR="003E2F8F" w:rsidRPr="00091CC3" w:rsidRDefault="003E2F8F">
    <w:pPr>
      <w:pStyle w:val="Header"/>
      <w:rPr>
        <w:rFonts w:ascii="Times New Roman" w:hAnsi="Times New Roman"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F8F" w:rsidRDefault="003E2F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93DC0"/>
    <w:multiLevelType w:val="hybridMultilevel"/>
    <w:tmpl w:val="42E0F158"/>
    <w:lvl w:ilvl="0" w:tplc="71E27F8C">
      <w:start w:val="1"/>
      <w:numFmt w:val="decimal"/>
      <w:lvlText w:val="%1."/>
      <w:lvlJc w:val="left"/>
      <w:pPr>
        <w:ind w:left="360" w:hanging="360"/>
      </w:pPr>
    </w:lvl>
    <w:lvl w:ilvl="1" w:tplc="89F037A6">
      <w:start w:val="1"/>
      <w:numFmt w:val="lowerLetter"/>
      <w:lvlText w:val="%2."/>
      <w:lvlJc w:val="left"/>
      <w:pPr>
        <w:ind w:left="1506" w:hanging="360"/>
      </w:pPr>
    </w:lvl>
    <w:lvl w:ilvl="2" w:tplc="56848C5A">
      <w:start w:val="1"/>
      <w:numFmt w:val="lowerRoman"/>
      <w:lvlText w:val="%3."/>
      <w:lvlJc w:val="right"/>
      <w:pPr>
        <w:ind w:left="2226" w:hanging="180"/>
      </w:pPr>
    </w:lvl>
    <w:lvl w:ilvl="3" w:tplc="E72AB6C6">
      <w:start w:val="1"/>
      <w:numFmt w:val="decimal"/>
      <w:lvlText w:val="%4."/>
      <w:lvlJc w:val="left"/>
      <w:pPr>
        <w:ind w:left="2946" w:hanging="360"/>
      </w:pPr>
    </w:lvl>
    <w:lvl w:ilvl="4" w:tplc="6FB611F8">
      <w:start w:val="1"/>
      <w:numFmt w:val="lowerLetter"/>
      <w:lvlText w:val="%5."/>
      <w:lvlJc w:val="left"/>
      <w:pPr>
        <w:ind w:left="3666" w:hanging="360"/>
      </w:pPr>
    </w:lvl>
    <w:lvl w:ilvl="5" w:tplc="DA8843CC">
      <w:start w:val="1"/>
      <w:numFmt w:val="lowerRoman"/>
      <w:lvlText w:val="%6."/>
      <w:lvlJc w:val="right"/>
      <w:pPr>
        <w:ind w:left="4386" w:hanging="180"/>
      </w:pPr>
    </w:lvl>
    <w:lvl w:ilvl="6" w:tplc="6AB660C6">
      <w:start w:val="1"/>
      <w:numFmt w:val="decimal"/>
      <w:lvlText w:val="%7."/>
      <w:lvlJc w:val="left"/>
      <w:pPr>
        <w:ind w:left="5106" w:hanging="360"/>
      </w:pPr>
    </w:lvl>
    <w:lvl w:ilvl="7" w:tplc="05504106">
      <w:start w:val="1"/>
      <w:numFmt w:val="lowerLetter"/>
      <w:lvlText w:val="%8."/>
      <w:lvlJc w:val="left"/>
      <w:pPr>
        <w:ind w:left="5826" w:hanging="360"/>
      </w:pPr>
    </w:lvl>
    <w:lvl w:ilvl="8" w:tplc="1708072A">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64D5A"/>
    <w:rsid w:val="0000795F"/>
    <w:rsid w:val="00007E3C"/>
    <w:rsid w:val="00014AC8"/>
    <w:rsid w:val="00020B58"/>
    <w:rsid w:val="000228C7"/>
    <w:rsid w:val="000334E4"/>
    <w:rsid w:val="00034004"/>
    <w:rsid w:val="00034C8E"/>
    <w:rsid w:val="00040405"/>
    <w:rsid w:val="00044B19"/>
    <w:rsid w:val="000459B9"/>
    <w:rsid w:val="00062FD5"/>
    <w:rsid w:val="0007000E"/>
    <w:rsid w:val="00074FA5"/>
    <w:rsid w:val="000763EB"/>
    <w:rsid w:val="000777E7"/>
    <w:rsid w:val="00077F7B"/>
    <w:rsid w:val="00081F5F"/>
    <w:rsid w:val="00081F89"/>
    <w:rsid w:val="00083DCF"/>
    <w:rsid w:val="00085E02"/>
    <w:rsid w:val="00086946"/>
    <w:rsid w:val="00086B7D"/>
    <w:rsid w:val="00087198"/>
    <w:rsid w:val="00090D40"/>
    <w:rsid w:val="00091CC3"/>
    <w:rsid w:val="000938F8"/>
    <w:rsid w:val="0009550D"/>
    <w:rsid w:val="00095CA3"/>
    <w:rsid w:val="00097E16"/>
    <w:rsid w:val="000A527A"/>
    <w:rsid w:val="000A61D9"/>
    <w:rsid w:val="000A70BA"/>
    <w:rsid w:val="000B0E91"/>
    <w:rsid w:val="000B44B8"/>
    <w:rsid w:val="000C50E3"/>
    <w:rsid w:val="000D3C61"/>
    <w:rsid w:val="000E39CD"/>
    <w:rsid w:val="000F1B54"/>
    <w:rsid w:val="000F5DC9"/>
    <w:rsid w:val="001013F2"/>
    <w:rsid w:val="00104B12"/>
    <w:rsid w:val="00106A34"/>
    <w:rsid w:val="00110B83"/>
    <w:rsid w:val="001130BF"/>
    <w:rsid w:val="001134D8"/>
    <w:rsid w:val="00116EDC"/>
    <w:rsid w:val="00117C74"/>
    <w:rsid w:val="00123C48"/>
    <w:rsid w:val="001243E1"/>
    <w:rsid w:val="001276F9"/>
    <w:rsid w:val="001333AF"/>
    <w:rsid w:val="00135BD1"/>
    <w:rsid w:val="001405E6"/>
    <w:rsid w:val="00140A52"/>
    <w:rsid w:val="00141AA7"/>
    <w:rsid w:val="00143AC4"/>
    <w:rsid w:val="001440F0"/>
    <w:rsid w:val="001456E8"/>
    <w:rsid w:val="001458A5"/>
    <w:rsid w:val="001462AC"/>
    <w:rsid w:val="001470B7"/>
    <w:rsid w:val="0015068B"/>
    <w:rsid w:val="00157D6B"/>
    <w:rsid w:val="00162327"/>
    <w:rsid w:val="001655FF"/>
    <w:rsid w:val="00165A7E"/>
    <w:rsid w:val="0016775B"/>
    <w:rsid w:val="00167BB7"/>
    <w:rsid w:val="00170BB3"/>
    <w:rsid w:val="00172296"/>
    <w:rsid w:val="00177EA8"/>
    <w:rsid w:val="00184069"/>
    <w:rsid w:val="00185968"/>
    <w:rsid w:val="00187EEA"/>
    <w:rsid w:val="0019174C"/>
    <w:rsid w:val="00192EAC"/>
    <w:rsid w:val="00193FDA"/>
    <w:rsid w:val="001964D1"/>
    <w:rsid w:val="001A23C3"/>
    <w:rsid w:val="001A6280"/>
    <w:rsid w:val="001B11BB"/>
    <w:rsid w:val="001B4911"/>
    <w:rsid w:val="001C1098"/>
    <w:rsid w:val="001C3515"/>
    <w:rsid w:val="001C4222"/>
    <w:rsid w:val="001C42AF"/>
    <w:rsid w:val="001C6A9F"/>
    <w:rsid w:val="001D7DE6"/>
    <w:rsid w:val="001D7F72"/>
    <w:rsid w:val="001D7FEC"/>
    <w:rsid w:val="001E69C9"/>
    <w:rsid w:val="001E791C"/>
    <w:rsid w:val="001E79A4"/>
    <w:rsid w:val="001E7D91"/>
    <w:rsid w:val="001E7FF6"/>
    <w:rsid w:val="002014B5"/>
    <w:rsid w:val="002055AB"/>
    <w:rsid w:val="00205BF0"/>
    <w:rsid w:val="00205C2A"/>
    <w:rsid w:val="00215460"/>
    <w:rsid w:val="00216D91"/>
    <w:rsid w:val="002178C6"/>
    <w:rsid w:val="00223EF1"/>
    <w:rsid w:val="002244A9"/>
    <w:rsid w:val="00227573"/>
    <w:rsid w:val="00235E08"/>
    <w:rsid w:val="00242971"/>
    <w:rsid w:val="0026288F"/>
    <w:rsid w:val="002638D7"/>
    <w:rsid w:val="002721AC"/>
    <w:rsid w:val="0027270C"/>
    <w:rsid w:val="002738DE"/>
    <w:rsid w:val="00290A2A"/>
    <w:rsid w:val="00295408"/>
    <w:rsid w:val="002A2D08"/>
    <w:rsid w:val="002A6182"/>
    <w:rsid w:val="002B096C"/>
    <w:rsid w:val="002B1EC6"/>
    <w:rsid w:val="002C21BA"/>
    <w:rsid w:val="002C2B23"/>
    <w:rsid w:val="002C4403"/>
    <w:rsid w:val="002C50AD"/>
    <w:rsid w:val="002C6419"/>
    <w:rsid w:val="002C78A7"/>
    <w:rsid w:val="002C7C7F"/>
    <w:rsid w:val="002D1791"/>
    <w:rsid w:val="002D4AF4"/>
    <w:rsid w:val="002D7A01"/>
    <w:rsid w:val="002F2675"/>
    <w:rsid w:val="00302D62"/>
    <w:rsid w:val="00303F6F"/>
    <w:rsid w:val="00304419"/>
    <w:rsid w:val="00310C8A"/>
    <w:rsid w:val="0031615D"/>
    <w:rsid w:val="00317C45"/>
    <w:rsid w:val="0033116A"/>
    <w:rsid w:val="0033718F"/>
    <w:rsid w:val="00337BB6"/>
    <w:rsid w:val="00351DD9"/>
    <w:rsid w:val="00354F34"/>
    <w:rsid w:val="00356546"/>
    <w:rsid w:val="0035789D"/>
    <w:rsid w:val="00360983"/>
    <w:rsid w:val="003640F1"/>
    <w:rsid w:val="00371333"/>
    <w:rsid w:val="0037570D"/>
    <w:rsid w:val="00375AF9"/>
    <w:rsid w:val="003774A8"/>
    <w:rsid w:val="00384826"/>
    <w:rsid w:val="00387705"/>
    <w:rsid w:val="003B1F92"/>
    <w:rsid w:val="003B79E7"/>
    <w:rsid w:val="003C1B24"/>
    <w:rsid w:val="003D34DA"/>
    <w:rsid w:val="003D360E"/>
    <w:rsid w:val="003D52F8"/>
    <w:rsid w:val="003D5E47"/>
    <w:rsid w:val="003D787C"/>
    <w:rsid w:val="003E2F8F"/>
    <w:rsid w:val="003E479F"/>
    <w:rsid w:val="003E4923"/>
    <w:rsid w:val="003E6268"/>
    <w:rsid w:val="003E7D28"/>
    <w:rsid w:val="003F042F"/>
    <w:rsid w:val="003F093B"/>
    <w:rsid w:val="003F0FA3"/>
    <w:rsid w:val="003F4388"/>
    <w:rsid w:val="00402402"/>
    <w:rsid w:val="004037D9"/>
    <w:rsid w:val="00407C30"/>
    <w:rsid w:val="00422A81"/>
    <w:rsid w:val="00432583"/>
    <w:rsid w:val="004325DD"/>
    <w:rsid w:val="00432D0A"/>
    <w:rsid w:val="00435A2F"/>
    <w:rsid w:val="004472D3"/>
    <w:rsid w:val="004500CC"/>
    <w:rsid w:val="004538FB"/>
    <w:rsid w:val="00454481"/>
    <w:rsid w:val="00454E8D"/>
    <w:rsid w:val="00464245"/>
    <w:rsid w:val="004678A2"/>
    <w:rsid w:val="00477537"/>
    <w:rsid w:val="00481BEA"/>
    <w:rsid w:val="00486434"/>
    <w:rsid w:val="004866A7"/>
    <w:rsid w:val="00490B3A"/>
    <w:rsid w:val="00491225"/>
    <w:rsid w:val="00493A64"/>
    <w:rsid w:val="00493DB4"/>
    <w:rsid w:val="004A07D7"/>
    <w:rsid w:val="004A0DA4"/>
    <w:rsid w:val="004A1A09"/>
    <w:rsid w:val="004A3DF1"/>
    <w:rsid w:val="004A42A6"/>
    <w:rsid w:val="004A6046"/>
    <w:rsid w:val="004A763C"/>
    <w:rsid w:val="004B4930"/>
    <w:rsid w:val="004B76AB"/>
    <w:rsid w:val="004C40A1"/>
    <w:rsid w:val="004D337F"/>
    <w:rsid w:val="004E0E01"/>
    <w:rsid w:val="004F610E"/>
    <w:rsid w:val="00505624"/>
    <w:rsid w:val="005071A7"/>
    <w:rsid w:val="005116BD"/>
    <w:rsid w:val="00517577"/>
    <w:rsid w:val="0051781C"/>
    <w:rsid w:val="0051792F"/>
    <w:rsid w:val="00526E58"/>
    <w:rsid w:val="0052723D"/>
    <w:rsid w:val="00527251"/>
    <w:rsid w:val="00535CF6"/>
    <w:rsid w:val="00536D53"/>
    <w:rsid w:val="00537BFE"/>
    <w:rsid w:val="005410A4"/>
    <w:rsid w:val="00541696"/>
    <w:rsid w:val="005444AB"/>
    <w:rsid w:val="00553437"/>
    <w:rsid w:val="00554470"/>
    <w:rsid w:val="00565450"/>
    <w:rsid w:val="00566C5B"/>
    <w:rsid w:val="00570935"/>
    <w:rsid w:val="005846FD"/>
    <w:rsid w:val="00584EC8"/>
    <w:rsid w:val="005864EF"/>
    <w:rsid w:val="00592B7C"/>
    <w:rsid w:val="00595C3F"/>
    <w:rsid w:val="005963D8"/>
    <w:rsid w:val="005977F8"/>
    <w:rsid w:val="005A33C3"/>
    <w:rsid w:val="005A5297"/>
    <w:rsid w:val="005A5B01"/>
    <w:rsid w:val="005A6B90"/>
    <w:rsid w:val="005B08A9"/>
    <w:rsid w:val="005B4E95"/>
    <w:rsid w:val="005C0329"/>
    <w:rsid w:val="005C2407"/>
    <w:rsid w:val="005C3C70"/>
    <w:rsid w:val="005C4638"/>
    <w:rsid w:val="005C4671"/>
    <w:rsid w:val="005D0D66"/>
    <w:rsid w:val="005D1432"/>
    <w:rsid w:val="005D4E13"/>
    <w:rsid w:val="005D50B2"/>
    <w:rsid w:val="005D55AE"/>
    <w:rsid w:val="005D5D2B"/>
    <w:rsid w:val="005D7684"/>
    <w:rsid w:val="005E0646"/>
    <w:rsid w:val="005E0866"/>
    <w:rsid w:val="005E398F"/>
    <w:rsid w:val="005E519F"/>
    <w:rsid w:val="005E6B11"/>
    <w:rsid w:val="005F1506"/>
    <w:rsid w:val="005F532C"/>
    <w:rsid w:val="005F6891"/>
    <w:rsid w:val="00601E03"/>
    <w:rsid w:val="00603BEE"/>
    <w:rsid w:val="00605D79"/>
    <w:rsid w:val="00612EA9"/>
    <w:rsid w:val="00620F63"/>
    <w:rsid w:val="00621309"/>
    <w:rsid w:val="00623264"/>
    <w:rsid w:val="00623F71"/>
    <w:rsid w:val="00625951"/>
    <w:rsid w:val="006347F1"/>
    <w:rsid w:val="00641BA5"/>
    <w:rsid w:val="00644348"/>
    <w:rsid w:val="00647002"/>
    <w:rsid w:val="00647ED3"/>
    <w:rsid w:val="006500DE"/>
    <w:rsid w:val="00651237"/>
    <w:rsid w:val="006612A1"/>
    <w:rsid w:val="006623E3"/>
    <w:rsid w:val="00663C19"/>
    <w:rsid w:val="00664D5A"/>
    <w:rsid w:val="00664EC2"/>
    <w:rsid w:val="00671FC3"/>
    <w:rsid w:val="00677BBE"/>
    <w:rsid w:val="00680D41"/>
    <w:rsid w:val="00685530"/>
    <w:rsid w:val="00685671"/>
    <w:rsid w:val="006902B3"/>
    <w:rsid w:val="00695D4F"/>
    <w:rsid w:val="006A3030"/>
    <w:rsid w:val="006A6C1A"/>
    <w:rsid w:val="006B19C5"/>
    <w:rsid w:val="006B2D88"/>
    <w:rsid w:val="006B3469"/>
    <w:rsid w:val="006B5F44"/>
    <w:rsid w:val="006B7847"/>
    <w:rsid w:val="006C1AEC"/>
    <w:rsid w:val="006C5DC6"/>
    <w:rsid w:val="006D10CC"/>
    <w:rsid w:val="006E28CD"/>
    <w:rsid w:val="006E35AA"/>
    <w:rsid w:val="006E40FD"/>
    <w:rsid w:val="006E68E5"/>
    <w:rsid w:val="006F392E"/>
    <w:rsid w:val="006F454F"/>
    <w:rsid w:val="006F6043"/>
    <w:rsid w:val="00704250"/>
    <w:rsid w:val="00705D18"/>
    <w:rsid w:val="00710310"/>
    <w:rsid w:val="00712263"/>
    <w:rsid w:val="0072464E"/>
    <w:rsid w:val="00727D09"/>
    <w:rsid w:val="00743456"/>
    <w:rsid w:val="007464D1"/>
    <w:rsid w:val="007514A8"/>
    <w:rsid w:val="00751E47"/>
    <w:rsid w:val="00752CF7"/>
    <w:rsid w:val="00770787"/>
    <w:rsid w:val="00772C27"/>
    <w:rsid w:val="0077518C"/>
    <w:rsid w:val="0077600B"/>
    <w:rsid w:val="0077620B"/>
    <w:rsid w:val="00784592"/>
    <w:rsid w:val="00791220"/>
    <w:rsid w:val="00793112"/>
    <w:rsid w:val="007955A8"/>
    <w:rsid w:val="0079668E"/>
    <w:rsid w:val="007A5779"/>
    <w:rsid w:val="007B1FF4"/>
    <w:rsid w:val="007B7200"/>
    <w:rsid w:val="007C00C5"/>
    <w:rsid w:val="007D1B65"/>
    <w:rsid w:val="007D2F5B"/>
    <w:rsid w:val="007E232B"/>
    <w:rsid w:val="007E4E21"/>
    <w:rsid w:val="007F69A5"/>
    <w:rsid w:val="0080243C"/>
    <w:rsid w:val="008075EF"/>
    <w:rsid w:val="00812CEE"/>
    <w:rsid w:val="00813280"/>
    <w:rsid w:val="0081358E"/>
    <w:rsid w:val="00813648"/>
    <w:rsid w:val="00815346"/>
    <w:rsid w:val="00820533"/>
    <w:rsid w:val="00820634"/>
    <w:rsid w:val="00822D4D"/>
    <w:rsid w:val="008318AC"/>
    <w:rsid w:val="00832519"/>
    <w:rsid w:val="00842409"/>
    <w:rsid w:val="00842E33"/>
    <w:rsid w:val="008505CC"/>
    <w:rsid w:val="0085767F"/>
    <w:rsid w:val="0086050A"/>
    <w:rsid w:val="00860814"/>
    <w:rsid w:val="008619B4"/>
    <w:rsid w:val="00862EE5"/>
    <w:rsid w:val="0086566D"/>
    <w:rsid w:val="00866BB3"/>
    <w:rsid w:val="008740AF"/>
    <w:rsid w:val="00874215"/>
    <w:rsid w:val="00874AEF"/>
    <w:rsid w:val="00877ECD"/>
    <w:rsid w:val="00880B13"/>
    <w:rsid w:val="00882AC8"/>
    <w:rsid w:val="00892699"/>
    <w:rsid w:val="008974E0"/>
    <w:rsid w:val="008A1C5E"/>
    <w:rsid w:val="008A64BA"/>
    <w:rsid w:val="008A6B07"/>
    <w:rsid w:val="008A6F33"/>
    <w:rsid w:val="008A7618"/>
    <w:rsid w:val="008A7E63"/>
    <w:rsid w:val="008B2678"/>
    <w:rsid w:val="008B47C6"/>
    <w:rsid w:val="008B723E"/>
    <w:rsid w:val="008C2D70"/>
    <w:rsid w:val="008E6865"/>
    <w:rsid w:val="008E76C9"/>
    <w:rsid w:val="008F37FD"/>
    <w:rsid w:val="008F66F4"/>
    <w:rsid w:val="008F7C69"/>
    <w:rsid w:val="0090679A"/>
    <w:rsid w:val="00906926"/>
    <w:rsid w:val="00910694"/>
    <w:rsid w:val="00914F50"/>
    <w:rsid w:val="00925DD7"/>
    <w:rsid w:val="00926CDD"/>
    <w:rsid w:val="009313FC"/>
    <w:rsid w:val="00937F67"/>
    <w:rsid w:val="00947386"/>
    <w:rsid w:val="00954C9D"/>
    <w:rsid w:val="00956C7B"/>
    <w:rsid w:val="00957972"/>
    <w:rsid w:val="00961242"/>
    <w:rsid w:val="00970A0A"/>
    <w:rsid w:val="00973C7D"/>
    <w:rsid w:val="00975615"/>
    <w:rsid w:val="00983DF0"/>
    <w:rsid w:val="00986D12"/>
    <w:rsid w:val="00986E81"/>
    <w:rsid w:val="0099163D"/>
    <w:rsid w:val="00996CFC"/>
    <w:rsid w:val="00997C8A"/>
    <w:rsid w:val="00997F16"/>
    <w:rsid w:val="009A60C9"/>
    <w:rsid w:val="009A738E"/>
    <w:rsid w:val="009B59E5"/>
    <w:rsid w:val="009C1D05"/>
    <w:rsid w:val="009C2A63"/>
    <w:rsid w:val="009C47FF"/>
    <w:rsid w:val="009C4D69"/>
    <w:rsid w:val="009C6672"/>
    <w:rsid w:val="009D08FA"/>
    <w:rsid w:val="009D1C25"/>
    <w:rsid w:val="009D2A4B"/>
    <w:rsid w:val="009D3E1E"/>
    <w:rsid w:val="009E00BC"/>
    <w:rsid w:val="009E1B07"/>
    <w:rsid w:val="009E1BDA"/>
    <w:rsid w:val="009E2BD0"/>
    <w:rsid w:val="009E39D2"/>
    <w:rsid w:val="009E5212"/>
    <w:rsid w:val="009E61F5"/>
    <w:rsid w:val="009F12F7"/>
    <w:rsid w:val="009F26F9"/>
    <w:rsid w:val="009F5736"/>
    <w:rsid w:val="009F5B9E"/>
    <w:rsid w:val="00A0103C"/>
    <w:rsid w:val="00A10D55"/>
    <w:rsid w:val="00A12F6A"/>
    <w:rsid w:val="00A16A25"/>
    <w:rsid w:val="00A16E67"/>
    <w:rsid w:val="00A230E4"/>
    <w:rsid w:val="00A24E99"/>
    <w:rsid w:val="00A26DB6"/>
    <w:rsid w:val="00A27D63"/>
    <w:rsid w:val="00A32596"/>
    <w:rsid w:val="00A410F5"/>
    <w:rsid w:val="00A45A9F"/>
    <w:rsid w:val="00A4698C"/>
    <w:rsid w:val="00A47BE5"/>
    <w:rsid w:val="00A53568"/>
    <w:rsid w:val="00A53AF5"/>
    <w:rsid w:val="00A557A9"/>
    <w:rsid w:val="00A56C5A"/>
    <w:rsid w:val="00A61CA6"/>
    <w:rsid w:val="00A65190"/>
    <w:rsid w:val="00A71087"/>
    <w:rsid w:val="00A73DF2"/>
    <w:rsid w:val="00A742D3"/>
    <w:rsid w:val="00A838C6"/>
    <w:rsid w:val="00A8463F"/>
    <w:rsid w:val="00A87A5F"/>
    <w:rsid w:val="00A95160"/>
    <w:rsid w:val="00A952BD"/>
    <w:rsid w:val="00A9563C"/>
    <w:rsid w:val="00A967BF"/>
    <w:rsid w:val="00A97B65"/>
    <w:rsid w:val="00AC2195"/>
    <w:rsid w:val="00AC5F65"/>
    <w:rsid w:val="00AC79A2"/>
    <w:rsid w:val="00AD0170"/>
    <w:rsid w:val="00AD18A0"/>
    <w:rsid w:val="00AD2B7D"/>
    <w:rsid w:val="00AD2DCA"/>
    <w:rsid w:val="00AF0434"/>
    <w:rsid w:val="00AF1465"/>
    <w:rsid w:val="00AF2A5D"/>
    <w:rsid w:val="00AF2C02"/>
    <w:rsid w:val="00AF6640"/>
    <w:rsid w:val="00B0103D"/>
    <w:rsid w:val="00B01850"/>
    <w:rsid w:val="00B06F6A"/>
    <w:rsid w:val="00B105A7"/>
    <w:rsid w:val="00B112E4"/>
    <w:rsid w:val="00B1600B"/>
    <w:rsid w:val="00B16790"/>
    <w:rsid w:val="00B16953"/>
    <w:rsid w:val="00B16E9D"/>
    <w:rsid w:val="00B178C2"/>
    <w:rsid w:val="00B21633"/>
    <w:rsid w:val="00B25816"/>
    <w:rsid w:val="00B27FA2"/>
    <w:rsid w:val="00B31100"/>
    <w:rsid w:val="00B3688C"/>
    <w:rsid w:val="00B374B7"/>
    <w:rsid w:val="00B41886"/>
    <w:rsid w:val="00B42DA0"/>
    <w:rsid w:val="00B43614"/>
    <w:rsid w:val="00B45F63"/>
    <w:rsid w:val="00B46F10"/>
    <w:rsid w:val="00B47200"/>
    <w:rsid w:val="00B50147"/>
    <w:rsid w:val="00B5232A"/>
    <w:rsid w:val="00B53579"/>
    <w:rsid w:val="00B54372"/>
    <w:rsid w:val="00B55C45"/>
    <w:rsid w:val="00B57B13"/>
    <w:rsid w:val="00B609AC"/>
    <w:rsid w:val="00B61789"/>
    <w:rsid w:val="00B633D1"/>
    <w:rsid w:val="00B634B1"/>
    <w:rsid w:val="00B70EB0"/>
    <w:rsid w:val="00B72A0B"/>
    <w:rsid w:val="00B73A78"/>
    <w:rsid w:val="00B77FDA"/>
    <w:rsid w:val="00B827A8"/>
    <w:rsid w:val="00B851E7"/>
    <w:rsid w:val="00B85DC7"/>
    <w:rsid w:val="00B86F00"/>
    <w:rsid w:val="00B940E3"/>
    <w:rsid w:val="00B9487E"/>
    <w:rsid w:val="00B975A6"/>
    <w:rsid w:val="00BA257B"/>
    <w:rsid w:val="00BA6ECE"/>
    <w:rsid w:val="00BA7070"/>
    <w:rsid w:val="00BA751A"/>
    <w:rsid w:val="00BB658D"/>
    <w:rsid w:val="00BC055B"/>
    <w:rsid w:val="00BC175A"/>
    <w:rsid w:val="00BC495E"/>
    <w:rsid w:val="00BC52AD"/>
    <w:rsid w:val="00BC7461"/>
    <w:rsid w:val="00BD27B7"/>
    <w:rsid w:val="00BD54FF"/>
    <w:rsid w:val="00BD55F3"/>
    <w:rsid w:val="00BD66F7"/>
    <w:rsid w:val="00BD6EFF"/>
    <w:rsid w:val="00BE0E5B"/>
    <w:rsid w:val="00BE28EF"/>
    <w:rsid w:val="00BE3C90"/>
    <w:rsid w:val="00BF07DF"/>
    <w:rsid w:val="00BF3D10"/>
    <w:rsid w:val="00BF504F"/>
    <w:rsid w:val="00BF6826"/>
    <w:rsid w:val="00BF6A6C"/>
    <w:rsid w:val="00BF7511"/>
    <w:rsid w:val="00C029EE"/>
    <w:rsid w:val="00C065EC"/>
    <w:rsid w:val="00C12F3C"/>
    <w:rsid w:val="00C13C50"/>
    <w:rsid w:val="00C222BA"/>
    <w:rsid w:val="00C238E1"/>
    <w:rsid w:val="00C23F37"/>
    <w:rsid w:val="00C245F1"/>
    <w:rsid w:val="00C32BD3"/>
    <w:rsid w:val="00C34546"/>
    <w:rsid w:val="00C34A2B"/>
    <w:rsid w:val="00C357AD"/>
    <w:rsid w:val="00C35DCB"/>
    <w:rsid w:val="00C36383"/>
    <w:rsid w:val="00C41794"/>
    <w:rsid w:val="00C51199"/>
    <w:rsid w:val="00C51F1B"/>
    <w:rsid w:val="00C603E2"/>
    <w:rsid w:val="00C65FC8"/>
    <w:rsid w:val="00C759CE"/>
    <w:rsid w:val="00C75DB4"/>
    <w:rsid w:val="00C766AB"/>
    <w:rsid w:val="00C778EE"/>
    <w:rsid w:val="00C8116D"/>
    <w:rsid w:val="00C83A37"/>
    <w:rsid w:val="00C87D12"/>
    <w:rsid w:val="00C91074"/>
    <w:rsid w:val="00C92224"/>
    <w:rsid w:val="00C92E5B"/>
    <w:rsid w:val="00C97B2E"/>
    <w:rsid w:val="00CA271A"/>
    <w:rsid w:val="00CA6D0F"/>
    <w:rsid w:val="00CB0AFD"/>
    <w:rsid w:val="00CB4714"/>
    <w:rsid w:val="00CB4A4C"/>
    <w:rsid w:val="00CB5682"/>
    <w:rsid w:val="00CB7CBC"/>
    <w:rsid w:val="00CC3D27"/>
    <w:rsid w:val="00CC757E"/>
    <w:rsid w:val="00CD0E03"/>
    <w:rsid w:val="00CD3FBB"/>
    <w:rsid w:val="00CD5B2A"/>
    <w:rsid w:val="00CE2C17"/>
    <w:rsid w:val="00CE4C1C"/>
    <w:rsid w:val="00CF04C3"/>
    <w:rsid w:val="00D011A9"/>
    <w:rsid w:val="00D05366"/>
    <w:rsid w:val="00D13A64"/>
    <w:rsid w:val="00D36C34"/>
    <w:rsid w:val="00D40425"/>
    <w:rsid w:val="00D43521"/>
    <w:rsid w:val="00D46B4E"/>
    <w:rsid w:val="00D46F00"/>
    <w:rsid w:val="00D476C7"/>
    <w:rsid w:val="00D50AB9"/>
    <w:rsid w:val="00D515A4"/>
    <w:rsid w:val="00D52EB6"/>
    <w:rsid w:val="00D53BFF"/>
    <w:rsid w:val="00D550D0"/>
    <w:rsid w:val="00D567D2"/>
    <w:rsid w:val="00D6112E"/>
    <w:rsid w:val="00D65CE4"/>
    <w:rsid w:val="00D72539"/>
    <w:rsid w:val="00D731BE"/>
    <w:rsid w:val="00D74E60"/>
    <w:rsid w:val="00D776B3"/>
    <w:rsid w:val="00D86439"/>
    <w:rsid w:val="00D90393"/>
    <w:rsid w:val="00D923E0"/>
    <w:rsid w:val="00D961E3"/>
    <w:rsid w:val="00DA1246"/>
    <w:rsid w:val="00DA21C3"/>
    <w:rsid w:val="00DB5C6E"/>
    <w:rsid w:val="00DC3233"/>
    <w:rsid w:val="00DD2F33"/>
    <w:rsid w:val="00DD7FB0"/>
    <w:rsid w:val="00DE1443"/>
    <w:rsid w:val="00DE343E"/>
    <w:rsid w:val="00DE5AFF"/>
    <w:rsid w:val="00DE612E"/>
    <w:rsid w:val="00DE77F4"/>
    <w:rsid w:val="00DF0E06"/>
    <w:rsid w:val="00DF4B09"/>
    <w:rsid w:val="00DF5D6F"/>
    <w:rsid w:val="00DF67B8"/>
    <w:rsid w:val="00DF710B"/>
    <w:rsid w:val="00E10C9C"/>
    <w:rsid w:val="00E167F8"/>
    <w:rsid w:val="00E20606"/>
    <w:rsid w:val="00E20C95"/>
    <w:rsid w:val="00E27B53"/>
    <w:rsid w:val="00E36FBD"/>
    <w:rsid w:val="00E3704D"/>
    <w:rsid w:val="00E411A3"/>
    <w:rsid w:val="00E42461"/>
    <w:rsid w:val="00E45806"/>
    <w:rsid w:val="00E46F88"/>
    <w:rsid w:val="00E52E71"/>
    <w:rsid w:val="00E52ED7"/>
    <w:rsid w:val="00E533B0"/>
    <w:rsid w:val="00E6101B"/>
    <w:rsid w:val="00E65FB0"/>
    <w:rsid w:val="00E66B75"/>
    <w:rsid w:val="00E66C2F"/>
    <w:rsid w:val="00E678C8"/>
    <w:rsid w:val="00E72397"/>
    <w:rsid w:val="00E82AA8"/>
    <w:rsid w:val="00E82FE9"/>
    <w:rsid w:val="00E95BD4"/>
    <w:rsid w:val="00E9671D"/>
    <w:rsid w:val="00EA4658"/>
    <w:rsid w:val="00EA5162"/>
    <w:rsid w:val="00EB1441"/>
    <w:rsid w:val="00EC6863"/>
    <w:rsid w:val="00EC7009"/>
    <w:rsid w:val="00ED2BD6"/>
    <w:rsid w:val="00ED31BD"/>
    <w:rsid w:val="00ED7DAB"/>
    <w:rsid w:val="00EE03A8"/>
    <w:rsid w:val="00EE1358"/>
    <w:rsid w:val="00EE21BE"/>
    <w:rsid w:val="00EE324F"/>
    <w:rsid w:val="00EE4BD9"/>
    <w:rsid w:val="00EF0A39"/>
    <w:rsid w:val="00EF7943"/>
    <w:rsid w:val="00F01373"/>
    <w:rsid w:val="00F13A04"/>
    <w:rsid w:val="00F14611"/>
    <w:rsid w:val="00F15F75"/>
    <w:rsid w:val="00F21F4F"/>
    <w:rsid w:val="00F23B84"/>
    <w:rsid w:val="00F26761"/>
    <w:rsid w:val="00F32B4A"/>
    <w:rsid w:val="00F373C7"/>
    <w:rsid w:val="00F42AB7"/>
    <w:rsid w:val="00F43BA8"/>
    <w:rsid w:val="00F442BA"/>
    <w:rsid w:val="00F551CF"/>
    <w:rsid w:val="00F55505"/>
    <w:rsid w:val="00F61ED8"/>
    <w:rsid w:val="00F66147"/>
    <w:rsid w:val="00F6694F"/>
    <w:rsid w:val="00F74AC8"/>
    <w:rsid w:val="00F76BD3"/>
    <w:rsid w:val="00F84B41"/>
    <w:rsid w:val="00F864C0"/>
    <w:rsid w:val="00F90A0B"/>
    <w:rsid w:val="00F95407"/>
    <w:rsid w:val="00FA338E"/>
    <w:rsid w:val="00FC14E9"/>
    <w:rsid w:val="00FD1FF5"/>
    <w:rsid w:val="00FD2C7B"/>
    <w:rsid w:val="00FD2D39"/>
    <w:rsid w:val="00FD479A"/>
    <w:rsid w:val="00FD6F8B"/>
    <w:rsid w:val="00FE5B08"/>
    <w:rsid w:val="00FF099E"/>
    <w:rsid w:val="00FF3056"/>
    <w:rsid w:val="00FF4B35"/>
    <w:rsid w:val="00FF57A5"/>
    <w:rsid w:val="00FF5BBA"/>
    <w:rsid w:val="00FF7F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DC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F7F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F1A"/>
    <w:rPr>
      <w:rFonts w:ascii="Tahoma" w:hAnsi="Tahoma" w:cs="Tahoma"/>
      <w:sz w:val="16"/>
      <w:szCs w:val="16"/>
    </w:rPr>
  </w:style>
  <w:style w:type="paragraph" w:styleId="Header">
    <w:name w:val="header"/>
    <w:basedOn w:val="Normal"/>
    <w:link w:val="HeaderChar"/>
    <w:uiPriority w:val="99"/>
    <w:rsid w:val="00FF7F1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F7F1A"/>
  </w:style>
  <w:style w:type="paragraph" w:styleId="Footer">
    <w:name w:val="footer"/>
    <w:basedOn w:val="Normal"/>
    <w:link w:val="FooterChar"/>
    <w:uiPriority w:val="99"/>
    <w:rsid w:val="00FF7F1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F7F1A"/>
  </w:style>
  <w:style w:type="character" w:styleId="Hyperlink">
    <w:name w:val="Hyperlink"/>
    <w:basedOn w:val="DefaultParagraphFont"/>
    <w:uiPriority w:val="99"/>
    <w:rsid w:val="00FF57A5"/>
    <w:rPr>
      <w:color w:val="0000FF"/>
      <w:u w:val="single"/>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divs>
    <w:div w:id="1586454519">
      <w:marLeft w:val="0"/>
      <w:marRight w:val="0"/>
      <w:marTop w:val="0"/>
      <w:marBottom w:val="0"/>
      <w:divBdr>
        <w:top w:val="none" w:sz="0" w:space="0" w:color="auto"/>
        <w:left w:val="none" w:sz="0" w:space="0" w:color="auto"/>
        <w:bottom w:val="none" w:sz="0" w:space="0" w:color="auto"/>
        <w:right w:val="none" w:sz="0" w:space="0" w:color="auto"/>
      </w:divBdr>
    </w:div>
    <w:div w:id="1586454520">
      <w:marLeft w:val="0"/>
      <w:marRight w:val="0"/>
      <w:marTop w:val="0"/>
      <w:marBottom w:val="0"/>
      <w:divBdr>
        <w:top w:val="none" w:sz="0" w:space="0" w:color="auto"/>
        <w:left w:val="none" w:sz="0" w:space="0" w:color="auto"/>
        <w:bottom w:val="none" w:sz="0" w:space="0" w:color="auto"/>
        <w:right w:val="none" w:sz="0" w:space="0" w:color="auto"/>
      </w:divBdr>
    </w:div>
    <w:div w:id="1586454521">
      <w:marLeft w:val="0"/>
      <w:marRight w:val="0"/>
      <w:marTop w:val="0"/>
      <w:marBottom w:val="0"/>
      <w:divBdr>
        <w:top w:val="none" w:sz="0" w:space="0" w:color="auto"/>
        <w:left w:val="none" w:sz="0" w:space="0" w:color="auto"/>
        <w:bottom w:val="none" w:sz="0" w:space="0" w:color="auto"/>
        <w:right w:val="none" w:sz="0" w:space="0" w:color="auto"/>
      </w:divBdr>
    </w:div>
    <w:div w:id="1586454522">
      <w:marLeft w:val="0"/>
      <w:marRight w:val="0"/>
      <w:marTop w:val="0"/>
      <w:marBottom w:val="0"/>
      <w:divBdr>
        <w:top w:val="none" w:sz="0" w:space="0" w:color="auto"/>
        <w:left w:val="none" w:sz="0" w:space="0" w:color="auto"/>
        <w:bottom w:val="none" w:sz="0" w:space="0" w:color="auto"/>
        <w:right w:val="none" w:sz="0" w:space="0" w:color="auto"/>
      </w:divBdr>
    </w:div>
    <w:div w:id="1586454523">
      <w:marLeft w:val="0"/>
      <w:marRight w:val="0"/>
      <w:marTop w:val="0"/>
      <w:marBottom w:val="0"/>
      <w:divBdr>
        <w:top w:val="none" w:sz="0" w:space="0" w:color="auto"/>
        <w:left w:val="none" w:sz="0" w:space="0" w:color="auto"/>
        <w:bottom w:val="none" w:sz="0" w:space="0" w:color="auto"/>
        <w:right w:val="none" w:sz="0" w:space="0" w:color="auto"/>
      </w:divBdr>
    </w:div>
    <w:div w:id="1586454524">
      <w:marLeft w:val="0"/>
      <w:marRight w:val="0"/>
      <w:marTop w:val="0"/>
      <w:marBottom w:val="0"/>
      <w:divBdr>
        <w:top w:val="none" w:sz="0" w:space="0" w:color="auto"/>
        <w:left w:val="none" w:sz="0" w:space="0" w:color="auto"/>
        <w:bottom w:val="none" w:sz="0" w:space="0" w:color="auto"/>
        <w:right w:val="none" w:sz="0" w:space="0" w:color="auto"/>
      </w:divBdr>
    </w:div>
    <w:div w:id="1586454525">
      <w:marLeft w:val="0"/>
      <w:marRight w:val="0"/>
      <w:marTop w:val="0"/>
      <w:marBottom w:val="0"/>
      <w:divBdr>
        <w:top w:val="none" w:sz="0" w:space="0" w:color="auto"/>
        <w:left w:val="none" w:sz="0" w:space="0" w:color="auto"/>
        <w:bottom w:val="none" w:sz="0" w:space="0" w:color="auto"/>
        <w:right w:val="none" w:sz="0" w:space="0" w:color="auto"/>
      </w:divBdr>
    </w:div>
    <w:div w:id="1586454526">
      <w:marLeft w:val="0"/>
      <w:marRight w:val="0"/>
      <w:marTop w:val="0"/>
      <w:marBottom w:val="0"/>
      <w:divBdr>
        <w:top w:val="none" w:sz="0" w:space="0" w:color="auto"/>
        <w:left w:val="none" w:sz="0" w:space="0" w:color="auto"/>
        <w:bottom w:val="none" w:sz="0" w:space="0" w:color="auto"/>
        <w:right w:val="none" w:sz="0" w:space="0" w:color="auto"/>
      </w:divBdr>
    </w:div>
    <w:div w:id="1586454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25</Pages>
  <Words>8340</Words>
  <Characters>-32766</Characters>
  <Application>Microsoft Office Outlook</Application>
  <DocSecurity>0</DocSecurity>
  <Lines>0</Lines>
  <Paragraphs>0</Paragraphs>
  <ScaleCrop>false</ScaleCrop>
  <Company>Управление Минюста России по Астраханской области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региональных и муниципальных льгот и мер социальной поддержки, предоставляемых военнослужащим и членам их семей</dc:title>
  <dc:subject/>
  <dc:creator>Юлия Семеновская</dc:creator>
  <cp:keywords/>
  <dc:description/>
  <cp:lastModifiedBy>USER</cp:lastModifiedBy>
  <cp:revision>2</cp:revision>
  <cp:lastPrinted>2023-03-29T13:48:00Z</cp:lastPrinted>
  <dcterms:created xsi:type="dcterms:W3CDTF">2023-10-12T10:20:00Z</dcterms:created>
  <dcterms:modified xsi:type="dcterms:W3CDTF">2023-10-12T10:20:00Z</dcterms:modified>
</cp:coreProperties>
</file>