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E4" w:rsidRPr="00086D20" w:rsidRDefault="00EE10E4" w:rsidP="00086D20">
      <w:pPr>
        <w:spacing w:line="240" w:lineRule="auto"/>
        <w:jc w:val="center"/>
        <w:rPr>
          <w:rFonts w:ascii="Times New Roman" w:hAnsi="Times New Roman" w:cs="Times New Roman"/>
          <w:b/>
          <w:bCs/>
          <w:sz w:val="28"/>
          <w:szCs w:val="28"/>
        </w:rPr>
      </w:pPr>
      <w:r w:rsidRPr="00086D20">
        <w:rPr>
          <w:rFonts w:ascii="Times New Roman" w:hAnsi="Times New Roman" w:cs="Times New Roman"/>
          <w:b/>
          <w:bCs/>
          <w:sz w:val="28"/>
          <w:szCs w:val="28"/>
        </w:rPr>
        <w:t>ПОСТАНОВЛЕНИЕ</w:t>
      </w:r>
    </w:p>
    <w:p w:rsidR="00EE10E4" w:rsidRPr="00086D20" w:rsidRDefault="00EE10E4" w:rsidP="00086D20">
      <w:pPr>
        <w:spacing w:line="240" w:lineRule="auto"/>
        <w:jc w:val="center"/>
        <w:rPr>
          <w:rFonts w:ascii="Times New Roman" w:hAnsi="Times New Roman" w:cs="Times New Roman"/>
          <w:b/>
          <w:bCs/>
          <w:sz w:val="28"/>
          <w:szCs w:val="28"/>
        </w:rPr>
      </w:pPr>
      <w:r w:rsidRPr="00086D20">
        <w:rPr>
          <w:rFonts w:ascii="Times New Roman" w:hAnsi="Times New Roman" w:cs="Times New Roman"/>
          <w:b/>
          <w:bCs/>
          <w:sz w:val="28"/>
          <w:szCs w:val="28"/>
        </w:rPr>
        <w:t xml:space="preserve">АДМИНИСТРАЦИИ МУНИЦИПАЛЬНОГО ОБРАЗОВАНИЯ </w:t>
      </w:r>
    </w:p>
    <w:p w:rsidR="00EE10E4" w:rsidRPr="00086D20" w:rsidRDefault="00EE10E4" w:rsidP="00086D20">
      <w:pPr>
        <w:spacing w:line="240" w:lineRule="auto"/>
        <w:jc w:val="center"/>
        <w:rPr>
          <w:rFonts w:ascii="Times New Roman" w:hAnsi="Times New Roman" w:cs="Times New Roman"/>
          <w:b/>
          <w:bCs/>
          <w:sz w:val="28"/>
          <w:szCs w:val="28"/>
        </w:rPr>
      </w:pPr>
      <w:r w:rsidRPr="00086D20">
        <w:rPr>
          <w:rFonts w:ascii="Times New Roman" w:hAnsi="Times New Roman" w:cs="Times New Roman"/>
          <w:b/>
          <w:bCs/>
          <w:sz w:val="28"/>
          <w:szCs w:val="28"/>
        </w:rPr>
        <w:t>«ЗАВОЛЖСКИЙ СЕЛЬСОВЕТ»</w:t>
      </w:r>
    </w:p>
    <w:p w:rsidR="00EE10E4" w:rsidRPr="00086D20" w:rsidRDefault="00EE10E4" w:rsidP="00086D20">
      <w:pPr>
        <w:spacing w:line="240" w:lineRule="auto"/>
        <w:jc w:val="center"/>
        <w:rPr>
          <w:rFonts w:ascii="Times New Roman" w:hAnsi="Times New Roman" w:cs="Times New Roman"/>
          <w:b/>
          <w:bCs/>
          <w:sz w:val="28"/>
          <w:szCs w:val="28"/>
        </w:rPr>
      </w:pPr>
      <w:r w:rsidRPr="00086D20">
        <w:rPr>
          <w:rFonts w:ascii="Times New Roman" w:hAnsi="Times New Roman" w:cs="Times New Roman"/>
          <w:b/>
          <w:bCs/>
          <w:sz w:val="28"/>
          <w:szCs w:val="28"/>
        </w:rPr>
        <w:t>ХАРАБАЛИНСКОГО РАЙОНА АСТРАХАНСКОЙ ОБЛАСТИ</w:t>
      </w:r>
    </w:p>
    <w:p w:rsidR="00EE10E4" w:rsidRPr="00086D20" w:rsidRDefault="00EE10E4" w:rsidP="00086D20">
      <w:pPr>
        <w:spacing w:line="240" w:lineRule="auto"/>
        <w:rPr>
          <w:rFonts w:ascii="Times New Roman" w:hAnsi="Times New Roman" w:cs="Times New Roman"/>
          <w:sz w:val="28"/>
          <w:szCs w:val="28"/>
        </w:rPr>
      </w:pPr>
    </w:p>
    <w:p w:rsidR="00EE10E4" w:rsidRPr="00086D20" w:rsidRDefault="00EE10E4" w:rsidP="00086D20">
      <w:pPr>
        <w:spacing w:line="240" w:lineRule="auto"/>
        <w:rPr>
          <w:rFonts w:ascii="Times New Roman" w:hAnsi="Times New Roman" w:cs="Times New Roman"/>
          <w:b/>
          <w:bCs/>
          <w:sz w:val="28"/>
          <w:szCs w:val="28"/>
        </w:rPr>
      </w:pPr>
      <w:r w:rsidRPr="00086D20">
        <w:rPr>
          <w:rFonts w:ascii="Times New Roman" w:hAnsi="Times New Roman" w:cs="Times New Roman"/>
          <w:b/>
          <w:bCs/>
          <w:sz w:val="28"/>
          <w:szCs w:val="28"/>
        </w:rPr>
        <w:t>от 2 февраля 2018 года                                                                                     № 6</w:t>
      </w:r>
    </w:p>
    <w:tbl>
      <w:tblPr>
        <w:tblW w:w="0" w:type="auto"/>
        <w:tblInd w:w="-106" w:type="dxa"/>
        <w:tblLook w:val="01E0"/>
      </w:tblPr>
      <w:tblGrid>
        <w:gridCol w:w="4978"/>
      </w:tblGrid>
      <w:tr w:rsidR="00EE10E4" w:rsidRPr="00086D20">
        <w:trPr>
          <w:trHeight w:val="1341"/>
        </w:trPr>
        <w:tc>
          <w:tcPr>
            <w:tcW w:w="4978" w:type="dxa"/>
          </w:tcPr>
          <w:p w:rsidR="00EE10E4" w:rsidRPr="00C92538" w:rsidRDefault="00EE10E4" w:rsidP="007A1869">
            <w:pPr>
              <w:pStyle w:val="ConsPlusTitle"/>
              <w:jc w:val="both"/>
              <w:rPr>
                <w:rFonts w:ascii="Times New Roman" w:hAnsi="Times New Roman" w:cs="Times New Roman"/>
                <w:sz w:val="28"/>
                <w:szCs w:val="28"/>
              </w:rPr>
            </w:pPr>
            <w:r w:rsidRPr="00C92538">
              <w:rPr>
                <w:rFonts w:ascii="Times New Roman" w:hAnsi="Times New Roman" w:cs="Times New Roman"/>
                <w:sz w:val="28"/>
                <w:szCs w:val="28"/>
              </w:rPr>
              <w:t>«О принятии проекта  административного регламента</w:t>
            </w:r>
          </w:p>
          <w:p w:rsidR="00EE10E4" w:rsidRPr="00C92538" w:rsidRDefault="00EE10E4" w:rsidP="007A1869">
            <w:pPr>
              <w:spacing w:line="240" w:lineRule="auto"/>
              <w:jc w:val="both"/>
              <w:rPr>
                <w:b/>
                <w:bCs/>
                <w:sz w:val="28"/>
                <w:szCs w:val="28"/>
              </w:rPr>
            </w:pPr>
            <w:r w:rsidRPr="00C92538">
              <w:rPr>
                <w:rFonts w:ascii="Times New Roman" w:hAnsi="Times New Roman" w:cs="Times New Roman"/>
                <w:b/>
                <w:bCs/>
                <w:sz w:val="28"/>
                <w:szCs w:val="28"/>
              </w:rPr>
              <w:t>Администрации муниципального образования «Заволжский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bl>
    <w:p w:rsidR="00EE10E4" w:rsidRPr="00086D20" w:rsidRDefault="00EE10E4" w:rsidP="00086D20">
      <w:pPr>
        <w:pStyle w:val="ConsPlusTitle"/>
        <w:jc w:val="center"/>
        <w:rPr>
          <w:rFonts w:ascii="Times New Roman" w:hAnsi="Times New Roman" w:cs="Times New Roman"/>
          <w:sz w:val="24"/>
          <w:szCs w:val="24"/>
        </w:rPr>
      </w:pPr>
    </w:p>
    <w:p w:rsidR="00EE10E4" w:rsidRPr="00086D20" w:rsidRDefault="00EE10E4" w:rsidP="00086D20">
      <w:pPr>
        <w:tabs>
          <w:tab w:val="left" w:pos="0"/>
        </w:tabs>
        <w:spacing w:line="240" w:lineRule="auto"/>
        <w:ind w:firstLine="540"/>
        <w:jc w:val="both"/>
        <w:rPr>
          <w:rFonts w:ascii="Times New Roman" w:hAnsi="Times New Roman" w:cs="Times New Roman"/>
          <w:sz w:val="28"/>
          <w:szCs w:val="28"/>
        </w:rPr>
      </w:pPr>
      <w:r w:rsidRPr="00086D2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16.10.2003г. №131-ФЗ «Об общих принципах организации местного самоуправления в Российской Федерации», руководствуясь постановлением администрации муниципального образования «Заволжский сельсовет» от 22.02.2012 № 15 «О порядке разработки и утверждения административных регламентов предоставления муниципальных услуг»,  Уставом муниципального образования «Заволжский сельсовет», администрация муниципального образования «Заволжский сельсовет» </w:t>
      </w:r>
    </w:p>
    <w:p w:rsidR="00EE10E4" w:rsidRPr="00086D20" w:rsidRDefault="00EE10E4" w:rsidP="00086D20">
      <w:pPr>
        <w:tabs>
          <w:tab w:val="left" w:pos="0"/>
        </w:tabs>
        <w:spacing w:line="240" w:lineRule="auto"/>
        <w:ind w:firstLine="540"/>
        <w:jc w:val="both"/>
        <w:rPr>
          <w:rFonts w:ascii="Times New Roman" w:hAnsi="Times New Roman" w:cs="Times New Roman"/>
          <w:sz w:val="28"/>
          <w:szCs w:val="28"/>
        </w:rPr>
      </w:pPr>
      <w:r w:rsidRPr="00086D20">
        <w:rPr>
          <w:rFonts w:ascii="Times New Roman" w:hAnsi="Times New Roman" w:cs="Times New Roman"/>
          <w:sz w:val="28"/>
          <w:szCs w:val="28"/>
        </w:rPr>
        <w:t xml:space="preserve"> ПОСТАНОВЛЯЕТ: </w:t>
      </w:r>
    </w:p>
    <w:p w:rsidR="00EE10E4" w:rsidRPr="00086D20" w:rsidRDefault="00EE10E4" w:rsidP="00086D20">
      <w:pPr>
        <w:autoSpaceDE w:val="0"/>
        <w:autoSpaceDN w:val="0"/>
        <w:adjustRightInd w:val="0"/>
        <w:spacing w:line="240" w:lineRule="auto"/>
        <w:ind w:firstLine="540"/>
        <w:jc w:val="both"/>
        <w:outlineLvl w:val="0"/>
        <w:rPr>
          <w:rFonts w:ascii="Times New Roman" w:hAnsi="Times New Roman" w:cs="Times New Roman"/>
          <w:sz w:val="28"/>
          <w:szCs w:val="28"/>
        </w:rPr>
      </w:pPr>
      <w:r w:rsidRPr="00086D20">
        <w:rPr>
          <w:rFonts w:ascii="Times New Roman" w:hAnsi="Times New Roman" w:cs="Times New Roman"/>
          <w:sz w:val="28"/>
          <w:szCs w:val="28"/>
        </w:rPr>
        <w:t>1.  Принять  к рассмотрению проект административного регламента администрации МО «Заволжский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E10E4" w:rsidRPr="00086D20" w:rsidRDefault="00EE10E4" w:rsidP="00086D20">
      <w:pPr>
        <w:autoSpaceDE w:val="0"/>
        <w:autoSpaceDN w:val="0"/>
        <w:adjustRightInd w:val="0"/>
        <w:spacing w:line="240" w:lineRule="auto"/>
        <w:ind w:firstLine="540"/>
        <w:jc w:val="both"/>
        <w:outlineLvl w:val="0"/>
        <w:rPr>
          <w:rFonts w:ascii="Times New Roman" w:hAnsi="Times New Roman" w:cs="Times New Roman"/>
          <w:sz w:val="28"/>
          <w:szCs w:val="28"/>
        </w:rPr>
      </w:pPr>
      <w:r w:rsidRPr="00086D20">
        <w:rPr>
          <w:rFonts w:ascii="Times New Roman" w:hAnsi="Times New Roman" w:cs="Times New Roman"/>
          <w:sz w:val="28"/>
          <w:szCs w:val="28"/>
        </w:rPr>
        <w:t>2. Обнародовать проект административного регламента администрации МО «Заволжский сельсовет»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путем вывешивания на доске объявлений.</w:t>
      </w:r>
    </w:p>
    <w:p w:rsidR="00EE10E4" w:rsidRPr="00086D20" w:rsidRDefault="00EE10E4" w:rsidP="00086D20">
      <w:pPr>
        <w:autoSpaceDE w:val="0"/>
        <w:autoSpaceDN w:val="0"/>
        <w:adjustRightInd w:val="0"/>
        <w:spacing w:line="240" w:lineRule="auto"/>
        <w:ind w:firstLine="540"/>
        <w:jc w:val="both"/>
        <w:outlineLvl w:val="0"/>
        <w:rPr>
          <w:rFonts w:ascii="Times New Roman" w:hAnsi="Times New Roman" w:cs="Times New Roman"/>
          <w:sz w:val="28"/>
          <w:szCs w:val="28"/>
        </w:rPr>
      </w:pPr>
      <w:r w:rsidRPr="00086D20">
        <w:rPr>
          <w:rFonts w:ascii="Times New Roman" w:hAnsi="Times New Roman" w:cs="Times New Roman"/>
          <w:sz w:val="28"/>
          <w:szCs w:val="28"/>
        </w:rPr>
        <w:t xml:space="preserve">3. Разместить настоящее постановление на официальном сайте муниципального образования «Заволжский сельсовет»  </w:t>
      </w:r>
      <w:hyperlink r:id="rId6" w:history="1">
        <w:r w:rsidRPr="00086D20">
          <w:rPr>
            <w:rStyle w:val="Hyperlink"/>
            <w:rFonts w:ascii="Times New Roman" w:hAnsi="Times New Roman" w:cs="Times New Roman"/>
            <w:sz w:val="28"/>
            <w:szCs w:val="28"/>
          </w:rPr>
          <w:t>http://mo.astrobl.ru/</w:t>
        </w:r>
        <w:r w:rsidRPr="00086D20">
          <w:rPr>
            <w:rStyle w:val="Hyperlink"/>
            <w:rFonts w:ascii="Times New Roman" w:hAnsi="Times New Roman" w:cs="Times New Roman"/>
            <w:sz w:val="28"/>
            <w:szCs w:val="28"/>
            <w:lang w:val="en-US"/>
          </w:rPr>
          <w:t>zavolzhsijselsovet</w:t>
        </w:r>
        <w:r w:rsidRPr="00086D20">
          <w:rPr>
            <w:rStyle w:val="Hyperlink"/>
            <w:rFonts w:ascii="Times New Roman" w:hAnsi="Times New Roman" w:cs="Times New Roman"/>
            <w:sz w:val="28"/>
            <w:szCs w:val="28"/>
          </w:rPr>
          <w:t>/</w:t>
        </w:r>
      </w:hyperlink>
      <w:r w:rsidRPr="00086D20">
        <w:rPr>
          <w:rFonts w:ascii="Times New Roman" w:hAnsi="Times New Roman" w:cs="Times New Roman"/>
          <w:sz w:val="28"/>
          <w:szCs w:val="28"/>
        </w:rPr>
        <w:t xml:space="preserve">, в государственных информационных системах http://gosuslugi.astrobl.ru и http://www.gosuslugi.ru. </w:t>
      </w:r>
    </w:p>
    <w:p w:rsidR="00EE10E4" w:rsidRPr="00086D20" w:rsidRDefault="00EE10E4" w:rsidP="00086D20">
      <w:pPr>
        <w:spacing w:line="240" w:lineRule="auto"/>
        <w:ind w:firstLine="540"/>
        <w:jc w:val="both"/>
        <w:rPr>
          <w:rFonts w:ascii="Times New Roman" w:hAnsi="Times New Roman" w:cs="Times New Roman"/>
          <w:sz w:val="28"/>
          <w:szCs w:val="28"/>
        </w:rPr>
      </w:pPr>
      <w:r w:rsidRPr="00086D20">
        <w:rPr>
          <w:rFonts w:ascii="Times New Roman" w:hAnsi="Times New Roman" w:cs="Times New Roman"/>
          <w:spacing w:val="5"/>
          <w:sz w:val="28"/>
          <w:szCs w:val="28"/>
        </w:rPr>
        <w:t>4. 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EE10E4" w:rsidRPr="00086D20" w:rsidRDefault="00EE10E4" w:rsidP="00086D20">
      <w:pPr>
        <w:spacing w:line="240" w:lineRule="auto"/>
        <w:ind w:firstLine="540"/>
        <w:jc w:val="both"/>
        <w:rPr>
          <w:rFonts w:ascii="Times New Roman" w:hAnsi="Times New Roman" w:cs="Times New Roman"/>
          <w:sz w:val="28"/>
          <w:szCs w:val="28"/>
        </w:rPr>
      </w:pPr>
      <w:r w:rsidRPr="00086D20">
        <w:rPr>
          <w:rFonts w:ascii="Times New Roman" w:hAnsi="Times New Roman" w:cs="Times New Roman"/>
          <w:sz w:val="28"/>
          <w:szCs w:val="28"/>
        </w:rPr>
        <w:t>5. Настоящее постановление вступает в силу со дня его обнародования.</w:t>
      </w:r>
    </w:p>
    <w:p w:rsidR="00EE10E4" w:rsidRPr="00086D20" w:rsidRDefault="00EE10E4" w:rsidP="00086D20">
      <w:pPr>
        <w:spacing w:line="240" w:lineRule="auto"/>
        <w:ind w:firstLine="540"/>
        <w:jc w:val="both"/>
        <w:rPr>
          <w:rFonts w:ascii="Times New Roman" w:hAnsi="Times New Roman" w:cs="Times New Roman"/>
          <w:sz w:val="26"/>
          <w:szCs w:val="26"/>
        </w:rPr>
      </w:pPr>
    </w:p>
    <w:p w:rsidR="00EE10E4" w:rsidRPr="00086D20" w:rsidRDefault="00EE10E4" w:rsidP="00086D20">
      <w:pPr>
        <w:spacing w:line="240" w:lineRule="auto"/>
        <w:ind w:firstLine="540"/>
        <w:jc w:val="both"/>
        <w:rPr>
          <w:rFonts w:ascii="Times New Roman" w:hAnsi="Times New Roman" w:cs="Times New Roman"/>
          <w:sz w:val="26"/>
          <w:szCs w:val="26"/>
        </w:rPr>
      </w:pPr>
    </w:p>
    <w:p w:rsidR="00EE10E4" w:rsidRPr="00086D20" w:rsidRDefault="00EE10E4" w:rsidP="00086D20">
      <w:pPr>
        <w:spacing w:line="240" w:lineRule="auto"/>
        <w:rPr>
          <w:rFonts w:ascii="Times New Roman" w:hAnsi="Times New Roman" w:cs="Times New Roman"/>
          <w:sz w:val="28"/>
          <w:szCs w:val="28"/>
        </w:rPr>
      </w:pPr>
      <w:r w:rsidRPr="00086D20">
        <w:rPr>
          <w:rFonts w:ascii="Times New Roman" w:hAnsi="Times New Roman" w:cs="Times New Roman"/>
          <w:sz w:val="28"/>
          <w:szCs w:val="28"/>
        </w:rPr>
        <w:t xml:space="preserve">Глава МО «Заволжский сельсовет»                                                   Г.Г.Горлова </w:t>
      </w: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Default="00EE10E4" w:rsidP="00C66437">
      <w:pPr>
        <w:pStyle w:val="ConsPlusNormal"/>
        <w:jc w:val="right"/>
        <w:rPr>
          <w:rFonts w:ascii="Times New Roman" w:hAnsi="Times New Roman" w:cs="Times New Roman"/>
          <w:sz w:val="24"/>
          <w:szCs w:val="24"/>
        </w:rPr>
      </w:pPr>
    </w:p>
    <w:p w:rsidR="00EE10E4" w:rsidRPr="006522F0" w:rsidRDefault="00EE10E4"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Утвержден</w:t>
      </w:r>
    </w:p>
    <w:p w:rsidR="00EE10E4" w:rsidRPr="006522F0" w:rsidRDefault="00EE10E4"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постановлением администрации</w:t>
      </w:r>
    </w:p>
    <w:p w:rsidR="00EE10E4" w:rsidRPr="006522F0" w:rsidRDefault="00EE10E4"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МО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rsidP="00C66437">
      <w:pPr>
        <w:pStyle w:val="ConsPlusNormal"/>
        <w:jc w:val="right"/>
        <w:rPr>
          <w:rFonts w:ascii="Times New Roman" w:hAnsi="Times New Roman" w:cs="Times New Roman"/>
          <w:sz w:val="24"/>
          <w:szCs w:val="24"/>
        </w:rPr>
      </w:pPr>
      <w:r w:rsidRPr="006522F0">
        <w:rPr>
          <w:rFonts w:ascii="Times New Roman" w:hAnsi="Times New Roman" w:cs="Times New Roman"/>
          <w:sz w:val="24"/>
          <w:szCs w:val="24"/>
        </w:rPr>
        <w:t xml:space="preserve">от </w:t>
      </w:r>
      <w:r>
        <w:rPr>
          <w:rFonts w:ascii="Times New Roman" w:hAnsi="Times New Roman" w:cs="Times New Roman"/>
          <w:sz w:val="24"/>
          <w:szCs w:val="24"/>
        </w:rPr>
        <w:t>2.02.2018</w:t>
      </w:r>
      <w:r w:rsidRPr="006522F0">
        <w:rPr>
          <w:rFonts w:ascii="Times New Roman" w:hAnsi="Times New Roman" w:cs="Times New Roman"/>
          <w:sz w:val="24"/>
          <w:szCs w:val="24"/>
        </w:rPr>
        <w:t xml:space="preserve"> г. №</w:t>
      </w:r>
      <w:r>
        <w:rPr>
          <w:rFonts w:ascii="Times New Roman" w:hAnsi="Times New Roman" w:cs="Times New Roman"/>
          <w:sz w:val="24"/>
          <w:szCs w:val="24"/>
        </w:rPr>
        <w:t xml:space="preserve">  6</w:t>
      </w:r>
    </w:p>
    <w:p w:rsidR="00EE10E4" w:rsidRPr="006522F0" w:rsidRDefault="00EE10E4">
      <w:pPr>
        <w:pStyle w:val="ConsPlusNormal"/>
        <w:jc w:val="right"/>
        <w:rPr>
          <w:rFonts w:ascii="Times New Roman" w:hAnsi="Times New Roman" w:cs="Times New Roman"/>
          <w:sz w:val="24"/>
          <w:szCs w:val="24"/>
        </w:rPr>
      </w:pPr>
    </w:p>
    <w:p w:rsidR="00EE10E4" w:rsidRPr="006522F0" w:rsidRDefault="00EE10E4">
      <w:pPr>
        <w:pStyle w:val="ConsPlusTitle"/>
        <w:jc w:val="center"/>
        <w:rPr>
          <w:rFonts w:ascii="Times New Roman" w:hAnsi="Times New Roman" w:cs="Times New Roman"/>
          <w:sz w:val="24"/>
          <w:szCs w:val="24"/>
        </w:rPr>
      </w:pPr>
      <w:bookmarkStart w:id="0" w:name="P37"/>
      <w:bookmarkEnd w:id="0"/>
      <w:r w:rsidRPr="006522F0">
        <w:rPr>
          <w:rFonts w:ascii="Times New Roman" w:hAnsi="Times New Roman" w:cs="Times New Roman"/>
          <w:sz w:val="24"/>
          <w:szCs w:val="24"/>
        </w:rPr>
        <w:t>Административный регламент</w:t>
      </w:r>
    </w:p>
    <w:p w:rsidR="00EE10E4" w:rsidRPr="006522F0" w:rsidRDefault="00EE10E4" w:rsidP="00560C2A">
      <w:pPr>
        <w:pStyle w:val="ConsPlusTitle"/>
        <w:jc w:val="center"/>
        <w:rPr>
          <w:rFonts w:ascii="Times New Roman" w:hAnsi="Times New Roman" w:cs="Times New Roman"/>
          <w:sz w:val="24"/>
          <w:szCs w:val="24"/>
        </w:rPr>
      </w:pPr>
      <w:r w:rsidRPr="006522F0">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w:t>
      </w:r>
      <w:r w:rsidRPr="006522F0">
        <w:rPr>
          <w:rFonts w:ascii="Times New Roman" w:hAnsi="Times New Roman" w:cs="Times New Roman"/>
          <w:sz w:val="24"/>
          <w:szCs w:val="24"/>
        </w:rPr>
        <w:t>«</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по предоставлению муниципальной услуги «Предоставление разрешения</w:t>
      </w:r>
      <w:r>
        <w:rPr>
          <w:rFonts w:ascii="Times New Roman" w:hAnsi="Times New Roman" w:cs="Times New Roman"/>
          <w:sz w:val="24"/>
          <w:szCs w:val="24"/>
        </w:rPr>
        <w:t xml:space="preserve"> </w:t>
      </w:r>
      <w:r w:rsidRPr="006522F0">
        <w:rPr>
          <w:rFonts w:ascii="Times New Roman" w:hAnsi="Times New Roman" w:cs="Times New Roman"/>
          <w:sz w:val="24"/>
          <w:szCs w:val="24"/>
        </w:rPr>
        <w:t>на условно разрешенный вид использования</w:t>
      </w:r>
      <w:r>
        <w:rPr>
          <w:rFonts w:ascii="Times New Roman" w:hAnsi="Times New Roman" w:cs="Times New Roman"/>
          <w:sz w:val="24"/>
          <w:szCs w:val="24"/>
        </w:rPr>
        <w:t xml:space="preserve"> </w:t>
      </w:r>
      <w:r w:rsidRPr="006522F0">
        <w:rPr>
          <w:rFonts w:ascii="Times New Roman" w:hAnsi="Times New Roman" w:cs="Times New Roman"/>
          <w:sz w:val="24"/>
          <w:szCs w:val="24"/>
        </w:rPr>
        <w:t>земельного участка или объекта капитального строительства»</w:t>
      </w:r>
    </w:p>
    <w:p w:rsidR="00EE10E4" w:rsidRPr="006522F0" w:rsidRDefault="00EE10E4">
      <w:pPr>
        <w:pStyle w:val="ConsPlusNormal"/>
        <w:ind w:firstLine="540"/>
        <w:jc w:val="both"/>
        <w:rPr>
          <w:rFonts w:ascii="Times New Roman" w:hAnsi="Times New Roman" w:cs="Times New Roman"/>
          <w:sz w:val="24"/>
          <w:szCs w:val="24"/>
        </w:rPr>
      </w:pPr>
    </w:p>
    <w:p w:rsidR="00EE10E4" w:rsidRPr="000A78CE" w:rsidRDefault="00EE10E4">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1. Общие положения</w:t>
      </w:r>
    </w:p>
    <w:p w:rsidR="00EE10E4" w:rsidRPr="006522F0" w:rsidRDefault="00EE10E4">
      <w:pPr>
        <w:pStyle w:val="ConsPlusNormal"/>
        <w:ind w:firstLine="540"/>
        <w:jc w:val="both"/>
        <w:rPr>
          <w:rFonts w:ascii="Times New Roman" w:hAnsi="Times New Roman" w:cs="Times New Roman"/>
          <w:sz w:val="24"/>
          <w:szCs w:val="24"/>
        </w:rPr>
      </w:pPr>
    </w:p>
    <w:p w:rsidR="00EE10E4" w:rsidRDefault="00EE10E4">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1.1. </w:t>
      </w:r>
      <w:r>
        <w:rPr>
          <w:rFonts w:ascii="Times New Roman" w:hAnsi="Times New Roman" w:cs="Times New Roman"/>
          <w:sz w:val="24"/>
          <w:szCs w:val="24"/>
        </w:rPr>
        <w:t>Предмет регулирования административного регламента.</w:t>
      </w:r>
    </w:p>
    <w:p w:rsidR="00EE10E4" w:rsidRDefault="00EE10E4">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 xml:space="preserve">администрации муниципального образования «Заволжский сельсовет» </w:t>
      </w:r>
      <w:r w:rsidRPr="00D73AB4">
        <w:rPr>
          <w:rFonts w:ascii="Times New Roman" w:hAnsi="Times New Roman" w:cs="Times New Roman"/>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EE10E4" w:rsidRPr="00B3168A" w:rsidRDefault="00EE10E4">
      <w:pPr>
        <w:pStyle w:val="ConsPlusNormal"/>
        <w:ind w:firstLine="540"/>
        <w:jc w:val="both"/>
        <w:rPr>
          <w:rFonts w:ascii="Times New Roman" w:hAnsi="Times New Roman" w:cs="Times New Roman"/>
          <w:sz w:val="24"/>
          <w:szCs w:val="24"/>
        </w:rPr>
      </w:pPr>
      <w:r w:rsidRPr="00B3168A">
        <w:rPr>
          <w:rFonts w:ascii="Times New Roman" w:hAnsi="Times New Roman" w:cs="Times New Roman"/>
          <w:color w:val="050505"/>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EE10E4" w:rsidRDefault="00EE10E4">
      <w:pPr>
        <w:pStyle w:val="ConsPlusNormal"/>
        <w:ind w:firstLine="540"/>
        <w:jc w:val="both"/>
        <w:rPr>
          <w:rFonts w:ascii="Times New Roman" w:hAnsi="Times New Roman" w:cs="Times New Roman"/>
          <w:sz w:val="24"/>
          <w:szCs w:val="24"/>
        </w:rPr>
      </w:pPr>
      <w:r w:rsidRPr="00D73AB4">
        <w:rPr>
          <w:rFonts w:ascii="Times New Roman" w:hAnsi="Times New Roman" w:cs="Times New Roman"/>
          <w:sz w:val="24"/>
          <w:szCs w:val="24"/>
        </w:rPr>
        <w:t xml:space="preserve">1.2. </w:t>
      </w:r>
      <w:r>
        <w:rPr>
          <w:rFonts w:ascii="Times New Roman" w:hAnsi="Times New Roman" w:cs="Times New Roman"/>
          <w:sz w:val="24"/>
          <w:szCs w:val="24"/>
        </w:rPr>
        <w:t>Описание заявителей.</w:t>
      </w:r>
    </w:p>
    <w:p w:rsidR="00EE10E4" w:rsidRDefault="00EE10E4" w:rsidP="00B316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Заявителями являются физические и юридические лица,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заявители) </w:t>
      </w:r>
      <w:r w:rsidRPr="00D73AB4">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w:t>
      </w:r>
      <w:r>
        <w:rPr>
          <w:rFonts w:ascii="Times New Roman" w:hAnsi="Times New Roman" w:cs="Times New Roman"/>
          <w:sz w:val="24"/>
          <w:szCs w:val="24"/>
        </w:rPr>
        <w:t>ю</w:t>
      </w:r>
      <w:r w:rsidRPr="00D73AB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Заволжский сельсовет</w:t>
      </w:r>
      <w:r w:rsidRPr="00D73AB4">
        <w:rPr>
          <w:rFonts w:ascii="Times New Roman" w:hAnsi="Times New Roman" w:cs="Times New Roman"/>
          <w:sz w:val="24"/>
          <w:szCs w:val="24"/>
        </w:rPr>
        <w:t>» или МФЦ с запросом о предоставлении муниципальной услуги, выраженным в письменной или электр</w:t>
      </w:r>
      <w:r>
        <w:rPr>
          <w:rFonts w:ascii="Times New Roman" w:hAnsi="Times New Roman" w:cs="Times New Roman"/>
          <w:sz w:val="24"/>
          <w:szCs w:val="24"/>
        </w:rPr>
        <w:t>онной форме (далее - заявители):</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юридические лица;</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физические лица;</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Pr>
          <w:rFonts w:ascii="Times New Roman" w:hAnsi="Times New Roman" w:cs="Times New Roman"/>
          <w:sz w:val="24"/>
          <w:szCs w:val="24"/>
          <w:lang w:eastAsia="ru-RU"/>
        </w:rPr>
        <w:t>-</w:t>
      </w:r>
      <w:r w:rsidRPr="00F41E4E">
        <w:rPr>
          <w:rFonts w:ascii="Times New Roman" w:hAnsi="Times New Roman" w:cs="Times New Roman"/>
          <w:sz w:val="24"/>
          <w:szCs w:val="24"/>
          <w:lang w:eastAsia="ru-RU"/>
        </w:rPr>
        <w:t xml:space="preserve"> иностранные граждане и юридические лица, получившие права на земельный участок в порядке установленном федеральными законами</w:t>
      </w:r>
      <w:r>
        <w:rPr>
          <w:rFonts w:ascii="Times New Roman" w:hAnsi="Times New Roman" w:cs="Times New Roman"/>
          <w:sz w:val="24"/>
          <w:szCs w:val="24"/>
          <w:lang w:eastAsia="ru-RU"/>
        </w:rPr>
        <w:t xml:space="preserve"> Российской Федерации</w:t>
      </w:r>
      <w:r w:rsidRPr="00F41E4E">
        <w:rPr>
          <w:rFonts w:ascii="Times New Roman" w:hAnsi="Times New Roman" w:cs="Times New Roman"/>
          <w:sz w:val="24"/>
          <w:szCs w:val="24"/>
          <w:lang w:eastAsia="ru-RU"/>
        </w:rPr>
        <w:t>.</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Все перечисленные субъекты  должны обладать правами на земельный участок и объект капитального строительства</w:t>
      </w:r>
    </w:p>
    <w:p w:rsidR="00EE10E4" w:rsidRPr="00F41E4E" w:rsidRDefault="00EE10E4"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собственности;</w:t>
      </w:r>
    </w:p>
    <w:p w:rsidR="00EE10E4" w:rsidRPr="00F41E4E" w:rsidRDefault="00EE10E4"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хозяйственного ведения;</w:t>
      </w:r>
    </w:p>
    <w:p w:rsidR="00EE10E4" w:rsidRPr="00F41E4E" w:rsidRDefault="00EE10E4"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оперативного управления;</w:t>
      </w:r>
    </w:p>
    <w:p w:rsidR="00EE10E4" w:rsidRPr="00F41E4E" w:rsidRDefault="00EE10E4"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пожизненно наследуемого владения;</w:t>
      </w:r>
    </w:p>
    <w:p w:rsidR="00EE10E4" w:rsidRPr="00F41E4E" w:rsidRDefault="00EE10E4" w:rsidP="00F41E4E">
      <w:pPr>
        <w:spacing w:after="0" w:line="240" w:lineRule="auto"/>
        <w:ind w:firstLine="42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Pr="00F41E4E">
        <w:rPr>
          <w:rFonts w:ascii="Times New Roman" w:hAnsi="Times New Roman" w:cs="Times New Roman"/>
          <w:color w:val="000000"/>
          <w:sz w:val="24"/>
          <w:szCs w:val="24"/>
          <w:lang w:eastAsia="ru-RU"/>
        </w:rPr>
        <w:t xml:space="preserve"> право постоянного (бессрочного) пользования.</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От имени физических лиц заявления о предоставлении муниципальной услуги могут подавать:</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законные представители  (родители, усыновители, опекуны) несовершеннолетних в возрасте до 18 лет;</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опекуны недееспособных граждан;</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От имени юридических лиц заявления о предоставлении муниципальной услуги могут подавать:</w:t>
      </w:r>
    </w:p>
    <w:p w:rsidR="00EE10E4" w:rsidRPr="00F41E4E" w:rsidRDefault="00EE10E4" w:rsidP="00F41E4E">
      <w:pPr>
        <w:autoSpaceDE w:val="0"/>
        <w:autoSpaceDN w:val="0"/>
        <w:spacing w:after="0" w:line="240" w:lineRule="auto"/>
        <w:ind w:firstLine="540"/>
        <w:jc w:val="both"/>
        <w:rPr>
          <w:rFonts w:ascii="Arial" w:hAnsi="Arial" w:cs="Arial"/>
          <w:sz w:val="20"/>
          <w:szCs w:val="20"/>
          <w:lang w:eastAsia="ru-RU"/>
        </w:rPr>
      </w:pPr>
      <w:r w:rsidRPr="00F41E4E">
        <w:rPr>
          <w:rFonts w:ascii="Times New Roman" w:hAnsi="Times New Roman" w:cs="Times New Roman"/>
          <w:sz w:val="24"/>
          <w:szCs w:val="24"/>
          <w:lang w:eastAsia="ru-RU"/>
        </w:rPr>
        <w:t xml:space="preserve">- лица, действующие в соответствии с законом, иными правовыми актами и учредительными документами без доверенности; </w:t>
      </w:r>
    </w:p>
    <w:p w:rsidR="00EE10E4" w:rsidRPr="00F41E4E" w:rsidRDefault="00EE10E4" w:rsidP="003074CB">
      <w:pPr>
        <w:autoSpaceDE w:val="0"/>
        <w:autoSpaceDN w:val="0"/>
        <w:spacing w:after="0" w:line="240" w:lineRule="auto"/>
        <w:jc w:val="both"/>
        <w:rPr>
          <w:rFonts w:ascii="Arial" w:hAnsi="Arial" w:cs="Arial"/>
          <w:sz w:val="20"/>
          <w:szCs w:val="20"/>
          <w:lang w:eastAsia="ru-RU"/>
        </w:rPr>
      </w:pPr>
      <w:r w:rsidRPr="00F41E4E">
        <w:rPr>
          <w:rFonts w:ascii="Times New Roman" w:hAnsi="Times New Roman" w:cs="Times New Roman"/>
          <w:sz w:val="24"/>
          <w:szCs w:val="24"/>
          <w:lang w:eastAsia="ru-RU"/>
        </w:rPr>
        <w:t>-  представители в силу полномочий, основанных на доверенности или договоре.</w:t>
      </w:r>
    </w:p>
    <w:p w:rsidR="00EE10E4" w:rsidRPr="00D73AB4" w:rsidRDefault="00EE10E4" w:rsidP="00F41E4E">
      <w:pPr>
        <w:pStyle w:val="ConsPlusNormal"/>
        <w:ind w:firstLine="540"/>
        <w:jc w:val="both"/>
        <w:rPr>
          <w:rFonts w:ascii="Times New Roman" w:hAnsi="Times New Roman" w:cs="Times New Roman"/>
          <w:sz w:val="24"/>
          <w:szCs w:val="24"/>
        </w:rPr>
      </w:pPr>
    </w:p>
    <w:p w:rsidR="00EE10E4" w:rsidRPr="000A78CE" w:rsidRDefault="00EE10E4">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2. Стандарт предоставления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 </w:t>
      </w:r>
      <w:r>
        <w:rPr>
          <w:rFonts w:ascii="Times New Roman" w:hAnsi="Times New Roman" w:cs="Times New Roman"/>
          <w:sz w:val="24"/>
          <w:szCs w:val="24"/>
        </w:rPr>
        <w:t xml:space="preserve">Наименование структурного подразделения, ответственного за </w:t>
      </w:r>
      <w:r w:rsidRPr="006522F0">
        <w:rPr>
          <w:rFonts w:ascii="Times New Roman" w:hAnsi="Times New Roman" w:cs="Times New Roman"/>
          <w:sz w:val="24"/>
          <w:szCs w:val="24"/>
        </w:rPr>
        <w:t>предоставлени</w:t>
      </w:r>
      <w:r>
        <w:rPr>
          <w:rFonts w:ascii="Times New Roman" w:hAnsi="Times New Roman" w:cs="Times New Roman"/>
          <w:sz w:val="24"/>
          <w:szCs w:val="24"/>
        </w:rPr>
        <w:t>е</w:t>
      </w:r>
      <w:r w:rsidRPr="006522F0">
        <w:rPr>
          <w:rFonts w:ascii="Times New Roman" w:hAnsi="Times New Roman" w:cs="Times New Roman"/>
          <w:sz w:val="24"/>
          <w:szCs w:val="24"/>
        </w:rPr>
        <w:t xml:space="preserve"> муниципальной услуги.</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2.2.1.</w:t>
      </w:r>
      <w:r>
        <w:rPr>
          <w:rFonts w:ascii="Times New Roman" w:hAnsi="Times New Roman" w:cs="Times New Roman"/>
          <w:sz w:val="24"/>
          <w:szCs w:val="24"/>
        </w:rPr>
        <w:t>Услугу предоставляет администрация муниципального образования «Заволжский сельсовет».</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предоставлении услуги участвует МФЦ.</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Ответственными исполнителями муниципальной услуги являются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сотрудники МФЦ, ответственные за выполнение конкретного административного действия</w:t>
      </w:r>
      <w:r>
        <w:rPr>
          <w:rFonts w:ascii="Times New Roman" w:hAnsi="Times New Roman" w:cs="Times New Roman"/>
          <w:sz w:val="24"/>
          <w:szCs w:val="24"/>
        </w:rPr>
        <w:t xml:space="preserve"> согласно регламенту</w:t>
      </w:r>
      <w:r w:rsidRPr="006522F0">
        <w:rPr>
          <w:rFonts w:ascii="Times New Roman" w:hAnsi="Times New Roman" w:cs="Times New Roman"/>
          <w:sz w:val="24"/>
          <w:szCs w:val="24"/>
        </w:rPr>
        <w:t>.</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2.2.2. В предоставлении муниципальной услуги участвуют </w:t>
      </w:r>
      <w:r>
        <w:rPr>
          <w:rFonts w:ascii="Times New Roman" w:hAnsi="Times New Roman" w:cs="Times New Roman"/>
          <w:sz w:val="24"/>
          <w:szCs w:val="24"/>
        </w:rPr>
        <w:t xml:space="preserve">государственные органы, органы местного самоуправления, </w:t>
      </w:r>
      <w:r w:rsidRPr="006522F0">
        <w:rPr>
          <w:rFonts w:ascii="Times New Roman" w:hAnsi="Times New Roman" w:cs="Times New Roman"/>
          <w:sz w:val="24"/>
          <w:szCs w:val="24"/>
        </w:rPr>
        <w:t>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порядке межведомственного информационного взаимодействия администрации муниципального образования «Заволжский сельсовет» со следующими органами, участвующими в предоставлении документов и информации в порядке межведомственного взаимодействия:</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налоговой службой;</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-Федеральной службой государственной регистрации, кадастра и картографии по Астраханской области (далее – Росреестр);</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(далее – ФГБУ «ФКП «Росреестра»).</w:t>
      </w:r>
    </w:p>
    <w:p w:rsidR="00EE10E4" w:rsidRPr="006522F0" w:rsidRDefault="00EE10E4"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соответствии с </w:t>
      </w:r>
      <w:hyperlink r:id="rId7" w:history="1">
        <w:r w:rsidRPr="006522F0">
          <w:rPr>
            <w:rFonts w:ascii="Times New Roman" w:hAnsi="Times New Roman" w:cs="Times New Roman"/>
            <w:sz w:val="24"/>
            <w:szCs w:val="24"/>
          </w:rPr>
          <w:t>пунктом 3 части 1 статьи 7</w:t>
        </w:r>
      </w:hyperlink>
      <w:r w:rsidRPr="006522F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2.3. </w:t>
      </w:r>
      <w:r>
        <w:rPr>
          <w:rFonts w:ascii="Times New Roman" w:hAnsi="Times New Roman" w:cs="Times New Roman"/>
          <w:sz w:val="24"/>
          <w:szCs w:val="24"/>
        </w:rPr>
        <w:t>Описание результата предоставления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либо принятие решения об отказе в предоставлении разрешения на условно разрешенный вид использования земельного участка или объекта капитального строительства, оформленное в форме постановления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2.4. Срок предоставления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Общий с</w:t>
      </w:r>
      <w:r w:rsidRPr="006522F0">
        <w:rPr>
          <w:rFonts w:ascii="Times New Roman" w:hAnsi="Times New Roman" w:cs="Times New Roman"/>
          <w:sz w:val="24"/>
          <w:szCs w:val="24"/>
        </w:rPr>
        <w:t xml:space="preserve">рок предоставления муниципальной услуги составляет не более </w:t>
      </w:r>
      <w:r>
        <w:rPr>
          <w:rFonts w:ascii="Times New Roman" w:hAnsi="Times New Roman" w:cs="Times New Roman"/>
          <w:sz w:val="24"/>
          <w:szCs w:val="24"/>
        </w:rPr>
        <w:t>1</w:t>
      </w:r>
      <w:r w:rsidRPr="006522F0">
        <w:rPr>
          <w:rFonts w:ascii="Times New Roman" w:hAnsi="Times New Roman" w:cs="Times New Roman"/>
          <w:sz w:val="24"/>
          <w:szCs w:val="24"/>
        </w:rPr>
        <w:t>2</w:t>
      </w:r>
      <w:r>
        <w:rPr>
          <w:rFonts w:ascii="Times New Roman" w:hAnsi="Times New Roman" w:cs="Times New Roman"/>
          <w:sz w:val="24"/>
          <w:szCs w:val="24"/>
        </w:rPr>
        <w:t>2</w:t>
      </w:r>
      <w:r w:rsidRPr="006522F0">
        <w:rPr>
          <w:rFonts w:ascii="Times New Roman" w:hAnsi="Times New Roman" w:cs="Times New Roman"/>
          <w:sz w:val="24"/>
          <w:szCs w:val="24"/>
        </w:rPr>
        <w:t xml:space="preserve"> дней, который включает в себя, в том числе, следующие сроки: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регистрация запроса заявителя о предоставлении муниципальной услуги - </w:t>
      </w:r>
      <w:r>
        <w:rPr>
          <w:rFonts w:ascii="Times New Roman" w:hAnsi="Times New Roman" w:cs="Times New Roman"/>
          <w:sz w:val="24"/>
          <w:szCs w:val="24"/>
        </w:rPr>
        <w:t>1</w:t>
      </w:r>
      <w:r w:rsidRPr="006522F0">
        <w:rPr>
          <w:rFonts w:ascii="Times New Roman" w:hAnsi="Times New Roman" w:cs="Times New Roman"/>
          <w:sz w:val="24"/>
          <w:szCs w:val="24"/>
        </w:rPr>
        <w:t xml:space="preserve"> д</w:t>
      </w:r>
      <w:r>
        <w:rPr>
          <w:rFonts w:ascii="Times New Roman" w:hAnsi="Times New Roman" w:cs="Times New Roman"/>
          <w:sz w:val="24"/>
          <w:szCs w:val="24"/>
        </w:rPr>
        <w:t>ень</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- 20 дней;</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- 2 дня.</w:t>
      </w:r>
    </w:p>
    <w:p w:rsidR="00EE10E4" w:rsidRPr="006522F0" w:rsidRDefault="00EE10E4" w:rsidP="00AA32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w:t>
      </w:r>
      <w:r w:rsidRPr="006522F0">
        <w:rPr>
          <w:rFonts w:ascii="Times New Roman" w:hAnsi="Times New Roman" w:cs="Times New Roman"/>
          <w:sz w:val="24"/>
          <w:szCs w:val="24"/>
        </w:rPr>
        <w:t>Максимальное время ожидания и продолжительность приема при решении отдельных вопросов, связанных с предоставлением муниципальной услуги:</w:t>
      </w:r>
    </w:p>
    <w:p w:rsidR="00EE10E4" w:rsidRPr="006522F0" w:rsidRDefault="00EE10E4"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заявителя у специалиста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для получения консультаций - не более 15 минут;</w:t>
      </w:r>
    </w:p>
    <w:p w:rsidR="00EE10E4" w:rsidRPr="006522F0" w:rsidRDefault="00EE10E4"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ожидания и продолжительность приема документов от заявителя - не более 15 минут;</w:t>
      </w:r>
    </w:p>
    <w:p w:rsidR="00EE10E4" w:rsidRPr="006522F0" w:rsidRDefault="00EE10E4" w:rsidP="00AA32BF">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время выдачи заявителю документов, являющихся результатом предоставления муниципальной услуги - не более 10 минут.</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 </w:t>
      </w:r>
      <w:r>
        <w:rPr>
          <w:rFonts w:ascii="Times New Roman" w:hAnsi="Times New Roman" w:cs="Times New Roman"/>
          <w:sz w:val="24"/>
          <w:szCs w:val="24"/>
        </w:rPr>
        <w:t>Исчерпывающий п</w:t>
      </w:r>
      <w:r w:rsidRPr="006522F0">
        <w:rPr>
          <w:rFonts w:ascii="Times New Roman" w:hAnsi="Times New Roman" w:cs="Times New Roman"/>
          <w:sz w:val="24"/>
          <w:szCs w:val="24"/>
        </w:rPr>
        <w:t xml:space="preserve">еречень документов, необходимых для </w:t>
      </w:r>
      <w:r>
        <w:rPr>
          <w:rFonts w:ascii="Times New Roman" w:hAnsi="Times New Roman" w:cs="Times New Roman"/>
          <w:sz w:val="24"/>
          <w:szCs w:val="24"/>
        </w:rPr>
        <w:t xml:space="preserve">получения </w:t>
      </w:r>
      <w:r w:rsidRPr="006522F0">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 порядок их представления</w:t>
      </w:r>
      <w:r w:rsidRPr="006522F0">
        <w:rPr>
          <w:rFonts w:ascii="Times New Roman" w:hAnsi="Times New Roman" w:cs="Times New Roman"/>
          <w:sz w:val="24"/>
          <w:szCs w:val="24"/>
        </w:rPr>
        <w:t>.</w:t>
      </w:r>
    </w:p>
    <w:p w:rsidR="00EE10E4" w:rsidRPr="006522F0" w:rsidRDefault="00EE10E4" w:rsidP="00C44B89">
      <w:pPr>
        <w:pStyle w:val="ConsPlusNormal"/>
        <w:ind w:firstLine="540"/>
        <w:jc w:val="both"/>
        <w:rPr>
          <w:rFonts w:ascii="Times New Roman" w:hAnsi="Times New Roman" w:cs="Times New Roman"/>
          <w:sz w:val="24"/>
          <w:szCs w:val="24"/>
        </w:rPr>
      </w:pPr>
      <w:bookmarkStart w:id="1" w:name="P171"/>
      <w:bookmarkEnd w:id="1"/>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1) </w:t>
      </w:r>
      <w:hyperlink w:anchor="P558" w:history="1">
        <w:r w:rsidRPr="006522F0">
          <w:rPr>
            <w:rFonts w:ascii="Times New Roman" w:hAnsi="Times New Roman" w:cs="Times New Roman"/>
            <w:sz w:val="24"/>
            <w:szCs w:val="24"/>
          </w:rPr>
          <w:t>заявление</w:t>
        </w:r>
      </w:hyperlink>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(приложение 2 к административному регламенту);</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 кадастровая выписка о земельном участке;</w:t>
      </w:r>
    </w:p>
    <w:p w:rsidR="00EE10E4"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 межевой план или схема расположения земельного участка.</w:t>
      </w:r>
    </w:p>
    <w:p w:rsidR="00EE10E4" w:rsidRPr="006522F0" w:rsidRDefault="00EE10E4"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документ, подтверждающий полномочия представителя заявителя. В случае, если с заявлением обращается представитель заявителя.</w:t>
      </w:r>
    </w:p>
    <w:p w:rsidR="00EE10E4" w:rsidRPr="006522F0" w:rsidRDefault="00EE10E4" w:rsidP="00C44B89">
      <w:pPr>
        <w:pStyle w:val="ConsPlusNormal"/>
        <w:ind w:firstLine="540"/>
        <w:jc w:val="both"/>
        <w:rPr>
          <w:rFonts w:ascii="Times New Roman" w:hAnsi="Times New Roman" w:cs="Times New Roman"/>
          <w:sz w:val="24"/>
          <w:szCs w:val="24"/>
        </w:rPr>
      </w:pPr>
      <w:bookmarkStart w:id="2" w:name="P176"/>
      <w:bookmarkEnd w:id="2"/>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.2. Документы, необходимые для предоставления муниципальной услуги, подлежащие представлению заявителем:</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EE10E4" w:rsidRPr="006522F0" w:rsidRDefault="00EE10E4" w:rsidP="00C44B89">
      <w:pPr>
        <w:pStyle w:val="ConsPlusNormal"/>
        <w:ind w:firstLine="540"/>
        <w:jc w:val="both"/>
        <w:rPr>
          <w:rFonts w:ascii="Times New Roman" w:hAnsi="Times New Roman" w:cs="Times New Roman"/>
          <w:sz w:val="24"/>
          <w:szCs w:val="24"/>
        </w:rPr>
      </w:pPr>
      <w:bookmarkStart w:id="3" w:name="P180"/>
      <w:bookmarkEnd w:id="3"/>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 кадастровая выписка о земельном участке.</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.4. Заявитель вправе представить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собственной инициативе.</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.5. В случае если заявитель не представил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w:t>
      </w:r>
      <w:r>
        <w:rPr>
          <w:rFonts w:ascii="Times New Roman" w:hAnsi="Times New Roman" w:cs="Times New Roman"/>
          <w:sz w:val="24"/>
          <w:szCs w:val="24"/>
        </w:rPr>
        <w:t xml:space="preserve">ламента, </w:t>
      </w:r>
      <w:r w:rsidRPr="006522F0">
        <w:rPr>
          <w:rFonts w:ascii="Times New Roman" w:hAnsi="Times New Roman" w:cs="Times New Roman"/>
          <w:sz w:val="24"/>
          <w:szCs w:val="24"/>
        </w:rPr>
        <w:t xml:space="preserve">специалист </w:t>
      </w:r>
      <w:r>
        <w:rPr>
          <w:rFonts w:ascii="Times New Roman" w:hAnsi="Times New Roman" w:cs="Times New Roman"/>
          <w:sz w:val="24"/>
          <w:szCs w:val="24"/>
        </w:rPr>
        <w:t>админист</w:t>
      </w:r>
      <w:r w:rsidRPr="006522F0">
        <w:rPr>
          <w:rFonts w:ascii="Times New Roman" w:hAnsi="Times New Roman" w:cs="Times New Roman"/>
          <w:sz w:val="24"/>
          <w:szCs w:val="24"/>
        </w:rPr>
        <w:t>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w:t>
      </w:r>
      <w:r>
        <w:rPr>
          <w:rFonts w:ascii="Times New Roman" w:hAnsi="Times New Roman" w:cs="Times New Roman"/>
          <w:sz w:val="24"/>
          <w:szCs w:val="24"/>
        </w:rPr>
        <w:t>й</w:t>
      </w:r>
      <w:r w:rsidRPr="006522F0">
        <w:rPr>
          <w:rFonts w:ascii="Times New Roman" w:hAnsi="Times New Roman" w:cs="Times New Roman"/>
          <w:sz w:val="24"/>
          <w:szCs w:val="24"/>
        </w:rPr>
        <w:t xml:space="preserve"> за предоставление муниципальной услуги, запрашивают посредством направления межведомственного запроса в Федеральную службу государственной регистрации, кадастра и картографии по Астраханской области:</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.6. Не допускается требовать от заявителя:</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5</w:t>
      </w:r>
      <w:r w:rsidRPr="006522F0">
        <w:rPr>
          <w:rFonts w:ascii="Times New Roman" w:hAnsi="Times New Roman" w:cs="Times New Roman"/>
          <w:sz w:val="24"/>
          <w:szCs w:val="24"/>
        </w:rPr>
        <w:t xml:space="preserve">.7. Порядок </w:t>
      </w:r>
      <w:r>
        <w:rPr>
          <w:rFonts w:ascii="Times New Roman" w:hAnsi="Times New Roman" w:cs="Times New Roman"/>
          <w:sz w:val="24"/>
          <w:szCs w:val="24"/>
        </w:rPr>
        <w:t>подачи документов.</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выбору заявителя заявление и документы, указанные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представляются в администрацию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лично или через законного представителя при посещении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МФЦ;</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 почте;</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посредством регионального портала http://gosuslugi.astrobl.ru или единого портала http://www.gosuslugi.ru;</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иным способом, позволяющим передать в электронном виде заявление и документы.</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Прием заявления и документов, необходимых для предоставления услуги, осуществляется специалистом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ответственным за прием и регистрацию документов, или сотрудником МФЦ. Факт подтверждения направления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 почте лежит на заявителе.</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предусмотренных </w:t>
      </w:r>
      <w:hyperlink w:anchor="P171" w:history="1">
        <w:r w:rsidRPr="006522F0">
          <w:rPr>
            <w:rFonts w:ascii="Times New Roman" w:hAnsi="Times New Roman" w:cs="Times New Roman"/>
            <w:sz w:val="24"/>
            <w:szCs w:val="24"/>
          </w:rPr>
          <w:t>подпунктом 2.6.1 пункта 2.6</w:t>
        </w:r>
      </w:hyperlink>
      <w:r w:rsidRPr="006522F0">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Для подачи заявителем заявления и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направления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электронной форме, в том числе через региональный либо единый порталы:</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подписываются усиленной квалифицированной электронной подписью;</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документы, указанные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EE10E4" w:rsidRDefault="00EE10E4" w:rsidP="00C44B89">
      <w:pPr>
        <w:pStyle w:val="ConsPlusNormal"/>
        <w:ind w:firstLine="540"/>
        <w:jc w:val="both"/>
        <w:rPr>
          <w:rFonts w:ascii="Times New Roman" w:hAnsi="Times New Roman" w:cs="Times New Roman"/>
          <w:sz w:val="24"/>
          <w:szCs w:val="24"/>
        </w:rPr>
      </w:pPr>
      <w:bookmarkStart w:id="4" w:name="P204"/>
      <w:bookmarkEnd w:id="4"/>
      <w:r w:rsidRPr="006522F0">
        <w:rPr>
          <w:rFonts w:ascii="Times New Roman" w:hAnsi="Times New Roman" w:cs="Times New Roman"/>
          <w:sz w:val="24"/>
          <w:szCs w:val="24"/>
        </w:rPr>
        <w:t>2.</w:t>
      </w:r>
      <w:r>
        <w:rPr>
          <w:rFonts w:ascii="Times New Roman" w:hAnsi="Times New Roman" w:cs="Times New Roman"/>
          <w:sz w:val="24"/>
          <w:szCs w:val="24"/>
        </w:rPr>
        <w:t>6</w:t>
      </w:r>
      <w:r w:rsidRPr="006522F0">
        <w:rPr>
          <w:rFonts w:ascii="Times New Roman" w:hAnsi="Times New Roman" w:cs="Times New Roman"/>
          <w:sz w:val="24"/>
          <w:szCs w:val="24"/>
        </w:rPr>
        <w:t>. Исчерпывающий перечень оснований для отказа в приеме заявления и документов, необходимых для предоставления муниципальной услуги.</w:t>
      </w:r>
    </w:p>
    <w:p w:rsidR="00EE10E4" w:rsidRDefault="00EE10E4" w:rsidP="00C44B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 Основания для отказа в приеме заявления и документов:</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EE10E4" w:rsidRDefault="00EE10E4" w:rsidP="00C44B89">
      <w:pPr>
        <w:pStyle w:val="ConsPlusNormal"/>
        <w:ind w:firstLine="540"/>
        <w:jc w:val="both"/>
        <w:rPr>
          <w:rFonts w:ascii="Times New Roman" w:hAnsi="Times New Roman" w:cs="Times New Roman"/>
          <w:sz w:val="24"/>
          <w:szCs w:val="24"/>
        </w:rPr>
      </w:pPr>
      <w:bookmarkStart w:id="5" w:name="P207"/>
      <w:bookmarkEnd w:id="5"/>
      <w:r w:rsidRPr="006522F0">
        <w:rPr>
          <w:rFonts w:ascii="Times New Roman" w:hAnsi="Times New Roman" w:cs="Times New Roman"/>
          <w:sz w:val="24"/>
          <w:szCs w:val="24"/>
        </w:rPr>
        <w:t>2.</w:t>
      </w:r>
      <w:r>
        <w:rPr>
          <w:rFonts w:ascii="Times New Roman" w:hAnsi="Times New Roman" w:cs="Times New Roman"/>
          <w:sz w:val="24"/>
          <w:szCs w:val="24"/>
        </w:rPr>
        <w:t>6.2</w:t>
      </w:r>
      <w:r w:rsidRPr="006522F0">
        <w:rPr>
          <w:rFonts w:ascii="Times New Roman" w:hAnsi="Times New Roman" w:cs="Times New Roman"/>
          <w:sz w:val="24"/>
          <w:szCs w:val="24"/>
        </w:rPr>
        <w:t>.</w:t>
      </w:r>
      <w:r>
        <w:rPr>
          <w:rFonts w:ascii="Times New Roman" w:hAnsi="Times New Roman" w:cs="Times New Roman"/>
          <w:sz w:val="24"/>
          <w:szCs w:val="24"/>
        </w:rPr>
        <w:t>Основания для отказа в предоставлении муниципальной услуги.</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зарезервирован или изъят для государственных или муниципальных нужд;</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 случае если объект капитального строительства построен до утверждения Правил землепользования и застройки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отсутствие документов, указанных в </w:t>
      </w:r>
      <w:hyperlink w:anchor="P176"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.2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EE10E4" w:rsidRPr="006522F0" w:rsidRDefault="00EE10E4" w:rsidP="00C44B89">
      <w:pPr>
        <w:pStyle w:val="ConsPlusNormal"/>
        <w:ind w:firstLine="540"/>
        <w:jc w:val="both"/>
        <w:rPr>
          <w:rFonts w:ascii="Times New Roman" w:hAnsi="Times New Roman" w:cs="Times New Roman"/>
          <w:sz w:val="24"/>
          <w:szCs w:val="24"/>
        </w:rPr>
      </w:pPr>
      <w:bookmarkStart w:id="6" w:name="P213"/>
      <w:bookmarkEnd w:id="6"/>
      <w:r w:rsidRPr="006522F0">
        <w:rPr>
          <w:rFonts w:ascii="Times New Roman" w:hAnsi="Times New Roman" w:cs="Times New Roman"/>
          <w:sz w:val="24"/>
          <w:szCs w:val="24"/>
        </w:rPr>
        <w:t xml:space="preserve"> 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E10E4" w:rsidRPr="006522F0"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администрацию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или МФЦ повторно для получения муниципальной услуги.</w:t>
      </w:r>
    </w:p>
    <w:p w:rsidR="00EE10E4" w:rsidRDefault="00EE10E4" w:rsidP="00C44B89">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EE10E4" w:rsidRPr="006522F0" w:rsidRDefault="00EE10E4"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7</w:t>
      </w:r>
      <w:r w:rsidRPr="006522F0">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EE10E4" w:rsidRPr="006522F0" w:rsidRDefault="00EE10E4"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EE10E4" w:rsidRPr="006522F0" w:rsidRDefault="00EE10E4" w:rsidP="00D84E98">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Порядок и размер взимания платы устанавливаются на договорной основе.</w:t>
      </w:r>
    </w:p>
    <w:p w:rsidR="00EE10E4" w:rsidRPr="00C47E0B" w:rsidRDefault="00EE10E4" w:rsidP="00E805CA">
      <w:pPr>
        <w:pStyle w:val="ConsPlusTitle"/>
        <w:spacing w:line="200" w:lineRule="atLeast"/>
        <w:ind w:right="-1" w:firstLine="540"/>
        <w:jc w:val="both"/>
        <w:rPr>
          <w:rFonts w:ascii="Times New Roman" w:hAnsi="Times New Roman" w:cs="Times New Roman"/>
          <w:b w:val="0"/>
          <w:bCs w:val="0"/>
          <w:color w:val="000000"/>
          <w:sz w:val="28"/>
          <w:szCs w:val="28"/>
        </w:rPr>
      </w:pPr>
      <w:r w:rsidRPr="00F83752">
        <w:rPr>
          <w:rFonts w:ascii="Times New Roman" w:hAnsi="Times New Roman" w:cs="Times New Roman"/>
          <w:b w:val="0"/>
          <w:bCs w:val="0"/>
          <w:sz w:val="24"/>
          <w:szCs w:val="24"/>
        </w:rPr>
        <w:t>2.8.</w:t>
      </w:r>
      <w:r w:rsidRPr="00F83752">
        <w:rPr>
          <w:rFonts w:ascii="Times New Roman" w:hAnsi="Times New Roman" w:cs="Times New Roman"/>
          <w:b w:val="0"/>
          <w:bCs w:val="0"/>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Астраханской области, муниципального образования «</w:t>
      </w:r>
      <w:r>
        <w:rPr>
          <w:rFonts w:ascii="Times New Roman" w:hAnsi="Times New Roman" w:cs="Times New Roman"/>
          <w:b w:val="0"/>
          <w:bCs w:val="0"/>
          <w:color w:val="000000"/>
          <w:sz w:val="24"/>
          <w:szCs w:val="24"/>
        </w:rPr>
        <w:t>Заволжский сельсовет</w:t>
      </w:r>
      <w:r w:rsidRPr="00F83752">
        <w:rPr>
          <w:rFonts w:ascii="Times New Roman" w:hAnsi="Times New Roman" w:cs="Times New Roman"/>
          <w:b w:val="0"/>
          <w:bCs w:val="0"/>
          <w:color w:val="000000"/>
          <w:sz w:val="24"/>
          <w:szCs w:val="24"/>
        </w:rPr>
        <w:t>».</w:t>
      </w:r>
    </w:p>
    <w:p w:rsidR="00EE10E4" w:rsidRPr="006522F0" w:rsidRDefault="00EE10E4"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.1. Муниципальная услуга предоставляется бесплатно.</w:t>
      </w:r>
    </w:p>
    <w:p w:rsidR="00EE10E4" w:rsidRDefault="00EE10E4" w:rsidP="00D510E5">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8</w:t>
      </w:r>
      <w:r w:rsidRPr="006522F0">
        <w:rPr>
          <w:rFonts w:ascii="Times New Roman" w:hAnsi="Times New Roman" w:cs="Times New Roman"/>
          <w:sz w:val="24"/>
          <w:szCs w:val="24"/>
        </w:rPr>
        <w:t>.2.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w:t>
      </w:r>
      <w:r>
        <w:rPr>
          <w:rFonts w:ascii="Times New Roman" w:hAnsi="Times New Roman" w:cs="Times New Roman"/>
          <w:sz w:val="24"/>
          <w:szCs w:val="24"/>
        </w:rPr>
        <w:t>9</w:t>
      </w:r>
      <w:r w:rsidRPr="006522F0">
        <w:rPr>
          <w:rFonts w:ascii="Times New Roman" w:hAnsi="Times New Roman" w:cs="Times New Roman"/>
          <w:sz w:val="24"/>
          <w:szCs w:val="24"/>
        </w:rPr>
        <w:t xml:space="preserve">. </w:t>
      </w:r>
      <w:r w:rsidRPr="00F83752">
        <w:rPr>
          <w:rFonts w:ascii="Times New Roman" w:hAnsi="Times New Roman" w:cs="Times New Roman"/>
          <w:sz w:val="24"/>
          <w:szCs w:val="24"/>
        </w:rPr>
        <w:t>Правовые основания для предоставления муниципальной услуги:</w:t>
      </w:r>
    </w:p>
    <w:p w:rsidR="00EE10E4" w:rsidRPr="006522F0" w:rsidRDefault="00EE10E4">
      <w:pPr>
        <w:pStyle w:val="ConsPlusNormal"/>
        <w:ind w:firstLine="540"/>
        <w:jc w:val="both"/>
        <w:rPr>
          <w:rFonts w:ascii="Times New Roman" w:hAnsi="Times New Roman" w:cs="Times New Roman"/>
          <w:sz w:val="24"/>
          <w:szCs w:val="24"/>
          <w:highlight w:val="yellow"/>
        </w:rPr>
      </w:pPr>
      <w:r w:rsidRPr="00F83752">
        <w:rPr>
          <w:rFonts w:ascii="Times New Roman" w:hAnsi="Times New Roman" w:cs="Times New Roman"/>
          <w:sz w:val="24"/>
          <w:szCs w:val="24"/>
        </w:rPr>
        <w:t>-</w:t>
      </w:r>
      <w:hyperlink r:id="rId8" w:history="1">
        <w:r w:rsidRPr="006522F0">
          <w:rPr>
            <w:rFonts w:ascii="Times New Roman" w:hAnsi="Times New Roman" w:cs="Times New Roman"/>
            <w:sz w:val="24"/>
            <w:szCs w:val="24"/>
          </w:rPr>
          <w:t>Конституция</w:t>
        </w:r>
      </w:hyperlink>
      <w:r w:rsidRPr="006522F0">
        <w:rPr>
          <w:rFonts w:ascii="Times New Roman" w:hAnsi="Times New Roman" w:cs="Times New Roman"/>
          <w:sz w:val="24"/>
          <w:szCs w:val="24"/>
        </w:rPr>
        <w:t xml:space="preserve"> Российской Федерации («Российская газета», 1993, № 237; 2008, № 267; 2014,  № 27, № 163);</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Земельный </w:t>
      </w:r>
      <w:hyperlink r:id="rId9"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2003, № 27 (ч. 1), ст. 2700; 2004, № 27, ст. 2711; № 41, ст. 3993; № 52 (ч. 1), ст. 5276; 2005, № 1 (ч. 1), ст. 15, ст. 17; № 10, ст. 763; № 30 (ч. 2), ст. 3122, ст. 3128; 2006, № 1, ст. 17; № 17 (ч. 1), ст. 1782;№23, ст. 2380; № 27, ст. 2880, ст. 2881; № 31 (ч. 1), ст. 3453; № 43, ст. 4412; № 50, ст. 5279, ст. 5282; № 52 (ч. 1), ст. 5498; 2007, № 1 (ч. 1), ст. 23, ст. 24; № 10, ст. 1148; № 21, ст. 2455; № 26, ст. 3075; № 31, ст. 4009; № 45, ст. 5417; № 46, ст. 5553;2008, № 20, ст. 2251, ст. 2253; № 29 (ч. 1), ст. 3418; № 30 (ч. 1), ст. 3597; № 30 (ч. 2), ст. 3616; № 52 (ч. 1), ст. 6236; 2009, № 1, ст. 19; № 11, ст. 1261; № 29, ст. 3582, ст. 3601; № 30, ст. 3735, 6416, 6419, 6441; 2010, № 30, ст. 3998; 2011, № 1, ст. 47, ст. 54;№13, ст. 1688; № 15, ст. 2029; № 25, ст. 3531; № 27, ст. 3880; № 29, ст. 4284; № 30 (ч. 1), ст. 4562, ст. 4563, ст. 4567, ст. 4594, ст. 4605; № 48, ст. 6732; № 49 (ч. 1), ст. 7027, ст. 7043; № 50, ст. 7343, ст. 7365, ст. 7366; № 51, ст. 7446, ст. 7448;2012, № 26, ст. 3446; № 31, ст. 4322; № 53 (ч. 1), ст. 7643; 2013, № 9, ст. 873; № 14, ст. 1663; № 19, ст. 2325, ст. 2329, ст. 2331; № 23, ст. 2881; № 27, ст. 3440, ст. 3477; № 30 (ч. 1), ст. 4080; № 52 (ч. 1), ст. 6961, ст. 6971, ст. 6976, ст. 7011;2014, № 30 (ч. 1), ст. 4218, ст. 4225, ст. 4235; 2014, № 43, ст. 5799; 2015, № 1 (ч. 1), ст. 11, ст. 38, ст. 40; № 1 (ч. 1), ст. 52; № 10, ст. 1418; № 27, ст. 3997; № 29 (ч. 1), ст. 4339, ст. 4359, ст. 4378; № 41 (ч. 2), ст. 5631; № 48 (ч. 1), ст. 6723; 2016, № 1 (ч. 1), ст. 80);</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0" w:history="1">
        <w:r w:rsidRPr="006522F0">
          <w:rPr>
            <w:rFonts w:ascii="Times New Roman" w:hAnsi="Times New Roman" w:cs="Times New Roman"/>
            <w:sz w:val="24"/>
            <w:szCs w:val="24"/>
          </w:rPr>
          <w:t>закон</w:t>
        </w:r>
      </w:hyperlink>
      <w:r>
        <w:t xml:space="preserve"> </w:t>
      </w:r>
      <w:r w:rsidRPr="006522F0">
        <w:rPr>
          <w:rFonts w:ascii="Times New Roman" w:hAnsi="Times New Roman" w:cs="Times New Roman"/>
          <w:sz w:val="24"/>
          <w:szCs w:val="24"/>
        </w:rPr>
        <w:t>от 25.10.2001 № 137-ФЗ «О введении в действие Земельного кодекса Российской Федерации» («Собрание законодательства Российской Федерации», 2003, № 28, ст. 2875; № 50, ст. 4846; 2004, № 41, ст. 3993; 2005, № 25, ст. 2425; 2006, № 1, ст. 3, ст. 17; № 17 (ч. 1), ст. 1782; № 27, ст. 2881; № 52 (ч. 1), ст. 5498;2007, № 7, ст. 834; № 31, ст. 4009; № 46, ст. 5553; № 48 (ч. 2), ст. 5812; № 49, ст. 6071; 2008, № 30 (ч. 1), ст. 3597; 2009, № 1, ст. 19; № 19, ст. 2281, ст. 2283; № 29, ст. 3582; № 52 (ч. 1), ст. 6418, ст. 6427; 2010, № 30, ст. 3999; 2011, № 1, ст. 47;№13, ст. 1688; № 29, ст. 4300; № 30 (ч. 1), ст. 4562; № 49 (ч. 1), ст. 7027; № 51, ст. 7448; 2012, № 27, ст. 3587; № 53 (ч. 1), ст. 7614, ст. 7615; 2013, № 14, ст. 1651; № 23, ст. 2866, ст. 2881; № 27, ст. 3477; № 30 (ч. 1), ст. 4072; 2014, № 26 (ч. 1), ст. 3377; 2015, № 1 (ч. 1), ст. 9, ст. 38, ст. 72; № 10, ст. 1418; № 24, ст. 3369);</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Градостроительный </w:t>
      </w:r>
      <w:hyperlink r:id="rId11" w:history="1">
        <w:r w:rsidRPr="006522F0">
          <w:rPr>
            <w:rFonts w:ascii="Times New Roman" w:hAnsi="Times New Roman" w:cs="Times New Roman"/>
            <w:sz w:val="24"/>
            <w:szCs w:val="24"/>
          </w:rPr>
          <w:t>кодекс</w:t>
        </w:r>
      </w:hyperlink>
      <w:r w:rsidRPr="006522F0">
        <w:rPr>
          <w:rFonts w:ascii="Times New Roman" w:hAnsi="Times New Roman" w:cs="Times New Roman"/>
          <w:sz w:val="24"/>
          <w:szCs w:val="24"/>
        </w:rPr>
        <w:t xml:space="preserve"> Российской Федерации («Собрание законодательства Российской Федерации», 2005, № 1 (ч. 1), ст. 16; № 30 (ч. 2), ст. 3128; 2006, № 1, ст. 10, ст. 21; № 23, ст. 2380; № 31 (ч. 1), ст. 3442; № 50, ст. 5279; № 52 (ч. 1), ст. 5498; 2007, № 1 (ч. 1), ст. 21; № 21, ст. 2455;№31, ст. 4012; № 45, ст. 5417; № 46, ст. 5553; № 50, ст. 6237; 2008, № 20, ст. 2251, ст. 2260; № 29 (ч. 1), ст. 3418; № 30 (ч. 1), ст. 3604; № 30 (ч. 2), ст. 3616; № 52 (ч. 1), ст. 6236; 2009, № 1, ст. 17; № 29, ст. 3601; № 48, ст. 5711; № 52 (ч. 1), ст. 6419;2010, № 31, ст. 4195, ст. 4209; № 48, ст. 6246; № 49, ст. 6410; 2011, № 13, ст. 1688; № 17, ст. 2310; № 27, ст. 3880; № 29, ст. 4281, ст. 4291; № 30 (ч. 1), ст. 4563, ст. 4572, ст. 4590, ст. 4591, ст. 4594, ст. 4605; № 49 (ч. 1), ст. 7015, ст. 7042; № 50, ст. 7343;2012, № 26, ст. 3446; № 30, ст. 4171; № 31, ст. 4322; № 47, ст. 6390; № 53 (ч. 1), ст. 7614, ст. 7643; 2013, № 9, ст. 873, ст. 874; № 14, ст. 1651; № 27, ст. 3477, ст. 3480; № 30 (ч. 1), ст. 4040, ст. 4080; № 43, ст. 5452; № 52 (ч. 1), ст. 6961, ст. 6983;2014, № 14, ст. 1557; № 16, ст. 1837; № 19, ст. 2336; № 26 (ч. 1), ст. 3377, ст. 3386, ст. 3387; № 30 (ч. 1), ст. 4218, ст. 4225; № 42, ст. 5615; № 43, ст. 5799, ст. 5804; № 48, ст. 6640; 2015, № 1 (ч. 1), ст. 9, ст. 11, ст. 38, ст. 52, ст. 72, ст. 86;№ 17 (ч. 4), ст. 2477; № 27, ст. 3967; № 29 (ч. 1), ст. 4339, ст. 4342, ст. 4350, ст. 4378, ст. 4389; № 48 (ч. 1), ст. 6705; 2016, № 1 (ч. 1), ст. 22, ст. 79);</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2" w:history="1">
        <w:r w:rsidRPr="006522F0">
          <w:rPr>
            <w:rFonts w:ascii="Times New Roman" w:hAnsi="Times New Roman" w:cs="Times New Roman"/>
            <w:sz w:val="24"/>
            <w:szCs w:val="24"/>
          </w:rPr>
          <w:t>закон</w:t>
        </w:r>
      </w:hyperlink>
      <w:r>
        <w:t xml:space="preserve"> </w:t>
      </w:r>
      <w:r w:rsidRPr="006522F0">
        <w:rPr>
          <w:rFonts w:ascii="Times New Roman" w:hAnsi="Times New Roman" w:cs="Times New Roman"/>
          <w:sz w:val="24"/>
          <w:szCs w:val="24"/>
        </w:rPr>
        <w:t>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4216;2006, № 1, ст. 9, ст. 10, ст. 17, № 6, ст. 636, № 8, ст. 852, № 23, ст. 2380, № 30, ст. 3296, № 31 (ч. 1), ст. 3427, ст. 3452, № 43, ст. 4412, № 49 (ч. 1), ст. 5088, № 50, ст. 5279;2007,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7353;2012, № 26, ст. 3444, ст. 3446, № 27, ст. 3587, № 29, ст. 3990, № 31, ст. 4326, № 43, ст. 5786, № 50 (ч. 5), ст. 6967, № 53 (ч. 1), ст. 7596, ст. 7614; 2013, № 14, ст. 1663, № 19, ст. 2325, ст. 2329, ст. 2331, № 27, ст. 3477; № 43, ст. 5454; № 44, ст. 5633, ст. 5642;2014, № 14, ст. 1562; № 22, ст. 2770; № 26 (ч. 1), ст. 3371, ст. 3377; № 30 (ч. 1), ст. 4218, ст. 4235, ст. 4257; № 40 (ч. 2), ст. 5321; № 42, ст. 5615; № 52 (ч. 1), ст. 7542, ст. 7558; 2015, № 1 (ч. 1), ст. 7, ст. 9, ст. 52, ст. 72;№6, ст. 886; № 13, ст. 1807, ст. 1808; № 27, ст. 3978, ст. 3995; № 41 (ч. 2), ст. 5642; № 45, ст. 6204; № 48 (ч. 1), ст. 6723; 2016, № 1 (ч. 1), ст. 66, ст. 67; № 7, ст. 905);</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3"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27.07.2010 № 210-ФЗ«Об организации предоставления государственных и муниципальных услуг» («Собрание законодательства Российской Федерации», 2011, № 15, ст. 2038; № 27, ст. 3873, ст. 3880; № 29, ст. 4291; № 30 (ч. 1), ст. 4587; № 49 (ч. 5), ст. 7061; 2012, № 31, ст. 4322;2013, № 14, ст. 1651, № 27, ст. 3480, № 30 (ч. 1), ст. 4084, № 51, ст. 6679, № 52 (ч. 1), ст. 6952, ст. 6961, ст. 7009; 2014, № 26 (ч. 1), ст. 3366; № 30 (ч. 1), ст. 4264; № 49 (ч. 6), ст. 6928; 2015, № 1 (ч. 1), ст. 67, ст. 72; № 10, ст. 1393;№ 29 (ч. 1), ст. 4342; № 29 (ч. 1), ст. 4376; 2016, № 7, ст. 916);</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4" w:history="1">
        <w:r w:rsidRPr="006522F0">
          <w:rPr>
            <w:rFonts w:ascii="Times New Roman" w:hAnsi="Times New Roman" w:cs="Times New Roman"/>
            <w:sz w:val="24"/>
            <w:szCs w:val="24"/>
          </w:rPr>
          <w:t>закон</w:t>
        </w:r>
      </w:hyperlink>
      <w:r w:rsidRPr="006522F0">
        <w:rPr>
          <w:rFonts w:ascii="Times New Roman" w:hAnsi="Times New Roman" w:cs="Times New Roman"/>
          <w:sz w:val="24"/>
          <w:szCs w:val="24"/>
        </w:rPr>
        <w:t xml:space="preserve"> от 24.07.2007 № 221-ФЗ«О государственном кадастре недвижимости» («Собрание законодательства Российской Федерации», 2007, № 31, ст. 4017; 2008, № 30 (ч. 1), ст. 3597; № 30 (ч. 2), ст. 3616; 2009, № 1, ст. 19, ст. 2283; № 29, ст. 3582; № 52 (ч. 1), ст. 6410, ст. 6419; 2011, № 1, ст. 47; № 23, ст. 3269;№27, ст. 3880; № 30 (ч. 1), ст. 4563, ст. 4594, ст. 4605; № 49 (ч. 5), ст. 7061; № 50, ст. 7365; 2012, № 31, ст. 4322; 2012, № 14, ст. 1651; № 23, ст. 2866; № 30 (ч. 1), ст. 4083; 2014, № 26 (ч. 1), ст. 3377; № 30 (ч. 1), ст. 4218; № 43, ст. 5799, ст. 5802;№45, ст. 6145; № 52 (ч. 1), ст. 7558; 2015, № 1 (ч. 1), ст. 39, ст. 52; № 9, ст. 1193; № 14, ст. 2019; № 27, ст. 3975, ст. 3997; № 29 (ч. 1), ст. 4339, ст. 4359, ст. 4370, ст. 4377, ст. 4378, ст. 4385; 2016, №1 (ч. 1), ст. 11, ст. 51, ст. 72);</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Федеральный </w:t>
      </w:r>
      <w:hyperlink r:id="rId15" w:history="1">
        <w:r w:rsidRPr="006522F0">
          <w:rPr>
            <w:rFonts w:ascii="Times New Roman" w:hAnsi="Times New Roman" w:cs="Times New Roman"/>
            <w:sz w:val="24"/>
            <w:szCs w:val="24"/>
          </w:rPr>
          <w:t>закон</w:t>
        </w:r>
      </w:hyperlink>
      <w:r>
        <w:t xml:space="preserve"> </w:t>
      </w:r>
      <w:r w:rsidRPr="006522F0">
        <w:rPr>
          <w:rFonts w:ascii="Times New Roman" w:hAnsi="Times New Roman" w:cs="Times New Roman"/>
          <w:sz w:val="24"/>
          <w:szCs w:val="24"/>
        </w:rPr>
        <w:t>от 06.04.2011 № 63-ФЗ «Об электронной подписи» («Собрание законодательства Российской Федерации», 2011, № 15, ст. 2036, № 27, ст. 3880; 2012, № 29, ст. 3988; 2013, № 14, ст. 1668, № 27, ст. 3463, ст. 3477; 2014, № 11, ст. 1098, № 26 (ч. 1), ст. 3390; 2016, № 1 (ч. 1), ст. 65);</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6" w:history="1">
        <w:r w:rsidRPr="006522F0">
          <w:rPr>
            <w:rFonts w:ascii="Times New Roman" w:hAnsi="Times New Roman" w:cs="Times New Roman"/>
            <w:sz w:val="24"/>
            <w:szCs w:val="24"/>
          </w:rPr>
          <w:t>закон</w:t>
        </w:r>
      </w:hyperlink>
      <w:r>
        <w:t xml:space="preserve"> </w:t>
      </w:r>
      <w:r w:rsidRPr="006522F0">
        <w:rPr>
          <w:rFonts w:ascii="Times New Roman" w:hAnsi="Times New Roman" w:cs="Times New Roman"/>
          <w:sz w:val="24"/>
          <w:szCs w:val="24"/>
        </w:rPr>
        <w:t>от 02.05.2006 № 59-ФЗ «О порядке рассмотрения обращений граждан Российской Федерации» («Собрание законодательства Российской Федерации», 2010, № 27, ст. 3410, № 31, ст. 4196; 2012, № 31, ст. 4470; 2013, № 19, ст. 2307, № 27, ст. 3474; 2014, № 48, ст. 6638; 2015, № 45, ст. 6206);</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Федеральный </w:t>
      </w:r>
      <w:hyperlink r:id="rId17" w:history="1">
        <w:r w:rsidRPr="006522F0">
          <w:rPr>
            <w:rFonts w:ascii="Times New Roman" w:hAnsi="Times New Roman" w:cs="Times New Roman"/>
            <w:sz w:val="24"/>
            <w:szCs w:val="24"/>
          </w:rPr>
          <w:t>закон</w:t>
        </w:r>
      </w:hyperlink>
      <w:r>
        <w:t xml:space="preserve"> </w:t>
      </w:r>
      <w:r w:rsidRPr="006522F0">
        <w:rPr>
          <w:rFonts w:ascii="Times New Roman" w:hAnsi="Times New Roman" w:cs="Times New Roman"/>
          <w:sz w:val="24"/>
          <w:szCs w:val="24"/>
        </w:rPr>
        <w:t>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№30 (ч. 1), ст. 4223, 4243, № 48, ст. 6645; 2015, № 1 (ч. 1), ст. 84; № 27, ст. 3979; № 29(ч. 1), ст. 4389, 4390);</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18"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49 (ч. 5), ст. 7284; 2013, № 45, ст. 5807; 2014, № 50, ст. 7113; 2015, № 1 (ч. 2), ст. 283; № 8, ст. 1175);</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19"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0"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rsidR="00EE10E4" w:rsidRPr="006522F0" w:rsidRDefault="00EE10E4">
      <w:pPr>
        <w:pStyle w:val="ConsPlusNormal"/>
        <w:ind w:firstLine="540"/>
        <w:jc w:val="both"/>
        <w:rPr>
          <w:rFonts w:ascii="Times New Roman" w:hAnsi="Times New Roman" w:cs="Times New Roman"/>
          <w:sz w:val="24"/>
          <w:szCs w:val="24"/>
          <w:highlight w:val="yellow"/>
        </w:rPr>
      </w:pPr>
      <w:r w:rsidRPr="006522F0">
        <w:rPr>
          <w:rFonts w:ascii="Times New Roman" w:hAnsi="Times New Roman" w:cs="Times New Roman"/>
          <w:sz w:val="24"/>
          <w:szCs w:val="24"/>
        </w:rPr>
        <w:t xml:space="preserve">- </w:t>
      </w:r>
      <w:hyperlink r:id="rId21"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2012, № 53 (ч. 2), ст. 7933; 2014, № 23, ст. 2986; № 44, ст. 6059;2015, № 22, ст. 3227);</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w:t>
      </w:r>
      <w:hyperlink r:id="rId22" w:history="1">
        <w:r w:rsidRPr="006522F0">
          <w:rPr>
            <w:rFonts w:ascii="Times New Roman" w:hAnsi="Times New Roman" w:cs="Times New Roman"/>
            <w:sz w:val="24"/>
            <w:szCs w:val="24"/>
          </w:rPr>
          <w:t>Постановление</w:t>
        </w:r>
      </w:hyperlink>
      <w:r w:rsidRPr="006522F0">
        <w:rPr>
          <w:rFonts w:ascii="Times New Roman" w:hAnsi="Times New Roman" w:cs="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ст. 7113);</w:t>
      </w:r>
    </w:p>
    <w:p w:rsidR="00EE10E4" w:rsidRPr="00C66437"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66437">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«Заволжский сельсовет» от </w:t>
      </w:r>
      <w:r w:rsidRPr="007A7850">
        <w:rPr>
          <w:rFonts w:ascii="Times New Roman" w:hAnsi="Times New Roman" w:cs="Times New Roman"/>
          <w:spacing w:val="9"/>
          <w:sz w:val="26"/>
          <w:szCs w:val="26"/>
        </w:rPr>
        <w:t xml:space="preserve"> </w:t>
      </w:r>
      <w:r w:rsidRPr="00C66437">
        <w:rPr>
          <w:rFonts w:ascii="Times New Roman" w:hAnsi="Times New Roman" w:cs="Times New Roman"/>
          <w:spacing w:val="9"/>
          <w:sz w:val="24"/>
          <w:szCs w:val="24"/>
        </w:rPr>
        <w:t xml:space="preserve">22.02.2012 № 15  </w:t>
      </w:r>
      <w:r w:rsidRPr="00C66437">
        <w:rPr>
          <w:rFonts w:ascii="Times New Roman" w:hAnsi="Times New Roman" w:cs="Times New Roman"/>
          <w:spacing w:val="5"/>
          <w:sz w:val="24"/>
          <w:szCs w:val="24"/>
        </w:rPr>
        <w:t>«О порядке разработки и утверждения административных регламентов предоставления муниципальных услуг»</w:t>
      </w:r>
      <w:r>
        <w:rPr>
          <w:rFonts w:ascii="Times New Roman" w:hAnsi="Times New Roman" w:cs="Times New Roman"/>
          <w:spacing w:val="5"/>
          <w:sz w:val="24"/>
          <w:szCs w:val="24"/>
        </w:rPr>
        <w:t>;</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3" w:history="1">
        <w:r w:rsidRPr="006522F0">
          <w:rPr>
            <w:rFonts w:ascii="Times New Roman" w:hAnsi="Times New Roman" w:cs="Times New Roman"/>
            <w:sz w:val="24"/>
            <w:szCs w:val="24"/>
          </w:rPr>
          <w:t>Устав</w:t>
        </w:r>
      </w:hyperlink>
      <w:r w:rsidRPr="006522F0">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утвержденный решением Совета муниципального образования «Заволжский сельсовет» пятого созыва от 28.04.2015 № 21; </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Совета МО «Заволжский сельсовет»  от 01.07.2011 № 55 «Об утверждении Положения о публичных слушаниях в муниципальном образования «Заволжский сельсовет»;</w:t>
      </w:r>
    </w:p>
    <w:p w:rsidR="00EE10E4" w:rsidRPr="00163A16" w:rsidRDefault="00EE10E4" w:rsidP="00163A16">
      <w:pPr>
        <w:pStyle w:val="ConsPlusNormal"/>
        <w:ind w:right="-2"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Решение Совета муниципального образования «Заволжский сельсовет» пятого созыва от 26.11.2015 № 62 </w:t>
      </w:r>
      <w:r w:rsidRPr="00163A16">
        <w:rPr>
          <w:rFonts w:ascii="Times New Roman" w:hAnsi="Times New Roman" w:cs="Times New Roman"/>
          <w:color w:val="000000"/>
          <w:sz w:val="24"/>
          <w:szCs w:val="24"/>
        </w:rPr>
        <w:t>«Об утверждении Положения «О порядке обнародования  муниципальных правовых актов муниципального образования «Заволжский сельсовет»</w:t>
      </w:r>
      <w:r>
        <w:rPr>
          <w:rFonts w:ascii="Times New Roman" w:hAnsi="Times New Roman" w:cs="Times New Roman"/>
          <w:color w:val="000000"/>
          <w:sz w:val="24"/>
          <w:szCs w:val="24"/>
        </w:rPr>
        <w:t xml:space="preserve"> (размещение информации на информационных стендах в здании администрации МО «Заволжский сельсовет» и в здании филиала </w:t>
      </w:r>
      <w:r>
        <w:rPr>
          <w:rFonts w:ascii="Times New Roman" w:hAnsi="Times New Roman" w:cs="Times New Roman"/>
          <w:sz w:val="24"/>
          <w:szCs w:val="24"/>
        </w:rPr>
        <w:t xml:space="preserve">МКУК «Харабалинская межпоселенческая </w:t>
      </w:r>
      <w:r w:rsidRPr="00163A16">
        <w:rPr>
          <w:rFonts w:ascii="Times New Roman" w:hAnsi="Times New Roman" w:cs="Times New Roman"/>
          <w:color w:val="000000"/>
          <w:sz w:val="24"/>
          <w:szCs w:val="24"/>
        </w:rPr>
        <w:t>библиотека»);</w:t>
      </w:r>
    </w:p>
    <w:p w:rsidR="00EE10E4" w:rsidRPr="006522F0" w:rsidRDefault="00EE10E4" w:rsidP="00163A16">
      <w:pPr>
        <w:pStyle w:val="ConsPlusNormal"/>
        <w:ind w:right="-2" w:firstLine="567"/>
        <w:jc w:val="both"/>
        <w:rPr>
          <w:rFonts w:ascii="Times New Roman" w:hAnsi="Times New Roman" w:cs="Times New Roman"/>
          <w:sz w:val="24"/>
          <w:szCs w:val="24"/>
          <w:highlight w:val="yellow"/>
        </w:rPr>
      </w:pPr>
      <w:r w:rsidRPr="00163A16">
        <w:rPr>
          <w:rFonts w:ascii="Times New Roman" w:hAnsi="Times New Roman" w:cs="Times New Roman"/>
          <w:color w:val="000000"/>
          <w:sz w:val="24"/>
          <w:szCs w:val="24"/>
        </w:rPr>
        <w:t>-</w:t>
      </w:r>
      <w:r>
        <w:rPr>
          <w:rFonts w:ascii="Times New Roman" w:hAnsi="Times New Roman" w:cs="Times New Roman"/>
          <w:sz w:val="24"/>
          <w:szCs w:val="24"/>
        </w:rPr>
        <w:t xml:space="preserve"> настоящий регламент.</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0</w:t>
      </w:r>
      <w:r w:rsidRPr="006522F0">
        <w:rPr>
          <w:rFonts w:ascii="Times New Roman" w:hAnsi="Times New Roman" w:cs="Times New Roman"/>
          <w:sz w:val="24"/>
          <w:szCs w:val="24"/>
        </w:rPr>
        <w:t>. Требования к помещениям, в которых</w:t>
      </w:r>
      <w:r>
        <w:rPr>
          <w:rFonts w:ascii="Times New Roman" w:hAnsi="Times New Roman" w:cs="Times New Roman"/>
          <w:sz w:val="24"/>
          <w:szCs w:val="24"/>
        </w:rPr>
        <w:t xml:space="preserve"> </w:t>
      </w:r>
      <w:r w:rsidRPr="006522F0">
        <w:rPr>
          <w:rFonts w:ascii="Times New Roman" w:hAnsi="Times New Roman" w:cs="Times New Roman"/>
          <w:sz w:val="24"/>
          <w:szCs w:val="24"/>
        </w:rPr>
        <w:t>предоставляется муниципальная</w:t>
      </w:r>
      <w:r>
        <w:rPr>
          <w:rFonts w:ascii="Times New Roman" w:hAnsi="Times New Roman" w:cs="Times New Roman"/>
          <w:sz w:val="24"/>
          <w:szCs w:val="24"/>
        </w:rPr>
        <w:t xml:space="preserve"> </w:t>
      </w:r>
      <w:r w:rsidRPr="006522F0">
        <w:rPr>
          <w:rFonts w:ascii="Times New Roman" w:hAnsi="Times New Roman" w:cs="Times New Roman"/>
          <w:sz w:val="24"/>
          <w:szCs w:val="24"/>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помещении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МФЦ</w:t>
      </w:r>
      <w:r>
        <w:rPr>
          <w:rFonts w:ascii="Times New Roman" w:hAnsi="Times New Roman" w:cs="Times New Roman"/>
          <w:sz w:val="24"/>
          <w:szCs w:val="24"/>
        </w:rPr>
        <w:t>,</w:t>
      </w:r>
      <w:r w:rsidRPr="006522F0">
        <w:rPr>
          <w:rFonts w:ascii="Times New Roman" w:hAnsi="Times New Roman" w:cs="Times New Roman"/>
          <w:sz w:val="24"/>
          <w:szCs w:val="24"/>
        </w:rPr>
        <w:t xml:space="preserve"> отводятся места для ожидания приема, ожидания в очереди при подаче документов и получения информации.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Помещение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МФЦ оборудовано:</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системой кондиционирования воздуха;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противопожарной системой и средствами пожаротушения;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средствами оказания первой медицинской помощи (аптечками).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Помещения для непосредственного взаимодействия должностных лиц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сотрудников МФЦ с заявителями обеспечены комфортными условиями для заявителей и оптимальными условиями труда для должностных лиц.</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Каждое рабочее место специалистов и должностных лиц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Вход в здание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МФЦ.</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Информационная вывеска размещается рядом с входом так, чтобы ее видели заявители. Вывеска имеется также у </w:t>
      </w:r>
      <w:r>
        <w:rPr>
          <w:rFonts w:ascii="Times New Roman" w:hAnsi="Times New Roman" w:cs="Times New Roman"/>
          <w:sz w:val="24"/>
          <w:szCs w:val="24"/>
        </w:rPr>
        <w:t>специалиста</w:t>
      </w:r>
      <w:r w:rsidRPr="006522F0">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2.1</w:t>
      </w:r>
      <w:r>
        <w:rPr>
          <w:rFonts w:ascii="Times New Roman" w:hAnsi="Times New Roman" w:cs="Times New Roman"/>
          <w:sz w:val="24"/>
          <w:szCs w:val="24"/>
        </w:rPr>
        <w:t>1</w:t>
      </w:r>
      <w:r w:rsidRPr="006522F0">
        <w:rPr>
          <w:rFonts w:ascii="Times New Roman" w:hAnsi="Times New Roman" w:cs="Times New Roman"/>
          <w:sz w:val="24"/>
          <w:szCs w:val="24"/>
        </w:rPr>
        <w:t>. Показатели доступности и качества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соблюдение сроков предоставления муниципальной услуги и условий ожидания приема;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обоснованность отказов в предоставлении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электронной форме, а также иных формах по выбору заявителя;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соответствие должностных инструкций специалистов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обеспечение возможности получения муниципальной услуги в МФЦ;</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ресурсное обеспечение исполнения административного регламента.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Анализ практики применения административного регламента проводится должностным лиц</w:t>
      </w:r>
      <w:r>
        <w:rPr>
          <w:rFonts w:ascii="Times New Roman" w:hAnsi="Times New Roman" w:cs="Times New Roman"/>
          <w:sz w:val="24"/>
          <w:szCs w:val="24"/>
        </w:rPr>
        <w:t>ом</w:t>
      </w:r>
      <w:r w:rsidRPr="006522F0">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один раз в год. </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Результаты анализа практики применения административного регламента размещаются в информационно-телекоммуникационной сети Интернет</w:t>
      </w:r>
      <w:r>
        <w:rPr>
          <w:rFonts w:ascii="Times New Roman" w:hAnsi="Times New Roman" w:cs="Times New Roman"/>
          <w:sz w:val="24"/>
          <w:szCs w:val="24"/>
        </w:rPr>
        <w:t xml:space="preserve"> на официальном сайте администрации МО «Заволжский сельсовет»:</w:t>
      </w:r>
      <w:r w:rsidRPr="006B4A9E">
        <w:rPr>
          <w:sz w:val="28"/>
          <w:szCs w:val="28"/>
        </w:rPr>
        <w:t xml:space="preserve"> </w:t>
      </w:r>
      <w:r w:rsidRPr="00C66437">
        <w:rPr>
          <w:rFonts w:ascii="Times New Roman" w:hAnsi="Times New Roman" w:cs="Times New Roman"/>
          <w:sz w:val="24"/>
          <w:szCs w:val="24"/>
          <w:lang w:val="en-US"/>
        </w:rPr>
        <w:t>http</w:t>
      </w:r>
      <w:r w:rsidRPr="00C66437">
        <w:rPr>
          <w:rFonts w:ascii="Times New Roman" w:hAnsi="Times New Roman" w:cs="Times New Roman"/>
          <w:sz w:val="24"/>
          <w:szCs w:val="24"/>
        </w:rPr>
        <w:t xml:space="preserve">:// </w:t>
      </w:r>
      <w:r w:rsidRPr="00C66437">
        <w:rPr>
          <w:rFonts w:ascii="Times New Roman" w:hAnsi="Times New Roman" w:cs="Times New Roman"/>
          <w:sz w:val="24"/>
          <w:szCs w:val="24"/>
          <w:lang w:val="en-US"/>
        </w:rPr>
        <w:t>mo</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astrobl</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ru</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zavolzhskijselsovet</w:t>
      </w:r>
      <w:r w:rsidRPr="00C66437">
        <w:rPr>
          <w:rFonts w:ascii="Times New Roman" w:hAnsi="Times New Roman" w:cs="Times New Roman"/>
          <w:sz w:val="24"/>
          <w:szCs w:val="24"/>
        </w:rPr>
        <w:t>,</w:t>
      </w:r>
      <w:r w:rsidRPr="006522F0">
        <w:rPr>
          <w:rFonts w:ascii="Times New Roman" w:hAnsi="Times New Roman" w:cs="Times New Roman"/>
          <w:sz w:val="24"/>
          <w:szCs w:val="24"/>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E10E4" w:rsidRPr="000A78CE" w:rsidRDefault="00EE10E4"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 Особенности предоставления муниципальной услуги в электронной форме и особенности предоставления муниципальной услуги в МФЦ.</w:t>
      </w:r>
    </w:p>
    <w:p w:rsidR="00EE10E4" w:rsidRPr="000A78CE" w:rsidRDefault="00EE10E4"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2.12.1. Предоставление муниципальной услуги в электронном виде обеспечивает возможность:</w:t>
      </w:r>
    </w:p>
    <w:p w:rsidR="00EE10E4" w:rsidRPr="000A78CE" w:rsidRDefault="00EE10E4"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подачи заявителем заявления и документов, указанных в подпунктах 2.5.1, 2.5.2 пункта 2.5 административного регламента, в электронной форме, в том числе через региональный и единый порталы, в порядке, установленном подпунктом 2.5.7 пункта 2.5 административного регламента;</w:t>
      </w:r>
    </w:p>
    <w:p w:rsidR="00EE10E4" w:rsidRPr="000A78CE" w:rsidRDefault="00EE10E4"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доступности для копирования и заполнения в электронной форме документов, необходимых для получения услуги;</w:t>
      </w:r>
    </w:p>
    <w:p w:rsidR="00EE10E4" w:rsidRPr="000A78CE" w:rsidRDefault="00EE10E4"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получения заявителем сведений о ходе выполнения запроса;</w:t>
      </w:r>
    </w:p>
    <w:p w:rsidR="00EE10E4" w:rsidRPr="000A78CE" w:rsidRDefault="00EE10E4"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 доступа заявителя к сведениям об услуге с использованием официального сайта министерства, единого и регионального порталов.</w:t>
      </w:r>
    </w:p>
    <w:p w:rsidR="00EE10E4" w:rsidRPr="000A78CE" w:rsidRDefault="00EE10E4"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услуги и (или) предоставления услуги.</w:t>
      </w:r>
    </w:p>
    <w:p w:rsidR="00EE10E4" w:rsidRPr="000A78CE" w:rsidRDefault="00EE10E4" w:rsidP="000A78CE">
      <w:pPr>
        <w:spacing w:after="0" w:line="240" w:lineRule="auto"/>
        <w:ind w:right="-1" w:firstLine="709"/>
        <w:jc w:val="both"/>
        <w:rPr>
          <w:rFonts w:ascii="Times New Roman" w:hAnsi="Times New Roman" w:cs="Times New Roman"/>
          <w:sz w:val="24"/>
          <w:szCs w:val="24"/>
        </w:rPr>
      </w:pPr>
      <w:r w:rsidRPr="000A78CE">
        <w:rPr>
          <w:rFonts w:ascii="Times New Roman" w:hAnsi="Times New Roman" w:cs="Times New Roman"/>
          <w:sz w:val="24"/>
          <w:szCs w:val="24"/>
        </w:rPr>
        <w:t>2.12.2. Предоставление услуги в МФЦ обеспечивает возможность предоставления услуги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учреждением и МФЦ</w:t>
      </w:r>
    </w:p>
    <w:p w:rsidR="00EE10E4" w:rsidRPr="006522F0" w:rsidRDefault="00EE10E4">
      <w:pPr>
        <w:pStyle w:val="ConsPlusNormal"/>
        <w:ind w:firstLine="540"/>
        <w:jc w:val="both"/>
        <w:rPr>
          <w:rFonts w:ascii="Times New Roman" w:hAnsi="Times New Roman" w:cs="Times New Roman"/>
          <w:sz w:val="24"/>
          <w:szCs w:val="24"/>
        </w:rPr>
      </w:pPr>
    </w:p>
    <w:p w:rsidR="00EE10E4" w:rsidRPr="000A78CE" w:rsidRDefault="00EE10E4"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EE10E4" w:rsidRPr="000A78CE" w:rsidRDefault="00EE10E4" w:rsidP="009B0D0A">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EE10E4" w:rsidRPr="006522F0" w:rsidRDefault="00EE10E4">
      <w:pPr>
        <w:pStyle w:val="ConsPlusNormal"/>
        <w:ind w:firstLine="540"/>
        <w:jc w:val="both"/>
        <w:rPr>
          <w:rFonts w:ascii="Times New Roman" w:hAnsi="Times New Roman" w:cs="Times New Roman"/>
          <w:sz w:val="24"/>
          <w:szCs w:val="24"/>
        </w:rPr>
      </w:pP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3.1. Описание последовательности административных процедур (действий) при предоставлении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Предоставление муниципальной услуги последовательно отражено в </w:t>
      </w:r>
      <w:hyperlink w:anchor="P465" w:history="1">
        <w:r w:rsidRPr="006522F0">
          <w:rPr>
            <w:rFonts w:ascii="Times New Roman" w:hAnsi="Times New Roman" w:cs="Times New Roman"/>
            <w:sz w:val="24"/>
            <w:szCs w:val="24"/>
          </w:rPr>
          <w:t>блок-схеме</w:t>
        </w:r>
      </w:hyperlink>
      <w:r w:rsidRPr="006522F0">
        <w:rPr>
          <w:rFonts w:ascii="Times New Roman" w:hAnsi="Times New Roman" w:cs="Times New Roman"/>
          <w:sz w:val="24"/>
          <w:szCs w:val="24"/>
        </w:rPr>
        <w:t xml:space="preserve"> (приложение 1 к административному регламенту) и включает в себя выполнение следующих административных действий:</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прием, регистрация заявления и документов;</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w:t>
      </w:r>
      <w:r>
        <w:rPr>
          <w:rFonts w:ascii="Times New Roman" w:hAnsi="Times New Roman" w:cs="Times New Roman"/>
          <w:sz w:val="24"/>
          <w:szCs w:val="24"/>
        </w:rPr>
        <w:t>Г</w:t>
      </w:r>
      <w:r w:rsidRPr="006522F0">
        <w:rPr>
          <w:rFonts w:ascii="Times New Roman" w:hAnsi="Times New Roman" w:cs="Times New Roman"/>
          <w:sz w:val="24"/>
          <w:szCs w:val="24"/>
        </w:rPr>
        <w:t>лаве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w:t>
      </w:r>
      <w:r w:rsidRPr="006522F0">
        <w:rPr>
          <w:rFonts w:ascii="Times New Roman" w:hAnsi="Times New Roman" w:cs="Times New Roman"/>
          <w:sz w:val="24"/>
          <w:szCs w:val="24"/>
        </w:rPr>
        <w:t>. Прием, регистрация заявления и документов.</w:t>
      </w:r>
    </w:p>
    <w:p w:rsidR="00EE10E4" w:rsidRPr="006522F0"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Pr="006522F0">
        <w:rPr>
          <w:rFonts w:ascii="Times New Roman" w:hAnsi="Times New Roman" w:cs="Times New Roman"/>
          <w:sz w:val="24"/>
          <w:szCs w:val="24"/>
        </w:rPr>
        <w:t>Основанием для начала данного административного действия является поступление в администраци</w:t>
      </w:r>
      <w:r>
        <w:rPr>
          <w:rFonts w:ascii="Times New Roman" w:hAnsi="Times New Roman" w:cs="Times New Roman"/>
          <w:sz w:val="24"/>
          <w:szCs w:val="24"/>
        </w:rPr>
        <w:t>ю</w:t>
      </w:r>
      <w:r w:rsidRPr="006522F0">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или МФЦ заявления и необходимых документов.</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Ответственными за исполнение данного административного действия явля</w:t>
      </w:r>
      <w:r>
        <w:rPr>
          <w:rFonts w:ascii="Times New Roman" w:hAnsi="Times New Roman" w:cs="Times New Roman"/>
          <w:sz w:val="24"/>
          <w:szCs w:val="24"/>
        </w:rPr>
        <w:t>ю</w:t>
      </w:r>
      <w:r w:rsidRPr="006522F0">
        <w:rPr>
          <w:rFonts w:ascii="Times New Roman" w:hAnsi="Times New Roman" w:cs="Times New Roman"/>
          <w:sz w:val="24"/>
          <w:szCs w:val="24"/>
        </w:rPr>
        <w:t>тся  специалисты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или МФЦ.</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Документы, принятые от заявителя сотрудником МФЦ, передаются в администрацию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в течение одного дня с момента получения запроса от заявителя о предоставлении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ответственный за прием и регистрацию документов, направляет зарегистрированные заявление и документы на визирование Главе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После получения </w:t>
      </w:r>
      <w:r>
        <w:rPr>
          <w:rFonts w:ascii="Times New Roman" w:hAnsi="Times New Roman" w:cs="Times New Roman"/>
          <w:sz w:val="24"/>
          <w:szCs w:val="24"/>
        </w:rPr>
        <w:t xml:space="preserve">визы </w:t>
      </w:r>
      <w:r w:rsidRPr="006522F0">
        <w:rPr>
          <w:rFonts w:ascii="Times New Roman" w:hAnsi="Times New Roman" w:cs="Times New Roman"/>
          <w:sz w:val="24"/>
          <w:szCs w:val="24"/>
        </w:rPr>
        <w:t>Главы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ответственный за прием и регистрацию документов, направляет заявление и документы в соответствии с визой Главы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для рассмотрения.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вскрывает конверт и регистрирует заявление и документы в системе  документооборота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направляет зарегистрированные заявление и документы на визирование Главе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после получения визы Главы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направляет заявление и документы в соответствии с визой Главы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для рассмотрения.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поступлении заявления и документов в электронном виде, в том числе через региональный или единый порталы,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ответственное за прием и регистрацию документов, принимает документы, выполняя при этом следующие действия: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Pr>
          <w:rFonts w:ascii="Times New Roman" w:hAnsi="Times New Roman" w:cs="Times New Roman"/>
          <w:sz w:val="24"/>
          <w:szCs w:val="24"/>
        </w:rPr>
        <w:t xml:space="preserve">специалист </w:t>
      </w:r>
      <w:r w:rsidRPr="006522F0">
        <w:rPr>
          <w:rFonts w:ascii="Times New Roman" w:hAnsi="Times New Roman" w:cs="Times New Roman"/>
          <w:sz w:val="24"/>
          <w:szCs w:val="24"/>
        </w:rPr>
        <w:t>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КС2. Класс средств удостоверяющих центров, которые допускаются для использования в целях обеспечения указанной проверки, также должен быть не ниже КС2.</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отсутствии основания для отказа в приеме документов, указанного в </w:t>
      </w:r>
      <w:r>
        <w:rPr>
          <w:rFonts w:ascii="Times New Roman" w:hAnsi="Times New Roman" w:cs="Times New Roman"/>
          <w:sz w:val="24"/>
          <w:szCs w:val="24"/>
        </w:rPr>
        <w:t xml:space="preserve">подпункте 2.6.1. </w:t>
      </w:r>
      <w:hyperlink w:anchor="P204" w:history="1">
        <w:r w:rsidRPr="00C27E2D">
          <w:rPr>
            <w:rFonts w:ascii="Times New Roman" w:hAnsi="Times New Roman" w:cs="Times New Roman"/>
            <w:sz w:val="24"/>
            <w:szCs w:val="24"/>
          </w:rPr>
          <w:t>пункта 2.</w:t>
        </w:r>
      </w:hyperlink>
      <w:r w:rsidRPr="00C27E2D">
        <w:rPr>
          <w:rFonts w:ascii="Times New Roman" w:hAnsi="Times New Roman" w:cs="Times New Roman"/>
          <w:sz w:val="24"/>
          <w:szCs w:val="24"/>
        </w:rPr>
        <w:t>6</w:t>
      </w:r>
      <w:r w:rsidRPr="006522F0">
        <w:rPr>
          <w:rFonts w:ascii="Times New Roman" w:hAnsi="Times New Roman" w:cs="Times New Roman"/>
          <w:sz w:val="24"/>
          <w:szCs w:val="24"/>
        </w:rPr>
        <w:t xml:space="preserve">административного регламента, </w:t>
      </w:r>
      <w:r>
        <w:rPr>
          <w:rFonts w:ascii="Times New Roman" w:hAnsi="Times New Roman" w:cs="Times New Roman"/>
          <w:sz w:val="24"/>
          <w:szCs w:val="24"/>
        </w:rPr>
        <w:t>специалист</w:t>
      </w:r>
      <w:r w:rsidRPr="006522F0">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ответственн</w:t>
      </w:r>
      <w:r>
        <w:rPr>
          <w:rFonts w:ascii="Times New Roman" w:hAnsi="Times New Roman" w:cs="Times New Roman"/>
          <w:sz w:val="24"/>
          <w:szCs w:val="24"/>
        </w:rPr>
        <w:t>ый</w:t>
      </w:r>
      <w:r w:rsidRPr="006522F0">
        <w:rPr>
          <w:rFonts w:ascii="Times New Roman" w:hAnsi="Times New Roman" w:cs="Times New Roman"/>
          <w:sz w:val="24"/>
          <w:szCs w:val="24"/>
        </w:rPr>
        <w:t xml:space="preserve"> за прием и регистрацию документов:</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распечатывает заявление и документы;</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регистрирует в установленном порядке заявление и документы.</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МФЦ, срок передачи в администрацию муниципального образования «Заволжский сельсовет» принятых в МФЦ документов – не позднее рабочего дня администрации, следующего за днем приема документов в МФЦ. Срок принятия решения о предоставлении муниципальной услуги исчисляется со дня передачи МФЦ таких документов в администрацию муниципального образования «Заволжский сельсовет».</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Поступившие заявление и документы, указанные в подпунктах 2.5.1., 2.5.2. пункта 2.5. административного регламента, из МФЦ специалист администрации муниципального образования «Заволжский сельсовет», ответственный за прием и регистрацию документов, в день поступления передает  в соответствии с визой Главы администрации муниципального образования «Заволжский сельсовет» для рассмотрения.</w:t>
      </w:r>
    </w:p>
    <w:p w:rsidR="00EE10E4" w:rsidRPr="006522F0"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данной административной процедуры является регистрация специалистом администрации, сотрудником МФЦ, ответственным за прием и регистрацию документов, заявления и документов и передача (направление) их специалисту администрации муниципального образования «Заволжский сельсовет», ответственному за предоставление муниципальной услуги.</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w:t>
      </w:r>
      <w:r>
        <w:rPr>
          <w:rFonts w:ascii="Times New Roman" w:hAnsi="Times New Roman" w:cs="Times New Roman"/>
          <w:sz w:val="24"/>
          <w:szCs w:val="24"/>
        </w:rPr>
        <w:t>го</w:t>
      </w:r>
      <w:r w:rsidRPr="006522F0">
        <w:rPr>
          <w:rFonts w:ascii="Times New Roman" w:hAnsi="Times New Roman" w:cs="Times New Roman"/>
          <w:sz w:val="24"/>
          <w:szCs w:val="24"/>
        </w:rPr>
        <w:t xml:space="preserve"> административного действия составляет 2 дня.</w:t>
      </w:r>
    </w:p>
    <w:p w:rsidR="00EE10E4" w:rsidRPr="003074CB" w:rsidRDefault="00EE10E4" w:rsidP="003074CB">
      <w:pPr>
        <w:pStyle w:val="NormalWeb"/>
        <w:spacing w:before="0" w:beforeAutospacing="0" w:after="0" w:afterAutospacing="0"/>
        <w:ind w:right="-1"/>
        <w:jc w:val="both"/>
        <w:rPr>
          <w:color w:val="000000"/>
        </w:rPr>
      </w:pPr>
      <w:r w:rsidRPr="003074CB">
        <w:rPr>
          <w:color w:val="000000"/>
        </w:rPr>
        <w:t>В случае, если заявление о предоставлении муниципальной услуги было подано через МФЦ, то выдача результата предоставления муниципальной услуги или письма об отказе в предоставлении муниципальной услуги осуществляется специалистом МФЦ.</w:t>
      </w:r>
    </w:p>
    <w:p w:rsidR="00EE10E4" w:rsidRPr="003074CB" w:rsidRDefault="00EE10E4" w:rsidP="003074CB">
      <w:pPr>
        <w:pStyle w:val="NormalWeb"/>
        <w:spacing w:before="0" w:beforeAutospacing="0" w:after="0" w:afterAutospacing="0"/>
        <w:ind w:right="-1"/>
        <w:jc w:val="both"/>
        <w:rPr>
          <w:color w:val="000000"/>
        </w:rPr>
      </w:pPr>
      <w:r w:rsidRPr="003074CB">
        <w:rPr>
          <w:color w:val="000000"/>
        </w:rPr>
        <w:t xml:space="preserve">Передача в МФЦ документов по результатам предоставления услуги осуществляется сотрудником администрации не позднее рабочего дня, следующего за днем окончания срока оказания муниципальной услуги, по сопроводительному реестру передачи документов, приведенному в приложении № </w:t>
      </w:r>
      <w:r>
        <w:rPr>
          <w:color w:val="000000"/>
        </w:rPr>
        <w:t>5</w:t>
      </w:r>
      <w:r w:rsidRPr="003074CB">
        <w:rPr>
          <w:color w:val="000000"/>
        </w:rPr>
        <w:t xml:space="preserve"> к административному регламенту.</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w:t>
      </w:r>
      <w:r>
        <w:rPr>
          <w:rFonts w:ascii="Times New Roman" w:hAnsi="Times New Roman" w:cs="Times New Roman"/>
          <w:sz w:val="24"/>
          <w:szCs w:val="24"/>
        </w:rPr>
        <w:t>2.2</w:t>
      </w:r>
      <w:r w:rsidRPr="006522F0">
        <w:rPr>
          <w:rFonts w:ascii="Times New Roman" w:hAnsi="Times New Roman" w:cs="Times New Roman"/>
          <w:sz w:val="24"/>
          <w:szCs w:val="24"/>
        </w:rPr>
        <w:t xml:space="preserve">.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 xml:space="preserve">подпунктом </w:t>
        </w:r>
        <w:r w:rsidRPr="00C27E2D">
          <w:rPr>
            <w:rFonts w:ascii="Times New Roman" w:hAnsi="Times New Roman" w:cs="Times New Roman"/>
            <w:sz w:val="24"/>
            <w:szCs w:val="24"/>
          </w:rPr>
          <w:t>2</w:t>
        </w:r>
        <w:r w:rsidRPr="00C27E2D">
          <w:rPr>
            <w:rFonts w:ascii="Times New Roman" w:hAnsi="Times New Roman" w:cs="Times New Roman"/>
            <w:color w:val="FF0000"/>
            <w:sz w:val="24"/>
            <w:szCs w:val="24"/>
          </w:rPr>
          <w:t>.</w:t>
        </w:r>
      </w:hyperlink>
      <w:r>
        <w:rPr>
          <w:rFonts w:ascii="Times New Roman" w:hAnsi="Times New Roman" w:cs="Times New Roman"/>
          <w:sz w:val="24"/>
          <w:szCs w:val="24"/>
        </w:rPr>
        <w:t>6.2. пункта 2.6.</w:t>
      </w:r>
      <w:r w:rsidRPr="006522F0">
        <w:rPr>
          <w:rFonts w:ascii="Times New Roman" w:hAnsi="Times New Roman" w:cs="Times New Roman"/>
          <w:sz w:val="24"/>
          <w:szCs w:val="24"/>
        </w:rPr>
        <w:t>, мотивированного отказа в предоставлении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Pr>
          <w:rFonts w:ascii="Times New Roman" w:hAnsi="Times New Roman" w:cs="Times New Roman"/>
          <w:sz w:val="24"/>
          <w:szCs w:val="24"/>
        </w:rPr>
        <w:t>специалисту</w:t>
      </w:r>
      <w:r w:rsidRPr="006522F0">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на рассмотрение.</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являются  специалисты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при рассмотрении заявления о предоставлении муниципальной услуги и документов выполняет следующие действия: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71"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в случае непредставления заявителем документов, указанных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 организует межведомственное информационное взаимодействие в порядке, предусмотренном </w:t>
      </w:r>
      <w:hyperlink w:anchor="P313" w:history="1">
        <w:r w:rsidRPr="006522F0">
          <w:rPr>
            <w:rFonts w:ascii="Times New Roman" w:hAnsi="Times New Roman" w:cs="Times New Roman"/>
            <w:sz w:val="24"/>
            <w:szCs w:val="24"/>
          </w:rPr>
          <w:t>подпунктом 3.2.3 пункта 3.2</w:t>
        </w:r>
      </w:hyperlink>
      <w:r w:rsidRPr="006522F0">
        <w:rPr>
          <w:rFonts w:ascii="Times New Roman" w:hAnsi="Times New Roman" w:cs="Times New Roman"/>
          <w:sz w:val="24"/>
          <w:szCs w:val="24"/>
        </w:rPr>
        <w:t xml:space="preserve"> административного регламента;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рассматривает полученный в ходе межведомственного информационного взаимодействия ответ на межведомственный запрос;</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6</w:t>
        </w:r>
        <w:r w:rsidRPr="006522F0">
          <w:rPr>
            <w:rFonts w:ascii="Times New Roman" w:hAnsi="Times New Roman" w:cs="Times New Roman"/>
            <w:sz w:val="24"/>
            <w:szCs w:val="24"/>
          </w:rPr>
          <w:t>.</w:t>
        </w:r>
        <w:r>
          <w:rPr>
            <w:rFonts w:ascii="Times New Roman" w:hAnsi="Times New Roman" w:cs="Times New Roman"/>
            <w:sz w:val="24"/>
            <w:szCs w:val="24"/>
          </w:rPr>
          <w:t>2</w:t>
        </w:r>
        <w:r w:rsidRPr="006522F0">
          <w:rPr>
            <w:rFonts w:ascii="Times New Roman" w:hAnsi="Times New Roman" w:cs="Times New Roman"/>
            <w:sz w:val="24"/>
            <w:szCs w:val="24"/>
          </w:rPr>
          <w:t xml:space="preserve"> пункта 2.</w:t>
        </w:r>
      </w:hyperlink>
      <w:r>
        <w:rPr>
          <w:rFonts w:ascii="Times New Roman" w:hAnsi="Times New Roman" w:cs="Times New Roman"/>
          <w:sz w:val="24"/>
          <w:szCs w:val="24"/>
        </w:rPr>
        <w:t>6</w:t>
      </w:r>
      <w:r w:rsidRPr="006522F0">
        <w:rPr>
          <w:rFonts w:ascii="Times New Roman" w:hAnsi="Times New Roman" w:cs="Times New Roman"/>
          <w:sz w:val="24"/>
          <w:szCs w:val="24"/>
        </w:rPr>
        <w:t xml:space="preserve"> административного регламента.</w:t>
      </w:r>
    </w:p>
    <w:p w:rsidR="00EE10E4" w:rsidRPr="00D54F40" w:rsidRDefault="00EE10E4">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 xml:space="preserve">При наличии полного пакета документов, предусмотренных </w:t>
      </w:r>
      <w:hyperlink w:anchor="P171" w:history="1">
        <w:r w:rsidRPr="00D54F40">
          <w:rPr>
            <w:rFonts w:ascii="Times New Roman" w:hAnsi="Times New Roman" w:cs="Times New Roman"/>
            <w:sz w:val="24"/>
            <w:szCs w:val="24"/>
          </w:rPr>
          <w:t>подпунктом 2.5.1 пункта 2.</w:t>
        </w:r>
      </w:hyperlink>
      <w:r w:rsidRPr="00D54F40">
        <w:rPr>
          <w:rFonts w:ascii="Times New Roman" w:hAnsi="Times New Roman" w:cs="Times New Roman"/>
          <w:sz w:val="24"/>
          <w:szCs w:val="24"/>
        </w:rPr>
        <w:t>5 административного регламента, специалист администрации муниципального образования «</w:t>
      </w:r>
      <w:r>
        <w:rPr>
          <w:rFonts w:ascii="Times New Roman" w:hAnsi="Times New Roman" w:cs="Times New Roman"/>
          <w:sz w:val="24"/>
          <w:szCs w:val="24"/>
        </w:rPr>
        <w:t>Заволжский сельсовет</w:t>
      </w:r>
      <w:r w:rsidRPr="00D54F40">
        <w:rPr>
          <w:rFonts w:ascii="Times New Roman" w:hAnsi="Times New Roman" w:cs="Times New Roman"/>
          <w:sz w:val="24"/>
          <w:szCs w:val="24"/>
        </w:rPr>
        <w:t>» подготавливает вопрос о предоставлении разрешения на условно разрешенный вид использования земельного участка или объекта капитального строительства для вынесения на рассмотрение на Комиссию, передает его председателю Комиссии муниципального образования «</w:t>
      </w:r>
      <w:r>
        <w:rPr>
          <w:rFonts w:ascii="Times New Roman" w:hAnsi="Times New Roman" w:cs="Times New Roman"/>
          <w:sz w:val="24"/>
          <w:szCs w:val="24"/>
        </w:rPr>
        <w:t>Заволжский сельсовет</w:t>
      </w:r>
      <w:r w:rsidRPr="00D54F40">
        <w:rPr>
          <w:rFonts w:ascii="Times New Roman" w:hAnsi="Times New Roman" w:cs="Times New Roman"/>
          <w:sz w:val="24"/>
          <w:szCs w:val="24"/>
        </w:rPr>
        <w:t>» для визирования.</w:t>
      </w:r>
    </w:p>
    <w:p w:rsidR="00EE10E4" w:rsidRPr="00D54F40" w:rsidRDefault="00EE10E4">
      <w:pPr>
        <w:pStyle w:val="ConsPlusNormal"/>
        <w:ind w:firstLine="540"/>
        <w:jc w:val="both"/>
        <w:rPr>
          <w:rFonts w:ascii="Times New Roman" w:hAnsi="Times New Roman" w:cs="Times New Roman"/>
          <w:sz w:val="24"/>
          <w:szCs w:val="24"/>
        </w:rPr>
      </w:pPr>
      <w:r w:rsidRPr="00D54F40">
        <w:rPr>
          <w:rFonts w:ascii="Times New Roman" w:hAnsi="Times New Roman" w:cs="Times New Roman"/>
          <w:sz w:val="24"/>
          <w:szCs w:val="24"/>
        </w:rPr>
        <w:t>После визирования председателем Комиссии муниципального образования «</w:t>
      </w:r>
      <w:r>
        <w:rPr>
          <w:rFonts w:ascii="Times New Roman" w:hAnsi="Times New Roman" w:cs="Times New Roman"/>
          <w:sz w:val="24"/>
          <w:szCs w:val="24"/>
        </w:rPr>
        <w:t>Заволжский сельсовет</w:t>
      </w:r>
      <w:r w:rsidRPr="00D54F40">
        <w:rPr>
          <w:rFonts w:ascii="Times New Roman" w:hAnsi="Times New Roman" w:cs="Times New Roman"/>
          <w:sz w:val="24"/>
          <w:szCs w:val="24"/>
        </w:rPr>
        <w:t>» вопрос о предоставлении разрешения на условно разрешенный вид использования земельного участка или объекта капитального строительства направляется на Комиссию.</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При наличии оснований,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 пункта 2.</w:t>
        </w:r>
      </w:hyperlink>
      <w:r>
        <w:rPr>
          <w:rFonts w:ascii="Times New Roman" w:hAnsi="Times New Roman" w:cs="Times New Roman"/>
          <w:sz w:val="24"/>
          <w:szCs w:val="24"/>
        </w:rPr>
        <w:t>7</w:t>
      </w:r>
      <w:r w:rsidRPr="006522F0">
        <w:rPr>
          <w:rFonts w:ascii="Times New Roman" w:hAnsi="Times New Roman" w:cs="Times New Roman"/>
          <w:sz w:val="24"/>
          <w:szCs w:val="24"/>
        </w:rPr>
        <w:t xml:space="preserve"> административного регламента, специалист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подготавливает мотивированный отказ в предоставлении муниципальной услуги с указанием причин отказа.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Мотивированный отказ в предоставлении муниципальной услуги подписывается Главой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согласно делегированным полномочиям.</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- 20 дней.</w:t>
      </w:r>
    </w:p>
    <w:p w:rsidR="00EE10E4" w:rsidRPr="006522F0" w:rsidRDefault="00EE10E4">
      <w:pPr>
        <w:pStyle w:val="ConsPlusNormal"/>
        <w:ind w:firstLine="540"/>
        <w:jc w:val="both"/>
        <w:rPr>
          <w:rFonts w:ascii="Times New Roman" w:hAnsi="Times New Roman" w:cs="Times New Roman"/>
          <w:sz w:val="24"/>
          <w:szCs w:val="24"/>
        </w:rPr>
      </w:pPr>
      <w:bookmarkStart w:id="7" w:name="P313"/>
      <w:bookmarkEnd w:id="7"/>
      <w:r w:rsidRPr="006522F0">
        <w:rPr>
          <w:rFonts w:ascii="Times New Roman" w:hAnsi="Times New Roman" w:cs="Times New Roman"/>
          <w:sz w:val="24"/>
          <w:szCs w:val="24"/>
        </w:rPr>
        <w:t>3.2.</w:t>
      </w:r>
      <w:r>
        <w:rPr>
          <w:rFonts w:ascii="Times New Roman" w:hAnsi="Times New Roman" w:cs="Times New Roman"/>
          <w:sz w:val="24"/>
          <w:szCs w:val="24"/>
        </w:rPr>
        <w:t>3</w:t>
      </w:r>
      <w:r w:rsidRPr="006522F0">
        <w:rPr>
          <w:rFonts w:ascii="Times New Roman" w:hAnsi="Times New Roman" w:cs="Times New Roman"/>
          <w:sz w:val="24"/>
          <w:szCs w:val="24"/>
        </w:rPr>
        <w:t xml:space="preserve">. Организация межведомственного информационного взаимодействия (в рамках административного действия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w:t>
      </w:r>
      <w:hyperlink w:anchor="P207" w:history="1">
        <w:r w:rsidRPr="006522F0">
          <w:rPr>
            <w:rFonts w:ascii="Times New Roman" w:hAnsi="Times New Roman" w:cs="Times New Roman"/>
            <w:sz w:val="24"/>
            <w:szCs w:val="24"/>
          </w:rPr>
          <w:t>подпунктом 2.</w:t>
        </w:r>
        <w:r>
          <w:rPr>
            <w:rFonts w:ascii="Times New Roman" w:hAnsi="Times New Roman" w:cs="Times New Roman"/>
            <w:sz w:val="24"/>
            <w:szCs w:val="24"/>
          </w:rPr>
          <w:t>7</w:t>
        </w:r>
        <w:r w:rsidRPr="006522F0">
          <w:rPr>
            <w:rFonts w:ascii="Times New Roman" w:hAnsi="Times New Roman" w:cs="Times New Roman"/>
            <w:sz w:val="24"/>
            <w:szCs w:val="24"/>
          </w:rPr>
          <w:t>.1</w:t>
        </w:r>
      </w:hyperlink>
      <w:r w:rsidRPr="006522F0">
        <w:rPr>
          <w:rFonts w:ascii="Times New Roman" w:hAnsi="Times New Roman" w:cs="Times New Roman"/>
          <w:sz w:val="24"/>
          <w:szCs w:val="24"/>
        </w:rPr>
        <w:t>, мотивированного отказа в предоставлении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Основанием для начала данного административного действия является непредставление заявителем документов, предусмотренных в </w:t>
      </w:r>
      <w:hyperlink w:anchor="P180" w:history="1">
        <w:r w:rsidRPr="006522F0">
          <w:rPr>
            <w:rFonts w:ascii="Times New Roman" w:hAnsi="Times New Roman" w:cs="Times New Roman"/>
            <w:sz w:val="24"/>
            <w:szCs w:val="24"/>
          </w:rPr>
          <w:t>подпункте 2.</w:t>
        </w:r>
        <w:r>
          <w:rPr>
            <w:rFonts w:ascii="Times New Roman" w:hAnsi="Times New Roman" w:cs="Times New Roman"/>
            <w:sz w:val="24"/>
            <w:szCs w:val="24"/>
          </w:rPr>
          <w:t>5</w:t>
        </w:r>
        <w:r w:rsidRPr="006522F0">
          <w:rPr>
            <w:rFonts w:ascii="Times New Roman" w:hAnsi="Times New Roman" w:cs="Times New Roman"/>
            <w:sz w:val="24"/>
            <w:szCs w:val="24"/>
          </w:rPr>
          <w:t>.3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6522F0">
        <w:rPr>
          <w:rFonts w:ascii="Times New Roman" w:hAnsi="Times New Roman" w:cs="Times New Roman"/>
          <w:sz w:val="24"/>
          <w:szCs w:val="24"/>
        </w:rPr>
        <w:t>пециалист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кадастровую выписку о земельном участке.</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w:t>
      </w:r>
      <w:r>
        <w:rPr>
          <w:rFonts w:ascii="Times New Roman" w:hAnsi="Times New Roman" w:cs="Times New Roman"/>
          <w:sz w:val="24"/>
          <w:szCs w:val="24"/>
        </w:rPr>
        <w:t>3</w:t>
      </w:r>
      <w:r w:rsidRPr="006522F0">
        <w:rPr>
          <w:rFonts w:ascii="Times New Roman" w:hAnsi="Times New Roman" w:cs="Times New Roman"/>
          <w:sz w:val="24"/>
          <w:szCs w:val="24"/>
        </w:rPr>
        <w:t xml:space="preserve"> дней со дня поступления межведомственного запроса в адрес Федеральной службы государственной регистрации, кадастра и картографии.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Результатом исполнения данного административного действия является получение специалистом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ответа на межведомственный запрос.</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3.2.4.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
    <w:p w:rsidR="00EE10E4" w:rsidRPr="00807B96" w:rsidRDefault="00EE10E4">
      <w:pPr>
        <w:pStyle w:val="ConsPlusNormal"/>
        <w:ind w:firstLine="540"/>
        <w:jc w:val="both"/>
        <w:rPr>
          <w:rFonts w:ascii="Times New Roman" w:hAnsi="Times New Roman" w:cs="Times New Roman"/>
          <w:sz w:val="24"/>
          <w:szCs w:val="24"/>
        </w:rPr>
      </w:pPr>
      <w:r w:rsidRPr="00807B96">
        <w:rPr>
          <w:rFonts w:ascii="Times New Roman" w:hAnsi="Times New Roman" w:cs="Times New Roman"/>
          <w:sz w:val="24"/>
          <w:szCs w:val="24"/>
        </w:rPr>
        <w:t>Основанием для начала данного административного действия является завизированная председателем Комиссии муниципального образования «</w:t>
      </w:r>
      <w:r>
        <w:rPr>
          <w:rFonts w:ascii="Times New Roman" w:hAnsi="Times New Roman" w:cs="Times New Roman"/>
          <w:sz w:val="24"/>
          <w:szCs w:val="24"/>
        </w:rPr>
        <w:t>Заволжский сельсовет</w:t>
      </w:r>
      <w:r w:rsidRPr="00807B96">
        <w:rPr>
          <w:rFonts w:ascii="Times New Roman" w:hAnsi="Times New Roman" w:cs="Times New Roman"/>
          <w:sz w:val="24"/>
          <w:szCs w:val="24"/>
        </w:rPr>
        <w:t>» рекомендация о рассмотрении вопроса о предоставлении муниципальной услуги на Комиссии.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составе рекомендаций о рассмотрении вопроса о предоставлении муниципальной услуги на Комиссии</w:t>
      </w:r>
      <w:r>
        <w:rPr>
          <w:rFonts w:ascii="Times New Roman" w:hAnsi="Times New Roman" w:cs="Times New Roman"/>
          <w:sz w:val="24"/>
          <w:szCs w:val="24"/>
        </w:rPr>
        <w:t>,</w:t>
      </w:r>
      <w:r w:rsidRPr="006522F0">
        <w:rPr>
          <w:rFonts w:ascii="Times New Roman" w:hAnsi="Times New Roman" w:cs="Times New Roman"/>
          <w:sz w:val="24"/>
          <w:szCs w:val="24"/>
        </w:rPr>
        <w:t xml:space="preserve"> направляются заявление и пакет документов, предусмотренные </w:t>
      </w:r>
      <w:hyperlink w:anchor="P171" w:history="1">
        <w:r w:rsidRPr="006522F0">
          <w:rPr>
            <w:rFonts w:ascii="Times New Roman" w:hAnsi="Times New Roman" w:cs="Times New Roman"/>
            <w:sz w:val="24"/>
            <w:szCs w:val="24"/>
          </w:rPr>
          <w:t>подпунктом 2.</w:t>
        </w:r>
        <w:r>
          <w:rPr>
            <w:rFonts w:ascii="Times New Roman" w:hAnsi="Times New Roman" w:cs="Times New Roman"/>
            <w:sz w:val="24"/>
            <w:szCs w:val="24"/>
          </w:rPr>
          <w:t>5</w:t>
        </w:r>
        <w:r w:rsidRPr="006522F0">
          <w:rPr>
            <w:rFonts w:ascii="Times New Roman" w:hAnsi="Times New Roman" w:cs="Times New Roman"/>
            <w:sz w:val="24"/>
            <w:szCs w:val="24"/>
          </w:rPr>
          <w:t>.1 пункта 2.</w:t>
        </w:r>
      </w:hyperlink>
      <w:r>
        <w:rPr>
          <w:rFonts w:ascii="Times New Roman" w:hAnsi="Times New Roman" w:cs="Times New Roman"/>
          <w:sz w:val="24"/>
          <w:szCs w:val="24"/>
        </w:rPr>
        <w:t>5</w:t>
      </w:r>
      <w:r w:rsidRPr="006522F0">
        <w:rPr>
          <w:rFonts w:ascii="Times New Roman" w:hAnsi="Times New Roman" w:cs="Times New Roman"/>
          <w:sz w:val="24"/>
          <w:szCs w:val="24"/>
        </w:rPr>
        <w:t xml:space="preserve"> административного регламента.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14 дней).</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После утверждения протокола секретарь Комиссии передает специалисту </w:t>
      </w:r>
      <w:r>
        <w:rPr>
          <w:rFonts w:ascii="Times New Roman" w:hAnsi="Times New Roman" w:cs="Times New Roman"/>
          <w:sz w:val="24"/>
          <w:szCs w:val="24"/>
        </w:rPr>
        <w:t>м</w:t>
      </w:r>
      <w:r w:rsidRPr="006522F0">
        <w:rPr>
          <w:rFonts w:ascii="Times New Roman" w:hAnsi="Times New Roman" w:cs="Times New Roman"/>
          <w:sz w:val="24"/>
          <w:szCs w:val="24"/>
        </w:rPr>
        <w:t>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ответственному за оказание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документы, направленные на рассмотрение заседания Комиссии;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протокол заседания Комиссии.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случае, предусмотренном </w:t>
      </w:r>
      <w:hyperlink w:anchor="P213" w:history="1">
        <w:r>
          <w:rPr>
            <w:rFonts w:ascii="Times New Roman" w:hAnsi="Times New Roman" w:cs="Times New Roman"/>
            <w:sz w:val="24"/>
            <w:szCs w:val="24"/>
          </w:rPr>
          <w:t>подпунктом 2.7</w:t>
        </w:r>
        <w:r w:rsidRPr="006522F0">
          <w:rPr>
            <w:rFonts w:ascii="Times New Roman" w:hAnsi="Times New Roman" w:cs="Times New Roman"/>
            <w:sz w:val="24"/>
            <w:szCs w:val="24"/>
          </w:rPr>
          <w:t>.2 пункта 2.</w:t>
        </w:r>
      </w:hyperlink>
      <w:r>
        <w:rPr>
          <w:rFonts w:ascii="Times New Roman" w:hAnsi="Times New Roman" w:cs="Times New Roman"/>
          <w:sz w:val="24"/>
          <w:szCs w:val="24"/>
        </w:rPr>
        <w:t>7</w:t>
      </w:r>
      <w:r w:rsidRPr="006522F0">
        <w:rPr>
          <w:rFonts w:ascii="Times New Roman" w:hAnsi="Times New Roman" w:cs="Times New Roman"/>
          <w:sz w:val="24"/>
          <w:szCs w:val="24"/>
        </w:rPr>
        <w:t>, Комиссия принимает решение об отказе в предоставлении муниципальной услуги. Специалист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готовит рекомендацию Главе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w:t>
      </w:r>
      <w:hyperlink w:anchor="P333" w:history="1">
        <w:r w:rsidRPr="006522F0">
          <w:rPr>
            <w:rFonts w:ascii="Times New Roman" w:hAnsi="Times New Roman" w:cs="Times New Roman"/>
            <w:sz w:val="24"/>
            <w:szCs w:val="24"/>
          </w:rPr>
          <w:t>подпунктам 3.2.5</w:t>
        </w:r>
      </w:hyperlink>
      <w:r w:rsidRPr="006522F0">
        <w:rPr>
          <w:rFonts w:ascii="Times New Roman" w:hAnsi="Times New Roman" w:cs="Times New Roman"/>
          <w:sz w:val="24"/>
          <w:szCs w:val="24"/>
        </w:rPr>
        <w:t xml:space="preserve">, </w:t>
      </w:r>
      <w:hyperlink w:anchor="P344" w:history="1">
        <w:r w:rsidRPr="006522F0">
          <w:rPr>
            <w:rFonts w:ascii="Times New Roman" w:hAnsi="Times New Roman" w:cs="Times New Roman"/>
            <w:sz w:val="24"/>
            <w:szCs w:val="24"/>
          </w:rPr>
          <w:t>3.2.6</w:t>
        </w:r>
      </w:hyperlink>
      <w:r w:rsidRPr="006522F0">
        <w:rPr>
          <w:rFonts w:ascii="Times New Roman" w:hAnsi="Times New Roman" w:cs="Times New Roman"/>
          <w:sz w:val="24"/>
          <w:szCs w:val="24"/>
        </w:rPr>
        <w:t xml:space="preserve"> не проводятся, далее предоставление муниципальной услуги осуществляется в соответствии с </w:t>
      </w:r>
      <w:hyperlink w:anchor="P350" w:history="1">
        <w:r w:rsidRPr="006522F0">
          <w:rPr>
            <w:rFonts w:ascii="Times New Roman" w:hAnsi="Times New Roman" w:cs="Times New Roman"/>
            <w:sz w:val="24"/>
            <w:szCs w:val="24"/>
          </w:rPr>
          <w:t>подпунктами 3.2.7</w:t>
        </w:r>
      </w:hyperlink>
      <w:r w:rsidRPr="006522F0">
        <w:rPr>
          <w:rFonts w:ascii="Times New Roman" w:hAnsi="Times New Roman" w:cs="Times New Roman"/>
          <w:sz w:val="24"/>
          <w:szCs w:val="24"/>
        </w:rPr>
        <w:t xml:space="preserve">, </w:t>
      </w:r>
      <w:hyperlink w:anchor="P356" w:history="1">
        <w:r w:rsidRPr="006522F0">
          <w:rPr>
            <w:rFonts w:ascii="Times New Roman" w:hAnsi="Times New Roman" w:cs="Times New Roman"/>
            <w:sz w:val="24"/>
            <w:szCs w:val="24"/>
          </w:rPr>
          <w:t>3.2.8 пункта 3.2</w:t>
        </w:r>
      </w:hyperlink>
      <w:r w:rsidRPr="006522F0">
        <w:rPr>
          <w:rFonts w:ascii="Times New Roman" w:hAnsi="Times New Roman" w:cs="Times New Roman"/>
          <w:sz w:val="24"/>
          <w:szCs w:val="24"/>
        </w:rPr>
        <w:t xml:space="preserve"> административного регламента).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EE10E4" w:rsidRPr="006522F0" w:rsidRDefault="00EE10E4">
      <w:pPr>
        <w:pStyle w:val="ConsPlusNormal"/>
        <w:ind w:firstLine="540"/>
        <w:jc w:val="both"/>
        <w:rPr>
          <w:rFonts w:ascii="Times New Roman" w:hAnsi="Times New Roman" w:cs="Times New Roman"/>
          <w:sz w:val="24"/>
          <w:szCs w:val="24"/>
        </w:rPr>
      </w:pPr>
      <w:bookmarkStart w:id="8" w:name="P333"/>
      <w:bookmarkEnd w:id="8"/>
      <w:r w:rsidRPr="006522F0">
        <w:rPr>
          <w:rFonts w:ascii="Times New Roman" w:hAnsi="Times New Roman" w:cs="Times New Roman"/>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подготовка специалистом муниципальног</w:t>
      </w:r>
      <w:r>
        <w:rPr>
          <w:rFonts w:ascii="Times New Roman" w:hAnsi="Times New Roman" w:cs="Times New Roman"/>
          <w:sz w:val="24"/>
          <w:szCs w:val="24"/>
        </w:rPr>
        <w:t xml:space="preserve">о образования «Заволжский сельсовет» </w:t>
      </w:r>
      <w:r w:rsidRPr="006522F0">
        <w:rPr>
          <w:rFonts w:ascii="Times New Roman" w:hAnsi="Times New Roman" w:cs="Times New Roman"/>
          <w:sz w:val="24"/>
          <w:szCs w:val="24"/>
        </w:rPr>
        <w:t>по решению Комиссии распоряжения Главы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согласование и утверждение.</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Опубликование распоряжения Главы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w:t>
      </w:r>
      <w:r>
        <w:rPr>
          <w:rFonts w:ascii="Times New Roman" w:hAnsi="Times New Roman" w:cs="Times New Roman"/>
          <w:sz w:val="24"/>
          <w:szCs w:val="24"/>
        </w:rPr>
        <w:t xml:space="preserve"> на официальном сайте муниципального образования «Заволжский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w:t>
      </w:r>
      <w:r>
        <w:rPr>
          <w:rFonts w:ascii="Times New Roman" w:hAnsi="Times New Roman" w:cs="Times New Roman"/>
          <w:sz w:val="24"/>
          <w:szCs w:val="24"/>
        </w:rPr>
        <w:t xml:space="preserve"> </w:t>
      </w:r>
      <w:r w:rsidRPr="006522F0">
        <w:rPr>
          <w:rFonts w:ascii="Times New Roman" w:hAnsi="Times New Roman" w:cs="Times New Roman"/>
          <w:sz w:val="24"/>
          <w:szCs w:val="24"/>
        </w:rPr>
        <w:t>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которы</w:t>
      </w:r>
      <w:r>
        <w:rPr>
          <w:rFonts w:ascii="Times New Roman" w:hAnsi="Times New Roman" w:cs="Times New Roman"/>
          <w:sz w:val="24"/>
          <w:szCs w:val="24"/>
        </w:rPr>
        <w:t>е</w:t>
      </w:r>
      <w:r w:rsidRPr="006522F0">
        <w:rPr>
          <w:rFonts w:ascii="Times New Roman" w:hAnsi="Times New Roman" w:cs="Times New Roman"/>
          <w:sz w:val="24"/>
          <w:szCs w:val="24"/>
        </w:rPr>
        <w:t xml:space="preserve"> выполня</w:t>
      </w:r>
      <w:r>
        <w:rPr>
          <w:rFonts w:ascii="Times New Roman" w:hAnsi="Times New Roman" w:cs="Times New Roman"/>
          <w:sz w:val="24"/>
          <w:szCs w:val="24"/>
        </w:rPr>
        <w:t>ю</w:t>
      </w:r>
      <w:r w:rsidRPr="006522F0">
        <w:rPr>
          <w:rFonts w:ascii="Times New Roman" w:hAnsi="Times New Roman" w:cs="Times New Roman"/>
          <w:sz w:val="24"/>
          <w:szCs w:val="24"/>
        </w:rPr>
        <w:t>т следующие действия: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подготавлива</w:t>
      </w:r>
      <w:r>
        <w:rPr>
          <w:rFonts w:ascii="Times New Roman" w:hAnsi="Times New Roman" w:cs="Times New Roman"/>
          <w:sz w:val="24"/>
          <w:szCs w:val="24"/>
        </w:rPr>
        <w:t>ю</w:t>
      </w:r>
      <w:r w:rsidRPr="006522F0">
        <w:rPr>
          <w:rFonts w:ascii="Times New Roman" w:hAnsi="Times New Roman" w:cs="Times New Roman"/>
          <w:sz w:val="24"/>
          <w:szCs w:val="24"/>
        </w:rPr>
        <w:t>т и направля</w:t>
      </w:r>
      <w:r>
        <w:rPr>
          <w:rFonts w:ascii="Times New Roman" w:hAnsi="Times New Roman" w:cs="Times New Roman"/>
          <w:sz w:val="24"/>
          <w:szCs w:val="24"/>
        </w:rPr>
        <w:t>ю</w:t>
      </w:r>
      <w:r w:rsidRPr="006522F0">
        <w:rPr>
          <w:rFonts w:ascii="Times New Roman" w:hAnsi="Times New Roman" w:cs="Times New Roman"/>
          <w:sz w:val="24"/>
          <w:szCs w:val="24"/>
        </w:rPr>
        <w:t>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организовыва</w:t>
      </w:r>
      <w:r>
        <w:rPr>
          <w:rFonts w:ascii="Times New Roman" w:hAnsi="Times New Roman" w:cs="Times New Roman"/>
          <w:sz w:val="24"/>
          <w:szCs w:val="24"/>
        </w:rPr>
        <w:t>ю</w:t>
      </w:r>
      <w:r w:rsidRPr="006522F0">
        <w:rPr>
          <w:rFonts w:ascii="Times New Roman" w:hAnsi="Times New Roman" w:cs="Times New Roman"/>
          <w:sz w:val="24"/>
          <w:szCs w:val="24"/>
        </w:rPr>
        <w:t>т экспозицию демонстрационных материалов в месте проведения публичных слушаний;</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обеспечива</w:t>
      </w:r>
      <w:r>
        <w:rPr>
          <w:rFonts w:ascii="Times New Roman" w:hAnsi="Times New Roman" w:cs="Times New Roman"/>
          <w:sz w:val="24"/>
          <w:szCs w:val="24"/>
        </w:rPr>
        <w:t>ю</w:t>
      </w:r>
      <w:r w:rsidRPr="006522F0">
        <w:rPr>
          <w:rFonts w:ascii="Times New Roman" w:hAnsi="Times New Roman" w:cs="Times New Roman"/>
          <w:sz w:val="24"/>
          <w:szCs w:val="24"/>
        </w:rPr>
        <w:t>т прием предложений и замечаний от заинтересованных лиц для рассмотрения на публичных слушаниях.</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подготавливает протокол публичных слушаний и заключение о результатах публичных слушаний.</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- 50 дней.</w:t>
      </w:r>
    </w:p>
    <w:p w:rsidR="00EE10E4" w:rsidRPr="006522F0" w:rsidRDefault="00EE10E4">
      <w:pPr>
        <w:pStyle w:val="ConsPlusNormal"/>
        <w:ind w:firstLine="540"/>
        <w:jc w:val="both"/>
        <w:rPr>
          <w:rFonts w:ascii="Times New Roman" w:hAnsi="Times New Roman" w:cs="Times New Roman"/>
          <w:sz w:val="24"/>
          <w:szCs w:val="24"/>
        </w:rPr>
      </w:pPr>
      <w:bookmarkStart w:id="9" w:name="P344"/>
      <w:bookmarkEnd w:id="9"/>
      <w:r w:rsidRPr="006522F0">
        <w:rPr>
          <w:rFonts w:ascii="Times New Roman" w:hAnsi="Times New Roman" w:cs="Times New Roman"/>
          <w:sz w:val="24"/>
          <w:szCs w:val="24"/>
        </w:rPr>
        <w:t>3.2.6.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секретарь Комиссии.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месяц).</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- 14 дней.</w:t>
      </w:r>
    </w:p>
    <w:p w:rsidR="00EE10E4" w:rsidRPr="006522F0" w:rsidRDefault="00EE10E4">
      <w:pPr>
        <w:pStyle w:val="ConsPlusNormal"/>
        <w:ind w:firstLine="540"/>
        <w:jc w:val="both"/>
        <w:rPr>
          <w:rFonts w:ascii="Times New Roman" w:hAnsi="Times New Roman" w:cs="Times New Roman"/>
          <w:sz w:val="24"/>
          <w:szCs w:val="24"/>
        </w:rPr>
      </w:pPr>
      <w:bookmarkStart w:id="10" w:name="P350"/>
      <w:bookmarkEnd w:id="10"/>
      <w:r w:rsidRPr="006522F0">
        <w:rPr>
          <w:rFonts w:ascii="Times New Roman" w:hAnsi="Times New Roman" w:cs="Times New Roman"/>
          <w:sz w:val="24"/>
          <w:szCs w:val="24"/>
        </w:rPr>
        <w:t>3.2.7.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направление Главе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исполнителем данного административного действия является специалист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На основании рекомендаций Комиссии специалист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готовит в форме постановления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Постановление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- 21 день.</w:t>
      </w:r>
    </w:p>
    <w:p w:rsidR="00EE10E4" w:rsidRPr="006522F0" w:rsidRDefault="00EE10E4">
      <w:pPr>
        <w:pStyle w:val="ConsPlusNormal"/>
        <w:ind w:firstLine="540"/>
        <w:jc w:val="both"/>
        <w:rPr>
          <w:rFonts w:ascii="Times New Roman" w:hAnsi="Times New Roman" w:cs="Times New Roman"/>
          <w:sz w:val="24"/>
          <w:szCs w:val="24"/>
        </w:rPr>
      </w:pPr>
      <w:bookmarkStart w:id="11" w:name="P356"/>
      <w:bookmarkEnd w:id="11"/>
      <w:r w:rsidRPr="006522F0">
        <w:rPr>
          <w:rFonts w:ascii="Times New Roman" w:hAnsi="Times New Roman" w:cs="Times New Roman"/>
          <w:sz w:val="24"/>
          <w:szCs w:val="24"/>
        </w:rPr>
        <w:t>3.2.8.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Основанием для начала данного административного действия является принятие постановления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Ответственным за исполнение данного административного действия является специалист</w:t>
      </w:r>
      <w:r>
        <w:rPr>
          <w:rFonts w:ascii="Times New Roman" w:hAnsi="Times New Roman" w:cs="Times New Roman"/>
          <w:sz w:val="24"/>
          <w:szCs w:val="24"/>
        </w:rPr>
        <w:t xml:space="preserve"> а</w:t>
      </w:r>
      <w:r w:rsidRPr="006522F0">
        <w:rPr>
          <w:rFonts w:ascii="Times New Roman" w:hAnsi="Times New Roman" w:cs="Times New Roman"/>
          <w:sz w:val="24"/>
          <w:szCs w:val="24"/>
        </w:rPr>
        <w:t>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ответственный за предоставление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Специалист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выдает на руки заявителю копию постановления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В случае направления заявителю копии постановления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специалист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делает соответствующую отметку в реестре регистрации уведомлений.</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Срок исполнения данного административного действия - 2 дня.</w:t>
      </w:r>
    </w:p>
    <w:p w:rsidR="00EE10E4" w:rsidRPr="006522F0" w:rsidRDefault="00EE10E4">
      <w:pPr>
        <w:pStyle w:val="ConsPlusNormal"/>
        <w:ind w:firstLine="540"/>
        <w:jc w:val="both"/>
        <w:rPr>
          <w:rFonts w:ascii="Times New Roman" w:hAnsi="Times New Roman" w:cs="Times New Roman"/>
          <w:sz w:val="24"/>
          <w:szCs w:val="24"/>
        </w:rPr>
      </w:pPr>
    </w:p>
    <w:p w:rsidR="00EE10E4" w:rsidRPr="000A78CE" w:rsidRDefault="00EE10E4">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4. Порядок и формы контроля за исполнением</w:t>
      </w:r>
    </w:p>
    <w:p w:rsidR="00EE10E4" w:rsidRPr="000A78CE" w:rsidRDefault="00EE10E4">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административного регламента</w:t>
      </w:r>
    </w:p>
    <w:p w:rsidR="00EE10E4" w:rsidRPr="006522F0" w:rsidRDefault="00EE10E4">
      <w:pPr>
        <w:pStyle w:val="ConsPlusNormal"/>
        <w:ind w:firstLine="540"/>
        <w:jc w:val="both"/>
        <w:rPr>
          <w:rFonts w:ascii="Times New Roman" w:hAnsi="Times New Roman" w:cs="Times New Roman"/>
          <w:sz w:val="24"/>
          <w:szCs w:val="24"/>
        </w:rPr>
      </w:pP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4.1. </w:t>
      </w:r>
      <w:r>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w:t>
      </w:r>
      <w:r>
        <w:rPr>
          <w:rFonts w:ascii="Times New Roman" w:hAnsi="Times New Roman" w:cs="Times New Roman"/>
          <w:sz w:val="24"/>
          <w:szCs w:val="24"/>
        </w:rPr>
        <w:t>ю</w:t>
      </w:r>
      <w:r w:rsidRPr="006522F0">
        <w:rPr>
          <w:rFonts w:ascii="Times New Roman" w:hAnsi="Times New Roman" w:cs="Times New Roman"/>
          <w:sz w:val="24"/>
          <w:szCs w:val="24"/>
        </w:rPr>
        <w:t>т Глава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ответственное лицо МФЦ.</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2</w:t>
      </w:r>
      <w:r w:rsidRPr="006522F0">
        <w:rPr>
          <w:rFonts w:ascii="Times New Roman" w:hAnsi="Times New Roman" w:cs="Times New Roman"/>
          <w:sz w:val="24"/>
          <w:szCs w:val="24"/>
        </w:rPr>
        <w:t>.</w:t>
      </w:r>
      <w:r>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Контроль полноты и качества предоставления муниципальной услуги осуществляется Главой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а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Периодичность проведения проверок носит плановый характер (осуществляется на основании внутренних инструкций или поручений Главы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и внеплановый характер (по конкретному обращению заявителя, запросам надзорных и контролирующих органов).</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E10E4"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Ответственность специалистов администрации муниципального образования «Заволжский сельсовет» и сотрудников МФЦ за решения и действия (бездействие), принимаемые (осуществляемые) в ходе предоставления муниципальной услуги.</w:t>
      </w:r>
    </w:p>
    <w:p w:rsidR="00EE10E4" w:rsidRPr="006522F0" w:rsidRDefault="00EE10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 муниципального образования «Заволжский сельсовет», сотрудники МФЦ несут ответственность за решения (действие), принимаемые (осуществляемые) в ходе предоставления муниципальной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rsidR="00EE10E4"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4.</w:t>
      </w:r>
      <w:r>
        <w:rPr>
          <w:rFonts w:ascii="Times New Roman" w:hAnsi="Times New Roman" w:cs="Times New Roman"/>
          <w:sz w:val="24"/>
          <w:szCs w:val="24"/>
        </w:rPr>
        <w:t>4</w:t>
      </w:r>
      <w:r w:rsidRPr="006522F0">
        <w:rPr>
          <w:rFonts w:ascii="Times New Roman" w:hAnsi="Times New Roman" w:cs="Times New Roman"/>
          <w:sz w:val="24"/>
          <w:szCs w:val="24"/>
        </w:rPr>
        <w:t xml:space="preserve">. </w:t>
      </w:r>
      <w:r>
        <w:rPr>
          <w:rFonts w:ascii="Times New Roman" w:hAnsi="Times New Roman" w:cs="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 xml:space="preserve">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w:t>
      </w:r>
      <w:r>
        <w:rPr>
          <w:rFonts w:ascii="Times New Roman" w:hAnsi="Times New Roman" w:cs="Times New Roman"/>
          <w:sz w:val="24"/>
          <w:szCs w:val="24"/>
        </w:rPr>
        <w:t>специалисты</w:t>
      </w:r>
      <w:r w:rsidRPr="006522F0">
        <w:rPr>
          <w:rFonts w:ascii="Times New Roman" w:hAnsi="Times New Roman" w:cs="Times New Roman"/>
          <w:sz w:val="24"/>
          <w:szCs w:val="24"/>
        </w:rPr>
        <w:t xml:space="preserve"> администрации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По результатам рассмотрения документов и материалов граждане, уполномоченные ими лица, их объединения и организации направляют в администрацию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w:t>
      </w:r>
      <w:r>
        <w:rPr>
          <w:rFonts w:ascii="Times New Roman" w:hAnsi="Times New Roman" w:cs="Times New Roman"/>
          <w:sz w:val="24"/>
          <w:szCs w:val="24"/>
        </w:rPr>
        <w:t>специалистами ад</w:t>
      </w:r>
      <w:r w:rsidRPr="006522F0">
        <w:rPr>
          <w:rFonts w:ascii="Times New Roman" w:hAnsi="Times New Roman" w:cs="Times New Roman"/>
          <w:sz w:val="24"/>
          <w:szCs w:val="24"/>
        </w:rPr>
        <w:t>министрации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ответственными за предоставление муниципальной услуги, положений административного регламента, которые подлежат рассмотрению в установленном</w:t>
      </w:r>
      <w:r>
        <w:rPr>
          <w:rFonts w:ascii="Times New Roman" w:hAnsi="Times New Roman" w:cs="Times New Roman"/>
          <w:sz w:val="24"/>
          <w:szCs w:val="24"/>
        </w:rPr>
        <w:t xml:space="preserve"> </w:t>
      </w:r>
      <w:r w:rsidRPr="006522F0">
        <w:rPr>
          <w:rFonts w:ascii="Times New Roman" w:hAnsi="Times New Roman" w:cs="Times New Roman"/>
          <w:sz w:val="24"/>
          <w:szCs w:val="24"/>
        </w:rPr>
        <w:t>порядке.</w:t>
      </w:r>
    </w:p>
    <w:p w:rsidR="00EE10E4" w:rsidRPr="006522F0" w:rsidRDefault="00EE10E4">
      <w:pPr>
        <w:pStyle w:val="ConsPlusNormal"/>
        <w:ind w:firstLine="540"/>
        <w:jc w:val="both"/>
        <w:rPr>
          <w:rFonts w:ascii="Times New Roman" w:hAnsi="Times New Roman" w:cs="Times New Roman"/>
          <w:sz w:val="24"/>
          <w:szCs w:val="24"/>
        </w:rPr>
      </w:pPr>
    </w:p>
    <w:p w:rsidR="00EE10E4" w:rsidRPr="000A78CE" w:rsidRDefault="00EE10E4"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5. Досудебный (внесудебный) порядок обжалования решений и действий (бездействия) структурного подразделения администрации муниципального образования</w:t>
      </w:r>
    </w:p>
    <w:p w:rsidR="00EE10E4" w:rsidRPr="000A78CE" w:rsidRDefault="00EE10E4"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 «</w:t>
      </w:r>
      <w:r>
        <w:rPr>
          <w:rFonts w:ascii="Times New Roman" w:hAnsi="Times New Roman" w:cs="Times New Roman"/>
          <w:b/>
          <w:bCs/>
          <w:sz w:val="24"/>
          <w:szCs w:val="24"/>
        </w:rPr>
        <w:t xml:space="preserve">Заволжский сельсовет», а также специалистов </w:t>
      </w:r>
      <w:r w:rsidRPr="000A78CE">
        <w:rPr>
          <w:rFonts w:ascii="Times New Roman" w:hAnsi="Times New Roman" w:cs="Times New Roman"/>
          <w:b/>
          <w:bCs/>
          <w:sz w:val="24"/>
          <w:szCs w:val="24"/>
        </w:rPr>
        <w:t xml:space="preserve"> администрации</w:t>
      </w:r>
    </w:p>
    <w:p w:rsidR="00EE10E4" w:rsidRPr="000A78CE" w:rsidRDefault="00EE10E4" w:rsidP="006B3788">
      <w:pPr>
        <w:pStyle w:val="ConsPlusNormal"/>
        <w:jc w:val="center"/>
        <w:rPr>
          <w:rFonts w:ascii="Times New Roman" w:hAnsi="Times New Roman" w:cs="Times New Roman"/>
          <w:b/>
          <w:bCs/>
          <w:sz w:val="24"/>
          <w:szCs w:val="24"/>
        </w:rPr>
      </w:pPr>
      <w:r w:rsidRPr="000A78CE">
        <w:rPr>
          <w:rFonts w:ascii="Times New Roman" w:hAnsi="Times New Roman" w:cs="Times New Roman"/>
          <w:b/>
          <w:bCs/>
          <w:sz w:val="24"/>
          <w:szCs w:val="24"/>
        </w:rPr>
        <w:t xml:space="preserve"> муниципального образования</w:t>
      </w:r>
      <w:r>
        <w:rPr>
          <w:rFonts w:ascii="Times New Roman" w:hAnsi="Times New Roman" w:cs="Times New Roman"/>
          <w:b/>
          <w:bCs/>
          <w:sz w:val="24"/>
          <w:szCs w:val="24"/>
        </w:rPr>
        <w:t xml:space="preserve"> </w:t>
      </w:r>
      <w:r w:rsidRPr="000A78CE">
        <w:rPr>
          <w:rFonts w:ascii="Times New Roman" w:hAnsi="Times New Roman" w:cs="Times New Roman"/>
          <w:b/>
          <w:bCs/>
          <w:sz w:val="24"/>
          <w:szCs w:val="24"/>
        </w:rPr>
        <w:t>«</w:t>
      </w:r>
      <w:r>
        <w:rPr>
          <w:rFonts w:ascii="Times New Roman" w:hAnsi="Times New Roman" w:cs="Times New Roman"/>
          <w:b/>
          <w:bCs/>
          <w:sz w:val="24"/>
          <w:szCs w:val="24"/>
        </w:rPr>
        <w:t>Заволжский сельсовет</w:t>
      </w:r>
      <w:r w:rsidRPr="000A78CE">
        <w:rPr>
          <w:rFonts w:ascii="Times New Roman" w:hAnsi="Times New Roman" w:cs="Times New Roman"/>
          <w:b/>
          <w:bCs/>
          <w:sz w:val="24"/>
          <w:szCs w:val="24"/>
        </w:rPr>
        <w:t>»</w:t>
      </w:r>
    </w:p>
    <w:p w:rsidR="00EE10E4" w:rsidRPr="006522F0" w:rsidRDefault="00EE10E4">
      <w:pPr>
        <w:pStyle w:val="ConsPlusNormal"/>
        <w:ind w:firstLine="540"/>
        <w:jc w:val="both"/>
        <w:rPr>
          <w:rFonts w:ascii="Times New Roman" w:hAnsi="Times New Roman" w:cs="Times New Roman"/>
          <w:sz w:val="24"/>
          <w:szCs w:val="24"/>
        </w:rPr>
      </w:pP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Заявитель имеет право подать жалобу на решение и (или) действие (бездействие) администрации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 xml:space="preserve">и (или) ее </w:t>
      </w:r>
      <w:r>
        <w:rPr>
          <w:rFonts w:ascii="Times New Roman" w:hAnsi="Times New Roman" w:cs="Times New Roman"/>
          <w:sz w:val="24"/>
          <w:szCs w:val="24"/>
        </w:rPr>
        <w:t xml:space="preserve">специалистов </w:t>
      </w:r>
      <w:r w:rsidRPr="0036482A">
        <w:rPr>
          <w:rFonts w:ascii="Times New Roman" w:hAnsi="Times New Roman" w:cs="Times New Roman"/>
          <w:sz w:val="24"/>
          <w:szCs w:val="24"/>
        </w:rPr>
        <w:t xml:space="preserve"> при предоставлении муниципальной услуги (далее - жалоба).</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5.2. Способы информирования заявителей о порядке подачи и рассмотрения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посредством информационных материалов, которые размещаются на информационных стендах в помещении администрации и МФЦ.</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5.3. Предмет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Заявитель может обратиться с жалобой, в том числе в следующих случаях:</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регистрации запроса заявителя о предоставлении муниципальной услуги;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нарушения срока предоставления муниципальной услуги;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Астраханской области, Харабалинского района для предоставления муниципальной услуги;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Харабалинского района для предоставления муниципальной услуги, у заявителя;</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Харабалинского района;</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 Харабалинского района;</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отказа 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администрации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5.4.1. Жалоба рассматривается администрацией</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В случае</w:t>
      </w:r>
      <w:r>
        <w:rPr>
          <w:rFonts w:ascii="Times New Roman" w:hAnsi="Times New Roman" w:cs="Times New Roman"/>
          <w:sz w:val="24"/>
          <w:szCs w:val="24"/>
        </w:rPr>
        <w:t>,</w:t>
      </w:r>
      <w:r w:rsidRPr="0036482A">
        <w:rPr>
          <w:rFonts w:ascii="Times New Roman" w:hAnsi="Times New Roman" w:cs="Times New Roman"/>
          <w:sz w:val="24"/>
          <w:szCs w:val="24"/>
        </w:rPr>
        <w:t xml:space="preserve"> если обжалуются решения Главы 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жалоба подается непосредственно Главе администрации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и рассматривается им в соответствии с настоящим разделом административного регламента.</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5.4.2.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администрации, следующего за днем поступления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на нарушение порядка предоставления услуги МФЦ рассматривается в соответствии с настоящим разделом административного регламента.</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5.4.3. Уполномоченные на рассмотрение жалоб должностные лица администрации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обеспечивают прием и рассмотрение жалоб в соответствии с требованиями настоящего раздела административного регламента.</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 Порядок подачи и рассмотрения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5.5.1. Жалоба подается в администрацию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 xml:space="preserve">Заволжский сельсовет» </w:t>
      </w:r>
      <w:r w:rsidRPr="0036482A">
        <w:rPr>
          <w:rFonts w:ascii="Times New Roman" w:hAnsi="Times New Roman" w:cs="Times New Roman"/>
          <w:sz w:val="24"/>
          <w:szCs w:val="24"/>
        </w:rPr>
        <w:t>в письменной форме, в том числе при личном приеме заявителя, или в электронном виде.</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5.5.2.  Почтовый адрес 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36482A">
        <w:rPr>
          <w:rFonts w:ascii="Times New Roman" w:hAnsi="Times New Roman" w:cs="Times New Roman"/>
          <w:sz w:val="24"/>
          <w:szCs w:val="24"/>
        </w:rPr>
        <w:t xml:space="preserve">: </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4160</w:t>
      </w:r>
      <w:r>
        <w:rPr>
          <w:rFonts w:ascii="Times New Roman" w:hAnsi="Times New Roman" w:cs="Times New Roman"/>
          <w:sz w:val="24"/>
          <w:szCs w:val="24"/>
        </w:rPr>
        <w:t>25</w:t>
      </w:r>
      <w:r w:rsidRPr="0036482A">
        <w:rPr>
          <w:rFonts w:ascii="Times New Roman" w:hAnsi="Times New Roman" w:cs="Times New Roman"/>
          <w:sz w:val="24"/>
          <w:szCs w:val="24"/>
        </w:rPr>
        <w:t>, Астраханская область,  Харабали</w:t>
      </w:r>
      <w:r>
        <w:rPr>
          <w:rFonts w:ascii="Times New Roman" w:hAnsi="Times New Roman" w:cs="Times New Roman"/>
          <w:sz w:val="24"/>
          <w:szCs w:val="24"/>
        </w:rPr>
        <w:t>нский район, с.Заволжское</w:t>
      </w:r>
      <w:r w:rsidRPr="0036482A">
        <w:rPr>
          <w:rFonts w:ascii="Times New Roman" w:hAnsi="Times New Roman" w:cs="Times New Roman"/>
          <w:sz w:val="24"/>
          <w:szCs w:val="24"/>
        </w:rPr>
        <w:t>, ул.</w:t>
      </w:r>
      <w:r>
        <w:rPr>
          <w:rFonts w:ascii="Times New Roman" w:hAnsi="Times New Roman" w:cs="Times New Roman"/>
          <w:sz w:val="24"/>
          <w:szCs w:val="24"/>
        </w:rPr>
        <w:t>Ленина,42</w:t>
      </w:r>
      <w:r w:rsidRPr="0036482A">
        <w:rPr>
          <w:rFonts w:ascii="Times New Roman" w:hAnsi="Times New Roman" w:cs="Times New Roman"/>
          <w:sz w:val="24"/>
          <w:szCs w:val="24"/>
        </w:rPr>
        <w:t>.</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График работы</w:t>
      </w:r>
      <w:r w:rsidRPr="0036482A">
        <w:rPr>
          <w:rFonts w:ascii="Times New Roman" w:hAnsi="Times New Roman" w:cs="Times New Roman"/>
          <w:sz w:val="24"/>
          <w:szCs w:val="24"/>
        </w:rPr>
        <w:t>: понедельник - пятница с 08.00 до 17.00, перерыв на обед - с 12.00 до 13.00, выходные дни - суббота, воскресенье.</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Телефон / факс приемной</w:t>
      </w:r>
      <w:r w:rsidRPr="0036482A">
        <w:rPr>
          <w:rFonts w:ascii="Times New Roman" w:hAnsi="Times New Roman" w:cs="Times New Roman"/>
          <w:sz w:val="24"/>
          <w:szCs w:val="24"/>
        </w:rPr>
        <w:t>: 8(85148) 5-</w:t>
      </w:r>
      <w:r>
        <w:rPr>
          <w:rFonts w:ascii="Times New Roman" w:hAnsi="Times New Roman" w:cs="Times New Roman"/>
          <w:sz w:val="24"/>
          <w:szCs w:val="24"/>
        </w:rPr>
        <w:t>47-31</w:t>
      </w:r>
      <w:r w:rsidRPr="0036482A">
        <w:rPr>
          <w:rFonts w:ascii="Times New Roman" w:hAnsi="Times New Roman" w:cs="Times New Roman"/>
          <w:sz w:val="24"/>
          <w:szCs w:val="24"/>
        </w:rPr>
        <w:t>.</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w:t>
      </w:r>
      <w:r w:rsidRPr="0036482A">
        <w:rPr>
          <w:rFonts w:ascii="Times New Roman" w:hAnsi="Times New Roman" w:cs="Times New Roman"/>
          <w:sz w:val="24"/>
          <w:szCs w:val="24"/>
        </w:rPr>
        <w:t xml:space="preserve">: </w:t>
      </w:r>
      <w:r w:rsidRPr="00C66437">
        <w:rPr>
          <w:rFonts w:ascii="Times New Roman" w:hAnsi="Times New Roman" w:cs="Times New Roman"/>
          <w:sz w:val="24"/>
          <w:szCs w:val="24"/>
          <w:lang w:val="en-US"/>
        </w:rPr>
        <w:t>http</w:t>
      </w:r>
      <w:r w:rsidRPr="00C66437">
        <w:rPr>
          <w:rFonts w:ascii="Times New Roman" w:hAnsi="Times New Roman" w:cs="Times New Roman"/>
          <w:sz w:val="24"/>
          <w:szCs w:val="24"/>
        </w:rPr>
        <w:t xml:space="preserve">:// </w:t>
      </w:r>
      <w:r w:rsidRPr="00C66437">
        <w:rPr>
          <w:rFonts w:ascii="Times New Roman" w:hAnsi="Times New Roman" w:cs="Times New Roman"/>
          <w:sz w:val="24"/>
          <w:szCs w:val="24"/>
          <w:lang w:val="en-US"/>
        </w:rPr>
        <w:t>mo</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astrobl</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ru</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zavolzhskijselsovet</w:t>
      </w:r>
      <w:r w:rsidRPr="0036482A">
        <w:rPr>
          <w:rFonts w:ascii="Times New Roman" w:hAnsi="Times New Roman" w:cs="Times New Roman"/>
          <w:sz w:val="24"/>
          <w:szCs w:val="24"/>
        </w:rPr>
        <w:t>.</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zavolzh</w:t>
      </w:r>
      <w:r w:rsidRPr="00A452A7">
        <w:rPr>
          <w:rFonts w:ascii="Times New Roman" w:hAnsi="Times New Roman" w:cs="Times New Roman"/>
          <w:sz w:val="24"/>
          <w:szCs w:val="24"/>
        </w:rPr>
        <w:t>_</w:t>
      </w:r>
      <w:r>
        <w:rPr>
          <w:rFonts w:ascii="Times New Roman" w:hAnsi="Times New Roman" w:cs="Times New Roman"/>
          <w:sz w:val="24"/>
          <w:szCs w:val="24"/>
          <w:lang w:val="en-US"/>
        </w:rPr>
        <w:t>amo</w:t>
      </w:r>
      <w:r w:rsidRPr="0036482A">
        <w:rPr>
          <w:rFonts w:ascii="Times New Roman" w:hAnsi="Times New Roman" w:cs="Times New Roman"/>
          <w:sz w:val="24"/>
          <w:szCs w:val="24"/>
        </w:rPr>
        <w:t>@rmail.ru.</w:t>
      </w:r>
    </w:p>
    <w:p w:rsidR="00EE10E4" w:rsidRPr="0036482A" w:rsidRDefault="00EE10E4"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сайта МФЦ: www.mfc.astrobl.ru.</w:t>
      </w:r>
    </w:p>
    <w:p w:rsidR="00EE10E4" w:rsidRPr="0036482A" w:rsidRDefault="00EE10E4" w:rsidP="0036482A">
      <w:pPr>
        <w:autoSpaceDE w:val="0"/>
        <w:autoSpaceDN w:val="0"/>
        <w:adjustRightInd w:val="0"/>
        <w:spacing w:after="0"/>
        <w:ind w:left="709"/>
        <w:jc w:val="both"/>
        <w:rPr>
          <w:rFonts w:ascii="Times New Roman" w:hAnsi="Times New Roman" w:cs="Times New Roman"/>
          <w:sz w:val="24"/>
          <w:szCs w:val="24"/>
        </w:rPr>
      </w:pPr>
      <w:r w:rsidRPr="0036482A">
        <w:rPr>
          <w:rFonts w:ascii="Times New Roman" w:hAnsi="Times New Roman" w:cs="Times New Roman"/>
          <w:sz w:val="24"/>
          <w:szCs w:val="24"/>
        </w:rPr>
        <w:t>Адрес электронной почты МФЦ: astr</w:t>
      </w:r>
      <w:hyperlink r:id="rId24" w:history="1">
        <w:r w:rsidRPr="0036482A">
          <w:rPr>
            <w:rStyle w:val="Hyperlink"/>
            <w:rFonts w:ascii="Times New Roman" w:hAnsi="Times New Roman" w:cs="Times New Roman"/>
            <w:sz w:val="24"/>
            <w:szCs w:val="24"/>
          </w:rPr>
          <w:t>mfc@mail.ru</w:t>
        </w:r>
      </w:hyperlink>
      <w:r w:rsidRPr="0036482A">
        <w:rPr>
          <w:rFonts w:ascii="Times New Roman" w:hAnsi="Times New Roman" w:cs="Times New Roman"/>
          <w:sz w:val="24"/>
          <w:szCs w:val="24"/>
        </w:rPr>
        <w:t>.</w:t>
      </w:r>
    </w:p>
    <w:p w:rsidR="00EE10E4" w:rsidRPr="0036482A" w:rsidRDefault="00EE10E4" w:rsidP="0036482A">
      <w:pPr>
        <w:pStyle w:val="ConsPlusNormal"/>
        <w:ind w:firstLine="709"/>
        <w:jc w:val="both"/>
        <w:rPr>
          <w:rFonts w:ascii="Times New Roman" w:hAnsi="Times New Roman" w:cs="Times New Roman"/>
          <w:sz w:val="24"/>
          <w:szCs w:val="24"/>
        </w:rPr>
      </w:pPr>
      <w:r w:rsidRPr="0036482A">
        <w:rPr>
          <w:rFonts w:ascii="Times New Roman" w:hAnsi="Times New Roman" w:cs="Times New Roman"/>
          <w:sz w:val="24"/>
          <w:szCs w:val="24"/>
        </w:rPr>
        <w:t xml:space="preserve">Информация о филиалах МФЦ, графиках их работы приведена в приложении № </w:t>
      </w:r>
      <w:r>
        <w:rPr>
          <w:rFonts w:ascii="Times New Roman" w:hAnsi="Times New Roman" w:cs="Times New Roman"/>
          <w:sz w:val="24"/>
          <w:szCs w:val="24"/>
        </w:rPr>
        <w:t>3</w:t>
      </w:r>
      <w:r w:rsidRPr="0036482A">
        <w:rPr>
          <w:rFonts w:ascii="Times New Roman" w:hAnsi="Times New Roman" w:cs="Times New Roman"/>
          <w:sz w:val="24"/>
          <w:szCs w:val="24"/>
        </w:rPr>
        <w:t xml:space="preserve"> к административному регламенту.</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5.5.3. Жалоба должна содержать:</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sidRPr="00A452A7">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36482A">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специалиста </w:t>
      </w:r>
      <w:r w:rsidRPr="0036482A">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решения и действия (бездействие) которых обжалуются;</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об обжалуемых решениях и действиях (бездействии) администрации, ее должностного лица;</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ее должностного лица. Заявителем могут быть представлены документы (при наличии), подтверждающие доводы заявителя, либо их копии.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5.5.5. Прием жалоб в письменной форме осуществляется администрацией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Жалобы принимаются в соответствии с графиком работы 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указанным в приложении № </w:t>
      </w:r>
      <w:r>
        <w:rPr>
          <w:rFonts w:ascii="Times New Roman" w:hAnsi="Times New Roman" w:cs="Times New Roman"/>
          <w:sz w:val="24"/>
          <w:szCs w:val="24"/>
        </w:rPr>
        <w:t>4</w:t>
      </w:r>
      <w:r w:rsidRPr="0036482A">
        <w:rPr>
          <w:rFonts w:ascii="Times New Roman" w:hAnsi="Times New Roman" w:cs="Times New Roman"/>
          <w:sz w:val="24"/>
          <w:szCs w:val="24"/>
        </w:rPr>
        <w:t xml:space="preserve"> к административному регламенту.</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в письменной форме может быть также направлена по почте.</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5.5.6. В электронном виде жалоба может быть подана заявителем посредством:</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официального сайта администрации в сети «Интернет» (приложение №5 к административному регламенту);</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единого портала либо регионального портала.</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жалобы, обеспечивает в соответствии с визой Главы администрации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н</w:t>
      </w:r>
      <w:r w:rsidRPr="0036482A">
        <w:rPr>
          <w:rFonts w:ascii="Times New Roman" w:hAnsi="Times New Roman" w:cs="Times New Roman"/>
          <w:sz w:val="24"/>
          <w:szCs w:val="24"/>
        </w:rPr>
        <w:t>езамедлительное направление соответствующих материалов в органы прокуратуры.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5.6. Сроки рассмотрения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Жалоба, поступившая в администрацию</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w:t>
      </w:r>
      <w:r w:rsidRPr="0036482A">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В случае обжалования отказа 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ее </w:t>
      </w:r>
      <w:r>
        <w:rPr>
          <w:rFonts w:ascii="Times New Roman" w:hAnsi="Times New Roman" w:cs="Times New Roman"/>
          <w:sz w:val="24"/>
          <w:szCs w:val="24"/>
        </w:rPr>
        <w:t>специалиста</w:t>
      </w:r>
      <w:r w:rsidRPr="0036482A">
        <w:rPr>
          <w:rFonts w:ascii="Times New Roman" w:hAnsi="Times New Roman" w:cs="Times New Roman"/>
          <w:sz w:val="24"/>
          <w:szCs w:val="24"/>
        </w:rPr>
        <w:t xml:space="preserve">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5.7. Результат рассмотрения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принимает решение об удовлетворении жалобы либо об отказе в ее удовлетворении.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При удовлетворении жалобы администрация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п</w:t>
      </w:r>
      <w:r w:rsidRPr="0036482A">
        <w:rPr>
          <w:rFonts w:ascii="Times New Roman" w:hAnsi="Times New Roman" w:cs="Times New Roman"/>
          <w:sz w:val="24"/>
          <w:szCs w:val="24"/>
        </w:rPr>
        <w:t>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 Порядок информирования заявителя о результатах рассмотрения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5.8.2. В ответе по результатам рассмотрения жалобы указываются:</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наименование 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xml:space="preserve">, предоставляющего муниципальную услугу, рассмотревшего жалобу, должность, фамилия, имя, отчество (при наличии) ее </w:t>
      </w:r>
      <w:r>
        <w:rPr>
          <w:rFonts w:ascii="Times New Roman" w:hAnsi="Times New Roman" w:cs="Times New Roman"/>
          <w:sz w:val="24"/>
          <w:szCs w:val="24"/>
        </w:rPr>
        <w:t>должностного лица</w:t>
      </w:r>
      <w:r w:rsidRPr="0036482A">
        <w:rPr>
          <w:rFonts w:ascii="Times New Roman" w:hAnsi="Times New Roman" w:cs="Times New Roman"/>
          <w:sz w:val="24"/>
          <w:szCs w:val="24"/>
        </w:rPr>
        <w:t>, принявшего решение по жалобе;</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номер, дата, место принятия решения, включая сведения о </w:t>
      </w:r>
      <w:r>
        <w:rPr>
          <w:rFonts w:ascii="Times New Roman" w:hAnsi="Times New Roman" w:cs="Times New Roman"/>
          <w:sz w:val="24"/>
          <w:szCs w:val="24"/>
        </w:rPr>
        <w:t>специалисте</w:t>
      </w:r>
      <w:r w:rsidRPr="0036482A">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sidRPr="0036482A">
        <w:rPr>
          <w:rFonts w:ascii="Times New Roman" w:hAnsi="Times New Roman" w:cs="Times New Roman"/>
          <w:sz w:val="24"/>
          <w:szCs w:val="24"/>
        </w:rPr>
        <w:t>,  решение или действие (бездействие) которого обжалуется;</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фамилия, имя, отчество (при наличии) или наименование заявителя;</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основания для принятия решения по жалобе;</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принятое по жалобе решение;</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сведения о порядке обжалования принятого по жалобе решения.</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5.8.3. Ответ по результатам рассмотрения жалобы подписывается уполномоченным на рассмотрение жалобы должностным лицом администрации.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 xml:space="preserve">или должностное лицо администрации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 xml:space="preserve">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5.10. Перечень случаев, в которых ответ на жалобу не дается.</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вправе оставить жалобу без ответа в следующих случаях:</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 наличие в жалобе нецензурных либо оскорбительных выражений, угроз жизни, здоровью и имуществу </w:t>
      </w:r>
      <w:r>
        <w:rPr>
          <w:rFonts w:ascii="Times New Roman" w:hAnsi="Times New Roman" w:cs="Times New Roman"/>
          <w:sz w:val="24"/>
          <w:szCs w:val="24"/>
        </w:rPr>
        <w:t>специалисту</w:t>
      </w:r>
      <w:r w:rsidRPr="0036482A">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 xml:space="preserve"> а также членов его семьи;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10E4" w:rsidRPr="0036482A" w:rsidRDefault="00EE10E4" w:rsidP="0036482A">
      <w:pPr>
        <w:spacing w:after="0"/>
        <w:jc w:val="both"/>
        <w:rPr>
          <w:rFonts w:ascii="Times New Roman" w:hAnsi="Times New Roman" w:cs="Times New Roman"/>
          <w:sz w:val="24"/>
          <w:szCs w:val="24"/>
        </w:rPr>
      </w:pPr>
      <w:r w:rsidRPr="0036482A">
        <w:rPr>
          <w:rFonts w:ascii="Times New Roman" w:hAnsi="Times New Roman" w:cs="Times New Roman"/>
          <w:color w:val="000000"/>
          <w:sz w:val="24"/>
          <w:szCs w:val="24"/>
        </w:rPr>
        <w:tab/>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5.12. Перечень случаев, в которых администрация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36482A">
        <w:rPr>
          <w:rFonts w:ascii="Times New Roman" w:hAnsi="Times New Roman" w:cs="Times New Roman"/>
          <w:sz w:val="24"/>
          <w:szCs w:val="24"/>
        </w:rPr>
        <w:t>отказывает в удовлетворении жалобы.</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xml:space="preserve">Администрация </w:t>
      </w:r>
      <w:r w:rsidRPr="006522F0">
        <w:rPr>
          <w:rFonts w:ascii="Times New Roman" w:hAnsi="Times New Roman" w:cs="Times New Roman"/>
          <w:sz w:val="24"/>
          <w:szCs w:val="24"/>
        </w:rPr>
        <w:t>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r>
        <w:rPr>
          <w:rFonts w:ascii="Times New Roman" w:hAnsi="Times New Roman" w:cs="Times New Roman"/>
          <w:sz w:val="24"/>
          <w:szCs w:val="24"/>
        </w:rPr>
        <w:t xml:space="preserve"> </w:t>
      </w:r>
      <w:r w:rsidRPr="006522F0">
        <w:rPr>
          <w:rFonts w:ascii="Times New Roman" w:hAnsi="Times New Roman" w:cs="Times New Roman"/>
          <w:sz w:val="24"/>
          <w:szCs w:val="24"/>
        </w:rPr>
        <w:t>»</w:t>
      </w:r>
      <w:r w:rsidRPr="0036482A">
        <w:rPr>
          <w:rFonts w:ascii="Times New Roman" w:hAnsi="Times New Roman" w:cs="Times New Roman"/>
          <w:sz w:val="24"/>
          <w:szCs w:val="24"/>
        </w:rPr>
        <w:t>отказывает в удовлетворении жалобы в следующих случаях:</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E10E4" w:rsidRPr="0036482A" w:rsidRDefault="00EE10E4" w:rsidP="0036482A">
      <w:pPr>
        <w:autoSpaceDE w:val="0"/>
        <w:autoSpaceDN w:val="0"/>
        <w:adjustRightInd w:val="0"/>
        <w:spacing w:after="0"/>
        <w:ind w:firstLine="708"/>
        <w:jc w:val="both"/>
        <w:rPr>
          <w:rFonts w:ascii="Times New Roman" w:hAnsi="Times New Roman" w:cs="Times New Roman"/>
          <w:sz w:val="24"/>
          <w:szCs w:val="24"/>
        </w:rPr>
      </w:pPr>
      <w:r w:rsidRPr="0036482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5.13. В случае если жалоба подана заявителем в администрацию муниципального образования</w:t>
      </w:r>
      <w:r>
        <w:rPr>
          <w:rFonts w:ascii="Times New Roman" w:hAnsi="Times New Roman" w:cs="Times New Roman"/>
          <w:sz w:val="24"/>
          <w:szCs w:val="24"/>
        </w:rPr>
        <w:t xml:space="preserve"> </w:t>
      </w:r>
      <w:r w:rsidRPr="006522F0">
        <w:rPr>
          <w:rFonts w:ascii="Times New Roman" w:hAnsi="Times New Roman" w:cs="Times New Roman"/>
          <w:sz w:val="24"/>
          <w:szCs w:val="24"/>
        </w:rPr>
        <w:t>«</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в компетенцию которого не входит принятие решения по жалобе, в течение 3 рабочих дней со дня ее регистрации администрация муниципального образования «</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 направляет жалобу в уполномоченный на ее рассмотрение орган и в письменной форме информирует заявителя о перенаправлении жалобы.</w:t>
      </w:r>
    </w:p>
    <w:p w:rsidR="00EE10E4" w:rsidRPr="006522F0" w:rsidRDefault="00EE10E4">
      <w:pPr>
        <w:pStyle w:val="ConsPlusNormal"/>
        <w:ind w:firstLine="540"/>
        <w:jc w:val="both"/>
        <w:rPr>
          <w:rFonts w:ascii="Times New Roman" w:hAnsi="Times New Roman" w:cs="Times New Roman"/>
          <w:sz w:val="24"/>
          <w:szCs w:val="24"/>
        </w:rPr>
      </w:pPr>
      <w:r w:rsidRPr="006522F0">
        <w:rPr>
          <w:rFonts w:ascii="Times New Roman" w:hAnsi="Times New Roman" w:cs="Times New Roman"/>
          <w:sz w:val="24"/>
          <w:szCs w:val="24"/>
        </w:rPr>
        <w:t>При этом срок рассмотрения жалобы исчисляется со дня регистрации жалобы в системе внутреннего документооборота органа (организации), уполномоченного на ее рассмотрение.</w:t>
      </w:r>
    </w:p>
    <w:p w:rsidR="00EE10E4" w:rsidRPr="006522F0" w:rsidRDefault="00EE10E4">
      <w:pPr>
        <w:pStyle w:val="ConsPlusNormal"/>
        <w:jc w:val="right"/>
        <w:rPr>
          <w:rFonts w:ascii="Times New Roman" w:hAnsi="Times New Roman" w:cs="Times New Roman"/>
          <w:sz w:val="24"/>
          <w:szCs w:val="24"/>
        </w:rPr>
      </w:pPr>
    </w:p>
    <w:p w:rsidR="00EE10E4" w:rsidRPr="006522F0" w:rsidRDefault="00EE10E4">
      <w:pPr>
        <w:pStyle w:val="ConsPlusNormal"/>
        <w:jc w:val="right"/>
        <w:rPr>
          <w:rFonts w:ascii="Times New Roman" w:hAnsi="Times New Roman" w:cs="Times New Roman"/>
          <w:sz w:val="24"/>
          <w:szCs w:val="24"/>
        </w:rPr>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Default="00EE10E4">
      <w:pPr>
        <w:pStyle w:val="ConsPlusNormal"/>
        <w:jc w:val="right"/>
        <w:rPr>
          <w:rFonts w:ascii="Times New Roman" w:hAnsi="Times New Roman" w:cs="Times New Roman"/>
        </w:rPr>
      </w:pPr>
    </w:p>
    <w:p w:rsidR="00EE10E4" w:rsidRPr="00E805CA" w:rsidRDefault="00EE10E4">
      <w:pPr>
        <w:pStyle w:val="ConsPlusNormal"/>
        <w:jc w:val="right"/>
        <w:rPr>
          <w:rFonts w:ascii="Times New Roman" w:hAnsi="Times New Roman" w:cs="Times New Roman"/>
        </w:rPr>
      </w:pPr>
    </w:p>
    <w:p w:rsidR="00EE10E4" w:rsidRPr="006522F0" w:rsidRDefault="00EE10E4">
      <w:pPr>
        <w:pStyle w:val="ConsPlusNormal"/>
        <w:jc w:val="right"/>
        <w:rPr>
          <w:rFonts w:ascii="Times New Roman" w:hAnsi="Times New Roman" w:cs="Times New Roman"/>
        </w:rPr>
      </w:pPr>
      <w:r w:rsidRPr="006522F0">
        <w:rPr>
          <w:rFonts w:ascii="Times New Roman" w:hAnsi="Times New Roman" w:cs="Times New Roman"/>
        </w:rPr>
        <w:t>Приложение 1</w:t>
      </w:r>
    </w:p>
    <w:p w:rsidR="00EE10E4" w:rsidRPr="006522F0" w:rsidRDefault="00EE10E4">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EE10E4" w:rsidRPr="006522F0" w:rsidRDefault="00EE10E4">
      <w:pPr>
        <w:pStyle w:val="ConsPlusNormal"/>
        <w:ind w:firstLine="540"/>
        <w:jc w:val="both"/>
        <w:rPr>
          <w:rFonts w:ascii="Times New Roman" w:hAnsi="Times New Roman" w:cs="Times New Roman"/>
        </w:rPr>
      </w:pPr>
    </w:p>
    <w:p w:rsidR="00EE10E4" w:rsidRPr="006522F0" w:rsidRDefault="00EE10E4">
      <w:pPr>
        <w:pStyle w:val="ConsPlusNormal"/>
        <w:jc w:val="center"/>
        <w:rPr>
          <w:rFonts w:ascii="Times New Roman" w:hAnsi="Times New Roman" w:cs="Times New Roman"/>
        </w:rPr>
      </w:pPr>
      <w:bookmarkStart w:id="12" w:name="P465"/>
      <w:bookmarkEnd w:id="12"/>
      <w:r w:rsidRPr="006522F0">
        <w:rPr>
          <w:rFonts w:ascii="Times New Roman" w:hAnsi="Times New Roman" w:cs="Times New Roman"/>
        </w:rPr>
        <w:t>БЛОК-СХЕМА</w:t>
      </w:r>
    </w:p>
    <w:p w:rsidR="00EE10E4" w:rsidRPr="006522F0" w:rsidRDefault="00EE10E4">
      <w:pPr>
        <w:pStyle w:val="ConsPlusNormal"/>
        <w:jc w:val="center"/>
        <w:rPr>
          <w:rFonts w:ascii="Times New Roman" w:hAnsi="Times New Roman" w:cs="Times New Roman"/>
        </w:rPr>
      </w:pPr>
      <w:r w:rsidRPr="006522F0">
        <w:rPr>
          <w:rFonts w:ascii="Times New Roman" w:hAnsi="Times New Roman" w:cs="Times New Roman"/>
        </w:rPr>
        <w:t>ПОСЛЕДОВАТЕЛЬНОСТИ АДМИНИСТРАТИВНЫХ ПРОЦЕДУР</w:t>
      </w:r>
    </w:p>
    <w:p w:rsidR="00EE10E4" w:rsidRPr="006522F0" w:rsidRDefault="00EE10E4">
      <w:pPr>
        <w:pStyle w:val="ConsPlusNormal"/>
        <w:jc w:val="center"/>
        <w:rPr>
          <w:rFonts w:ascii="Times New Roman" w:hAnsi="Times New Roman" w:cs="Times New Roman"/>
        </w:rPr>
      </w:pPr>
      <w:r w:rsidRPr="006522F0">
        <w:rPr>
          <w:rFonts w:ascii="Times New Roman" w:hAnsi="Times New Roman" w:cs="Times New Roman"/>
        </w:rPr>
        <w:t>ПРИ ПРЕДОСТАВЛЕНИИ МУНИЦИПАЛЬНОЙ УСЛУГИ</w:t>
      </w:r>
    </w:p>
    <w:p w:rsidR="00EE10E4" w:rsidRDefault="00EE10E4">
      <w:pPr>
        <w:pStyle w:val="ConsPlusNormal"/>
        <w:ind w:firstLine="540"/>
        <w:jc w:val="both"/>
      </w:pPr>
    </w:p>
    <w:p w:rsidR="00EE10E4" w:rsidRDefault="00EE10E4">
      <w:pPr>
        <w:pStyle w:val="ConsPlusNonformat"/>
        <w:jc w:val="both"/>
      </w:pPr>
      <w:r>
        <w:t xml:space="preserve">                      ┌──────────────────┐</w:t>
      </w:r>
    </w:p>
    <w:p w:rsidR="00EE10E4" w:rsidRDefault="00EE10E4">
      <w:pPr>
        <w:pStyle w:val="ConsPlusNonformat"/>
        <w:jc w:val="both"/>
      </w:pPr>
      <w:r>
        <w:t xml:space="preserve">                      │    Заявитель     │</w:t>
      </w:r>
    </w:p>
    <w:p w:rsidR="00EE10E4" w:rsidRDefault="00EE10E4">
      <w:pPr>
        <w:pStyle w:val="ConsPlusNonformat"/>
        <w:jc w:val="both"/>
      </w:pPr>
      <w:r>
        <w:t xml:space="preserve">                      └────────┬─────────┘</w:t>
      </w:r>
    </w:p>
    <w:p w:rsidR="00EE10E4" w:rsidRDefault="00EE10E4">
      <w:pPr>
        <w:pStyle w:val="ConsPlusNonformat"/>
        <w:jc w:val="both"/>
      </w:pPr>
      <w:r>
        <w:t xml:space="preserve">                               \/</w:t>
      </w:r>
    </w:p>
    <w:p w:rsidR="00EE10E4" w:rsidRDefault="00EE10E4">
      <w:pPr>
        <w:pStyle w:val="ConsPlusNonformat"/>
        <w:jc w:val="both"/>
      </w:pPr>
      <w:r>
        <w:t xml:space="preserve">               ┌──────────────────────────────────┐</w:t>
      </w:r>
    </w:p>
    <w:p w:rsidR="00EE10E4" w:rsidRDefault="00EE10E4">
      <w:pPr>
        <w:pStyle w:val="ConsPlusNonformat"/>
        <w:jc w:val="both"/>
      </w:pPr>
      <w:r>
        <w:t xml:space="preserve">               │  Подача заявления и документов   │</w:t>
      </w:r>
    </w:p>
    <w:p w:rsidR="00EE10E4" w:rsidRDefault="00EE10E4">
      <w:pPr>
        <w:pStyle w:val="ConsPlusNonformat"/>
        <w:jc w:val="both"/>
      </w:pPr>
      <w:r>
        <w:t xml:space="preserve">               └────────────────┬─────────────────┘</w:t>
      </w:r>
    </w:p>
    <w:p w:rsidR="00EE10E4" w:rsidRDefault="00EE10E4">
      <w:pPr>
        <w:pStyle w:val="ConsPlusNonformat"/>
        <w:jc w:val="both"/>
      </w:pPr>
      <w:r>
        <w:t xml:space="preserve">   ┌──────────┬────────────┬────┴────────────┬─────────────────┐</w:t>
      </w:r>
    </w:p>
    <w:p w:rsidR="00EE10E4" w:rsidRDefault="00EE10E4">
      <w:pPr>
        <w:pStyle w:val="ConsPlusNonformat"/>
        <w:jc w:val="both"/>
      </w:pPr>
      <w:r>
        <w:t xml:space="preserve">   \/         \/           \/                \/                \/</w:t>
      </w:r>
    </w:p>
    <w:p w:rsidR="00EE10E4" w:rsidRDefault="00EE10E4">
      <w:pPr>
        <w:pStyle w:val="ConsPlusNonformat"/>
        <w:jc w:val="both"/>
      </w:pPr>
      <w:r>
        <w:t xml:space="preserve"> ┌──────┐  ┌─────┐  ┌─────────────┐  ┌───────────────────┐  ┌─────┐</w:t>
      </w:r>
    </w:p>
    <w:p w:rsidR="00EE10E4" w:rsidRDefault="00EE10E4">
      <w:pPr>
        <w:pStyle w:val="ConsPlusNonformat"/>
        <w:jc w:val="both"/>
      </w:pPr>
      <w:r>
        <w:t xml:space="preserve"> │Почтой│  │Лично│  │Единый портал│  │Региональный портал│  │ МФЦ │</w:t>
      </w:r>
    </w:p>
    <w:p w:rsidR="00EE10E4" w:rsidRDefault="00EE10E4">
      <w:pPr>
        <w:pStyle w:val="ConsPlusNonformat"/>
        <w:jc w:val="both"/>
      </w:pPr>
      <w:r>
        <w:t xml:space="preserve"> └──────┘  └─────┘  └─────────────┘  └───────────────────┘  └──┬──┘</w:t>
      </w:r>
    </w:p>
    <w:p w:rsidR="00EE10E4" w:rsidRDefault="00EE10E4">
      <w:pPr>
        <w:pStyle w:val="ConsPlusNonformat"/>
        <w:jc w:val="both"/>
      </w:pPr>
      <w:r>
        <w:t xml:space="preserve">                                                               \/</w:t>
      </w:r>
    </w:p>
    <w:p w:rsidR="00EE10E4" w:rsidRDefault="00EE10E4">
      <w:pPr>
        <w:pStyle w:val="ConsPlusNonformat"/>
        <w:jc w:val="both"/>
      </w:pPr>
      <w:r>
        <w:t xml:space="preserve"> ┌─────────────────────────────────────────────────────────────────┐</w:t>
      </w:r>
    </w:p>
    <w:p w:rsidR="00EE10E4" w:rsidRDefault="00EE10E4">
      <w:pPr>
        <w:pStyle w:val="ConsPlusNonformat"/>
        <w:jc w:val="both"/>
      </w:pPr>
      <w:r>
        <w:t xml:space="preserve"> │       Прием и регистрация заявления и документов - 1 день       │</w:t>
      </w:r>
    </w:p>
    <w:p w:rsidR="00EE10E4" w:rsidRDefault="00EE10E4">
      <w:pPr>
        <w:pStyle w:val="ConsPlusNonformat"/>
        <w:jc w:val="both"/>
      </w:pPr>
      <w:r>
        <w:t xml:space="preserve"> └─────────────────────────────────┬───────────────────────────────┘</w:t>
      </w:r>
    </w:p>
    <w:p w:rsidR="00EE10E4" w:rsidRDefault="00EE10E4">
      <w:pPr>
        <w:pStyle w:val="ConsPlusNonformat"/>
        <w:jc w:val="both"/>
      </w:pPr>
      <w:r>
        <w:t xml:space="preserve">                                   \/</w:t>
      </w:r>
    </w:p>
    <w:p w:rsidR="00EE10E4" w:rsidRDefault="00EE10E4">
      <w:pPr>
        <w:pStyle w:val="ConsPlusNonformat"/>
        <w:jc w:val="both"/>
      </w:pPr>
      <w:r>
        <w:t xml:space="preserve"> ┌─────────────────┐  ┌──────────────────────────┐  ┌──────────────────┐</w:t>
      </w:r>
    </w:p>
    <w:p w:rsidR="00EE10E4" w:rsidRDefault="00EE10E4">
      <w:pPr>
        <w:pStyle w:val="ConsPlusNonformat"/>
        <w:jc w:val="both"/>
      </w:pPr>
      <w:r>
        <w:t xml:space="preserve"> │   Организация   │  │   Формирование пакета    │  │    В случаях,    │</w:t>
      </w:r>
    </w:p>
    <w:p w:rsidR="00EE10E4" w:rsidRDefault="00EE10E4">
      <w:pPr>
        <w:pStyle w:val="ConsPlusNonformat"/>
        <w:jc w:val="both"/>
      </w:pPr>
      <w:r>
        <w:t xml:space="preserve"> │межведомственного│  │ документов и информации, │  │  предусмотренных │</w:t>
      </w:r>
    </w:p>
    <w:p w:rsidR="00EE10E4" w:rsidRDefault="00EE10E4">
      <w:pPr>
        <w:pStyle w:val="ConsPlusNonformat"/>
        <w:jc w:val="both"/>
      </w:pPr>
      <w:r>
        <w:t xml:space="preserve"> │ информационного │&lt;─┤  направление вопроса о   ├─&gt;│   </w:t>
      </w:r>
      <w:hyperlink w:anchor="P207" w:history="1">
        <w:r w:rsidRPr="00CF259A">
          <w:t>п. 2.8.1</w:t>
        </w:r>
      </w:hyperlink>
      <w:r w:rsidRPr="00CF259A">
        <w:t xml:space="preserve">,  </w:t>
      </w:r>
      <w:r>
        <w:t xml:space="preserve">    │</w:t>
      </w:r>
    </w:p>
    <w:p w:rsidR="00EE10E4" w:rsidRDefault="00EE10E4">
      <w:pPr>
        <w:pStyle w:val="ConsPlusNonformat"/>
        <w:jc w:val="both"/>
      </w:pPr>
      <w:r>
        <w:t xml:space="preserve"> │ взаимодействия -│  │предоставлении разрешения │  │    подготовка    │</w:t>
      </w:r>
    </w:p>
    <w:p w:rsidR="00EE10E4" w:rsidRDefault="00EE10E4">
      <w:pPr>
        <w:pStyle w:val="ConsPlusNonformat"/>
        <w:jc w:val="both"/>
      </w:pPr>
      <w:r>
        <w:t xml:space="preserve"> │ 3 рабочих дней, │  │на условно разрешенный вид│  │  мотивированного │</w:t>
      </w:r>
    </w:p>
    <w:p w:rsidR="00EE10E4" w:rsidRDefault="00EE10E4">
      <w:pPr>
        <w:pStyle w:val="ConsPlusNonformat"/>
        <w:jc w:val="both"/>
      </w:pPr>
      <w:r>
        <w:t xml:space="preserve"> │     со дня,     │  │ использования земельного │  │      отказа      │</w:t>
      </w:r>
    </w:p>
    <w:p w:rsidR="00EE10E4" w:rsidRDefault="00EE10E4">
      <w:pPr>
        <w:pStyle w:val="ConsPlusNonformat"/>
        <w:jc w:val="both"/>
      </w:pPr>
      <w:r>
        <w:t xml:space="preserve"> │   следующего    │  │   участка или объекта    │  │ в предоставлении │</w:t>
      </w:r>
    </w:p>
    <w:p w:rsidR="00EE10E4" w:rsidRDefault="00EE10E4">
      <w:pPr>
        <w:pStyle w:val="ConsPlusNonformat"/>
        <w:jc w:val="both"/>
      </w:pPr>
      <w:r>
        <w:t xml:space="preserve"> │     за днем     │  │капитального строительства│  │    разрешения    │</w:t>
      </w:r>
    </w:p>
    <w:p w:rsidR="00EE10E4" w:rsidRDefault="00EE10E4">
      <w:pPr>
        <w:pStyle w:val="ConsPlusNonformat"/>
        <w:jc w:val="both"/>
      </w:pPr>
      <w:r>
        <w:t xml:space="preserve"> │   регистрации   │  │  на Комиссию - 20 дней   │  │    на условно    │</w:t>
      </w:r>
    </w:p>
    <w:p w:rsidR="00EE10E4" w:rsidRDefault="00EE10E4">
      <w:pPr>
        <w:pStyle w:val="ConsPlusNonformat"/>
        <w:jc w:val="both"/>
      </w:pPr>
      <w:r>
        <w:t xml:space="preserve"> │    заявления    │  └─────────────┬────────────┘  │ разрешенный вид  │</w:t>
      </w:r>
    </w:p>
    <w:p w:rsidR="00EE10E4" w:rsidRDefault="00EE10E4">
      <w:pPr>
        <w:pStyle w:val="ConsPlusNonformat"/>
        <w:jc w:val="both"/>
      </w:pPr>
      <w:r>
        <w:t xml:space="preserve"> └─────────────────┘                │               │   использования  │</w:t>
      </w:r>
    </w:p>
    <w:p w:rsidR="00EE10E4" w:rsidRDefault="00EE10E4">
      <w:pPr>
        <w:pStyle w:val="ConsPlusNonformat"/>
        <w:jc w:val="both"/>
      </w:pPr>
      <w:r>
        <w:t xml:space="preserve">                                    │               │земельного участка│</w:t>
      </w:r>
    </w:p>
    <w:p w:rsidR="00EE10E4" w:rsidRDefault="00EE10E4">
      <w:pPr>
        <w:pStyle w:val="ConsPlusNonformat"/>
        <w:jc w:val="both"/>
      </w:pPr>
      <w:r>
        <w:t xml:space="preserve">                                    │               │   или объекта    │</w:t>
      </w:r>
    </w:p>
    <w:p w:rsidR="00EE10E4" w:rsidRDefault="00EE10E4">
      <w:pPr>
        <w:pStyle w:val="ConsPlusNonformat"/>
        <w:jc w:val="both"/>
      </w:pPr>
      <w:r>
        <w:t xml:space="preserve">                                    │               │   капитального   │</w:t>
      </w:r>
    </w:p>
    <w:p w:rsidR="00EE10E4" w:rsidRDefault="00EE10E4">
      <w:pPr>
        <w:pStyle w:val="ConsPlusNonformat"/>
        <w:jc w:val="both"/>
      </w:pPr>
      <w:r>
        <w:t xml:space="preserve">                                    │               │  строительства   │</w:t>
      </w:r>
    </w:p>
    <w:p w:rsidR="00EE10E4" w:rsidRDefault="00EE10E4">
      <w:pPr>
        <w:pStyle w:val="ConsPlusNonformat"/>
        <w:jc w:val="both"/>
      </w:pPr>
      <w:r>
        <w:t xml:space="preserve">                                    \/              └──────────────────┘</w:t>
      </w:r>
    </w:p>
    <w:p w:rsidR="00EE10E4" w:rsidRDefault="00EE10E4">
      <w:pPr>
        <w:pStyle w:val="ConsPlusNonformat"/>
        <w:jc w:val="both"/>
      </w:pPr>
      <w:r>
        <w:t xml:space="preserve">             ┌───────────────────────────────────┐</w:t>
      </w:r>
    </w:p>
    <w:p w:rsidR="00EE10E4" w:rsidRDefault="00EE10E4">
      <w:pPr>
        <w:pStyle w:val="ConsPlusNonformat"/>
        <w:jc w:val="both"/>
      </w:pPr>
      <w:r>
        <w:t xml:space="preserve">             │Рассмотрение на заседании Комиссии │  ┌──────────────────┐</w:t>
      </w:r>
    </w:p>
    <w:p w:rsidR="00EE10E4" w:rsidRDefault="00EE10E4">
      <w:pPr>
        <w:pStyle w:val="ConsPlusNonformat"/>
        <w:jc w:val="both"/>
      </w:pPr>
      <w:r>
        <w:t xml:space="preserve">             │вопроса о предоставлении разрешения│  │    В случае,     │</w:t>
      </w:r>
    </w:p>
    <w:p w:rsidR="00EE10E4" w:rsidRDefault="00EE10E4">
      <w:pPr>
        <w:pStyle w:val="ConsPlusNonformat"/>
        <w:jc w:val="both"/>
      </w:pPr>
      <w:r>
        <w:t xml:space="preserve">             │    на условно разрешенный вид     ├─&gt;│ предусмотренном  │</w:t>
      </w:r>
    </w:p>
    <w:p w:rsidR="00EE10E4" w:rsidRDefault="00EE10E4">
      <w:pPr>
        <w:pStyle w:val="ConsPlusNonformat"/>
        <w:jc w:val="both"/>
      </w:pPr>
      <w:r>
        <w:t xml:space="preserve">             │ использования земельного участка  │  │</w:t>
      </w:r>
      <w:hyperlink w:anchor="P213" w:history="1">
        <w:r w:rsidRPr="00CF259A">
          <w:t>подпунктом 2.8.2</w:t>
        </w:r>
      </w:hyperlink>
      <w:r w:rsidRPr="00CF259A">
        <w:t>,</w:t>
      </w:r>
      <w:r>
        <w:t xml:space="preserve"> │</w:t>
      </w:r>
    </w:p>
    <w:p w:rsidR="00EE10E4" w:rsidRDefault="00EE10E4">
      <w:pPr>
        <w:pStyle w:val="ConsPlusNonformat"/>
        <w:jc w:val="both"/>
      </w:pPr>
      <w:r>
        <w:t xml:space="preserve">             │      или объекта капитального     │  │Комиссия принимает│</w:t>
      </w:r>
    </w:p>
    <w:p w:rsidR="00EE10E4" w:rsidRDefault="00EE10E4">
      <w:pPr>
        <w:pStyle w:val="ConsPlusNonformat"/>
        <w:jc w:val="both"/>
      </w:pPr>
      <w:r>
        <w:t xml:space="preserve">             │      строительства - 14 дней      │  │решение об отказе │</w:t>
      </w:r>
    </w:p>
    <w:p w:rsidR="00EE10E4" w:rsidRDefault="00EE10E4">
      <w:pPr>
        <w:pStyle w:val="ConsPlusNonformat"/>
        <w:jc w:val="both"/>
      </w:pPr>
      <w:r>
        <w:t xml:space="preserve">             └───────────────────────┬───────────┘  │ в предоставлении │</w:t>
      </w:r>
    </w:p>
    <w:p w:rsidR="00EE10E4" w:rsidRDefault="00EE10E4">
      <w:pPr>
        <w:pStyle w:val="ConsPlusNonformat"/>
        <w:jc w:val="both"/>
      </w:pPr>
      <w:r>
        <w:t xml:space="preserve">                                     \/             │    разрешения    │</w:t>
      </w:r>
    </w:p>
    <w:p w:rsidR="00EE10E4" w:rsidRDefault="00EE10E4">
      <w:pPr>
        <w:pStyle w:val="ConsPlusNonformat"/>
        <w:jc w:val="both"/>
      </w:pPr>
      <w:r>
        <w:t xml:space="preserve"> ┌─────────────────────────────────────────────┐    │    на условно    │</w:t>
      </w:r>
    </w:p>
    <w:p w:rsidR="00EE10E4" w:rsidRDefault="00EE10E4">
      <w:pPr>
        <w:pStyle w:val="ConsPlusNonformat"/>
        <w:jc w:val="both"/>
      </w:pPr>
      <w:r>
        <w:t xml:space="preserve"> │Организация и проведение публичных слушаний, │    │ разрешенный вид  │</w:t>
      </w:r>
    </w:p>
    <w:p w:rsidR="00EE10E4" w:rsidRDefault="00EE10E4">
      <w:pPr>
        <w:pStyle w:val="ConsPlusNonformat"/>
        <w:jc w:val="both"/>
      </w:pPr>
      <w:r>
        <w:t xml:space="preserve"> │подготовка заключения о результатах публичных│    │  использования   │</w:t>
      </w:r>
    </w:p>
    <w:p w:rsidR="00EE10E4" w:rsidRDefault="00EE10E4">
      <w:pPr>
        <w:pStyle w:val="ConsPlusNonformat"/>
        <w:jc w:val="both"/>
      </w:pPr>
      <w:r>
        <w:t xml:space="preserve"> │слушаний по вопросу предоставления разрешения│    │земельного участка│</w:t>
      </w:r>
    </w:p>
    <w:p w:rsidR="00EE10E4" w:rsidRDefault="00EE10E4">
      <w:pPr>
        <w:pStyle w:val="ConsPlusNonformat"/>
        <w:jc w:val="both"/>
      </w:pPr>
      <w:r>
        <w:t xml:space="preserve"> │  на условно разрешенный вид использования   │    │   или объекта    │</w:t>
      </w:r>
    </w:p>
    <w:p w:rsidR="00EE10E4" w:rsidRDefault="00EE10E4">
      <w:pPr>
        <w:pStyle w:val="ConsPlusNonformat"/>
        <w:jc w:val="both"/>
      </w:pPr>
      <w:r>
        <w:t xml:space="preserve"> │ земельного участка или объекта капитального │    │   капитального   │</w:t>
      </w:r>
    </w:p>
    <w:p w:rsidR="00EE10E4" w:rsidRDefault="00EE10E4">
      <w:pPr>
        <w:pStyle w:val="ConsPlusNonformat"/>
        <w:jc w:val="both"/>
      </w:pPr>
      <w:r>
        <w:t xml:space="preserve"> │   строительства и опубликование - 50 дней   │    │  строительства   │</w:t>
      </w:r>
    </w:p>
    <w:p w:rsidR="00EE10E4" w:rsidRDefault="00EE10E4">
      <w:pPr>
        <w:pStyle w:val="ConsPlusNonformat"/>
        <w:jc w:val="both"/>
      </w:pPr>
      <w:r>
        <w:t xml:space="preserve"> └────────────────────────────────────┬────────┘    └─────────┬────────┘</w:t>
      </w:r>
    </w:p>
    <w:p w:rsidR="00EE10E4" w:rsidRDefault="00EE10E4">
      <w:pPr>
        <w:pStyle w:val="ConsPlusNonformat"/>
        <w:jc w:val="both"/>
      </w:pPr>
      <w:r>
        <w:t xml:space="preserve">                                      \/    ┌────────────┐    │</w:t>
      </w:r>
    </w:p>
    <w:p w:rsidR="00EE10E4" w:rsidRPr="00E805CA" w:rsidRDefault="00EE10E4">
      <w:pPr>
        <w:pStyle w:val="ConsPlusNonformat"/>
        <w:jc w:val="both"/>
        <w:rPr>
          <w:rFonts w:cs="Times New Roman"/>
        </w:rPr>
      </w:pPr>
    </w:p>
    <w:p w:rsidR="00EE10E4" w:rsidRPr="00E805CA" w:rsidRDefault="00EE10E4">
      <w:pPr>
        <w:pStyle w:val="ConsPlusNonformat"/>
        <w:jc w:val="both"/>
        <w:rPr>
          <w:rFonts w:cs="Times New Roman"/>
        </w:rPr>
      </w:pPr>
    </w:p>
    <w:p w:rsidR="00EE10E4" w:rsidRPr="00E805CA" w:rsidRDefault="00EE10E4">
      <w:pPr>
        <w:pStyle w:val="ConsPlusNonformat"/>
        <w:jc w:val="both"/>
        <w:rPr>
          <w:rFonts w:cs="Times New Roman"/>
        </w:rPr>
      </w:pPr>
    </w:p>
    <w:p w:rsidR="00EE10E4" w:rsidRPr="00E805CA" w:rsidRDefault="00EE10E4">
      <w:pPr>
        <w:pStyle w:val="ConsPlusNonformat"/>
        <w:jc w:val="both"/>
        <w:rPr>
          <w:rFonts w:cs="Times New Roman"/>
        </w:rPr>
      </w:pPr>
    </w:p>
    <w:p w:rsidR="00EE10E4" w:rsidRPr="00E805CA" w:rsidRDefault="00EE10E4">
      <w:pPr>
        <w:pStyle w:val="ConsPlusNonformat"/>
        <w:jc w:val="both"/>
        <w:rPr>
          <w:rFonts w:cs="Times New Roman"/>
        </w:rPr>
      </w:pPr>
    </w:p>
    <w:p w:rsidR="00EE10E4" w:rsidRDefault="00EE10E4">
      <w:pPr>
        <w:pStyle w:val="ConsPlusNonformat"/>
        <w:jc w:val="both"/>
      </w:pPr>
      <w:r>
        <w:t xml:space="preserve">                ┌──────────────────────┴──┐         │    │</w:t>
      </w:r>
    </w:p>
    <w:p w:rsidR="00EE10E4" w:rsidRDefault="00EE10E4">
      <w:pPr>
        <w:pStyle w:val="ConsPlusNonformat"/>
        <w:jc w:val="both"/>
      </w:pPr>
      <w:r>
        <w:t xml:space="preserve">         ┌───────────┤Рассмотрение на заседании│         \/   \/</w:t>
      </w:r>
    </w:p>
    <w:p w:rsidR="00EE10E4" w:rsidRDefault="00EE10E4">
      <w:pPr>
        <w:pStyle w:val="ConsPlusNonformat"/>
        <w:jc w:val="both"/>
      </w:pPr>
      <w:r>
        <w:t xml:space="preserve"> ┌───────┴───────┐   │   Комиссии заключения   │  ┌────────────────────┐</w:t>
      </w:r>
    </w:p>
    <w:p w:rsidR="00EE10E4" w:rsidRDefault="00EE10E4">
      <w:pPr>
        <w:pStyle w:val="ConsPlusNonformat"/>
        <w:jc w:val="both"/>
      </w:pPr>
      <w:r>
        <w:t xml:space="preserve"> │  Подготовка   │   │ о проведении публичных  │  │ Подготовка отказа  │</w:t>
      </w:r>
    </w:p>
    <w:p w:rsidR="00EE10E4" w:rsidRDefault="00EE10E4">
      <w:pPr>
        <w:pStyle w:val="ConsPlusNonformat"/>
        <w:jc w:val="both"/>
      </w:pPr>
      <w:r>
        <w:t xml:space="preserve"> │  разрешения   │   │   слушаний по вопросу   │  │  в предоставлении  │</w:t>
      </w:r>
    </w:p>
    <w:p w:rsidR="00EE10E4" w:rsidRDefault="00EE10E4">
      <w:pPr>
        <w:pStyle w:val="ConsPlusNonformat"/>
        <w:jc w:val="both"/>
      </w:pPr>
      <w:r>
        <w:t xml:space="preserve"> │  на условно   │   │предоставления разрешения│  │   разрешения на    │</w:t>
      </w:r>
    </w:p>
    <w:p w:rsidR="00EE10E4" w:rsidRDefault="00EE10E4">
      <w:pPr>
        <w:pStyle w:val="ConsPlusNonformat"/>
        <w:jc w:val="both"/>
      </w:pPr>
      <w:r>
        <w:t xml:space="preserve"> │разрешенный вид│   │ на условно разрешенный  │  │условно разрешенный │</w:t>
      </w:r>
    </w:p>
    <w:p w:rsidR="00EE10E4" w:rsidRDefault="00EE10E4">
      <w:pPr>
        <w:pStyle w:val="ConsPlusNonformat"/>
        <w:jc w:val="both"/>
      </w:pPr>
      <w:r>
        <w:t xml:space="preserve"> │ использования │   │    вид использования    │  │ вид использования  │</w:t>
      </w:r>
    </w:p>
    <w:p w:rsidR="00EE10E4" w:rsidRDefault="00EE10E4">
      <w:pPr>
        <w:pStyle w:val="ConsPlusNonformat"/>
        <w:jc w:val="both"/>
      </w:pPr>
      <w:r>
        <w:t xml:space="preserve"> │   земельного  │   │ земельного участка или  │  │ земельного участка │</w:t>
      </w:r>
    </w:p>
    <w:p w:rsidR="00EE10E4" w:rsidRDefault="00EE10E4">
      <w:pPr>
        <w:pStyle w:val="ConsPlusNonformat"/>
        <w:jc w:val="both"/>
      </w:pPr>
      <w:r>
        <w:t xml:space="preserve"> │  участка или  │   │  объекта капитального   │  │    или объекта     │</w:t>
      </w:r>
    </w:p>
    <w:p w:rsidR="00EE10E4" w:rsidRDefault="00EE10E4">
      <w:pPr>
        <w:pStyle w:val="ConsPlusNonformat"/>
        <w:jc w:val="both"/>
      </w:pPr>
      <w:r>
        <w:t xml:space="preserve"> │    объекта    │   │ строительства - 14 дней │  │    капитального    │</w:t>
      </w:r>
    </w:p>
    <w:p w:rsidR="00EE10E4" w:rsidRDefault="00EE10E4">
      <w:pPr>
        <w:pStyle w:val="ConsPlusNonformat"/>
        <w:jc w:val="both"/>
      </w:pPr>
      <w:r>
        <w:t xml:space="preserve"> │ капитального  │   └─────────────────────────┘  │   строительства -  │</w:t>
      </w:r>
    </w:p>
    <w:p w:rsidR="00EE10E4" w:rsidRDefault="00EE10E4">
      <w:pPr>
        <w:pStyle w:val="ConsPlusNonformat"/>
        <w:jc w:val="both"/>
      </w:pPr>
      <w:r>
        <w:t xml:space="preserve"> │строительства -│                                │       21 день      │</w:t>
      </w:r>
    </w:p>
    <w:p w:rsidR="00EE10E4" w:rsidRDefault="00EE10E4">
      <w:pPr>
        <w:pStyle w:val="ConsPlusNonformat"/>
        <w:jc w:val="both"/>
      </w:pPr>
      <w:r>
        <w:t xml:space="preserve"> │    21 день    │                                └──────────┬─────────┘</w:t>
      </w:r>
    </w:p>
    <w:p w:rsidR="00EE10E4" w:rsidRDefault="00EE10E4">
      <w:pPr>
        <w:pStyle w:val="ConsPlusNonformat"/>
        <w:jc w:val="both"/>
      </w:pPr>
      <w:r>
        <w:t xml:space="preserve"> └───────┬───────┘                                           │</w:t>
      </w:r>
    </w:p>
    <w:p w:rsidR="00EE10E4" w:rsidRDefault="00EE10E4">
      <w:pPr>
        <w:pStyle w:val="ConsPlusNonformat"/>
        <w:jc w:val="both"/>
      </w:pPr>
      <w:r>
        <w:t xml:space="preserve">         └──────────────────────────┬────────────────────────┘</w:t>
      </w:r>
    </w:p>
    <w:p w:rsidR="00EE10E4" w:rsidRDefault="00EE10E4">
      <w:pPr>
        <w:pStyle w:val="ConsPlusNonformat"/>
        <w:jc w:val="both"/>
      </w:pPr>
      <w:r>
        <w:t xml:space="preserve">                                    \/</w:t>
      </w:r>
    </w:p>
    <w:p w:rsidR="00EE10E4" w:rsidRDefault="00EE10E4">
      <w:pPr>
        <w:pStyle w:val="ConsPlusNonformat"/>
        <w:jc w:val="both"/>
      </w:pPr>
      <w:r>
        <w:t xml:space="preserve"> ┌─────────────────────────────────────────────────────────────────────┐</w:t>
      </w:r>
    </w:p>
    <w:p w:rsidR="00EE10E4" w:rsidRDefault="00EE10E4">
      <w:pPr>
        <w:pStyle w:val="ConsPlusNonformat"/>
        <w:jc w:val="both"/>
      </w:pPr>
      <w:r>
        <w:t xml:space="preserve"> │Выдача разрешения на условно разрешенный вид использования земельного│</w:t>
      </w:r>
    </w:p>
    <w:p w:rsidR="00EE10E4" w:rsidRDefault="00EE10E4">
      <w:pPr>
        <w:pStyle w:val="ConsPlusNonformat"/>
        <w:jc w:val="both"/>
      </w:pPr>
      <w:r>
        <w:t xml:space="preserve"> │      участка или объекта капитального строительства либо отказа     │</w:t>
      </w:r>
    </w:p>
    <w:p w:rsidR="00EE10E4" w:rsidRDefault="00EE10E4">
      <w:pPr>
        <w:pStyle w:val="ConsPlusNonformat"/>
        <w:jc w:val="both"/>
      </w:pPr>
      <w:r>
        <w:t xml:space="preserve"> │в предоставлении разрешения на условно разрешенный вид использования │</w:t>
      </w:r>
    </w:p>
    <w:p w:rsidR="00EE10E4" w:rsidRDefault="00EE10E4">
      <w:pPr>
        <w:pStyle w:val="ConsPlusNonformat"/>
        <w:jc w:val="both"/>
      </w:pPr>
      <w:r>
        <w:t xml:space="preserve"> │  земельного участка или объекта капитального строительства - 2 дня  │</w:t>
      </w:r>
    </w:p>
    <w:p w:rsidR="00EE10E4" w:rsidRDefault="00EE10E4">
      <w:pPr>
        <w:pStyle w:val="ConsPlusNonformat"/>
        <w:jc w:val="both"/>
      </w:pPr>
      <w:r>
        <w:t xml:space="preserve"> └─────────────────────────────────────────────────────────────────────┘</w:t>
      </w:r>
    </w:p>
    <w:p w:rsidR="00EE10E4" w:rsidRDefault="00EE10E4">
      <w:pPr>
        <w:pStyle w:val="ConsPlusNormal"/>
        <w:ind w:firstLine="540"/>
        <w:jc w:val="both"/>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Default="00EE10E4">
      <w:pPr>
        <w:pStyle w:val="ConsPlusNormal"/>
        <w:jc w:val="right"/>
      </w:pPr>
    </w:p>
    <w:p w:rsidR="00EE10E4" w:rsidRPr="00E805CA" w:rsidRDefault="00EE10E4">
      <w:pPr>
        <w:pStyle w:val="ConsPlusNormal"/>
        <w:jc w:val="right"/>
        <w:rPr>
          <w:rFonts w:ascii="Times New Roman" w:hAnsi="Times New Roman" w:cs="Times New Roman"/>
        </w:rPr>
      </w:pPr>
    </w:p>
    <w:p w:rsidR="00EE10E4" w:rsidRPr="006522F0" w:rsidRDefault="00EE10E4">
      <w:pPr>
        <w:pStyle w:val="ConsPlusNormal"/>
        <w:jc w:val="right"/>
        <w:rPr>
          <w:rFonts w:ascii="Times New Roman" w:hAnsi="Times New Roman" w:cs="Times New Roman"/>
        </w:rPr>
      </w:pPr>
      <w:bookmarkStart w:id="13" w:name="_GoBack"/>
      <w:bookmarkEnd w:id="13"/>
      <w:r w:rsidRPr="006522F0">
        <w:rPr>
          <w:rFonts w:ascii="Times New Roman" w:hAnsi="Times New Roman" w:cs="Times New Roman"/>
        </w:rPr>
        <w:t>Приложение 2</w:t>
      </w:r>
    </w:p>
    <w:p w:rsidR="00EE10E4" w:rsidRPr="006522F0" w:rsidRDefault="00EE10E4" w:rsidP="00CF259A">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EE10E4" w:rsidRPr="006522F0" w:rsidRDefault="00EE10E4">
      <w:pPr>
        <w:pStyle w:val="ConsPlusNormal"/>
        <w:jc w:val="right"/>
        <w:rPr>
          <w:rFonts w:ascii="Times New Roman" w:hAnsi="Times New Roman" w:cs="Times New Roman"/>
        </w:rPr>
      </w:pPr>
    </w:p>
    <w:p w:rsidR="00EE10E4" w:rsidRPr="00E805CA" w:rsidRDefault="00EE10E4">
      <w:pPr>
        <w:pStyle w:val="ConsPlusNormal"/>
        <w:jc w:val="center"/>
        <w:rPr>
          <w:rFonts w:ascii="Times New Roman" w:hAnsi="Times New Roman" w:cs="Times New Roman"/>
        </w:rPr>
      </w:pPr>
      <w:bookmarkStart w:id="14" w:name="P558"/>
      <w:bookmarkEnd w:id="14"/>
    </w:p>
    <w:p w:rsidR="00EE10E4" w:rsidRPr="006522F0" w:rsidRDefault="00EE10E4">
      <w:pPr>
        <w:pStyle w:val="ConsPlusNormal"/>
        <w:jc w:val="center"/>
        <w:rPr>
          <w:rFonts w:ascii="Times New Roman" w:hAnsi="Times New Roman" w:cs="Times New Roman"/>
        </w:rPr>
      </w:pPr>
      <w:r w:rsidRPr="006522F0">
        <w:rPr>
          <w:rFonts w:ascii="Times New Roman" w:hAnsi="Times New Roman" w:cs="Times New Roman"/>
        </w:rPr>
        <w:t>ФОРМА ЗАЯВЛЕНИЯ</w:t>
      </w:r>
    </w:p>
    <w:p w:rsidR="00EE10E4" w:rsidRPr="006522F0" w:rsidRDefault="00EE10E4">
      <w:pPr>
        <w:pStyle w:val="ConsPlusNormal"/>
        <w:jc w:val="center"/>
        <w:rPr>
          <w:rFonts w:ascii="Times New Roman" w:hAnsi="Times New Roman" w:cs="Times New Roman"/>
        </w:rPr>
      </w:pPr>
      <w:r w:rsidRPr="006522F0">
        <w:rPr>
          <w:rFonts w:ascii="Times New Roman" w:hAnsi="Times New Roman" w:cs="Times New Roman"/>
        </w:rPr>
        <w:t>О ПРЕДОСТАВЛЕНИИ РАЗРЕШЕНИЯ НА УСЛОВНО РАЗРЕШЕННЫЙ</w:t>
      </w:r>
    </w:p>
    <w:p w:rsidR="00EE10E4" w:rsidRPr="006522F0" w:rsidRDefault="00EE10E4">
      <w:pPr>
        <w:pStyle w:val="ConsPlusNormal"/>
        <w:jc w:val="center"/>
        <w:rPr>
          <w:rFonts w:ascii="Times New Roman" w:hAnsi="Times New Roman" w:cs="Times New Roman"/>
        </w:rPr>
      </w:pPr>
      <w:r w:rsidRPr="006522F0">
        <w:rPr>
          <w:rFonts w:ascii="Times New Roman" w:hAnsi="Times New Roman" w:cs="Times New Roman"/>
        </w:rPr>
        <w:t>ВИД ИСПОЛЬЗОВАНИЯ ЗЕМЕЛЬНОГО УЧАСТКА ИЛИ ОБЪЕКТА</w:t>
      </w:r>
    </w:p>
    <w:p w:rsidR="00EE10E4" w:rsidRPr="006522F0" w:rsidRDefault="00EE10E4">
      <w:pPr>
        <w:pStyle w:val="ConsPlusNormal"/>
        <w:jc w:val="center"/>
        <w:rPr>
          <w:rFonts w:ascii="Times New Roman" w:hAnsi="Times New Roman" w:cs="Times New Roman"/>
        </w:rPr>
      </w:pPr>
      <w:r w:rsidRPr="006522F0">
        <w:rPr>
          <w:rFonts w:ascii="Times New Roman" w:hAnsi="Times New Roman" w:cs="Times New Roman"/>
        </w:rPr>
        <w:t>КАПИТАЛЬНОГО СТРОИТЕЛЬСТВА</w:t>
      </w:r>
    </w:p>
    <w:p w:rsidR="00EE10E4" w:rsidRDefault="00EE10E4">
      <w:pPr>
        <w:pStyle w:val="ConsPlusNormal"/>
        <w:jc w:val="center"/>
      </w:pPr>
    </w:p>
    <w:p w:rsidR="00EE10E4" w:rsidRDefault="00EE10E4"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Главе администрации  </w:t>
      </w:r>
    </w:p>
    <w:p w:rsidR="00EE10E4" w:rsidRPr="006522F0" w:rsidRDefault="00EE10E4"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муниципального образования </w:t>
      </w:r>
    </w:p>
    <w:p w:rsidR="00EE10E4" w:rsidRPr="006522F0" w:rsidRDefault="00EE10E4" w:rsidP="009A161E">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w:t>
      </w:r>
      <w:r>
        <w:rPr>
          <w:rFonts w:ascii="Times New Roman" w:hAnsi="Times New Roman" w:cs="Times New Roman"/>
          <w:sz w:val="24"/>
          <w:szCs w:val="24"/>
        </w:rPr>
        <w:t>Заволжский сельсовет</w:t>
      </w:r>
      <w:r w:rsidRPr="006522F0">
        <w:rPr>
          <w:rFonts w:ascii="Times New Roman" w:hAnsi="Times New Roman" w:cs="Times New Roman"/>
          <w:sz w:val="24"/>
          <w:szCs w:val="24"/>
        </w:rPr>
        <w:t>»</w:t>
      </w:r>
    </w:p>
    <w:p w:rsidR="00EE10E4" w:rsidRPr="006522F0" w:rsidRDefault="00EE10E4"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w:t>
      </w:r>
    </w:p>
    <w:p w:rsidR="00EE10E4" w:rsidRPr="006522F0" w:rsidRDefault="00EE10E4" w:rsidP="006522F0">
      <w:pPr>
        <w:pStyle w:val="ConsPlusNonformat"/>
        <w:ind w:left="5529"/>
        <w:jc w:val="right"/>
        <w:rPr>
          <w:rFonts w:ascii="Times New Roman" w:hAnsi="Times New Roman" w:cs="Times New Roman"/>
          <w:sz w:val="24"/>
          <w:szCs w:val="24"/>
        </w:rPr>
      </w:pPr>
      <w:r>
        <w:rPr>
          <w:rFonts w:ascii="Times New Roman" w:hAnsi="Times New Roman" w:cs="Times New Roman"/>
          <w:sz w:val="24"/>
          <w:szCs w:val="24"/>
        </w:rPr>
        <w:t>____</w:t>
      </w:r>
      <w:r w:rsidRPr="006522F0">
        <w:rPr>
          <w:rFonts w:ascii="Times New Roman" w:hAnsi="Times New Roman" w:cs="Times New Roman"/>
          <w:sz w:val="24"/>
          <w:szCs w:val="24"/>
        </w:rPr>
        <w:t>__________________________</w:t>
      </w:r>
    </w:p>
    <w:p w:rsidR="00EE10E4" w:rsidRPr="006522F0" w:rsidRDefault="00EE10E4"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(фамилия, имя, отчество</w:t>
      </w:r>
    </w:p>
    <w:p w:rsidR="00EE10E4" w:rsidRPr="006522F0" w:rsidRDefault="00EE10E4"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w:t>
      </w:r>
      <w:r>
        <w:rPr>
          <w:rFonts w:ascii="Times New Roman" w:hAnsi="Times New Roman" w:cs="Times New Roman"/>
          <w:sz w:val="24"/>
          <w:szCs w:val="24"/>
        </w:rPr>
        <w:t>__</w:t>
      </w:r>
      <w:r w:rsidRPr="006522F0">
        <w:rPr>
          <w:rFonts w:ascii="Times New Roman" w:hAnsi="Times New Roman" w:cs="Times New Roman"/>
          <w:sz w:val="24"/>
          <w:szCs w:val="24"/>
        </w:rPr>
        <w:t>___________________________,</w:t>
      </w:r>
    </w:p>
    <w:p w:rsidR="00EE10E4" w:rsidRPr="006522F0" w:rsidRDefault="00EE10E4"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полностью)</w:t>
      </w:r>
    </w:p>
    <w:p w:rsidR="00EE10E4" w:rsidRPr="006522F0" w:rsidRDefault="00EE10E4"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проживающего(ей) по адресу:</w:t>
      </w:r>
    </w:p>
    <w:p w:rsidR="00EE10E4" w:rsidRPr="006522F0" w:rsidRDefault="00EE10E4"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w:t>
      </w:r>
      <w:r>
        <w:rPr>
          <w:rFonts w:ascii="Times New Roman" w:hAnsi="Times New Roman" w:cs="Times New Roman"/>
          <w:sz w:val="24"/>
          <w:szCs w:val="24"/>
        </w:rPr>
        <w:t>_</w:t>
      </w:r>
      <w:r w:rsidRPr="006522F0">
        <w:rPr>
          <w:rFonts w:ascii="Times New Roman" w:hAnsi="Times New Roman" w:cs="Times New Roman"/>
          <w:sz w:val="24"/>
          <w:szCs w:val="24"/>
        </w:rPr>
        <w:t>___________________________</w:t>
      </w:r>
    </w:p>
    <w:p w:rsidR="00EE10E4" w:rsidRPr="006522F0" w:rsidRDefault="00EE10E4"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 xml:space="preserve">                                              ___</w:t>
      </w:r>
      <w:r>
        <w:rPr>
          <w:rFonts w:ascii="Times New Roman" w:hAnsi="Times New Roman" w:cs="Times New Roman"/>
          <w:sz w:val="24"/>
          <w:szCs w:val="24"/>
        </w:rPr>
        <w:t>_</w:t>
      </w:r>
      <w:r w:rsidRPr="006522F0">
        <w:rPr>
          <w:rFonts w:ascii="Times New Roman" w:hAnsi="Times New Roman" w:cs="Times New Roman"/>
          <w:sz w:val="24"/>
          <w:szCs w:val="24"/>
        </w:rPr>
        <w:t>__________________________</w:t>
      </w:r>
    </w:p>
    <w:p w:rsidR="00EE10E4" w:rsidRPr="006522F0" w:rsidRDefault="00EE10E4" w:rsidP="006522F0">
      <w:pPr>
        <w:pStyle w:val="ConsPlusNonformat"/>
        <w:jc w:val="right"/>
        <w:rPr>
          <w:rFonts w:ascii="Times New Roman" w:hAnsi="Times New Roman" w:cs="Times New Roman"/>
          <w:sz w:val="24"/>
          <w:szCs w:val="24"/>
        </w:rPr>
      </w:pPr>
      <w:r w:rsidRPr="006522F0">
        <w:rPr>
          <w:rFonts w:ascii="Times New Roman" w:hAnsi="Times New Roman" w:cs="Times New Roman"/>
          <w:sz w:val="24"/>
          <w:szCs w:val="24"/>
        </w:rPr>
        <w:t>телефон: __</w:t>
      </w:r>
      <w:r>
        <w:rPr>
          <w:rFonts w:ascii="Times New Roman" w:hAnsi="Times New Roman" w:cs="Times New Roman"/>
          <w:sz w:val="24"/>
          <w:szCs w:val="24"/>
        </w:rPr>
        <w:t>__</w:t>
      </w:r>
      <w:r w:rsidRPr="006522F0">
        <w:rPr>
          <w:rFonts w:ascii="Times New Roman" w:hAnsi="Times New Roman" w:cs="Times New Roman"/>
          <w:sz w:val="24"/>
          <w:szCs w:val="24"/>
        </w:rPr>
        <w:t>__________________</w:t>
      </w:r>
    </w:p>
    <w:p w:rsidR="00EE10E4" w:rsidRPr="006522F0" w:rsidRDefault="00EE10E4">
      <w:pPr>
        <w:pStyle w:val="ConsPlusNonformat"/>
        <w:jc w:val="both"/>
        <w:rPr>
          <w:rFonts w:ascii="Times New Roman" w:hAnsi="Times New Roman" w:cs="Times New Roman"/>
          <w:sz w:val="24"/>
          <w:szCs w:val="24"/>
        </w:rPr>
      </w:pPr>
    </w:p>
    <w:p w:rsidR="00EE10E4" w:rsidRPr="006522F0" w:rsidRDefault="00EE10E4" w:rsidP="006522F0">
      <w:pPr>
        <w:pStyle w:val="ConsPlusNonformat"/>
        <w:jc w:val="center"/>
        <w:rPr>
          <w:rFonts w:ascii="Times New Roman" w:hAnsi="Times New Roman" w:cs="Times New Roman"/>
          <w:sz w:val="24"/>
          <w:szCs w:val="24"/>
        </w:rPr>
      </w:pPr>
      <w:r w:rsidRPr="006522F0">
        <w:rPr>
          <w:rFonts w:ascii="Times New Roman" w:hAnsi="Times New Roman" w:cs="Times New Roman"/>
          <w:sz w:val="24"/>
          <w:szCs w:val="24"/>
        </w:rPr>
        <w:t>Обращение</w:t>
      </w:r>
    </w:p>
    <w:p w:rsidR="00EE10E4" w:rsidRPr="006522F0" w:rsidRDefault="00EE10E4">
      <w:pPr>
        <w:pStyle w:val="ConsPlusNonformat"/>
        <w:jc w:val="both"/>
        <w:rPr>
          <w:rFonts w:ascii="Times New Roman" w:hAnsi="Times New Roman" w:cs="Times New Roman"/>
          <w:sz w:val="24"/>
          <w:szCs w:val="24"/>
        </w:rPr>
      </w:pP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На  основании  </w:t>
      </w:r>
      <w:hyperlink r:id="rId25" w:history="1">
        <w:r w:rsidRPr="006522F0">
          <w:rPr>
            <w:rFonts w:ascii="Times New Roman" w:hAnsi="Times New Roman" w:cs="Times New Roman"/>
            <w:sz w:val="24"/>
            <w:szCs w:val="24"/>
          </w:rPr>
          <w:t>ст. 39</w:t>
        </w:r>
      </w:hyperlink>
      <w:r w:rsidRPr="006522F0">
        <w:rPr>
          <w:rFonts w:ascii="Times New Roman" w:hAnsi="Times New Roman" w:cs="Times New Roman"/>
          <w:sz w:val="24"/>
          <w:szCs w:val="24"/>
        </w:rPr>
        <w:t xml:space="preserve"> Градостроительног</w:t>
      </w:r>
      <w:r>
        <w:rPr>
          <w:rFonts w:ascii="Times New Roman" w:hAnsi="Times New Roman" w:cs="Times New Roman"/>
          <w:sz w:val="24"/>
          <w:szCs w:val="24"/>
        </w:rPr>
        <w:t xml:space="preserve">о кодекса РФ прошу предоставить </w:t>
      </w:r>
      <w:r w:rsidRPr="006522F0">
        <w:rPr>
          <w:rFonts w:ascii="Times New Roman" w:hAnsi="Times New Roman" w:cs="Times New Roman"/>
          <w:sz w:val="24"/>
          <w:szCs w:val="24"/>
        </w:rPr>
        <w:t>разрешение  на  условно разрешенный вид  исп</w:t>
      </w:r>
      <w:r>
        <w:rPr>
          <w:rFonts w:ascii="Times New Roman" w:hAnsi="Times New Roman" w:cs="Times New Roman"/>
          <w:sz w:val="24"/>
          <w:szCs w:val="24"/>
        </w:rPr>
        <w:t xml:space="preserve">ользования  земельного  участка </w:t>
      </w:r>
      <w:r w:rsidRPr="006522F0">
        <w:rPr>
          <w:rFonts w:ascii="Times New Roman" w:hAnsi="Times New Roman" w:cs="Times New Roman"/>
          <w:sz w:val="24"/>
          <w:szCs w:val="24"/>
        </w:rPr>
        <w:t>или  объекта  капитального строительства ________</w:t>
      </w:r>
      <w:r>
        <w:rPr>
          <w:rFonts w:ascii="Times New Roman" w:hAnsi="Times New Roman" w:cs="Times New Roman"/>
          <w:sz w:val="24"/>
          <w:szCs w:val="24"/>
        </w:rPr>
        <w:t>___________________</w:t>
      </w:r>
      <w:r w:rsidRPr="006522F0">
        <w:rPr>
          <w:rFonts w:ascii="Times New Roman" w:hAnsi="Times New Roman" w:cs="Times New Roman"/>
          <w:sz w:val="24"/>
          <w:szCs w:val="24"/>
        </w:rPr>
        <w:t>__________________________</w:t>
      </w: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w:t>
      </w:r>
      <w:r>
        <w:rPr>
          <w:rFonts w:ascii="Times New Roman" w:hAnsi="Times New Roman" w:cs="Times New Roman"/>
          <w:sz w:val="24"/>
          <w:szCs w:val="24"/>
        </w:rPr>
        <w:t>__</w:t>
      </w:r>
      <w:r w:rsidRPr="006522F0">
        <w:rPr>
          <w:rFonts w:ascii="Times New Roman" w:hAnsi="Times New Roman" w:cs="Times New Roman"/>
          <w:sz w:val="24"/>
          <w:szCs w:val="24"/>
        </w:rPr>
        <w:t>______________________________________________</w:t>
      </w:r>
    </w:p>
    <w:p w:rsidR="00EE10E4" w:rsidRPr="006522F0" w:rsidRDefault="00EE10E4">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(указать испрашиваемый для установления условно разрешенный вид использования земельного участка</w:t>
      </w:r>
    </w:p>
    <w:p w:rsidR="00EE10E4" w:rsidRPr="006522F0" w:rsidRDefault="00EE10E4">
      <w:pPr>
        <w:pStyle w:val="ConsPlusNonformat"/>
        <w:jc w:val="both"/>
        <w:rPr>
          <w:rFonts w:ascii="Times New Roman" w:hAnsi="Times New Roman" w:cs="Times New Roman"/>
          <w:sz w:val="24"/>
          <w:szCs w:val="24"/>
        </w:rPr>
      </w:pP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w:t>
      </w:r>
    </w:p>
    <w:p w:rsidR="00EE10E4" w:rsidRPr="006522F0" w:rsidRDefault="00EE10E4">
      <w:pPr>
        <w:pStyle w:val="ConsPlusNonformat"/>
        <w:jc w:val="both"/>
        <w:rPr>
          <w:rFonts w:ascii="Times New Roman" w:hAnsi="Times New Roman" w:cs="Times New Roman"/>
          <w:sz w:val="22"/>
          <w:szCs w:val="22"/>
        </w:rPr>
      </w:pPr>
      <w:r w:rsidRPr="006522F0">
        <w:rPr>
          <w:rFonts w:ascii="Times New Roman" w:hAnsi="Times New Roman" w:cs="Times New Roman"/>
          <w:sz w:val="22"/>
          <w:szCs w:val="22"/>
        </w:rPr>
        <w:t xml:space="preserve">                 или объекта капитального строительства)</w:t>
      </w:r>
    </w:p>
    <w:p w:rsidR="00EE10E4" w:rsidRPr="006522F0" w:rsidRDefault="00EE10E4">
      <w:pPr>
        <w:pStyle w:val="ConsPlusNonformat"/>
        <w:jc w:val="both"/>
        <w:rPr>
          <w:rFonts w:ascii="Times New Roman" w:hAnsi="Times New Roman" w:cs="Times New Roman"/>
          <w:sz w:val="24"/>
          <w:szCs w:val="24"/>
        </w:rPr>
      </w:pP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расположенного по адресу:</w:t>
      </w: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___________________________________________________________________________</w:t>
      </w: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фактический адрес земельного участка)</w:t>
      </w:r>
    </w:p>
    <w:p w:rsidR="00EE10E4" w:rsidRPr="006522F0" w:rsidRDefault="00EE10E4">
      <w:pPr>
        <w:pStyle w:val="ConsPlusNonformat"/>
        <w:jc w:val="both"/>
        <w:rPr>
          <w:rFonts w:ascii="Times New Roman" w:hAnsi="Times New Roman" w:cs="Times New Roman"/>
          <w:sz w:val="24"/>
          <w:szCs w:val="24"/>
        </w:rPr>
      </w:pP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в связи с _________________________________________________________________</w:t>
      </w: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(указать причину обращения)</w:t>
      </w:r>
    </w:p>
    <w:p w:rsidR="00EE10E4" w:rsidRPr="006522F0" w:rsidRDefault="00EE10E4">
      <w:pPr>
        <w:pStyle w:val="ConsPlusNonformat"/>
        <w:jc w:val="both"/>
        <w:rPr>
          <w:rFonts w:ascii="Times New Roman" w:hAnsi="Times New Roman" w:cs="Times New Roman"/>
          <w:sz w:val="24"/>
          <w:szCs w:val="24"/>
        </w:rPr>
      </w:pP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ПРИЛОЖЕНИЕ:</w:t>
      </w: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1. __________________________________________________________ на _______ л.</w:t>
      </w: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2. __________________________________________________________ на _______ л.</w:t>
      </w: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3. __________________________________________________________ на _______ л.</w:t>
      </w:r>
    </w:p>
    <w:p w:rsidR="00EE10E4" w:rsidRPr="006522F0" w:rsidRDefault="00EE10E4">
      <w:pPr>
        <w:pStyle w:val="ConsPlusNonformat"/>
        <w:jc w:val="both"/>
        <w:rPr>
          <w:rFonts w:ascii="Times New Roman" w:hAnsi="Times New Roman" w:cs="Times New Roman"/>
          <w:sz w:val="24"/>
          <w:szCs w:val="24"/>
        </w:rPr>
      </w:pPr>
    </w:p>
    <w:p w:rsidR="00EE10E4" w:rsidRPr="006522F0"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__________________________________</w:t>
      </w:r>
    </w:p>
    <w:p w:rsidR="00EE10E4" w:rsidRDefault="00EE10E4">
      <w:pPr>
        <w:pStyle w:val="ConsPlusNonformat"/>
        <w:jc w:val="both"/>
        <w:rPr>
          <w:rFonts w:ascii="Times New Roman" w:hAnsi="Times New Roman" w:cs="Times New Roman"/>
          <w:sz w:val="24"/>
          <w:szCs w:val="24"/>
        </w:rPr>
      </w:pPr>
      <w:r w:rsidRPr="006522F0">
        <w:rPr>
          <w:rFonts w:ascii="Times New Roman" w:hAnsi="Times New Roman" w:cs="Times New Roman"/>
          <w:sz w:val="24"/>
          <w:szCs w:val="24"/>
        </w:rPr>
        <w:t xml:space="preserve">                                              (дата и подпись заявителя)</w:t>
      </w:r>
    </w:p>
    <w:p w:rsidR="00EE10E4" w:rsidRDefault="00EE10E4">
      <w:pPr>
        <w:pStyle w:val="ConsPlusNonformat"/>
        <w:jc w:val="both"/>
        <w:rPr>
          <w:rFonts w:ascii="Times New Roman" w:hAnsi="Times New Roman" w:cs="Times New Roman"/>
          <w:sz w:val="24"/>
          <w:szCs w:val="24"/>
        </w:rPr>
      </w:pPr>
    </w:p>
    <w:p w:rsidR="00EE10E4" w:rsidRDefault="00EE10E4">
      <w:pPr>
        <w:pStyle w:val="ConsPlusNonformat"/>
        <w:jc w:val="both"/>
        <w:rPr>
          <w:rFonts w:ascii="Times New Roman" w:hAnsi="Times New Roman" w:cs="Times New Roman"/>
          <w:sz w:val="24"/>
          <w:szCs w:val="24"/>
        </w:rPr>
      </w:pPr>
    </w:p>
    <w:p w:rsidR="00EE10E4" w:rsidRPr="00E805CA" w:rsidRDefault="00EE10E4" w:rsidP="0046480E">
      <w:pPr>
        <w:pStyle w:val="ConsPlusNormal"/>
        <w:jc w:val="right"/>
        <w:rPr>
          <w:rFonts w:ascii="Times New Roman" w:hAnsi="Times New Roman" w:cs="Times New Roman"/>
        </w:rPr>
      </w:pPr>
    </w:p>
    <w:p w:rsidR="00EE10E4" w:rsidRPr="00E805CA" w:rsidRDefault="00EE10E4" w:rsidP="0046480E">
      <w:pPr>
        <w:pStyle w:val="ConsPlusNormal"/>
        <w:jc w:val="right"/>
        <w:rPr>
          <w:rFonts w:ascii="Times New Roman" w:hAnsi="Times New Roman" w:cs="Times New Roman"/>
        </w:rPr>
      </w:pPr>
    </w:p>
    <w:p w:rsidR="00EE10E4" w:rsidRPr="00E805CA" w:rsidRDefault="00EE10E4" w:rsidP="0046480E">
      <w:pPr>
        <w:pStyle w:val="ConsPlusNormal"/>
        <w:jc w:val="right"/>
        <w:rPr>
          <w:rFonts w:ascii="Times New Roman" w:hAnsi="Times New Roman" w:cs="Times New Roman"/>
        </w:rPr>
      </w:pPr>
    </w:p>
    <w:p w:rsidR="00EE10E4" w:rsidRPr="00E805CA" w:rsidRDefault="00EE10E4" w:rsidP="0046480E">
      <w:pPr>
        <w:pStyle w:val="ConsPlusNormal"/>
        <w:jc w:val="right"/>
        <w:rPr>
          <w:rFonts w:ascii="Times New Roman" w:hAnsi="Times New Roman" w:cs="Times New Roman"/>
        </w:rPr>
      </w:pPr>
    </w:p>
    <w:p w:rsidR="00EE10E4" w:rsidRPr="00E805CA" w:rsidRDefault="00EE10E4" w:rsidP="0046480E">
      <w:pPr>
        <w:pStyle w:val="ConsPlusNormal"/>
        <w:jc w:val="right"/>
        <w:rPr>
          <w:rFonts w:ascii="Times New Roman" w:hAnsi="Times New Roman" w:cs="Times New Roman"/>
        </w:rPr>
      </w:pPr>
    </w:p>
    <w:p w:rsidR="00EE10E4" w:rsidRPr="006522F0" w:rsidRDefault="00EE10E4" w:rsidP="0046480E">
      <w:pPr>
        <w:pStyle w:val="ConsPlusNormal"/>
        <w:jc w:val="right"/>
        <w:rPr>
          <w:rFonts w:ascii="Times New Roman" w:hAnsi="Times New Roman" w:cs="Times New Roman"/>
        </w:rPr>
      </w:pPr>
      <w:r w:rsidRPr="006522F0">
        <w:rPr>
          <w:rFonts w:ascii="Times New Roman" w:hAnsi="Times New Roman" w:cs="Times New Roman"/>
        </w:rPr>
        <w:t xml:space="preserve">Приложение </w:t>
      </w:r>
      <w:r>
        <w:rPr>
          <w:rFonts w:ascii="Times New Roman" w:hAnsi="Times New Roman" w:cs="Times New Roman"/>
        </w:rPr>
        <w:t>3</w:t>
      </w:r>
    </w:p>
    <w:p w:rsidR="00EE10E4" w:rsidRPr="006522F0" w:rsidRDefault="00EE10E4" w:rsidP="0046480E">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EE10E4" w:rsidRPr="006522F0" w:rsidRDefault="00EE10E4">
      <w:pPr>
        <w:pStyle w:val="ConsPlusNonformat"/>
        <w:jc w:val="both"/>
        <w:rPr>
          <w:rFonts w:ascii="Times New Roman" w:hAnsi="Times New Roman" w:cs="Times New Roman"/>
          <w:sz w:val="24"/>
          <w:szCs w:val="24"/>
        </w:rPr>
      </w:pPr>
    </w:p>
    <w:p w:rsidR="00EE10E4" w:rsidRDefault="00EE10E4">
      <w:pPr>
        <w:pStyle w:val="ConsPlusNormal"/>
        <w:ind w:firstLine="540"/>
        <w:jc w:val="both"/>
      </w:pPr>
    </w:p>
    <w:p w:rsidR="00EE10E4" w:rsidRPr="0053229E" w:rsidRDefault="00EE10E4"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ПЕРЕЧЕНЬ</w:t>
      </w:r>
    </w:p>
    <w:p w:rsidR="00EE10E4" w:rsidRPr="0053229E" w:rsidRDefault="00EE10E4"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филиалов МФЦ и территориально-обособленных структурных подразделений МФЦ</w:t>
      </w:r>
    </w:p>
    <w:p w:rsidR="00EE10E4" w:rsidRDefault="00EE10E4" w:rsidP="0053229E">
      <w:pPr>
        <w:spacing w:after="0" w:line="240" w:lineRule="auto"/>
        <w:ind w:firstLine="540"/>
        <w:jc w:val="center"/>
        <w:rPr>
          <w:rFonts w:ascii="Times New Roman" w:hAnsi="Times New Roman" w:cs="Times New Roman"/>
          <w:sz w:val="24"/>
          <w:szCs w:val="24"/>
        </w:rPr>
      </w:pPr>
      <w:r w:rsidRPr="0053229E">
        <w:rPr>
          <w:rFonts w:ascii="Times New Roman" w:hAnsi="Times New Roman" w:cs="Times New Roman"/>
          <w:sz w:val="24"/>
          <w:szCs w:val="24"/>
        </w:rPr>
        <w:t>(на 01.</w:t>
      </w:r>
      <w:r w:rsidRPr="0053229E">
        <w:rPr>
          <w:rFonts w:ascii="Times New Roman" w:hAnsi="Times New Roman" w:cs="Times New Roman"/>
          <w:sz w:val="24"/>
          <w:szCs w:val="24"/>
          <w:lang w:val="en-US"/>
        </w:rPr>
        <w:t>01</w:t>
      </w:r>
      <w:r w:rsidRPr="0053229E">
        <w:rPr>
          <w:rFonts w:ascii="Times New Roman" w:hAnsi="Times New Roman" w:cs="Times New Roman"/>
          <w:sz w:val="24"/>
          <w:szCs w:val="24"/>
        </w:rPr>
        <w:t>.2016)</w:t>
      </w:r>
    </w:p>
    <w:p w:rsidR="00EE10E4" w:rsidRPr="0053229E" w:rsidRDefault="00EE10E4" w:rsidP="0053229E">
      <w:pPr>
        <w:spacing w:after="0" w:line="240" w:lineRule="auto"/>
        <w:ind w:firstLine="540"/>
        <w:jc w:val="center"/>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622"/>
        <w:gridCol w:w="4343"/>
      </w:tblGrid>
      <w:tr w:rsidR="00EE10E4" w:rsidRPr="0071282B">
        <w:tc>
          <w:tcPr>
            <w:tcW w:w="693" w:type="dxa"/>
            <w:vAlign w:val="center"/>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п/п</w:t>
            </w:r>
          </w:p>
        </w:tc>
        <w:tc>
          <w:tcPr>
            <w:tcW w:w="4268" w:type="dxa"/>
            <w:vAlign w:val="center"/>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Наименование </w:t>
            </w:r>
          </w:p>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c>
          <w:tcPr>
            <w:tcW w:w="4678" w:type="dxa"/>
            <w:vAlign w:val="center"/>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 xml:space="preserve">Местонахождение </w:t>
            </w:r>
          </w:p>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филиала МФЦ и(или) ТОСП МФЦ</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Кировский район,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ул. Бабефа, 8</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8(8512)66-88-07, 66-88-09</w:t>
            </w:r>
          </w:p>
        </w:tc>
      </w:tr>
      <w:tr w:rsidR="00EE10E4" w:rsidRPr="0071282B">
        <w:tc>
          <w:tcPr>
            <w:tcW w:w="9639" w:type="dxa"/>
            <w:gridSpan w:val="3"/>
          </w:tcPr>
          <w:p w:rsidR="00EE10E4" w:rsidRPr="0071282B" w:rsidRDefault="00EE10E4" w:rsidP="000E0DFB">
            <w:pPr>
              <w:spacing w:after="0"/>
              <w:jc w:val="center"/>
              <w:rPr>
                <w:rFonts w:ascii="Times New Roman" w:hAnsi="Times New Roman" w:cs="Times New Roman"/>
                <w:sz w:val="24"/>
                <w:szCs w:val="24"/>
              </w:rPr>
            </w:pPr>
            <w:r w:rsidRPr="0071282B">
              <w:rPr>
                <w:rFonts w:ascii="Times New Roman" w:hAnsi="Times New Roman" w:cs="Times New Roman"/>
                <w:b/>
                <w:bCs/>
                <w:sz w:val="24"/>
                <w:szCs w:val="24"/>
              </w:rPr>
              <w:t>Филиалы АУ АО «МФЦ»</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Ленинском районе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 (пл.Вокзальная)</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Ленинский район,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пл. Вокзальная, д. 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8(8512)54-10-05,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8(8512)54-10-03 </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Ленинском р-не г. Астрахани</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Адмиралтейская)</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Астрахань, ул. Адмиралтейская, д. 46, литер Е</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г. Астрахань,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Боевая, д. 57 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8(8512)66-88-19,</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8(8512)66-88-20</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Филиал АУ АО «МФЦ» в Советском р-не г. Астрахани</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Адм. Нахимова)</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г. Астрахань, Советский р-н, ул. Адмирала Нахимова, д. 235 д</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тел.8(8512)66-88-14,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8(8512)66-88-15</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Филиал АУ АО «МФЦ»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в Трусовском районе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г. Астрахани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г. Астрахань, Трусовский район,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пер. Степана Разина/ул. Дзержинского,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д. 2/5, пом. 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8(8512)26-68-01,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8(8512)26-68-02</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Приволжский филиал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АУ АО «МФЦ» </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Началово, ул. Ленина, 47, помещение №24</w:t>
            </w:r>
          </w:p>
          <w:p w:rsidR="00EE10E4" w:rsidRPr="0071282B" w:rsidRDefault="00EE10E4"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тел. 8(8512)66-88-21</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Икрянинский филиал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Икряное, ул. Советская, д. 40, помещение №038</w:t>
            </w:r>
          </w:p>
          <w:p w:rsidR="00EE10E4" w:rsidRPr="0071282B" w:rsidRDefault="00EE10E4" w:rsidP="0053229E">
            <w:pPr>
              <w:suppressAutoHyphens/>
              <w:spacing w:after="0"/>
              <w:jc w:val="both"/>
              <w:rPr>
                <w:rFonts w:ascii="Times New Roman" w:hAnsi="Times New Roman" w:cs="Times New Roman"/>
                <w:sz w:val="24"/>
                <w:szCs w:val="24"/>
              </w:rPr>
            </w:pPr>
            <w:r w:rsidRPr="0071282B">
              <w:rPr>
                <w:rFonts w:ascii="Times New Roman" w:hAnsi="Times New Roman" w:cs="Times New Roman"/>
                <w:sz w:val="24"/>
                <w:szCs w:val="24"/>
              </w:rPr>
              <w:t xml:space="preserve">тел. 8(85144)2-10-54 </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Ахтубинский филиал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г. Ахтубинск, ул. Шубина, д. 81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8(85141)5-25-36,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8(85141)5-27-41</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9</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Володарский филиал</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п. Володарский, ул. Мичурина, д. 19 «б», литер «А»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8(8512)48-70-52,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8(8512)48-70-53</w:t>
            </w:r>
          </w:p>
        </w:tc>
      </w:tr>
      <w:tr w:rsidR="00EE10E4" w:rsidRPr="0071282B">
        <w:tc>
          <w:tcPr>
            <w:tcW w:w="693" w:type="dxa"/>
          </w:tcPr>
          <w:p w:rsidR="00EE10E4" w:rsidRPr="0071282B" w:rsidRDefault="00EE10E4"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Лиманский филиал 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пос. Лиман, ул. Электрическая, д. 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 266-740,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8(8512) 266-741</w:t>
            </w:r>
          </w:p>
        </w:tc>
      </w:tr>
      <w:tr w:rsidR="00EE10E4" w:rsidRPr="0071282B">
        <w:tc>
          <w:tcPr>
            <w:tcW w:w="693" w:type="dxa"/>
          </w:tcPr>
          <w:p w:rsidR="00EE10E4" w:rsidRPr="0071282B" w:rsidRDefault="00EE10E4"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Красноярский филиал 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Красный Яр, ул. Советская,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д. 62, литер «А»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8(8512)26-68-03,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8(8512)26-68-04</w:t>
            </w:r>
          </w:p>
        </w:tc>
      </w:tr>
      <w:tr w:rsidR="00EE10E4" w:rsidRPr="0071282B">
        <w:tc>
          <w:tcPr>
            <w:tcW w:w="693" w:type="dxa"/>
          </w:tcPr>
          <w:p w:rsidR="00EE10E4" w:rsidRPr="0071282B" w:rsidRDefault="00EE10E4"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Енотаевский филиал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Енотаевка, ул. Мусаева/Чичерина, 59а/22в</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8(8512)66-88-12,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факс 8(8512)66-88-13</w:t>
            </w:r>
          </w:p>
        </w:tc>
      </w:tr>
      <w:tr w:rsidR="00EE10E4" w:rsidRPr="0071282B">
        <w:tc>
          <w:tcPr>
            <w:tcW w:w="693" w:type="dxa"/>
          </w:tcPr>
          <w:p w:rsidR="00EE10E4" w:rsidRPr="0071282B" w:rsidRDefault="00EE10E4"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Камызякский филиал 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г. Камызяк, ул. Молодежная, д. 32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8(8512)66-88-17,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8(851-45)7-00-43</w:t>
            </w:r>
          </w:p>
        </w:tc>
      </w:tr>
      <w:tr w:rsidR="00EE10E4" w:rsidRPr="0071282B">
        <w:tc>
          <w:tcPr>
            <w:tcW w:w="693" w:type="dxa"/>
          </w:tcPr>
          <w:p w:rsidR="00EE10E4" w:rsidRPr="0071282B" w:rsidRDefault="00EE10E4"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Знаменский филиал 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ЗАТО Знаменск, г. Знаменск, ул. Ленина, 26, помещение 019</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8(85140) 6-00-82,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8(85140) 6-00-83</w:t>
            </w:r>
          </w:p>
        </w:tc>
      </w:tr>
      <w:tr w:rsidR="00EE10E4" w:rsidRPr="0071282B">
        <w:tc>
          <w:tcPr>
            <w:tcW w:w="693" w:type="dxa"/>
          </w:tcPr>
          <w:p w:rsidR="00EE10E4" w:rsidRPr="0071282B" w:rsidRDefault="00EE10E4" w:rsidP="000E0DFB">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Харабалинский филиал АУ АО «МФЦ»</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р-н, г. Харабали, 7 квартал, д. 20, литер 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8(85148) 4-00-80,</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8(85148) 4-00-81</w:t>
            </w:r>
          </w:p>
        </w:tc>
      </w:tr>
      <w:tr w:rsidR="00EE10E4" w:rsidRPr="0071282B">
        <w:tc>
          <w:tcPr>
            <w:tcW w:w="693" w:type="dxa"/>
          </w:tcPr>
          <w:p w:rsidR="00EE10E4" w:rsidRPr="0071282B" w:rsidRDefault="00EE10E4" w:rsidP="000E0DFB">
            <w:pPr>
              <w:jc w:val="center"/>
              <w:rPr>
                <w:rFonts w:ascii="Times New Roman" w:hAnsi="Times New Roman" w:cs="Times New Roman"/>
                <w:sz w:val="24"/>
                <w:szCs w:val="24"/>
              </w:rPr>
            </w:pPr>
            <w:r w:rsidRPr="0071282B">
              <w:rPr>
                <w:rFonts w:ascii="Times New Roman" w:hAnsi="Times New Roman" w:cs="Times New Roman"/>
                <w:sz w:val="24"/>
                <w:szCs w:val="24"/>
              </w:rPr>
              <w:t>16</w:t>
            </w:r>
          </w:p>
        </w:tc>
        <w:tc>
          <w:tcPr>
            <w:tcW w:w="426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Наримановский филиал АУ АО «МФЦ»</w:t>
            </w:r>
          </w:p>
        </w:tc>
        <w:tc>
          <w:tcPr>
            <w:tcW w:w="467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р-н, г. Нариманов, проспект Строителей, д. 7</w:t>
            </w:r>
          </w:p>
        </w:tc>
      </w:tr>
      <w:tr w:rsidR="00EE10E4" w:rsidRPr="0071282B">
        <w:tc>
          <w:tcPr>
            <w:tcW w:w="693" w:type="dxa"/>
          </w:tcPr>
          <w:p w:rsidR="00EE10E4" w:rsidRPr="0071282B" w:rsidRDefault="00EE10E4" w:rsidP="000E0DFB">
            <w:pPr>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Черноярский филиал АУ АО «МФЦ»</w:t>
            </w:r>
          </w:p>
        </w:tc>
        <w:tc>
          <w:tcPr>
            <w:tcW w:w="467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Черноярский р-н, с. Черный Яр, ул. им. Маршала Жукова, д. 2, литер стр. А </w:t>
            </w:r>
          </w:p>
        </w:tc>
      </w:tr>
      <w:tr w:rsidR="00EE10E4" w:rsidRPr="0071282B">
        <w:tc>
          <w:tcPr>
            <w:tcW w:w="9639" w:type="dxa"/>
            <w:gridSpan w:val="3"/>
          </w:tcPr>
          <w:p w:rsidR="00EE10E4" w:rsidRPr="0071282B" w:rsidRDefault="00EE10E4"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 xml:space="preserve">Территориально обособленные структурные подразделения (офисы) </w:t>
            </w:r>
          </w:p>
          <w:p w:rsidR="00EE10E4" w:rsidRPr="0071282B" w:rsidRDefault="00EE10E4" w:rsidP="0053229E">
            <w:pPr>
              <w:spacing w:after="0"/>
              <w:jc w:val="center"/>
              <w:rPr>
                <w:rFonts w:ascii="Times New Roman" w:hAnsi="Times New Roman" w:cs="Times New Roman"/>
                <w:b/>
                <w:bCs/>
                <w:sz w:val="24"/>
                <w:szCs w:val="24"/>
              </w:rPr>
            </w:pPr>
            <w:r w:rsidRPr="0071282B">
              <w:rPr>
                <w:rFonts w:ascii="Times New Roman" w:hAnsi="Times New Roman" w:cs="Times New Roman"/>
                <w:b/>
                <w:bCs/>
                <w:sz w:val="24"/>
                <w:szCs w:val="24"/>
              </w:rPr>
              <w:t>АУ АО «МФЦ» (далее – ТОСП АУ АО «МФЦ»)</w:t>
            </w:r>
          </w:p>
        </w:tc>
      </w:tr>
      <w:tr w:rsidR="00EE10E4" w:rsidRPr="0071282B">
        <w:tc>
          <w:tcPr>
            <w:tcW w:w="9639" w:type="dxa"/>
            <w:gridSpan w:val="3"/>
          </w:tcPr>
          <w:p w:rsidR="00EE10E4" w:rsidRPr="0071282B" w:rsidRDefault="00EE10E4"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Приволжский район Астраханской области</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Фунтово-1 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Фунтово-1, ул. Чехова, 14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8(8512)40-67-13</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КарагалиПриволжского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Карагали, ул. Колхозная, д. 27</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8(8512)40-69-91 </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РастопуловкаПриволжского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Растопуловка, ул. 50-летия Победы, 3</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8(8512)61-12-04</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ЯксатовоПриволжского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Яксатово, ул. Кирова,25</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8(8512)40-58-33</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КилинчиПриволжского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Килинчи, ул. Ленина,2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8(8512)40-66-44</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БирюковкаПриволжского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Бирюковка, ул. Лесная,14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8(8512)40-55-49</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7</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Пойменный 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п. Пойменный, ул. Ленина, 33</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8(8512)40-59-40</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8</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Осыпной Бугор 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Осыпной Бугор, ул. Астраханская, 40 «а»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8(8512)40-62-18</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9</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Евпраксино 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Евпраксино, ул. Ленина,38</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8(8512)40-64-71</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10</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ТатарскаяБашмаковка 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Приволжский район, с. Татарская Башмаковка,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Ленина,34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8(8512)40-69-12</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Три Протока Приволжского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Приволжский район, с. Три Протока, ул.им. З. Муртазаева, 20</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8(8512)32-99-32</w:t>
            </w:r>
          </w:p>
        </w:tc>
      </w:tr>
      <w:tr w:rsidR="00EE10E4" w:rsidRPr="0071282B">
        <w:tc>
          <w:tcPr>
            <w:tcW w:w="693" w:type="dxa"/>
          </w:tcPr>
          <w:p w:rsidR="00EE10E4" w:rsidRPr="0071282B" w:rsidRDefault="00EE10E4" w:rsidP="0053229E">
            <w:pPr>
              <w:jc w:val="center"/>
              <w:rPr>
                <w:rFonts w:ascii="Times New Roman" w:hAnsi="Times New Roman" w:cs="Times New Roman"/>
                <w:b/>
                <w:bCs/>
                <w:i/>
                <w:iCs/>
                <w:sz w:val="24"/>
                <w:szCs w:val="24"/>
              </w:rPr>
            </w:pPr>
          </w:p>
        </w:tc>
        <w:tc>
          <w:tcPr>
            <w:tcW w:w="8946" w:type="dxa"/>
            <w:gridSpan w:val="2"/>
          </w:tcPr>
          <w:p w:rsidR="00EE10E4" w:rsidRPr="0071282B" w:rsidRDefault="00EE10E4"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Икрянинский район Астраханской области</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12</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Оранжереи 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Оранжереи, ул. Кирова, 17</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8(851-44)9-43-92</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13</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Ильинка 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р.п. Ильинка, ул. Лермонтова, 8, неж. пом. №004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8(851-44)9-85-05</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14</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ЖитноеИкрянинского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Житное, ул. Чкалова, 30</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8(851-44)9-75-24</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15</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р.п. Красные Баррикады 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Икрянинскийрайон,  р.п. Красные Баррикады, ул. Баррикадная, 36</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8(851-44)9-29-21 </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16</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БахтемирИкрянинскогорайона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Бахтемир, ул. Суворова, 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8(851-44)9-13-22</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17</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Мумра  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Мумра, ул. Гагарина, 32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8(851-44)9-51-50</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18</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Трудфронт 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Трудфронт, ул. Ленина, 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8(851-44)9-36-35</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19</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ОзерноеИкрянинского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Озерное, ул. Бэра, д. 12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9-81-10</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20</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ВосточноеИкрянинского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Восточное, ул. Садовая, 12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8(851-44)9-87-44</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МаячноеИкрянинского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Маячное, ул. 70 лет Октября, д. 1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9-78-45</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22</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Чулпан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Икрянинского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Икрянинский район, с. Чулпан, ул. Ленина, 159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8(851-44) 9-64-32</w:t>
            </w:r>
          </w:p>
        </w:tc>
      </w:tr>
      <w:tr w:rsidR="00EE10E4" w:rsidRPr="0071282B">
        <w:tc>
          <w:tcPr>
            <w:tcW w:w="693" w:type="dxa"/>
          </w:tcPr>
          <w:p w:rsidR="00EE10E4" w:rsidRPr="0071282B" w:rsidRDefault="00EE10E4" w:rsidP="0053229E">
            <w:pPr>
              <w:jc w:val="center"/>
              <w:rPr>
                <w:rFonts w:ascii="Times New Roman" w:hAnsi="Times New Roman" w:cs="Times New Roman"/>
                <w:sz w:val="24"/>
                <w:szCs w:val="24"/>
              </w:rPr>
            </w:pPr>
            <w:r w:rsidRPr="0071282B">
              <w:rPr>
                <w:rFonts w:ascii="Times New Roman" w:hAnsi="Times New Roman" w:cs="Times New Roman"/>
                <w:sz w:val="24"/>
                <w:szCs w:val="24"/>
              </w:rPr>
              <w:t>23</w:t>
            </w:r>
          </w:p>
        </w:tc>
        <w:tc>
          <w:tcPr>
            <w:tcW w:w="426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ТОСП в с. СедлистоеИкрянинского района Астраханской области</w:t>
            </w:r>
          </w:p>
        </w:tc>
        <w:tc>
          <w:tcPr>
            <w:tcW w:w="4678" w:type="dxa"/>
            <w:vAlign w:val="center"/>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Икрянинский район, с. Седлистое, ул. Волжская, д. 1 тел. 8(851-44) 9-63-10</w:t>
            </w:r>
          </w:p>
        </w:tc>
      </w:tr>
      <w:tr w:rsidR="00EE10E4" w:rsidRPr="0071282B">
        <w:tc>
          <w:tcPr>
            <w:tcW w:w="693" w:type="dxa"/>
          </w:tcPr>
          <w:p w:rsidR="00EE10E4" w:rsidRPr="0071282B" w:rsidRDefault="00EE10E4" w:rsidP="0053229E">
            <w:pPr>
              <w:jc w:val="center"/>
              <w:rPr>
                <w:rFonts w:ascii="Times New Roman" w:hAnsi="Times New Roman" w:cs="Times New Roman"/>
                <w:b/>
                <w:bCs/>
                <w:i/>
                <w:iCs/>
                <w:sz w:val="24"/>
                <w:szCs w:val="24"/>
              </w:rPr>
            </w:pPr>
          </w:p>
        </w:tc>
        <w:tc>
          <w:tcPr>
            <w:tcW w:w="8946" w:type="dxa"/>
            <w:gridSpan w:val="2"/>
          </w:tcPr>
          <w:p w:rsidR="00EE10E4" w:rsidRPr="0071282B" w:rsidRDefault="00EE10E4"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Красноярский район Астраханской области</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24</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Комсомольский 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Комсомольский, ул. Комсомольская, д. 55</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8(851-46)99-3-19</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25</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Бузан 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пос. Бузан, ул. Чапаева, 3</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8(851-46)96-7-09</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26</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СеитовкаКрасноярского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Сеитовка, ул. Юбилейная, 21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8(851-46)94-1-06</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27</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ВерхнийБузан 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Верхний Бузан, ул. Ленина, 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тел. 8(851-46)93-5-34 </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28</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БайбекКрасноярского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Байбек, ул. Советская, 10а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8(851-46)97-2-16;97-2-92; 97-2-09; 97-2-27</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29</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ДжанайКрасноярского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Джанай, ул. Молодежная, 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8(851-46)9-51-48, 9-51-18,9-51-41</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30</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ЗабузанКрасноярского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с. Забузан, ул. Советская, д. 15а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8(851-46)93-2-37; 93-2-40</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Кривой Бузан 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Кривой Бузан, ул. Гагарина,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д. 15</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8(851-46)97-4-41</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32</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Алча 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Красноярский район, п.Алча, ул. Октябрьская, д. 23</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8(851-46)97-3-75</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33</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КараозекКрасноярского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Красноярский район, с. Караозек, ул. Центральная,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д. 24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8(851-46)93-3-32</w:t>
            </w:r>
          </w:p>
        </w:tc>
      </w:tr>
      <w:tr w:rsidR="00EE10E4" w:rsidRPr="0071282B">
        <w:tc>
          <w:tcPr>
            <w:tcW w:w="693" w:type="dxa"/>
          </w:tcPr>
          <w:p w:rsidR="00EE10E4" w:rsidRPr="0071282B" w:rsidRDefault="00EE10E4" w:rsidP="0053229E">
            <w:pPr>
              <w:jc w:val="center"/>
              <w:rPr>
                <w:rFonts w:ascii="Times New Roman" w:hAnsi="Times New Roman" w:cs="Times New Roman"/>
                <w:sz w:val="24"/>
                <w:szCs w:val="24"/>
              </w:rPr>
            </w:pPr>
          </w:p>
        </w:tc>
        <w:tc>
          <w:tcPr>
            <w:tcW w:w="8946" w:type="dxa"/>
            <w:gridSpan w:val="2"/>
          </w:tcPr>
          <w:p w:rsidR="00EE10E4" w:rsidRPr="0071282B" w:rsidRDefault="00EE10E4"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Лиманский район Астраханской области</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34</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Зензели Лиманского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Зензели, ул. Советская, д. 51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8(851-47)9-22-60</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35</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Михайловка Лиманского района Астраханской области</w:t>
            </w:r>
          </w:p>
        </w:tc>
        <w:tc>
          <w:tcPr>
            <w:tcW w:w="4678" w:type="dxa"/>
            <w:vAlign w:val="center"/>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Михайловка, ул. Кооперативная, д. 16</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8(851-47)9-73-43, 9-73-71</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36</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Караванное Лиманского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Караванное, ул. Советская, 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8(851-47)9-64-79</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37</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Яндыки</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 Лиманского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Яндыки, ул. Кирова, д. 113б</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8(851-47)9-86-45, 9-80-33</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38</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Оля</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с.Оля, ул. Луговая, д. 14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8(851-47)9-42-55</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39</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Бирючья Коса Лиманского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Бирючья Коса, ул. Советская, д. 42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8(851-47)9-76-34</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40</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Заречное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Заречное, ул. Советская, д. 110</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8(851-47)9-38-60, 9-38-70</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Басы</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Лиманского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Лиманский район, с. Басы, ул. Олега Дорошенко, д.4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8(851-47)95-38-6, факс 95-38-7</w:t>
            </w:r>
          </w:p>
          <w:p w:rsidR="00EE10E4" w:rsidRPr="0071282B" w:rsidRDefault="00EE10E4" w:rsidP="0053229E">
            <w:pPr>
              <w:spacing w:after="0"/>
              <w:rPr>
                <w:rFonts w:ascii="Times New Roman" w:hAnsi="Times New Roman" w:cs="Times New Roman"/>
                <w:sz w:val="24"/>
                <w:szCs w:val="24"/>
              </w:rPr>
            </w:pPr>
          </w:p>
        </w:tc>
      </w:tr>
      <w:tr w:rsidR="00EE10E4" w:rsidRPr="0071282B">
        <w:tc>
          <w:tcPr>
            <w:tcW w:w="9639" w:type="dxa"/>
            <w:gridSpan w:val="3"/>
          </w:tcPr>
          <w:p w:rsidR="00EE10E4" w:rsidRPr="0071282B" w:rsidRDefault="00EE10E4"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Володарский район Астраханской области</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42</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Тумак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с.Тумак, ул.Боевая, 1а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8(85142)2-72-86, 2-72-49</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43</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Зеленга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с.Зеленга, ул. Юбилейная, 1</w:t>
            </w:r>
          </w:p>
          <w:p w:rsidR="00EE10E4" w:rsidRPr="0071282B" w:rsidRDefault="00EE10E4"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t>тел. 8(85142)3-62-37</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44</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Цветное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Цветное, ул. И.Колчина, 16</w:t>
            </w:r>
          </w:p>
          <w:p w:rsidR="00EE10E4" w:rsidRPr="0071282B" w:rsidRDefault="00EE10E4" w:rsidP="0053229E">
            <w:pPr>
              <w:spacing w:after="0"/>
              <w:rPr>
                <w:rFonts w:ascii="Times New Roman" w:hAnsi="Times New Roman" w:cs="Times New Roman"/>
                <w:sz w:val="24"/>
                <w:szCs w:val="24"/>
                <w:highlight w:val="yellow"/>
              </w:rPr>
            </w:pPr>
            <w:r w:rsidRPr="0071282B">
              <w:rPr>
                <w:rFonts w:ascii="Times New Roman" w:hAnsi="Times New Roman" w:cs="Times New Roman"/>
                <w:sz w:val="24"/>
                <w:szCs w:val="24"/>
              </w:rPr>
              <w:t>тел. 8(85142) 9-46-49, 9-46-14</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45</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Сизый Бугор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с.Сизый Бугор, ул.Первомайская, 28</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8(85142)2-74-18, 2-74-67</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46</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Марфино 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с.Марфино, ул.Кирова, 25</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8(85142)6-21-55,6-24-66</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47</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Козлово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с.Козлово, ул. 30 лет Победы, 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8(85142)9-45-49, 9-45-01</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48</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Большой Могой 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с.БольшойМогой, ул. Набережная, 10</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тел.8(85142)9-35-21, 9-35-44</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49</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пос. Трубный</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пос. Трубный,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ул. Комсомольская, д. 26</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9-07-12,  9-03-09</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50</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Алтынжар</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Алтынжар, ул. 60 лет СССР,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д. 11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5-53-35, 5-57-48</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Мултаново</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Мултаново, ул. Советская, д. 15</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6-27-34</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52</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Новинка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Новинка, ул. Центральная, д. 21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5-55-35</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53</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Маково</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Маково, ул. Мыльникова, д. 24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тел.8(85142) 3-66-41</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54</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Калинино</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Володарский район, с. Калинино, ул. Набережная,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д. 17а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тел./факс 8(85142) 6-28-25, 6-28-21</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55</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Новый Рычан</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Володарского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Володарский район, с. Новый Рычан, ул. Советская, д. 1</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8(85142) 9-36-23, 9-36-17</w:t>
            </w:r>
          </w:p>
        </w:tc>
      </w:tr>
      <w:tr w:rsidR="00EE10E4" w:rsidRPr="0071282B">
        <w:tc>
          <w:tcPr>
            <w:tcW w:w="9639" w:type="dxa"/>
            <w:gridSpan w:val="3"/>
          </w:tcPr>
          <w:p w:rsidR="00EE10E4" w:rsidRPr="0071282B" w:rsidRDefault="00EE10E4"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Ахтубинский район Астраханской области</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56</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Покровка Ахтубинского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р-н, с. Покровка, ул. Советская, д.64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 5-62-18, 5-62-12</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57</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Пологое Займище Ахтубинского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с.Пологое Займище, ул. Братская, д. 5А</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8(85141)5-64-45, 5-64-37</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58</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Ново-Николаевка Ахтубинскогорайона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р-н, с. Ново-Николаевка, пер. Школьный, 2</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8(85141)4-43-22, 4-43-16</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59</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с. БолхуныАхтубинскогорайона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с.Болхуны, ул.Ленина, д. 13</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8(85141)4-45-17, 4-45-83,  4-45-19</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60</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Золотуха Ахтубинского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Золотуха, ул. Ленина, 23</w:t>
            </w:r>
          </w:p>
          <w:p w:rsidR="00EE10E4" w:rsidRPr="0071282B" w:rsidRDefault="00EE10E4" w:rsidP="000E0DFB">
            <w:pPr>
              <w:spacing w:after="0"/>
              <w:rPr>
                <w:rFonts w:ascii="Times New Roman" w:hAnsi="Times New Roman" w:cs="Times New Roman"/>
                <w:sz w:val="24"/>
                <w:szCs w:val="24"/>
              </w:rPr>
            </w:pPr>
            <w:r w:rsidRPr="0071282B">
              <w:rPr>
                <w:rFonts w:ascii="Times New Roman" w:hAnsi="Times New Roman" w:cs="Times New Roman"/>
                <w:sz w:val="24"/>
                <w:szCs w:val="24"/>
              </w:rPr>
              <w:t>тел. 8(85141) 4-35-94, 4-35-42, 4-35-92</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61</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Верхний Баскунчак Ахтубинского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Ахтубинскийрайон, п.Верхний Баскунчак, ул. Пролетарская, 129</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8(85141)5-14-76, 5-30-09, 5-33-48</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62</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Успенка Ахтубинского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 xml:space="preserve">Астраханская область, Ахтубинский район, с. Успенка, Микрорайон, 12 </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8(85141)5-67-46</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63</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вс. Капустин яр Ахтубинского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с. Капустин Яр, ул. Октябрьская, д. 4</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8(85141)4-15-33, 4-11-96</w:t>
            </w:r>
          </w:p>
        </w:tc>
      </w:tr>
      <w:tr w:rsidR="00EE10E4" w:rsidRPr="0071282B">
        <w:tc>
          <w:tcPr>
            <w:tcW w:w="693" w:type="dxa"/>
          </w:tcPr>
          <w:p w:rsidR="00EE10E4" w:rsidRPr="0071282B" w:rsidRDefault="00EE10E4" w:rsidP="0053229E">
            <w:pPr>
              <w:spacing w:after="0"/>
              <w:jc w:val="center"/>
              <w:rPr>
                <w:rFonts w:ascii="Times New Roman" w:hAnsi="Times New Roman" w:cs="Times New Roman"/>
                <w:sz w:val="24"/>
                <w:szCs w:val="24"/>
              </w:rPr>
            </w:pPr>
            <w:r w:rsidRPr="0071282B">
              <w:rPr>
                <w:rFonts w:ascii="Times New Roman" w:hAnsi="Times New Roman" w:cs="Times New Roman"/>
                <w:sz w:val="24"/>
                <w:szCs w:val="24"/>
              </w:rPr>
              <w:t>64</w:t>
            </w:r>
          </w:p>
        </w:tc>
        <w:tc>
          <w:tcPr>
            <w:tcW w:w="426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ТОСП в п. НижнийБаскунчакАхтубинского района Астраханской области</w:t>
            </w:r>
          </w:p>
        </w:tc>
        <w:tc>
          <w:tcPr>
            <w:tcW w:w="4678" w:type="dxa"/>
          </w:tcPr>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Ахтубинский район, п. Нижний Баскунчак, ул. Горького, 27</w:t>
            </w:r>
          </w:p>
          <w:p w:rsidR="00EE10E4" w:rsidRPr="0071282B" w:rsidRDefault="00EE10E4" w:rsidP="0053229E">
            <w:pPr>
              <w:spacing w:after="0"/>
              <w:rPr>
                <w:rFonts w:ascii="Times New Roman" w:hAnsi="Times New Roman" w:cs="Times New Roman"/>
                <w:sz w:val="24"/>
                <w:szCs w:val="24"/>
              </w:rPr>
            </w:pPr>
            <w:r w:rsidRPr="0071282B">
              <w:rPr>
                <w:rFonts w:ascii="Times New Roman" w:hAnsi="Times New Roman" w:cs="Times New Roman"/>
                <w:sz w:val="24"/>
                <w:szCs w:val="24"/>
              </w:rPr>
              <w:t>тел. 8(85141)5-16-07, 5-52-41</w:t>
            </w:r>
          </w:p>
        </w:tc>
      </w:tr>
      <w:tr w:rsidR="00EE10E4" w:rsidRPr="0071282B">
        <w:tc>
          <w:tcPr>
            <w:tcW w:w="9639" w:type="dxa"/>
            <w:gridSpan w:val="3"/>
          </w:tcPr>
          <w:p w:rsidR="00EE10E4" w:rsidRPr="0071282B" w:rsidRDefault="00EE10E4"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Камызякский район Астраханской области</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65</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ЧаганКамызякскогорайона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Чаган, ул. Ленина, д. 8</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8(85145)9-42-41</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66</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ИванчугКамызякскогорайона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Иванчуг, ул. Ленина, д. 79</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8(85145)9-67-46</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67</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Никольское Камызякского 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Никольское, ул. Советская, д. 1</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8(85145)9-57-70</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68</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Каралат, Камызякскогорайона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Каралат, ул. ул. Ленина, д. 62</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69</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Волго-КаспийскийКамызякского 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Волго-Каспийский, ул. Набережная, д. 10</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8(85145)9-88-50, 9-89-77, 9-88-36</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70</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СемибугрыКамызякскогорайона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Семибугры, ул. Курманова, д. 8</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8(85145)9-36-38</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71</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ТузуклейКамызякскогорайона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Тузуклей, ул. 1 Мая, д. 14</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8(85145)9-49-85</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72</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 ВерхнекалиновскийКамызякского 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 Верхнекалиновский, ул. Набережная, д. 106</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8(85145)9-53-43</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73</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Жан-Аул Камызякского 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Жан-Аул, ул. Школьная, д. 26</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8(85145)9-61-37</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74</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пос. КировскийКамызякского 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пос. Кировский, ул. Народная, д.2</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8(85145)9-63-45</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75</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КараульноеКамызякскогорайона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Камызякскийрайон, с. Караульное, ул. Молодежная, д. 31</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8(85145)9-65-72, 9-65-73</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76</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вс. Образцово-Травино Камызякского 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Образцово-Травино, ул. Хлебникова, д. 96</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8(85145)9-73-45, 9-71-34</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77</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ПолдневоеКамызякскогорайона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Полдневое, ул. Братьев Фоминых, д. 57</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8(85145)9-95-21</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78</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ТОСП в с. СамосделкаКамызякскогорайона Астраханской области </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Камызякский район, с. Самосделка, ул. Советская, д.17</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8(85145)9-78-31</w:t>
            </w:r>
          </w:p>
        </w:tc>
      </w:tr>
      <w:tr w:rsidR="00EE10E4" w:rsidRPr="0071282B">
        <w:tc>
          <w:tcPr>
            <w:tcW w:w="9639" w:type="dxa"/>
            <w:gridSpan w:val="3"/>
          </w:tcPr>
          <w:p w:rsidR="00EE10E4" w:rsidRPr="0071282B" w:rsidRDefault="00EE10E4"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Енотаевский район Астраханской области</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79</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Федоровка Енотаевского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Федоровка, ул. Ленина, д.27</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93-4-34</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80</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ЛениноЕнотаевского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Ленино, ул. Советская, д. 13</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97-1-22</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81</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 ВолжскийЕнотаевского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п. Волжский, ул. Почтовая, д. 18</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97-5-16</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82</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Замьяны Енотаевского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Замьяны, ул. Зверобоева, д. 1</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98-1-25</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83</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Ивановка Енотаевского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Ивановка, ул. Ленина, д. 39</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93-7-90</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84</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КопановкаЕнотаевскогорайона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Копановка, ул. Ленина, д. 40</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93-1-25</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85</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Восток Енотаевского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Восток, ул. Октябрьская, д. 11</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96-1-76</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86</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ПришибЕнотаевского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район, с. Пришиб, ул. Советская, д. 68</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96-5-18</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87</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Никольское Енотаевского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Енотаевский р-н, с. Никольское, ул. Московская, д. 19</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8(85143) 94-3-78</w:t>
            </w:r>
          </w:p>
        </w:tc>
      </w:tr>
      <w:tr w:rsidR="00EE10E4" w:rsidRPr="0071282B">
        <w:tc>
          <w:tcPr>
            <w:tcW w:w="9639" w:type="dxa"/>
            <w:gridSpan w:val="3"/>
          </w:tcPr>
          <w:p w:rsidR="00EE10E4" w:rsidRPr="0071282B" w:rsidRDefault="00EE10E4" w:rsidP="0053229E">
            <w:pPr>
              <w:jc w:val="center"/>
              <w:rPr>
                <w:rFonts w:ascii="Times New Roman" w:hAnsi="Times New Roman" w:cs="Times New Roman"/>
                <w:sz w:val="24"/>
                <w:szCs w:val="24"/>
              </w:rPr>
            </w:pPr>
            <w:r w:rsidRPr="0071282B">
              <w:rPr>
                <w:rFonts w:ascii="Times New Roman" w:hAnsi="Times New Roman" w:cs="Times New Roman"/>
                <w:b/>
                <w:bCs/>
                <w:i/>
                <w:iCs/>
                <w:sz w:val="24"/>
                <w:szCs w:val="24"/>
              </w:rPr>
              <w:t>Харабалинский район Астраханской области</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88</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СелитренноеХарабалинскогорайона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Селитренное, ул. Советская, д. 58</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8(85148)5-61-17</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89</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ХошеутовоХарабалинскогорайона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Хошеутово, ул. Советская, д. 15</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8(85148)5-44-25, 8(85148)5-44-18</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90</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ЗаволжскоеХарабалинского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Заволжское, ул. Ленина, д. 42</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8(85148)5-47-31, 8(85148)5-47-17</w:t>
            </w:r>
          </w:p>
        </w:tc>
      </w:tr>
      <w:tr w:rsidR="00EE10E4" w:rsidRPr="0071282B">
        <w:tc>
          <w:tcPr>
            <w:tcW w:w="693" w:type="dxa"/>
          </w:tcPr>
          <w:p w:rsidR="00EE10E4" w:rsidRPr="0071282B" w:rsidRDefault="00EE10E4" w:rsidP="0053229E">
            <w:pPr>
              <w:jc w:val="center"/>
              <w:rPr>
                <w:rFonts w:ascii="Times New Roman" w:hAnsi="Times New Roman" w:cs="Times New Roman"/>
                <w:sz w:val="24"/>
                <w:szCs w:val="24"/>
              </w:rPr>
            </w:pPr>
            <w:r w:rsidRPr="0071282B">
              <w:rPr>
                <w:rFonts w:ascii="Times New Roman" w:hAnsi="Times New Roman" w:cs="Times New Roman"/>
                <w:sz w:val="24"/>
                <w:szCs w:val="24"/>
              </w:rPr>
              <w:t>91</w:t>
            </w:r>
          </w:p>
        </w:tc>
        <w:tc>
          <w:tcPr>
            <w:tcW w:w="426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ТОСП вс. Сасыколи Харабалинского района Астраханской области</w:t>
            </w:r>
          </w:p>
        </w:tc>
        <w:tc>
          <w:tcPr>
            <w:tcW w:w="467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Сасыколи, ул. Советская, д. 137 тел. 8(85148)5-33-41, 8(85148)5-32-80</w:t>
            </w:r>
          </w:p>
        </w:tc>
      </w:tr>
      <w:tr w:rsidR="00EE10E4" w:rsidRPr="0071282B">
        <w:tc>
          <w:tcPr>
            <w:tcW w:w="693" w:type="dxa"/>
          </w:tcPr>
          <w:p w:rsidR="00EE10E4" w:rsidRPr="0071282B" w:rsidRDefault="00EE10E4" w:rsidP="0053229E">
            <w:pPr>
              <w:jc w:val="center"/>
              <w:rPr>
                <w:rFonts w:ascii="Times New Roman" w:hAnsi="Times New Roman" w:cs="Times New Roman"/>
                <w:sz w:val="24"/>
                <w:szCs w:val="24"/>
              </w:rPr>
            </w:pPr>
            <w:r w:rsidRPr="0071282B">
              <w:rPr>
                <w:rFonts w:ascii="Times New Roman" w:hAnsi="Times New Roman" w:cs="Times New Roman"/>
                <w:sz w:val="24"/>
                <w:szCs w:val="24"/>
              </w:rPr>
              <w:t>92</w:t>
            </w:r>
          </w:p>
        </w:tc>
        <w:tc>
          <w:tcPr>
            <w:tcW w:w="426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ТОСП вс. Михайловка Харабалинского района Астраханской области</w:t>
            </w:r>
          </w:p>
        </w:tc>
        <w:tc>
          <w:tcPr>
            <w:tcW w:w="467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Михайловка , ул. Советская , д. 61 тел. 8(85148)5-66-31, 8(85148)5-66-33</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93</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КочковаткаХарабалинскогорайона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Кочковатка, ул. Юбилейная, д. 11, кв. 2</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тел.8(85148)5-98-22, 8(85148)5-98-84</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94</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Тамбовка Харабалинского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Тамбовка, ул. Октябрьская, д. 38</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8(85148)5-56-13</w:t>
            </w:r>
          </w:p>
        </w:tc>
      </w:tr>
      <w:tr w:rsidR="00EE10E4" w:rsidRPr="0071282B">
        <w:tc>
          <w:tcPr>
            <w:tcW w:w="693" w:type="dxa"/>
          </w:tcPr>
          <w:p w:rsidR="00EE10E4" w:rsidRPr="0071282B" w:rsidRDefault="00EE10E4" w:rsidP="0053229E">
            <w:pPr>
              <w:jc w:val="center"/>
              <w:rPr>
                <w:rFonts w:ascii="Times New Roman" w:hAnsi="Times New Roman" w:cs="Times New Roman"/>
                <w:sz w:val="24"/>
                <w:szCs w:val="24"/>
              </w:rPr>
            </w:pPr>
            <w:r w:rsidRPr="0071282B">
              <w:rPr>
                <w:rFonts w:ascii="Times New Roman" w:hAnsi="Times New Roman" w:cs="Times New Roman"/>
                <w:sz w:val="24"/>
                <w:szCs w:val="24"/>
              </w:rPr>
              <w:t>95</w:t>
            </w:r>
          </w:p>
        </w:tc>
        <w:tc>
          <w:tcPr>
            <w:tcW w:w="426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ТОСП в с. ВольноеХарабалинского района Астраханской области</w:t>
            </w:r>
          </w:p>
        </w:tc>
        <w:tc>
          <w:tcPr>
            <w:tcW w:w="4678" w:type="dxa"/>
          </w:tcPr>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Астраханская область, Харабалинский район, с Вольное, ул. Никулина, д. 7</w:t>
            </w:r>
          </w:p>
          <w:p w:rsidR="00EE10E4" w:rsidRPr="0071282B" w:rsidRDefault="00EE10E4" w:rsidP="0053229E">
            <w:pPr>
              <w:rPr>
                <w:rFonts w:ascii="Times New Roman" w:hAnsi="Times New Roman" w:cs="Times New Roman"/>
                <w:sz w:val="24"/>
                <w:szCs w:val="24"/>
              </w:rPr>
            </w:pPr>
            <w:r w:rsidRPr="0071282B">
              <w:rPr>
                <w:rFonts w:ascii="Times New Roman" w:hAnsi="Times New Roman" w:cs="Times New Roman"/>
                <w:sz w:val="24"/>
                <w:szCs w:val="24"/>
              </w:rPr>
              <w:t>тел. 8(85148)5-54-50, 8(85148)5-52-92</w:t>
            </w:r>
          </w:p>
        </w:tc>
      </w:tr>
      <w:tr w:rsidR="00EE10E4" w:rsidRPr="0071282B">
        <w:tc>
          <w:tcPr>
            <w:tcW w:w="9639" w:type="dxa"/>
            <w:gridSpan w:val="3"/>
          </w:tcPr>
          <w:p w:rsidR="00EE10E4" w:rsidRPr="0071282B" w:rsidRDefault="00EE10E4"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Наримановский район Астраханской области</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96</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КараагашНаримановского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Караагаш, ул. Школьная, д. 25</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8(8512)99-60-48</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97</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Николаевка Наримановского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Николаевка, ул.Советская, д. 62</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8(85171)64-142</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98</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СтарокучергановкаНаримановскогорайона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Старокучергановка, ул. Ленина, д. 94</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8(85171)59-017</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99</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ЛинейноеНаримановского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Линейное, ул.Ленина, д. 94</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8(85171)64-271</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100</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Буруны Наримановского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Буруны, ул. Коммунистическая, д. 1</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8(85171)64-440</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101</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пос. ПрикаспийскийНаримановского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пос. Прикаспийский, ул. Советская, д. 3</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8(85171)64-0589</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102</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РазночиновкаНаримановскогорайона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Разночиновка, ул. Горького, д.1</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 xml:space="preserve"> тел. 8(85171)65-148</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103</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Барановка Наримановскогорайона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Наримановскийрайон, с. Барановка, ул. Советская, д. 12</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8(85171)65-331</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104</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Солянка Наримановского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Солянка, ул. Калинина, д. 5</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8(8512)59-91-37</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105</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Рассвет Наримановского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Рассвет, ул. Советская, д. 36</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8(85171)67-925</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106</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ВолжскоеНаримановского района Астраханской области</w:t>
            </w:r>
          </w:p>
        </w:tc>
        <w:tc>
          <w:tcPr>
            <w:tcW w:w="467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Наримановский район, с. Волжское, ул. Победы, д. 18</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8(85171)67-534</w:t>
            </w:r>
          </w:p>
          <w:p w:rsidR="00EE10E4" w:rsidRPr="0071282B" w:rsidRDefault="00EE10E4" w:rsidP="00ED77F1">
            <w:pPr>
              <w:spacing w:after="0"/>
              <w:rPr>
                <w:rFonts w:ascii="Times New Roman" w:hAnsi="Times New Roman" w:cs="Times New Roman"/>
                <w:sz w:val="24"/>
                <w:szCs w:val="24"/>
              </w:rPr>
            </w:pPr>
          </w:p>
        </w:tc>
      </w:tr>
      <w:tr w:rsidR="00EE10E4" w:rsidRPr="0071282B">
        <w:tc>
          <w:tcPr>
            <w:tcW w:w="9639" w:type="dxa"/>
            <w:gridSpan w:val="3"/>
          </w:tcPr>
          <w:p w:rsidR="00EE10E4" w:rsidRPr="0071282B" w:rsidRDefault="00EE10E4" w:rsidP="0053229E">
            <w:pPr>
              <w:jc w:val="center"/>
              <w:rPr>
                <w:rFonts w:ascii="Times New Roman" w:hAnsi="Times New Roman" w:cs="Times New Roman"/>
                <w:b/>
                <w:bCs/>
                <w:i/>
                <w:iCs/>
                <w:sz w:val="24"/>
                <w:szCs w:val="24"/>
              </w:rPr>
            </w:pPr>
            <w:r w:rsidRPr="0071282B">
              <w:rPr>
                <w:rFonts w:ascii="Times New Roman" w:hAnsi="Times New Roman" w:cs="Times New Roman"/>
                <w:b/>
                <w:bCs/>
                <w:i/>
                <w:iCs/>
                <w:sz w:val="24"/>
                <w:szCs w:val="24"/>
              </w:rPr>
              <w:t>Черноярский район Астраханской области</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107</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ЗубовкаЧерноярскогорайона Астраханской области</w:t>
            </w:r>
          </w:p>
        </w:tc>
        <w:tc>
          <w:tcPr>
            <w:tcW w:w="4678" w:type="dxa"/>
            <w:vAlign w:val="center"/>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Зубовка, ул. Совхозная, д. 20</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8(85149)27-4-34</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108</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Старица Черноярского района Астраханской области</w:t>
            </w:r>
          </w:p>
        </w:tc>
        <w:tc>
          <w:tcPr>
            <w:tcW w:w="4678" w:type="dxa"/>
            <w:tcBorders>
              <w:top w:val="nil"/>
            </w:tcBorders>
            <w:vAlign w:val="center"/>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с.Старица, пл. Мира, д. 11</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8(85149)23-3-46</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109</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вс. Вязовка Черноярского района Астраханской области</w:t>
            </w:r>
          </w:p>
        </w:tc>
        <w:tc>
          <w:tcPr>
            <w:tcW w:w="4678" w:type="dxa"/>
            <w:tcBorders>
              <w:top w:val="nil"/>
            </w:tcBorders>
            <w:vAlign w:val="center"/>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Вязовка, ул. Советская, д. 94</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8(85149)24-3-07, 24-3-31</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110</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СолодникиЧерноярскогорайона Астраханской области</w:t>
            </w:r>
          </w:p>
        </w:tc>
        <w:tc>
          <w:tcPr>
            <w:tcW w:w="4678" w:type="dxa"/>
            <w:tcBorders>
              <w:top w:val="nil"/>
            </w:tcBorders>
            <w:vAlign w:val="center"/>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р-н, с. Солодники, ул. Ленинская, д. 79</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8(85149)26-4-62</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111</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 УшаковкаЧерноярскогорайона Астраханской области</w:t>
            </w:r>
          </w:p>
        </w:tc>
        <w:tc>
          <w:tcPr>
            <w:tcW w:w="4678" w:type="dxa"/>
            <w:tcBorders>
              <w:top w:val="nil"/>
            </w:tcBorders>
            <w:vAlign w:val="center"/>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с.Ушаковка, пл. Ленина, д. 2</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8(85149)28-5-19</w:t>
            </w:r>
          </w:p>
        </w:tc>
      </w:tr>
      <w:tr w:rsidR="00EE10E4" w:rsidRPr="0071282B">
        <w:tc>
          <w:tcPr>
            <w:tcW w:w="693" w:type="dxa"/>
          </w:tcPr>
          <w:p w:rsidR="00EE10E4" w:rsidRPr="0071282B" w:rsidRDefault="00EE10E4" w:rsidP="00ED77F1">
            <w:pPr>
              <w:spacing w:after="0"/>
              <w:jc w:val="center"/>
              <w:rPr>
                <w:rFonts w:ascii="Times New Roman" w:hAnsi="Times New Roman" w:cs="Times New Roman"/>
                <w:sz w:val="24"/>
                <w:szCs w:val="24"/>
              </w:rPr>
            </w:pPr>
            <w:r w:rsidRPr="0071282B">
              <w:rPr>
                <w:rFonts w:ascii="Times New Roman" w:hAnsi="Times New Roman" w:cs="Times New Roman"/>
                <w:sz w:val="24"/>
                <w:szCs w:val="24"/>
              </w:rPr>
              <w:t>112</w:t>
            </w:r>
          </w:p>
        </w:tc>
        <w:tc>
          <w:tcPr>
            <w:tcW w:w="4268" w:type="dxa"/>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ТОСП в с.Соленое Займище Черноярского района Астраханской области</w:t>
            </w:r>
          </w:p>
        </w:tc>
        <w:tc>
          <w:tcPr>
            <w:tcW w:w="4678" w:type="dxa"/>
            <w:tcBorders>
              <w:top w:val="nil"/>
            </w:tcBorders>
            <w:vAlign w:val="center"/>
          </w:tcPr>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Астраханская область, Черноярский район, с. Соленое Займище, ул. Революционная, д. 11</w:t>
            </w:r>
          </w:p>
          <w:p w:rsidR="00EE10E4" w:rsidRPr="0071282B" w:rsidRDefault="00EE10E4" w:rsidP="00ED77F1">
            <w:pPr>
              <w:spacing w:after="0"/>
              <w:rPr>
                <w:rFonts w:ascii="Times New Roman" w:hAnsi="Times New Roman" w:cs="Times New Roman"/>
                <w:sz w:val="24"/>
                <w:szCs w:val="24"/>
              </w:rPr>
            </w:pPr>
            <w:r w:rsidRPr="0071282B">
              <w:rPr>
                <w:rFonts w:ascii="Times New Roman" w:hAnsi="Times New Roman" w:cs="Times New Roman"/>
                <w:sz w:val="24"/>
                <w:szCs w:val="24"/>
              </w:rPr>
              <w:t>тел. 8(85149)25-4-22, 25-4-66</w:t>
            </w:r>
          </w:p>
        </w:tc>
      </w:tr>
    </w:tbl>
    <w:p w:rsidR="00EE10E4" w:rsidRDefault="00EE10E4">
      <w:pPr>
        <w:rPr>
          <w:rFonts w:ascii="Times New Roman" w:hAnsi="Times New Roman" w:cs="Times New Roman"/>
          <w:sz w:val="24"/>
          <w:szCs w:val="24"/>
        </w:rPr>
      </w:pPr>
    </w:p>
    <w:p w:rsidR="00EE10E4" w:rsidRDefault="00EE10E4">
      <w:pPr>
        <w:rPr>
          <w:rFonts w:ascii="Times New Roman" w:hAnsi="Times New Roman" w:cs="Times New Roman"/>
          <w:sz w:val="24"/>
          <w:szCs w:val="24"/>
        </w:rPr>
      </w:pPr>
    </w:p>
    <w:p w:rsidR="00EE10E4" w:rsidRDefault="00EE10E4">
      <w:pPr>
        <w:rPr>
          <w:rFonts w:ascii="Times New Roman" w:hAnsi="Times New Roman" w:cs="Times New Roman"/>
          <w:sz w:val="24"/>
          <w:szCs w:val="24"/>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lang w:val="en-US"/>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rPr>
      </w:pPr>
    </w:p>
    <w:p w:rsidR="00EE10E4" w:rsidRPr="00F807DF" w:rsidRDefault="00EE10E4" w:rsidP="000C5A00">
      <w:pPr>
        <w:pStyle w:val="ConsPlusNormal"/>
        <w:jc w:val="right"/>
        <w:rPr>
          <w:rFonts w:ascii="Times New Roman" w:hAnsi="Times New Roman" w:cs="Times New Roman"/>
        </w:rPr>
      </w:pPr>
    </w:p>
    <w:p w:rsidR="00EE10E4" w:rsidRDefault="00EE10E4" w:rsidP="000C5A00">
      <w:pPr>
        <w:pStyle w:val="ConsPlusNormal"/>
        <w:jc w:val="right"/>
        <w:rPr>
          <w:rFonts w:ascii="Times New Roman" w:hAnsi="Times New Roman" w:cs="Times New Roman"/>
          <w:lang w:val="en-US"/>
        </w:rPr>
      </w:pPr>
    </w:p>
    <w:p w:rsidR="00EE10E4" w:rsidRDefault="00EE10E4" w:rsidP="000C5A00">
      <w:pPr>
        <w:pStyle w:val="ConsPlusNormal"/>
        <w:jc w:val="right"/>
        <w:rPr>
          <w:rFonts w:ascii="Times New Roman" w:hAnsi="Times New Roman" w:cs="Times New Roman"/>
          <w:lang w:val="en-US"/>
        </w:rPr>
      </w:pPr>
    </w:p>
    <w:p w:rsidR="00EE10E4" w:rsidRDefault="00EE10E4" w:rsidP="000C5A00">
      <w:pPr>
        <w:pStyle w:val="ConsPlusNormal"/>
        <w:jc w:val="right"/>
        <w:rPr>
          <w:rFonts w:ascii="Times New Roman" w:hAnsi="Times New Roman" w:cs="Times New Roman"/>
          <w:lang w:val="en-US"/>
        </w:rPr>
      </w:pPr>
    </w:p>
    <w:p w:rsidR="00EE10E4" w:rsidRDefault="00EE10E4" w:rsidP="000C5A00">
      <w:pPr>
        <w:pStyle w:val="ConsPlusNormal"/>
        <w:jc w:val="right"/>
        <w:rPr>
          <w:rFonts w:ascii="Times New Roman" w:hAnsi="Times New Roman" w:cs="Times New Roman"/>
          <w:lang w:val="en-US"/>
        </w:rPr>
      </w:pPr>
    </w:p>
    <w:p w:rsidR="00EE10E4" w:rsidRPr="006522F0" w:rsidRDefault="00EE10E4" w:rsidP="000C5A00">
      <w:pPr>
        <w:pStyle w:val="ConsPlusNormal"/>
        <w:jc w:val="right"/>
        <w:rPr>
          <w:rFonts w:ascii="Times New Roman" w:hAnsi="Times New Roman" w:cs="Times New Roman"/>
        </w:rPr>
      </w:pPr>
      <w:r w:rsidRPr="006522F0">
        <w:rPr>
          <w:rFonts w:ascii="Times New Roman" w:hAnsi="Times New Roman" w:cs="Times New Roman"/>
        </w:rPr>
        <w:t xml:space="preserve">Приложение </w:t>
      </w:r>
      <w:r>
        <w:rPr>
          <w:rFonts w:ascii="Times New Roman" w:hAnsi="Times New Roman" w:cs="Times New Roman"/>
        </w:rPr>
        <w:t>4</w:t>
      </w:r>
    </w:p>
    <w:p w:rsidR="00EE10E4" w:rsidRPr="006522F0" w:rsidRDefault="00EE10E4" w:rsidP="000C5A00">
      <w:pPr>
        <w:pStyle w:val="ConsPlusNormal"/>
        <w:jc w:val="right"/>
        <w:rPr>
          <w:rFonts w:ascii="Times New Roman" w:hAnsi="Times New Roman" w:cs="Times New Roman"/>
        </w:rPr>
      </w:pPr>
      <w:r w:rsidRPr="006522F0">
        <w:rPr>
          <w:rFonts w:ascii="Times New Roman" w:hAnsi="Times New Roman" w:cs="Times New Roman"/>
        </w:rPr>
        <w:t>к административному регламенту</w:t>
      </w:r>
    </w:p>
    <w:p w:rsidR="00EE10E4" w:rsidRDefault="00EE10E4" w:rsidP="00046C7E">
      <w:pPr>
        <w:pStyle w:val="ConsPlusNormal"/>
        <w:ind w:firstLine="540"/>
        <w:jc w:val="both"/>
      </w:pPr>
    </w:p>
    <w:p w:rsidR="00EE10E4" w:rsidRDefault="00EE10E4" w:rsidP="003074CB">
      <w:pPr>
        <w:suppressAutoHyphens/>
        <w:spacing w:after="0" w:line="240" w:lineRule="auto"/>
        <w:ind w:right="-2" w:firstLine="709"/>
        <w:jc w:val="center"/>
        <w:rPr>
          <w:rFonts w:ascii="Times New Roman" w:hAnsi="Times New Roman" w:cs="Times New Roman"/>
          <w:sz w:val="24"/>
          <w:szCs w:val="24"/>
        </w:rPr>
      </w:pPr>
      <w:r w:rsidRPr="003074CB">
        <w:rPr>
          <w:rFonts w:ascii="Times New Roman" w:hAnsi="Times New Roman" w:cs="Times New Roman"/>
          <w:sz w:val="24"/>
          <w:szCs w:val="24"/>
        </w:rPr>
        <w:t>Порядок информирования о предоставлении муниципальной услуги</w:t>
      </w:r>
    </w:p>
    <w:p w:rsidR="00EE10E4" w:rsidRPr="003074CB" w:rsidRDefault="00EE10E4" w:rsidP="003074CB">
      <w:pPr>
        <w:suppressAutoHyphens/>
        <w:spacing w:after="0" w:line="240" w:lineRule="auto"/>
        <w:ind w:right="-2" w:firstLine="709"/>
        <w:jc w:val="center"/>
        <w:rPr>
          <w:rFonts w:ascii="Times New Roman" w:hAnsi="Times New Roman" w:cs="Times New Roman"/>
          <w:sz w:val="24"/>
          <w:szCs w:val="24"/>
        </w:rPr>
      </w:pP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 Информирование заявителей о предоставлении муниципальной услуги осуществляется </w:t>
      </w:r>
      <w:r>
        <w:rPr>
          <w:rFonts w:ascii="Times New Roman" w:hAnsi="Times New Roman" w:cs="Times New Roman"/>
          <w:color w:val="000000"/>
          <w:sz w:val="24"/>
          <w:szCs w:val="24"/>
        </w:rPr>
        <w:t>специалистом</w:t>
      </w:r>
      <w:r w:rsidRPr="003074CB">
        <w:rPr>
          <w:rFonts w:ascii="Times New Roman" w:hAnsi="Times New Roman" w:cs="Times New Roman"/>
          <w:color w:val="000000"/>
          <w:sz w:val="24"/>
          <w:szCs w:val="24"/>
        </w:rPr>
        <w:t xml:space="preserve"> администрации  либо сотрудником МФЦ.</w:t>
      </w:r>
    </w:p>
    <w:p w:rsidR="00EE10E4" w:rsidRPr="003074CB" w:rsidRDefault="00EE10E4"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ответственное за предоставление муниципальной услуги, либо сотрудник МФЦ осуществляют информирование по следующим направлениям:</w:t>
      </w:r>
    </w:p>
    <w:p w:rsidR="00EE10E4" w:rsidRPr="003074CB" w:rsidRDefault="00EE10E4"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местонахождении и графике работы администрации, МФЦ;</w:t>
      </w:r>
    </w:p>
    <w:p w:rsidR="00EE10E4" w:rsidRPr="003074CB" w:rsidRDefault="00EE10E4"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справочных телефонах администрации, о почтовом адресе администрации, МФЦ;</w:t>
      </w:r>
    </w:p>
    <w:p w:rsidR="00EE10E4" w:rsidRPr="003074CB" w:rsidRDefault="00EE10E4"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об адресе официального сайта администрации, МФЦ в сети «Интернет», адресе электронной почты администрации, МФЦ, о возможности предоставления муниципальной услуги в электронной форме с использованием регионального и единого порталов;</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о порядке, форме и месте размещения информации, указанной в настоящем пункте административного регламента информации.</w:t>
      </w: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Основными требованиями к консультации заявителей являются:</w:t>
      </w: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своевременность;</w:t>
      </w: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четкость в изложении материала;</w:t>
      </w: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наглядность форм подачи материала;</w:t>
      </w:r>
    </w:p>
    <w:p w:rsidR="00EE10E4" w:rsidRPr="003074CB" w:rsidRDefault="00EE10E4"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удобство и доступность.</w:t>
      </w:r>
    </w:p>
    <w:p w:rsidR="00EE10E4" w:rsidRPr="003074CB" w:rsidRDefault="00EE10E4"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EE10E4" w:rsidRPr="003074CB" w:rsidRDefault="00EE10E4"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1.2. Информирование заявителей </w:t>
      </w:r>
      <w:r>
        <w:rPr>
          <w:rFonts w:ascii="Times New Roman" w:hAnsi="Times New Roman" w:cs="Times New Roman"/>
          <w:color w:val="000000"/>
          <w:sz w:val="24"/>
          <w:szCs w:val="24"/>
        </w:rPr>
        <w:t>специалистами</w:t>
      </w:r>
      <w:r w:rsidRPr="003074CB">
        <w:rPr>
          <w:rFonts w:ascii="Times New Roman" w:hAnsi="Times New Roman" w:cs="Times New Roman"/>
          <w:color w:val="000000"/>
          <w:sz w:val="24"/>
          <w:szCs w:val="24"/>
        </w:rPr>
        <w:t xml:space="preserve"> администрации и сотрудниками МФЦ осуществляется в форме:</w:t>
      </w:r>
    </w:p>
    <w:p w:rsidR="00EE10E4" w:rsidRPr="003074CB" w:rsidRDefault="00EE10E4"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непосредственного общения заявителей (при личном обращении либо по телефону) с должностными лицами администрации, сотрудниками МФЦ, ответственными за консультацию, по направлениям, предусмотренным подпунктом 1.1 Приложения № </w:t>
      </w:r>
      <w:r>
        <w:rPr>
          <w:rFonts w:ascii="Times New Roman" w:hAnsi="Times New Roman" w:cs="Times New Roman"/>
          <w:color w:val="000000"/>
          <w:sz w:val="24"/>
          <w:szCs w:val="24"/>
        </w:rPr>
        <w:t>4</w:t>
      </w:r>
      <w:r w:rsidRPr="003074CB">
        <w:rPr>
          <w:rFonts w:ascii="Times New Roman" w:hAnsi="Times New Roman" w:cs="Times New Roman"/>
          <w:color w:val="000000"/>
          <w:sz w:val="24"/>
          <w:szCs w:val="24"/>
        </w:rPr>
        <w:t xml:space="preserve"> к административному регламенту;</w:t>
      </w:r>
    </w:p>
    <w:p w:rsidR="00EE10E4" w:rsidRPr="003074CB" w:rsidRDefault="00EE10E4" w:rsidP="003074CB">
      <w:pPr>
        <w:autoSpaceDE w:val="0"/>
        <w:autoSpaceDN w:val="0"/>
        <w:adjustRightInd w:val="0"/>
        <w:spacing w:after="0" w:line="240" w:lineRule="auto"/>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взаимодействия </w:t>
      </w:r>
      <w:r>
        <w:rPr>
          <w:rFonts w:ascii="Times New Roman" w:hAnsi="Times New Roman" w:cs="Times New Roman"/>
          <w:color w:val="000000"/>
          <w:sz w:val="24"/>
          <w:szCs w:val="24"/>
        </w:rPr>
        <w:t>специалистов а</w:t>
      </w:r>
      <w:r w:rsidRPr="003074CB">
        <w:rPr>
          <w:rFonts w:ascii="Times New Roman" w:hAnsi="Times New Roman" w:cs="Times New Roman"/>
          <w:color w:val="000000"/>
          <w:sz w:val="24"/>
          <w:szCs w:val="24"/>
        </w:rPr>
        <w:t>дминистрации, ответственных за предоставление муниципальной услуги, с заявителями по почте,  электронной почте;</w:t>
      </w:r>
    </w:p>
    <w:p w:rsidR="00EE10E4" w:rsidRPr="003074CB" w:rsidRDefault="00EE10E4"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информационных материалов, которые размещаются на официальном сайте администрации</w:t>
      </w:r>
      <w:r w:rsidRPr="00F807DF">
        <w:rPr>
          <w:rFonts w:ascii="Times New Roman" w:hAnsi="Times New Roman" w:cs="Times New Roman"/>
          <w:sz w:val="24"/>
          <w:szCs w:val="24"/>
        </w:rPr>
        <w:t xml:space="preserve"> </w:t>
      </w:r>
      <w:r w:rsidRPr="00C66437">
        <w:rPr>
          <w:rFonts w:ascii="Times New Roman" w:hAnsi="Times New Roman" w:cs="Times New Roman"/>
          <w:sz w:val="24"/>
          <w:szCs w:val="24"/>
          <w:lang w:val="en-US"/>
        </w:rPr>
        <w:t>http</w:t>
      </w:r>
      <w:r w:rsidRPr="00C66437">
        <w:rPr>
          <w:rFonts w:ascii="Times New Roman" w:hAnsi="Times New Roman" w:cs="Times New Roman"/>
          <w:sz w:val="24"/>
          <w:szCs w:val="24"/>
        </w:rPr>
        <w:t xml:space="preserve">:// </w:t>
      </w:r>
      <w:r w:rsidRPr="00C66437">
        <w:rPr>
          <w:rFonts w:ascii="Times New Roman" w:hAnsi="Times New Roman" w:cs="Times New Roman"/>
          <w:sz w:val="24"/>
          <w:szCs w:val="24"/>
          <w:lang w:val="en-US"/>
        </w:rPr>
        <w:t>mo</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astrobl</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ru</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zavolzhskijselsovet</w:t>
      </w:r>
      <w:r>
        <w:rPr>
          <w:rFonts w:ascii="Times New Roman" w:hAnsi="Times New Roman" w:cs="Times New Roman"/>
          <w:sz w:val="24"/>
          <w:szCs w:val="24"/>
        </w:rPr>
        <w:t xml:space="preserve">, на официальном </w:t>
      </w:r>
      <w:r w:rsidRPr="003074CB">
        <w:rPr>
          <w:rFonts w:ascii="Times New Roman" w:hAnsi="Times New Roman" w:cs="Times New Roman"/>
          <w:color w:val="000000"/>
          <w:sz w:val="24"/>
          <w:szCs w:val="24"/>
        </w:rPr>
        <w:t xml:space="preserve">сайте МФЦ </w:t>
      </w:r>
      <w:hyperlink r:id="rId26"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на региональном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://www.</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astrobl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едином портале </w:t>
      </w:r>
      <w:r w:rsidRPr="003074CB">
        <w:rPr>
          <w:rFonts w:ascii="Times New Roman" w:hAnsi="Times New Roman" w:cs="Times New Roman"/>
          <w:color w:val="000000"/>
          <w:sz w:val="24"/>
          <w:szCs w:val="24"/>
          <w:lang w:val="en-US"/>
        </w:rPr>
        <w:t>http</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www</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gosuslugi</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xml:space="preserve"> и на информационных стендах, размещенных в помещении предоставления муниципальной услуги.</w:t>
      </w:r>
    </w:p>
    <w:p w:rsidR="00EE10E4" w:rsidRPr="003074CB" w:rsidRDefault="00EE10E4" w:rsidP="003074CB">
      <w:pPr>
        <w:pStyle w:val="ConsPlusNormal"/>
        <w:widowControl/>
        <w:ind w:right="-2" w:firstLine="53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1.3. Требования к форме и характеру взаимодействия </w:t>
      </w:r>
      <w:r>
        <w:rPr>
          <w:rFonts w:ascii="Times New Roman" w:hAnsi="Times New Roman" w:cs="Times New Roman"/>
          <w:color w:val="000000"/>
          <w:sz w:val="24"/>
          <w:szCs w:val="24"/>
        </w:rPr>
        <w:t>специалистов</w:t>
      </w:r>
      <w:r w:rsidRPr="003074CB">
        <w:rPr>
          <w:rFonts w:ascii="Times New Roman" w:hAnsi="Times New Roman" w:cs="Times New Roman"/>
          <w:color w:val="000000"/>
          <w:sz w:val="24"/>
          <w:szCs w:val="24"/>
        </w:rPr>
        <w:t xml:space="preserve"> администрации, сотрудников МФЦ, ответственных за предоставление муниципальной услуги, с заявителями:</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при ответе на телефонные звонки должностное лицо администрации, сотрудник МФЦ, ответственные за предоставление муниципальной услуги, представляются,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при личном обращении заявителей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представиться, назвать фамилию, имя и отчество, сообщить занимаемую должность, самостоятельно дать ответ на заданный заявителем вопрос;</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в конце консультирования (по телефону или лично) </w:t>
      </w:r>
      <w:r>
        <w:rPr>
          <w:rFonts w:ascii="Times New Roman" w:hAnsi="Times New Roman" w:cs="Times New Roman"/>
          <w:color w:val="000000"/>
          <w:sz w:val="24"/>
          <w:szCs w:val="24"/>
        </w:rPr>
        <w:t>специалист</w:t>
      </w:r>
      <w:r w:rsidRPr="003074CB">
        <w:rPr>
          <w:rFonts w:ascii="Times New Roman" w:hAnsi="Times New Roman" w:cs="Times New Roman"/>
          <w:color w:val="000000"/>
          <w:sz w:val="24"/>
          <w:szCs w:val="24"/>
        </w:rPr>
        <w:t xml:space="preserve"> администрации, сотрудник МФЦ, ответственные за предоставление муниципальной услуги, должны кратко подвести итоги и перечислить меры, которые необходимо принять заявителю (кто именно, когда и что должен сделать);</w:t>
      </w: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1.4. На информационных стендах и на официальном сайте администрации и МФЦ, размещаются следующие материалы:</w:t>
      </w:r>
    </w:p>
    <w:p w:rsidR="00EE10E4" w:rsidRPr="003074CB" w:rsidRDefault="00EE10E4" w:rsidP="003074CB">
      <w:pPr>
        <w:spacing w:after="0" w:line="240" w:lineRule="auto"/>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EE10E4" w:rsidRPr="003074CB" w:rsidRDefault="00EE10E4" w:rsidP="003074CB">
      <w:pPr>
        <w:pStyle w:val="3"/>
        <w:tabs>
          <w:tab w:val="left" w:pos="567"/>
          <w:tab w:val="left" w:pos="1800"/>
        </w:tabs>
        <w:ind w:right="-2"/>
        <w:rPr>
          <w:color w:val="000000"/>
        </w:rPr>
      </w:pPr>
      <w:r w:rsidRPr="003074CB">
        <w:rPr>
          <w:color w:val="000000"/>
        </w:rPr>
        <w:tab/>
        <w:t>- текст настоящего административного регламента;</w:t>
      </w:r>
    </w:p>
    <w:p w:rsidR="00EE10E4" w:rsidRPr="003074CB" w:rsidRDefault="00EE10E4" w:rsidP="003074CB">
      <w:pPr>
        <w:pStyle w:val="ConsPlusNormal"/>
        <w:widowControl/>
        <w:ind w:right="-2" w:firstLine="567"/>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образец заявления  о предоставлении муниципальной услуги (Приложение № </w:t>
      </w:r>
      <w:r>
        <w:rPr>
          <w:rFonts w:ascii="Times New Roman" w:hAnsi="Times New Roman" w:cs="Times New Roman"/>
          <w:color w:val="000000"/>
          <w:sz w:val="24"/>
          <w:szCs w:val="24"/>
        </w:rPr>
        <w:t>2</w:t>
      </w:r>
      <w:r w:rsidRPr="003074CB">
        <w:rPr>
          <w:rFonts w:ascii="Times New Roman" w:hAnsi="Times New Roman" w:cs="Times New Roman"/>
          <w:color w:val="000000"/>
          <w:sz w:val="24"/>
          <w:szCs w:val="24"/>
        </w:rPr>
        <w:t xml:space="preserve"> к административному регламенту);</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досудебный  (внесудебный)  порядок обжалования решений и действий (бездействий) администрации, специалистов администрации;</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 блок - схема, наглядно отображающая последовательность прохождения всех административных процедур (Приложение № </w:t>
      </w:r>
      <w:r>
        <w:rPr>
          <w:rFonts w:ascii="Times New Roman" w:hAnsi="Times New Roman" w:cs="Times New Roman"/>
          <w:color w:val="000000"/>
          <w:sz w:val="24"/>
          <w:szCs w:val="24"/>
        </w:rPr>
        <w:t>1</w:t>
      </w:r>
      <w:r w:rsidRPr="003074CB">
        <w:rPr>
          <w:rFonts w:ascii="Times New Roman" w:hAnsi="Times New Roman" w:cs="Times New Roman"/>
          <w:color w:val="000000"/>
          <w:sz w:val="24"/>
          <w:szCs w:val="24"/>
        </w:rPr>
        <w:t xml:space="preserve"> к административному регламенту);</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исчерпывающий перечень оснований для отказа в предоставлении муниципальной услуги;</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 телефоны и график работы администрации, МФЦ;</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адреса электронной почты администрации, МФЦ, официального сайта муниципального образования «</w:t>
      </w:r>
      <w:r>
        <w:rPr>
          <w:rFonts w:ascii="Times New Roman" w:hAnsi="Times New Roman" w:cs="Times New Roman"/>
          <w:color w:val="000000"/>
          <w:sz w:val="24"/>
          <w:szCs w:val="24"/>
        </w:rPr>
        <w:t>Заволжский сельсовет»:</w:t>
      </w:r>
      <w:r w:rsidRPr="00C66437">
        <w:rPr>
          <w:rFonts w:ascii="Times New Roman" w:hAnsi="Times New Roman" w:cs="Times New Roman"/>
          <w:sz w:val="24"/>
          <w:szCs w:val="24"/>
          <w:lang w:val="en-US"/>
        </w:rPr>
        <w:t>http</w:t>
      </w:r>
      <w:r w:rsidRPr="00C66437">
        <w:rPr>
          <w:rFonts w:ascii="Times New Roman" w:hAnsi="Times New Roman" w:cs="Times New Roman"/>
          <w:sz w:val="24"/>
          <w:szCs w:val="24"/>
        </w:rPr>
        <w:t xml:space="preserve">:// </w:t>
      </w:r>
      <w:r w:rsidRPr="00C66437">
        <w:rPr>
          <w:rFonts w:ascii="Times New Roman" w:hAnsi="Times New Roman" w:cs="Times New Roman"/>
          <w:sz w:val="24"/>
          <w:szCs w:val="24"/>
          <w:lang w:val="en-US"/>
        </w:rPr>
        <w:t>mo</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astrobl</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ru</w:t>
      </w:r>
      <w:r w:rsidRPr="00C66437">
        <w:rPr>
          <w:rFonts w:ascii="Times New Roman" w:hAnsi="Times New Roman" w:cs="Times New Roman"/>
          <w:sz w:val="24"/>
          <w:szCs w:val="24"/>
        </w:rPr>
        <w:t>/</w:t>
      </w:r>
      <w:r w:rsidRPr="00C66437">
        <w:rPr>
          <w:rFonts w:ascii="Times New Roman" w:hAnsi="Times New Roman" w:cs="Times New Roman"/>
          <w:sz w:val="24"/>
          <w:szCs w:val="24"/>
          <w:lang w:val="en-US"/>
        </w:rPr>
        <w:t>zavolzhskijselsovet</w:t>
      </w:r>
      <w:r>
        <w:rPr>
          <w:rFonts w:ascii="Times New Roman" w:hAnsi="Times New Roman" w:cs="Times New Roman"/>
          <w:sz w:val="24"/>
          <w:szCs w:val="24"/>
        </w:rPr>
        <w:t xml:space="preserve">, </w:t>
      </w:r>
      <w:r w:rsidRPr="003074CB">
        <w:rPr>
          <w:rFonts w:ascii="Times New Roman" w:hAnsi="Times New Roman" w:cs="Times New Roman"/>
          <w:color w:val="000000"/>
          <w:sz w:val="24"/>
          <w:szCs w:val="24"/>
        </w:rPr>
        <w:t xml:space="preserve"> официального сайта МФЦ </w:t>
      </w:r>
      <w:hyperlink r:id="rId27"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 адрес регионального портала http://www.gosuslugi.astrobl.ru, адрес федерального портала http://www.</w:t>
      </w:r>
      <w:hyperlink r:id="rId28" w:history="1">
        <w:r w:rsidRPr="003074CB">
          <w:rPr>
            <w:rFonts w:ascii="Times New Roman" w:hAnsi="Times New Roman" w:cs="Times New Roman"/>
            <w:color w:val="000000"/>
            <w:sz w:val="24"/>
            <w:szCs w:val="24"/>
          </w:rPr>
          <w:t>gosuslugi.ru</w:t>
        </w:r>
      </w:hyperlink>
      <w:r w:rsidRPr="003074CB">
        <w:rPr>
          <w:rFonts w:ascii="Times New Roman" w:hAnsi="Times New Roman" w:cs="Times New Roman"/>
          <w:color w:val="000000"/>
          <w:sz w:val="24"/>
          <w:szCs w:val="24"/>
        </w:rPr>
        <w:t>.</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EE10E4" w:rsidRPr="003074CB" w:rsidRDefault="00EE10E4" w:rsidP="003074CB">
      <w:pPr>
        <w:autoSpaceDE w:val="0"/>
        <w:autoSpaceDN w:val="0"/>
        <w:adjustRightInd w:val="0"/>
        <w:spacing w:after="0" w:line="240" w:lineRule="auto"/>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2. Информация о месте нахождения и графике работы администрации муниципального образования «Харабалинский район»:</w:t>
      </w: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Местонахождение администрации и почтовый адрес: </w:t>
      </w:r>
    </w:p>
    <w:p w:rsidR="00EE10E4" w:rsidRPr="003074CB" w:rsidRDefault="00EE10E4" w:rsidP="003074CB">
      <w:pPr>
        <w:pStyle w:val="ConsPlusNormal"/>
        <w:widowControl/>
        <w:ind w:right="-2" w:firstLine="54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4160</w:t>
      </w:r>
      <w:r>
        <w:rPr>
          <w:rFonts w:ascii="Times New Roman" w:hAnsi="Times New Roman" w:cs="Times New Roman"/>
          <w:color w:val="000000"/>
          <w:sz w:val="24"/>
          <w:szCs w:val="24"/>
        </w:rPr>
        <w:t>25</w:t>
      </w:r>
      <w:r w:rsidRPr="003074CB">
        <w:rPr>
          <w:rFonts w:ascii="Times New Roman" w:hAnsi="Times New Roman" w:cs="Times New Roman"/>
          <w:color w:val="000000"/>
          <w:sz w:val="24"/>
          <w:szCs w:val="24"/>
        </w:rPr>
        <w:t xml:space="preserve">, Астраханская область, Харабалинский район, </w:t>
      </w:r>
      <w:r>
        <w:rPr>
          <w:rFonts w:ascii="Times New Roman" w:hAnsi="Times New Roman" w:cs="Times New Roman"/>
          <w:color w:val="000000"/>
          <w:sz w:val="24"/>
          <w:szCs w:val="24"/>
        </w:rPr>
        <w:t>с.Заволжское, ул.Ленина,42</w:t>
      </w:r>
      <w:r w:rsidRPr="003074CB">
        <w:rPr>
          <w:rFonts w:ascii="Times New Roman" w:hAnsi="Times New Roman" w:cs="Times New Roman"/>
          <w:color w:val="000000"/>
          <w:sz w:val="24"/>
          <w:szCs w:val="24"/>
        </w:rPr>
        <w:t>.</w:t>
      </w:r>
    </w:p>
    <w:p w:rsidR="00EE10E4" w:rsidRPr="003074CB" w:rsidRDefault="00EE10E4"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sz w:val="24"/>
          <w:szCs w:val="24"/>
        </w:rPr>
        <w:t>Адрес официального сайта в информационно-телекоммуникационной сети «Интернет» (далее – сеть «Интернет»)</w:t>
      </w:r>
      <w:r w:rsidRPr="003074CB">
        <w:rPr>
          <w:rFonts w:ascii="Times New Roman" w:hAnsi="Times New Roman" w:cs="Times New Roman"/>
          <w:color w:val="000000"/>
          <w:kern w:val="2"/>
          <w:sz w:val="24"/>
          <w:szCs w:val="24"/>
          <w:lang w:eastAsia="ar-SA"/>
        </w:rPr>
        <w:t>:</w:t>
      </w:r>
    </w:p>
    <w:p w:rsidR="00EE10E4" w:rsidRPr="00F807DF" w:rsidRDefault="00EE10E4" w:rsidP="003074CB">
      <w:pPr>
        <w:suppressAutoHyphens/>
        <w:spacing w:after="0" w:line="240" w:lineRule="auto"/>
        <w:ind w:right="-2" w:firstLine="709"/>
        <w:jc w:val="both"/>
        <w:rPr>
          <w:rFonts w:ascii="Times New Roman" w:hAnsi="Times New Roman" w:cs="Times New Roman"/>
          <w:color w:val="000000"/>
          <w:sz w:val="24"/>
          <w:szCs w:val="24"/>
          <w:lang w:val="en-US"/>
        </w:rPr>
      </w:pPr>
      <w:r w:rsidRPr="00C66437">
        <w:rPr>
          <w:rFonts w:ascii="Times New Roman" w:hAnsi="Times New Roman" w:cs="Times New Roman"/>
          <w:sz w:val="24"/>
          <w:szCs w:val="24"/>
          <w:lang w:val="en-US"/>
        </w:rPr>
        <w:t>http</w:t>
      </w:r>
      <w:r w:rsidRPr="00F807DF">
        <w:rPr>
          <w:rFonts w:ascii="Times New Roman" w:hAnsi="Times New Roman" w:cs="Times New Roman"/>
          <w:sz w:val="24"/>
          <w:szCs w:val="24"/>
          <w:lang w:val="en-US"/>
        </w:rPr>
        <w:t xml:space="preserve">:// </w:t>
      </w:r>
      <w:r w:rsidRPr="00C66437">
        <w:rPr>
          <w:rFonts w:ascii="Times New Roman" w:hAnsi="Times New Roman" w:cs="Times New Roman"/>
          <w:sz w:val="24"/>
          <w:szCs w:val="24"/>
          <w:lang w:val="en-US"/>
        </w:rPr>
        <w:t>mo</w:t>
      </w:r>
      <w:r w:rsidRPr="00F807DF">
        <w:rPr>
          <w:rFonts w:ascii="Times New Roman" w:hAnsi="Times New Roman" w:cs="Times New Roman"/>
          <w:sz w:val="24"/>
          <w:szCs w:val="24"/>
          <w:lang w:val="en-US"/>
        </w:rPr>
        <w:t>.</w:t>
      </w:r>
      <w:r w:rsidRPr="00C66437">
        <w:rPr>
          <w:rFonts w:ascii="Times New Roman" w:hAnsi="Times New Roman" w:cs="Times New Roman"/>
          <w:sz w:val="24"/>
          <w:szCs w:val="24"/>
          <w:lang w:val="en-US"/>
        </w:rPr>
        <w:t>astrobl</w:t>
      </w:r>
      <w:r w:rsidRPr="00F807DF">
        <w:rPr>
          <w:rFonts w:ascii="Times New Roman" w:hAnsi="Times New Roman" w:cs="Times New Roman"/>
          <w:sz w:val="24"/>
          <w:szCs w:val="24"/>
          <w:lang w:val="en-US"/>
        </w:rPr>
        <w:t>.</w:t>
      </w:r>
      <w:r w:rsidRPr="00C66437">
        <w:rPr>
          <w:rFonts w:ascii="Times New Roman" w:hAnsi="Times New Roman" w:cs="Times New Roman"/>
          <w:sz w:val="24"/>
          <w:szCs w:val="24"/>
          <w:lang w:val="en-US"/>
        </w:rPr>
        <w:t>ru</w:t>
      </w:r>
      <w:r w:rsidRPr="00F807DF">
        <w:rPr>
          <w:rFonts w:ascii="Times New Roman" w:hAnsi="Times New Roman" w:cs="Times New Roman"/>
          <w:sz w:val="24"/>
          <w:szCs w:val="24"/>
          <w:lang w:val="en-US"/>
        </w:rPr>
        <w:t>/</w:t>
      </w:r>
      <w:r w:rsidRPr="00C66437">
        <w:rPr>
          <w:rFonts w:ascii="Times New Roman" w:hAnsi="Times New Roman" w:cs="Times New Roman"/>
          <w:sz w:val="24"/>
          <w:szCs w:val="24"/>
          <w:lang w:val="en-US"/>
        </w:rPr>
        <w:t>zavolzhskijselsovet</w:t>
      </w:r>
      <w:r w:rsidRPr="00F807DF">
        <w:rPr>
          <w:rFonts w:ascii="Times New Roman" w:hAnsi="Times New Roman" w:cs="Times New Roman"/>
          <w:sz w:val="24"/>
          <w:szCs w:val="24"/>
          <w:lang w:val="en-US"/>
        </w:rPr>
        <w:t>.</w:t>
      </w:r>
      <w:r w:rsidRPr="00F807DF">
        <w:rPr>
          <w:rFonts w:ascii="Times New Roman" w:hAnsi="Times New Roman" w:cs="Times New Roman"/>
          <w:color w:val="000000"/>
          <w:sz w:val="24"/>
          <w:szCs w:val="24"/>
          <w:lang w:val="en-US"/>
        </w:rPr>
        <w:t xml:space="preserve"> </w:t>
      </w:r>
    </w:p>
    <w:p w:rsidR="00EE10E4" w:rsidRPr="003074CB" w:rsidRDefault="00EE10E4"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 xml:space="preserve">Адрес электронной почты администрации: </w:t>
      </w:r>
      <w:r>
        <w:rPr>
          <w:rFonts w:ascii="Times New Roman" w:hAnsi="Times New Roman" w:cs="Times New Roman"/>
          <w:color w:val="000000"/>
          <w:kern w:val="2"/>
          <w:sz w:val="24"/>
          <w:szCs w:val="24"/>
          <w:lang w:val="en-US" w:eastAsia="ar-SA"/>
        </w:rPr>
        <w:t>zavolz</w:t>
      </w:r>
      <w:r w:rsidRPr="00F807DF">
        <w:rPr>
          <w:rFonts w:ascii="Times New Roman" w:hAnsi="Times New Roman" w:cs="Times New Roman"/>
          <w:color w:val="000000"/>
          <w:kern w:val="2"/>
          <w:sz w:val="24"/>
          <w:szCs w:val="24"/>
          <w:lang w:eastAsia="ar-SA"/>
        </w:rPr>
        <w:t>_</w:t>
      </w:r>
      <w:r>
        <w:rPr>
          <w:rFonts w:ascii="Times New Roman" w:hAnsi="Times New Roman" w:cs="Times New Roman"/>
          <w:color w:val="000000"/>
          <w:kern w:val="2"/>
          <w:sz w:val="24"/>
          <w:szCs w:val="24"/>
          <w:lang w:val="en-US" w:eastAsia="ar-SA"/>
        </w:rPr>
        <w:t>amo</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mail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p>
    <w:p w:rsidR="00EE10E4" w:rsidRPr="003074CB" w:rsidRDefault="00EE10E4" w:rsidP="003074CB">
      <w:pPr>
        <w:suppressAutoHyphens/>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Справочные телефоны администрации: </w:t>
      </w:r>
    </w:p>
    <w:p w:rsidR="00EE10E4" w:rsidRPr="003074CB" w:rsidRDefault="00EE10E4"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8 (85148) 5-</w:t>
      </w:r>
      <w:r w:rsidRPr="00086D20">
        <w:rPr>
          <w:rFonts w:ascii="Times New Roman" w:hAnsi="Times New Roman" w:cs="Times New Roman"/>
          <w:color w:val="000000"/>
          <w:kern w:val="2"/>
          <w:sz w:val="24"/>
          <w:szCs w:val="24"/>
          <w:lang w:eastAsia="ar-SA"/>
        </w:rPr>
        <w:t>47-31</w:t>
      </w:r>
      <w:r w:rsidRPr="003074CB">
        <w:rPr>
          <w:rFonts w:ascii="Times New Roman" w:hAnsi="Times New Roman" w:cs="Times New Roman"/>
          <w:color w:val="000000"/>
          <w:kern w:val="2"/>
          <w:sz w:val="24"/>
          <w:szCs w:val="24"/>
          <w:lang w:eastAsia="ar-SA"/>
        </w:rPr>
        <w:t xml:space="preserve">  – телефон/факс приёмной администрации; </w:t>
      </w:r>
    </w:p>
    <w:p w:rsidR="00EE10E4" w:rsidRPr="003074CB" w:rsidRDefault="00EE10E4"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 xml:space="preserve">График работы администрации: </w:t>
      </w:r>
    </w:p>
    <w:p w:rsidR="00EE10E4" w:rsidRPr="003074CB" w:rsidRDefault="00EE10E4"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 xml:space="preserve">понедельник-пятница с 8.00 до 17.00; </w:t>
      </w:r>
    </w:p>
    <w:p w:rsidR="00EE10E4" w:rsidRPr="003074CB" w:rsidRDefault="00EE10E4"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перерыв на обед с 12.00 до 13.00;</w:t>
      </w:r>
    </w:p>
    <w:p w:rsidR="00EE10E4" w:rsidRPr="00E805CA" w:rsidRDefault="00EE10E4"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r w:rsidRPr="003074CB">
        <w:rPr>
          <w:rFonts w:ascii="Times New Roman" w:hAnsi="Times New Roman" w:cs="Times New Roman"/>
          <w:color w:val="000000"/>
          <w:kern w:val="2"/>
          <w:sz w:val="24"/>
          <w:szCs w:val="24"/>
          <w:lang w:eastAsia="ar-SA"/>
        </w:rPr>
        <w:t>выходные дни - суббота, воскресенье.</w:t>
      </w:r>
    </w:p>
    <w:p w:rsidR="00EE10E4" w:rsidRPr="00E805CA" w:rsidRDefault="00EE10E4" w:rsidP="003074CB">
      <w:pPr>
        <w:suppressAutoHyphens/>
        <w:spacing w:after="0" w:line="240" w:lineRule="auto"/>
        <w:ind w:right="-2" w:firstLine="709"/>
        <w:jc w:val="both"/>
        <w:rPr>
          <w:rFonts w:ascii="Times New Roman" w:hAnsi="Times New Roman" w:cs="Times New Roman"/>
          <w:color w:val="000000"/>
          <w:kern w:val="2"/>
          <w:sz w:val="24"/>
          <w:szCs w:val="24"/>
          <w:lang w:eastAsia="ar-SA"/>
        </w:rPr>
      </w:pP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F807DF">
        <w:rPr>
          <w:rFonts w:ascii="Times New Roman" w:hAnsi="Times New Roman" w:cs="Times New Roman"/>
          <w:color w:val="000000"/>
          <w:kern w:val="2"/>
          <w:sz w:val="24"/>
          <w:szCs w:val="24"/>
          <w:lang w:eastAsia="ar-SA"/>
        </w:rPr>
        <w:t>2</w:t>
      </w:r>
      <w:r w:rsidRPr="003074CB">
        <w:rPr>
          <w:rFonts w:ascii="Times New Roman" w:hAnsi="Times New Roman" w:cs="Times New Roman"/>
          <w:color w:val="000000"/>
          <w:kern w:val="2"/>
          <w:sz w:val="24"/>
          <w:szCs w:val="24"/>
          <w:lang w:eastAsia="ar-SA"/>
        </w:rPr>
        <w:t xml:space="preserve">. </w:t>
      </w:r>
      <w:r w:rsidRPr="003074CB">
        <w:rPr>
          <w:rFonts w:ascii="Times New Roman" w:hAnsi="Times New Roman" w:cs="Times New Roman"/>
          <w:color w:val="000000"/>
          <w:sz w:val="24"/>
          <w:szCs w:val="24"/>
        </w:rPr>
        <w:t>Информация о месте нахождения и графике работы автономного учреждения Астраханской области «Многофункциональный центр предоставления государственных и муниципальных услуг» (далее – МФЦ).</w:t>
      </w: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МФЦ: 414014, г. Астрахань, ул. Бабефа/пер. Островского, д. 8/2;</w:t>
      </w: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Адрес сайта МФЦ в сети «Интернет»: </w:t>
      </w:r>
      <w:hyperlink r:id="rId29" w:history="1">
        <w:r w:rsidRPr="003074CB">
          <w:rPr>
            <w:rFonts w:ascii="Times New Roman" w:hAnsi="Times New Roman" w:cs="Times New Roman"/>
            <w:color w:val="000000"/>
            <w:sz w:val="24"/>
            <w:szCs w:val="24"/>
          </w:rPr>
          <w:t>http://mfc.astrob</w:t>
        </w:r>
      </w:hyperlink>
      <w:r w:rsidRPr="003074CB">
        <w:rPr>
          <w:rFonts w:ascii="Times New Roman" w:hAnsi="Times New Roman" w:cs="Times New Roman"/>
          <w:color w:val="000000"/>
          <w:sz w:val="24"/>
          <w:szCs w:val="24"/>
          <w:lang w:val="en-US"/>
        </w:rPr>
        <w:t>l</w:t>
      </w:r>
      <w:r w:rsidRPr="003074CB">
        <w:rPr>
          <w:rFonts w:ascii="Times New Roman" w:hAnsi="Times New Roman" w:cs="Times New Roman"/>
          <w:color w:val="000000"/>
          <w:sz w:val="24"/>
          <w:szCs w:val="24"/>
        </w:rPr>
        <w:t>.</w:t>
      </w:r>
      <w:r w:rsidRPr="003074CB">
        <w:rPr>
          <w:rFonts w:ascii="Times New Roman" w:hAnsi="Times New Roman" w:cs="Times New Roman"/>
          <w:color w:val="000000"/>
          <w:sz w:val="24"/>
          <w:szCs w:val="24"/>
          <w:lang w:val="en-US"/>
        </w:rPr>
        <w:t>ru</w:t>
      </w:r>
      <w:r w:rsidRPr="003074CB">
        <w:rPr>
          <w:rFonts w:ascii="Times New Roman" w:hAnsi="Times New Roman" w:cs="Times New Roman"/>
          <w:color w:val="000000"/>
          <w:sz w:val="24"/>
          <w:szCs w:val="24"/>
        </w:rPr>
        <w:t>;</w:t>
      </w: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Адрес электронной почты МФЦ: astr_mfc@mail.ru.</w:t>
      </w: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Справочные телефоны: Call-центр (Центр обработки вызовов): (8512) 31-70-53.</w:t>
      </w: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График работы МФЦ:</w:t>
      </w: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с понедельника по среду, в пятницу с 8.30 до 17.30;</w:t>
      </w: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четверг с 8.30 до 20.00;</w:t>
      </w: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 субботу с 8.00 до 13.00:</w:t>
      </w:r>
    </w:p>
    <w:p w:rsidR="00EE10E4" w:rsidRPr="003074CB" w:rsidRDefault="00EE10E4" w:rsidP="003074CB">
      <w:pPr>
        <w:spacing w:after="0" w:line="240" w:lineRule="auto"/>
        <w:ind w:right="-2" w:firstLine="720"/>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перерыв на обед: с 12.30 до 13.30;</w:t>
      </w:r>
    </w:p>
    <w:p w:rsidR="00EE10E4" w:rsidRPr="003074CB" w:rsidRDefault="00EE10E4"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воскресенье - выходной день.</w:t>
      </w:r>
    </w:p>
    <w:p w:rsidR="00EE10E4" w:rsidRPr="003074CB" w:rsidRDefault="00EE10E4" w:rsidP="003074CB">
      <w:pPr>
        <w:autoSpaceDE w:val="0"/>
        <w:autoSpaceDN w:val="0"/>
        <w:adjustRightInd w:val="0"/>
        <w:spacing w:after="0" w:line="240" w:lineRule="auto"/>
        <w:ind w:right="-2" w:firstLine="709"/>
        <w:jc w:val="both"/>
        <w:rPr>
          <w:rFonts w:ascii="Times New Roman" w:hAnsi="Times New Roman" w:cs="Times New Roman"/>
          <w:color w:val="000000"/>
          <w:sz w:val="24"/>
          <w:szCs w:val="24"/>
        </w:rPr>
      </w:pPr>
      <w:r w:rsidRPr="003074CB">
        <w:rPr>
          <w:rFonts w:ascii="Times New Roman" w:hAnsi="Times New Roman" w:cs="Times New Roman"/>
          <w:color w:val="000000"/>
          <w:sz w:val="24"/>
          <w:szCs w:val="24"/>
        </w:rPr>
        <w:t xml:space="preserve">Информация о филиалах МФЦ и территориально-обособленных структурных подразделениях МФЦ, графиках их работы приведена в Приложении № </w:t>
      </w:r>
      <w:r w:rsidRPr="00B279F9">
        <w:rPr>
          <w:rFonts w:ascii="Times New Roman" w:hAnsi="Times New Roman" w:cs="Times New Roman"/>
          <w:color w:val="000000"/>
          <w:sz w:val="24"/>
          <w:szCs w:val="24"/>
        </w:rPr>
        <w:t>3</w:t>
      </w:r>
      <w:r w:rsidRPr="003074CB">
        <w:rPr>
          <w:rFonts w:ascii="Times New Roman" w:hAnsi="Times New Roman" w:cs="Times New Roman"/>
          <w:color w:val="000000"/>
          <w:sz w:val="24"/>
          <w:szCs w:val="24"/>
        </w:rPr>
        <w:t xml:space="preserve"> к административному регламенту.</w:t>
      </w:r>
    </w:p>
    <w:p w:rsidR="00EE10E4" w:rsidRPr="003074CB" w:rsidRDefault="00EE10E4" w:rsidP="003074CB">
      <w:pPr>
        <w:spacing w:after="0" w:line="240" w:lineRule="auto"/>
        <w:ind w:left="-993"/>
        <w:rPr>
          <w:rFonts w:ascii="Times New Roman" w:hAnsi="Times New Roman" w:cs="Times New Roman"/>
          <w:sz w:val="24"/>
          <w:szCs w:val="24"/>
        </w:rPr>
      </w:pPr>
    </w:p>
    <w:p w:rsidR="00EE10E4" w:rsidRDefault="00EE10E4"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EE10E4" w:rsidRDefault="00EE10E4" w:rsidP="003074CB">
      <w:pPr>
        <w:shd w:val="clear" w:color="auto" w:fill="FFFFFF"/>
        <w:autoSpaceDE w:val="0"/>
        <w:autoSpaceDN w:val="0"/>
        <w:adjustRightInd w:val="0"/>
        <w:spacing w:after="0" w:line="240" w:lineRule="auto"/>
        <w:rPr>
          <w:rFonts w:ascii="Times New Roman" w:hAnsi="Times New Roman" w:cs="Times New Roman"/>
          <w:sz w:val="24"/>
          <w:szCs w:val="24"/>
        </w:rPr>
      </w:pPr>
    </w:p>
    <w:p w:rsidR="00EE10E4" w:rsidRPr="003074CB" w:rsidRDefault="00EE10E4" w:rsidP="003074CB">
      <w:pPr>
        <w:shd w:val="clear" w:color="auto" w:fill="FFFFFF"/>
        <w:autoSpaceDE w:val="0"/>
        <w:autoSpaceDN w:val="0"/>
        <w:adjustRightInd w:val="0"/>
        <w:spacing w:after="0" w:line="240" w:lineRule="auto"/>
        <w:rPr>
          <w:rFonts w:ascii="Times New Roman" w:hAnsi="Times New Roman" w:cs="Times New Roman"/>
          <w:sz w:val="24"/>
          <w:szCs w:val="24"/>
        </w:rPr>
      </w:pPr>
      <w:r w:rsidRPr="003074CB">
        <w:rPr>
          <w:rFonts w:ascii="Times New Roman" w:hAnsi="Times New Roman" w:cs="Times New Roman"/>
          <w:sz w:val="24"/>
          <w:szCs w:val="24"/>
        </w:rPr>
        <w:t>Верно:</w:t>
      </w: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086D20" w:rsidRDefault="00EE10E4" w:rsidP="003074CB">
      <w:pPr>
        <w:pStyle w:val="ConsPlusNormal"/>
        <w:ind w:firstLine="540"/>
        <w:jc w:val="center"/>
        <w:rPr>
          <w:rFonts w:ascii="Times New Roman" w:hAnsi="Times New Roman" w:cs="Times New Roman"/>
          <w:sz w:val="24"/>
          <w:szCs w:val="24"/>
        </w:rPr>
      </w:pPr>
    </w:p>
    <w:p w:rsidR="00EE10E4" w:rsidRPr="00E805CA" w:rsidRDefault="00EE10E4" w:rsidP="003074CB">
      <w:pPr>
        <w:pStyle w:val="ConsPlusNormal"/>
        <w:ind w:firstLine="540"/>
        <w:jc w:val="center"/>
        <w:rPr>
          <w:rFonts w:ascii="Times New Roman" w:hAnsi="Times New Roman" w:cs="Times New Roman"/>
          <w:sz w:val="24"/>
          <w:szCs w:val="24"/>
        </w:rPr>
      </w:pPr>
    </w:p>
    <w:p w:rsidR="00EE10E4" w:rsidRDefault="00EE10E4" w:rsidP="00B279F9">
      <w:pPr>
        <w:autoSpaceDE w:val="0"/>
        <w:autoSpaceDN w:val="0"/>
        <w:adjustRightInd w:val="0"/>
        <w:spacing w:after="0"/>
        <w:jc w:val="right"/>
        <w:outlineLvl w:val="1"/>
        <w:rPr>
          <w:rFonts w:ascii="Times New Roman" w:hAnsi="Times New Roman" w:cs="Times New Roman"/>
          <w:color w:val="000000"/>
          <w:sz w:val="24"/>
          <w:szCs w:val="24"/>
        </w:rPr>
      </w:pPr>
    </w:p>
    <w:p w:rsidR="00EE10E4" w:rsidRPr="00B279F9" w:rsidRDefault="00EE10E4" w:rsidP="00B279F9">
      <w:pPr>
        <w:autoSpaceDE w:val="0"/>
        <w:autoSpaceDN w:val="0"/>
        <w:adjustRightInd w:val="0"/>
        <w:spacing w:after="0"/>
        <w:jc w:val="right"/>
        <w:outlineLvl w:val="1"/>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5</w:t>
      </w:r>
    </w:p>
    <w:p w:rsidR="00EE10E4" w:rsidRPr="00B279F9" w:rsidRDefault="00EE10E4" w:rsidP="00B279F9">
      <w:pPr>
        <w:autoSpaceDE w:val="0"/>
        <w:autoSpaceDN w:val="0"/>
        <w:adjustRightInd w:val="0"/>
        <w:spacing w:after="0"/>
        <w:jc w:val="right"/>
        <w:rPr>
          <w:rFonts w:ascii="Times New Roman" w:hAnsi="Times New Roman" w:cs="Times New Roman"/>
          <w:color w:val="000000"/>
          <w:sz w:val="24"/>
          <w:szCs w:val="24"/>
        </w:rPr>
      </w:pPr>
      <w:r w:rsidRPr="00B279F9">
        <w:rPr>
          <w:rFonts w:ascii="Times New Roman" w:hAnsi="Times New Roman" w:cs="Times New Roman"/>
          <w:color w:val="000000"/>
          <w:sz w:val="24"/>
          <w:szCs w:val="24"/>
        </w:rPr>
        <w:t xml:space="preserve">к административному регламенту </w:t>
      </w:r>
    </w:p>
    <w:p w:rsidR="00EE10E4" w:rsidRPr="00CC03A5" w:rsidRDefault="00EE10E4" w:rsidP="00B279F9">
      <w:pPr>
        <w:ind w:firstLine="567"/>
        <w:rPr>
          <w:color w:val="000000"/>
        </w:rPr>
      </w:pPr>
    </w:p>
    <w:p w:rsidR="00EE10E4" w:rsidRPr="003403EC" w:rsidRDefault="00EE10E4" w:rsidP="00F807DF">
      <w:pPr>
        <w:pStyle w:val="10"/>
        <w:keepNext/>
        <w:keepLines/>
        <w:shd w:val="clear" w:color="auto" w:fill="auto"/>
        <w:spacing w:before="0" w:after="39" w:line="260" w:lineRule="exact"/>
        <w:ind w:left="-851" w:right="-2774" w:hanging="283"/>
        <w:jc w:val="left"/>
      </w:pPr>
      <w:r w:rsidRPr="003403EC">
        <w:rPr>
          <w:color w:val="000000"/>
        </w:rPr>
        <w:t>Администрация муниципального образования «</w:t>
      </w:r>
      <w:r>
        <w:rPr>
          <w:color w:val="000000"/>
        </w:rPr>
        <w:t>Заволжский сельсовет</w:t>
      </w:r>
      <w:r w:rsidRPr="003403EC">
        <w:rPr>
          <w:color w:val="000000"/>
        </w:rPr>
        <w:t>»</w:t>
      </w:r>
      <w:r>
        <w:rPr>
          <w:color w:val="000000"/>
        </w:rPr>
        <w:t xml:space="preserve"> Харабалинского района </w:t>
      </w:r>
    </w:p>
    <w:p w:rsidR="00EE10E4" w:rsidRPr="003403EC" w:rsidRDefault="00EE10E4" w:rsidP="00B279F9">
      <w:pPr>
        <w:pStyle w:val="40"/>
        <w:shd w:val="clear" w:color="auto" w:fill="auto"/>
        <w:spacing w:before="0" w:after="708" w:line="240" w:lineRule="exact"/>
        <w:ind w:left="1300" w:right="-2632" w:hanging="1158"/>
      </w:pPr>
      <w:r w:rsidRPr="003403EC">
        <w:rPr>
          <w:color w:val="000000"/>
        </w:rPr>
        <w:t xml:space="preserve">(Астраханская область, Харабалинский район, </w:t>
      </w:r>
      <w:r>
        <w:rPr>
          <w:color w:val="000000"/>
        </w:rPr>
        <w:t>с.Заволжское</w:t>
      </w:r>
      <w:r w:rsidRPr="003403EC">
        <w:rPr>
          <w:b/>
          <w:bCs/>
          <w:color w:val="000000"/>
        </w:rPr>
        <w:t xml:space="preserve">, </w:t>
      </w:r>
      <w:r w:rsidRPr="00F807DF">
        <w:rPr>
          <w:color w:val="000000"/>
        </w:rPr>
        <w:t>ул. Ленина,42</w:t>
      </w:r>
      <w:r w:rsidRPr="00F807DF">
        <w:rPr>
          <w:rStyle w:val="412pt"/>
        </w:rPr>
        <w:t>)</w:t>
      </w:r>
    </w:p>
    <w:p w:rsidR="00EE10E4" w:rsidRPr="003403EC" w:rsidRDefault="00EE10E4" w:rsidP="00B279F9">
      <w:pPr>
        <w:keepNext/>
        <w:keepLines/>
        <w:tabs>
          <w:tab w:val="left" w:leader="underscore" w:pos="5889"/>
          <w:tab w:val="left" w:pos="6402"/>
          <w:tab w:val="left" w:leader="underscore" w:pos="12374"/>
        </w:tabs>
        <w:ind w:left="1300" w:right="-2632" w:hanging="2151"/>
        <w:rPr>
          <w:rStyle w:val="2"/>
          <w:b w:val="0"/>
          <w:bCs w:val="0"/>
        </w:rPr>
      </w:pPr>
      <w:bookmarkStart w:id="15" w:name="bookmark1"/>
      <w:r w:rsidRPr="003403EC">
        <w:rPr>
          <w:color w:val="000000"/>
        </w:rPr>
        <w:t xml:space="preserve">СОПРОВОДИТЕЛЬНЫЙ РЕЕСТР ПЕРЕДАЧИ ДОКУМЕНТОВ </w:t>
      </w:r>
      <w:r w:rsidRPr="003403EC">
        <w:rPr>
          <w:rStyle w:val="2"/>
          <w:b w:val="0"/>
          <w:bCs w:val="0"/>
        </w:rPr>
        <w:t>№___</w:t>
      </w:r>
      <w:r w:rsidRPr="003403EC">
        <w:rPr>
          <w:color w:val="000000"/>
        </w:rPr>
        <w:t xml:space="preserve"> от </w:t>
      </w:r>
      <w:r w:rsidRPr="003403EC">
        <w:rPr>
          <w:rStyle w:val="2"/>
          <w:b w:val="0"/>
          <w:bCs w:val="0"/>
        </w:rPr>
        <w:t xml:space="preserve">дд.мм.гг._____ </w:t>
      </w:r>
    </w:p>
    <w:p w:rsidR="00EE10E4" w:rsidRPr="003403EC" w:rsidRDefault="00EE10E4" w:rsidP="00B279F9">
      <w:pPr>
        <w:keepNext/>
        <w:keepLines/>
        <w:tabs>
          <w:tab w:val="left" w:leader="underscore" w:pos="5889"/>
          <w:tab w:val="left" w:pos="6402"/>
          <w:tab w:val="left" w:leader="underscore" w:pos="12374"/>
        </w:tabs>
        <w:ind w:left="1300" w:right="-2632" w:hanging="1300"/>
      </w:pPr>
      <w:r w:rsidRPr="003403EC">
        <w:t>в __________________________________________</w:t>
      </w:r>
      <w:r>
        <w:t>__________________________</w:t>
      </w:r>
      <w:r w:rsidRPr="003403EC">
        <w:rPr>
          <w:color w:val="000000"/>
        </w:rPr>
        <w:t>АУ АО «МФЦ»</w:t>
      </w:r>
      <w:bookmarkEnd w:id="15"/>
    </w:p>
    <w:p w:rsidR="00EE10E4" w:rsidRPr="003403EC" w:rsidRDefault="00EE10E4" w:rsidP="00B279F9">
      <w:pPr>
        <w:pStyle w:val="21"/>
        <w:shd w:val="clear" w:color="auto" w:fill="auto"/>
        <w:spacing w:after="77" w:line="190" w:lineRule="exact"/>
        <w:ind w:left="40"/>
      </w:pPr>
      <w:r w:rsidRPr="003403EC">
        <w:rPr>
          <w:color w:val="000000"/>
        </w:rPr>
        <w:t>(наименование филиала (ТОСП) АУ АО «МФЦ»)</w:t>
      </w:r>
    </w:p>
    <w:p w:rsidR="00EE10E4" w:rsidRPr="003403EC" w:rsidRDefault="00EE10E4" w:rsidP="00B279F9">
      <w:pPr>
        <w:pStyle w:val="21"/>
        <w:shd w:val="clear" w:color="auto" w:fill="auto"/>
        <w:spacing w:after="77" w:line="190" w:lineRule="exact"/>
        <w:ind w:left="40"/>
      </w:pPr>
    </w:p>
    <w:p w:rsidR="00EE10E4" w:rsidRPr="003403EC" w:rsidRDefault="00EE10E4" w:rsidP="00B279F9">
      <w:pPr>
        <w:pStyle w:val="21"/>
        <w:shd w:val="clear" w:color="auto" w:fill="auto"/>
        <w:spacing w:after="77" w:line="190" w:lineRule="exact"/>
        <w:ind w:left="40"/>
      </w:pPr>
    </w:p>
    <w:p w:rsidR="00EE10E4" w:rsidRPr="003403EC" w:rsidRDefault="00EE10E4" w:rsidP="00B279F9">
      <w:pPr>
        <w:pStyle w:val="50"/>
        <w:shd w:val="clear" w:color="auto" w:fill="auto"/>
        <w:spacing w:before="0" w:after="88" w:line="120" w:lineRule="exact"/>
        <w:ind w:left="1940" w:right="-1073" w:hanging="1798"/>
      </w:pPr>
      <w:r w:rsidRPr="003403EC">
        <w:t>________________________________________________________________________________________________________________________________________________________________</w:t>
      </w:r>
    </w:p>
    <w:p w:rsidR="00EE10E4" w:rsidRPr="003403EC" w:rsidRDefault="00EE10E4" w:rsidP="00B279F9">
      <w:pPr>
        <w:pStyle w:val="21"/>
        <w:shd w:val="clear" w:color="auto" w:fill="auto"/>
        <w:spacing w:after="293" w:line="190" w:lineRule="exact"/>
        <w:ind w:left="40"/>
      </w:pPr>
      <w:r w:rsidRPr="003403EC">
        <w:rPr>
          <w:color w:val="000000"/>
        </w:rPr>
        <w:t>(адрес местонахождения филиала (ТОСП) АУ АО «МФЦ»)</w:t>
      </w:r>
    </w:p>
    <w:p w:rsidR="00EE10E4" w:rsidRPr="003403EC" w:rsidRDefault="00EE10E4" w:rsidP="00B279F9">
      <w:pPr>
        <w:keepNext/>
        <w:keepLines/>
        <w:tabs>
          <w:tab w:val="left" w:leader="underscore" w:pos="9068"/>
        </w:tabs>
        <w:spacing w:line="240" w:lineRule="exact"/>
        <w:ind w:left="860" w:right="-2349"/>
        <w:jc w:val="both"/>
      </w:pPr>
      <w:bookmarkStart w:id="16" w:name="bookmark2"/>
      <w:r w:rsidRPr="003403EC">
        <w:rPr>
          <w:color w:val="000000"/>
        </w:rPr>
        <w:t>Наиме</w:t>
      </w:r>
      <w:r w:rsidRPr="003403EC">
        <w:t>нование муниципальной услуги: «_______</w:t>
      </w:r>
      <w:r>
        <w:t>______________________________</w:t>
      </w:r>
      <w:r w:rsidRPr="003403EC">
        <w:t>__</w:t>
      </w:r>
      <w:r w:rsidRPr="003403EC">
        <w:rPr>
          <w:color w:val="000000"/>
        </w:rPr>
        <w:t xml:space="preserve"> »</w:t>
      </w:r>
      <w:bookmarkEnd w:id="16"/>
    </w:p>
    <w:p w:rsidR="00EE10E4" w:rsidRDefault="00EE10E4" w:rsidP="00B279F9">
      <w:pPr>
        <w:keepNext/>
        <w:keepLines/>
        <w:tabs>
          <w:tab w:val="left" w:leader="underscore" w:pos="9068"/>
        </w:tabs>
        <w:spacing w:line="240" w:lineRule="exact"/>
        <w:ind w:left="860"/>
        <w:jc w:val="both"/>
      </w:pPr>
    </w:p>
    <w:p w:rsidR="00EE10E4" w:rsidRDefault="00EE10E4" w:rsidP="00B279F9">
      <w:pPr>
        <w:keepNext/>
        <w:keepLines/>
        <w:tabs>
          <w:tab w:val="left" w:leader="underscore" w:pos="9068"/>
        </w:tabs>
        <w:spacing w:line="240" w:lineRule="exact"/>
        <w:ind w:left="860"/>
        <w:jc w:val="both"/>
      </w:pPr>
    </w:p>
    <w:tbl>
      <w:tblPr>
        <w:tblOverlap w:val="never"/>
        <w:tblW w:w="0" w:type="auto"/>
        <w:tblInd w:w="-8" w:type="dxa"/>
        <w:tblLayout w:type="fixed"/>
        <w:tblCellMar>
          <w:left w:w="10" w:type="dxa"/>
          <w:right w:w="10" w:type="dxa"/>
        </w:tblCellMar>
        <w:tblLook w:val="00A0"/>
      </w:tblPr>
      <w:tblGrid>
        <w:gridCol w:w="577"/>
        <w:gridCol w:w="2127"/>
        <w:gridCol w:w="1417"/>
        <w:gridCol w:w="2835"/>
        <w:gridCol w:w="1985"/>
        <w:gridCol w:w="1842"/>
      </w:tblGrid>
      <w:tr w:rsidR="00EE10E4" w:rsidRPr="0071282B">
        <w:trPr>
          <w:trHeight w:hRule="exact" w:val="1133"/>
        </w:trPr>
        <w:tc>
          <w:tcPr>
            <w:tcW w:w="577" w:type="dxa"/>
            <w:tcBorders>
              <w:top w:val="single" w:sz="4" w:space="0" w:color="auto"/>
              <w:left w:val="single" w:sz="4" w:space="0" w:color="auto"/>
            </w:tcBorders>
            <w:shd w:val="clear" w:color="auto" w:fill="FFFFFF"/>
            <w:vAlign w:val="center"/>
          </w:tcPr>
          <w:p w:rsidR="00EE10E4" w:rsidRPr="005E3DB9" w:rsidRDefault="00EE10E4" w:rsidP="008B3282">
            <w:pPr>
              <w:pStyle w:val="21"/>
              <w:framePr w:w="15355" w:h="2314" w:hSpace="50" w:wrap="notBeside" w:vAnchor="text" w:hAnchor="text" w:x="-1073" w:y="1"/>
              <w:shd w:val="clear" w:color="auto" w:fill="auto"/>
              <w:spacing w:after="60" w:line="220" w:lineRule="exact"/>
              <w:ind w:left="260"/>
              <w:jc w:val="left"/>
              <w:rPr>
                <w:lang w:eastAsia="en-US"/>
              </w:rPr>
            </w:pPr>
            <w:r w:rsidRPr="005E3DB9">
              <w:rPr>
                <w:rStyle w:val="211pt"/>
              </w:rPr>
              <w:t>№</w:t>
            </w:r>
          </w:p>
          <w:p w:rsidR="00EE10E4" w:rsidRPr="005E3DB9" w:rsidRDefault="00EE10E4" w:rsidP="008B3282">
            <w:pPr>
              <w:pStyle w:val="21"/>
              <w:framePr w:w="15355" w:h="2314" w:hSpace="50" w:wrap="notBeside" w:vAnchor="text" w:hAnchor="text" w:x="-1073" w:y="1"/>
              <w:shd w:val="clear" w:color="auto" w:fill="auto"/>
              <w:spacing w:before="60" w:after="0" w:line="220" w:lineRule="exact"/>
              <w:ind w:left="260"/>
              <w:jc w:val="left"/>
              <w:rPr>
                <w:lang w:eastAsia="en-US"/>
              </w:rPr>
            </w:pPr>
            <w:r w:rsidRPr="005E3DB9">
              <w:rPr>
                <w:rStyle w:val="211pt"/>
              </w:rPr>
              <w:t>п/п</w:t>
            </w:r>
          </w:p>
        </w:tc>
        <w:tc>
          <w:tcPr>
            <w:tcW w:w="2127" w:type="dxa"/>
            <w:tcBorders>
              <w:top w:val="single" w:sz="4" w:space="0" w:color="auto"/>
              <w:left w:val="single" w:sz="4" w:space="0" w:color="auto"/>
            </w:tcBorders>
            <w:shd w:val="clear" w:color="auto" w:fill="FFFFFF"/>
            <w:vAlign w:val="center"/>
          </w:tcPr>
          <w:p w:rsidR="00EE10E4" w:rsidRPr="005E3DB9" w:rsidRDefault="00EE10E4" w:rsidP="008B3282">
            <w:pPr>
              <w:pStyle w:val="21"/>
              <w:framePr w:w="15355" w:h="2314" w:hSpace="50" w:wrap="notBeside" w:vAnchor="text" w:hAnchor="text" w:x="-1073" w:y="1"/>
              <w:shd w:val="clear" w:color="auto" w:fill="auto"/>
              <w:spacing w:after="0" w:line="274" w:lineRule="exact"/>
              <w:rPr>
                <w:rStyle w:val="211pt"/>
              </w:rPr>
            </w:pPr>
            <w:r w:rsidRPr="005E3DB9">
              <w:rPr>
                <w:rStyle w:val="211pt"/>
              </w:rPr>
              <w:t>Ф.И.О. заявителя</w:t>
            </w:r>
          </w:p>
          <w:p w:rsidR="00EE10E4" w:rsidRPr="005E3DB9" w:rsidRDefault="00EE10E4" w:rsidP="008B3282">
            <w:pPr>
              <w:pStyle w:val="21"/>
              <w:framePr w:w="15355" w:h="2314" w:hSpace="50" w:wrap="notBeside" w:vAnchor="text" w:hAnchor="text" w:x="-1073" w:y="1"/>
              <w:shd w:val="clear" w:color="auto" w:fill="auto"/>
              <w:spacing w:after="0" w:line="274" w:lineRule="exact"/>
              <w:rPr>
                <w:rStyle w:val="211pt"/>
              </w:rPr>
            </w:pPr>
            <w:r w:rsidRPr="005E3DB9">
              <w:rPr>
                <w:rStyle w:val="211pt"/>
              </w:rPr>
              <w:t>(уполномоченного</w:t>
            </w:r>
          </w:p>
          <w:p w:rsidR="00EE10E4" w:rsidRPr="005E3DB9" w:rsidRDefault="00EE10E4" w:rsidP="008B3282">
            <w:pPr>
              <w:pStyle w:val="21"/>
              <w:framePr w:w="15355" w:h="2314" w:hSpace="50" w:wrap="notBeside" w:vAnchor="text" w:hAnchor="text" w:x="-1073" w:y="1"/>
              <w:shd w:val="clear" w:color="auto" w:fill="auto"/>
              <w:spacing w:after="0" w:line="274" w:lineRule="exact"/>
              <w:rPr>
                <w:lang w:eastAsia="en-US"/>
              </w:rPr>
            </w:pPr>
            <w:r w:rsidRPr="005E3DB9">
              <w:rPr>
                <w:rStyle w:val="211pt"/>
              </w:rPr>
              <w:t xml:space="preserve"> представителя)</w:t>
            </w:r>
          </w:p>
        </w:tc>
        <w:tc>
          <w:tcPr>
            <w:tcW w:w="1417" w:type="dxa"/>
            <w:tcBorders>
              <w:top w:val="single" w:sz="4" w:space="0" w:color="auto"/>
              <w:left w:val="single" w:sz="4" w:space="0" w:color="auto"/>
            </w:tcBorders>
            <w:shd w:val="clear" w:color="auto" w:fill="FFFFFF"/>
          </w:tcPr>
          <w:p w:rsidR="00EE10E4" w:rsidRPr="005E3DB9" w:rsidRDefault="00EE10E4" w:rsidP="008B3282">
            <w:pPr>
              <w:pStyle w:val="21"/>
              <w:framePr w:w="15355" w:h="2314" w:hSpace="50" w:wrap="notBeside" w:vAnchor="text" w:hAnchor="text" w:x="-1073" w:y="1"/>
              <w:shd w:val="clear" w:color="auto" w:fill="auto"/>
              <w:spacing w:after="0" w:line="278" w:lineRule="exact"/>
              <w:rPr>
                <w:rStyle w:val="211pt"/>
              </w:rPr>
            </w:pPr>
            <w:r w:rsidRPr="005E3DB9">
              <w:rPr>
                <w:rStyle w:val="211pt"/>
              </w:rPr>
              <w:t>Дата подачи</w:t>
            </w:r>
          </w:p>
          <w:p w:rsidR="00EE10E4" w:rsidRPr="005E3DB9" w:rsidRDefault="00EE10E4" w:rsidP="008B3282">
            <w:pPr>
              <w:pStyle w:val="21"/>
              <w:framePr w:w="15355" w:h="2314" w:hSpace="50" w:wrap="notBeside" w:vAnchor="text" w:hAnchor="text" w:x="-1073" w:y="1"/>
              <w:shd w:val="clear" w:color="auto" w:fill="auto"/>
              <w:spacing w:after="0" w:line="278" w:lineRule="exact"/>
              <w:rPr>
                <w:rStyle w:val="211pt"/>
              </w:rPr>
            </w:pPr>
            <w:r w:rsidRPr="005E3DB9">
              <w:rPr>
                <w:rStyle w:val="211pt"/>
              </w:rPr>
              <w:t xml:space="preserve"> документов</w:t>
            </w:r>
          </w:p>
          <w:p w:rsidR="00EE10E4" w:rsidRPr="005E3DB9" w:rsidRDefault="00EE10E4" w:rsidP="008B3282">
            <w:pPr>
              <w:pStyle w:val="21"/>
              <w:framePr w:w="15355" w:h="2314" w:hSpace="50" w:wrap="notBeside" w:vAnchor="text" w:hAnchor="text" w:x="-1073" w:y="1"/>
              <w:shd w:val="clear" w:color="auto" w:fill="auto"/>
              <w:spacing w:after="0" w:line="278" w:lineRule="exact"/>
              <w:rPr>
                <w:lang w:eastAsia="en-US"/>
              </w:rPr>
            </w:pPr>
            <w:r w:rsidRPr="005E3DB9">
              <w:rPr>
                <w:rStyle w:val="211pt"/>
              </w:rPr>
              <w:t xml:space="preserve"> в МФЦ</w:t>
            </w:r>
          </w:p>
        </w:tc>
        <w:tc>
          <w:tcPr>
            <w:tcW w:w="2835" w:type="dxa"/>
            <w:tcBorders>
              <w:top w:val="single" w:sz="4" w:space="0" w:color="auto"/>
              <w:left w:val="single" w:sz="4" w:space="0" w:color="auto"/>
            </w:tcBorders>
            <w:shd w:val="clear" w:color="auto" w:fill="FFFFFF"/>
          </w:tcPr>
          <w:p w:rsidR="00EE10E4" w:rsidRPr="005E3DB9" w:rsidRDefault="00EE10E4" w:rsidP="008B3282">
            <w:pPr>
              <w:pStyle w:val="21"/>
              <w:framePr w:w="15355" w:h="2314" w:hSpace="50" w:wrap="notBeside" w:vAnchor="text" w:hAnchor="text" w:x="-1073" w:y="1"/>
              <w:shd w:val="clear" w:color="auto" w:fill="auto"/>
              <w:spacing w:after="0" w:line="274" w:lineRule="exact"/>
              <w:rPr>
                <w:lang w:eastAsia="en-US"/>
              </w:rPr>
            </w:pPr>
            <w:r w:rsidRPr="005E3DB9">
              <w:rPr>
                <w:rStyle w:val="211pt"/>
              </w:rPr>
              <w:t>Наименование и реквизиты</w:t>
            </w:r>
          </w:p>
          <w:p w:rsidR="00EE10E4" w:rsidRPr="005E3DB9" w:rsidRDefault="00EE10E4" w:rsidP="008B3282">
            <w:pPr>
              <w:pStyle w:val="21"/>
              <w:framePr w:w="15355" w:h="2314" w:hSpace="50" w:wrap="notBeside" w:vAnchor="text" w:hAnchor="text" w:x="-1073" w:y="1"/>
              <w:shd w:val="clear" w:color="auto" w:fill="auto"/>
              <w:spacing w:after="0" w:line="274" w:lineRule="exact"/>
              <w:rPr>
                <w:rStyle w:val="211pt"/>
              </w:rPr>
            </w:pPr>
            <w:r w:rsidRPr="005E3DB9">
              <w:rPr>
                <w:rStyle w:val="211pt"/>
              </w:rPr>
              <w:t>передаваемых документов</w:t>
            </w:r>
          </w:p>
          <w:p w:rsidR="00EE10E4" w:rsidRPr="005E3DB9" w:rsidRDefault="00EE10E4" w:rsidP="008B3282">
            <w:pPr>
              <w:pStyle w:val="21"/>
              <w:framePr w:w="15355" w:h="2314" w:hSpace="50" w:wrap="notBeside" w:vAnchor="text" w:hAnchor="text" w:x="-1073" w:y="1"/>
              <w:shd w:val="clear" w:color="auto" w:fill="auto"/>
              <w:spacing w:after="0" w:line="274" w:lineRule="exact"/>
              <w:rPr>
                <w:lang w:eastAsia="en-US"/>
              </w:rPr>
            </w:pPr>
            <w:r w:rsidRPr="005E3DB9">
              <w:rPr>
                <w:rStyle w:val="211pt"/>
              </w:rPr>
              <w:t xml:space="preserve"> (с указанием оригинала /копии)</w:t>
            </w:r>
          </w:p>
        </w:tc>
        <w:tc>
          <w:tcPr>
            <w:tcW w:w="1985" w:type="dxa"/>
            <w:tcBorders>
              <w:top w:val="single" w:sz="4" w:space="0" w:color="auto"/>
              <w:left w:val="single" w:sz="4" w:space="0" w:color="auto"/>
            </w:tcBorders>
            <w:shd w:val="clear" w:color="auto" w:fill="FFFFFF"/>
            <w:vAlign w:val="center"/>
          </w:tcPr>
          <w:p w:rsidR="00EE10E4" w:rsidRPr="005E3DB9" w:rsidRDefault="00EE10E4" w:rsidP="008B3282">
            <w:pPr>
              <w:pStyle w:val="21"/>
              <w:framePr w:w="15355" w:h="2314" w:hSpace="50" w:wrap="notBeside" w:vAnchor="text" w:hAnchor="text" w:x="-1073" w:y="1"/>
              <w:shd w:val="clear" w:color="auto" w:fill="auto"/>
              <w:spacing w:after="0" w:line="274" w:lineRule="exact"/>
              <w:rPr>
                <w:rStyle w:val="211pt"/>
              </w:rPr>
            </w:pPr>
            <w:r w:rsidRPr="005E3DB9">
              <w:rPr>
                <w:rStyle w:val="211pt"/>
              </w:rPr>
              <w:t xml:space="preserve">Назначенная дата выдачи </w:t>
            </w:r>
          </w:p>
          <w:p w:rsidR="00EE10E4" w:rsidRPr="005E3DB9" w:rsidRDefault="00EE10E4" w:rsidP="008B3282">
            <w:pPr>
              <w:pStyle w:val="21"/>
              <w:framePr w:w="15355" w:h="2314" w:hSpace="50" w:wrap="notBeside" w:vAnchor="text" w:hAnchor="text" w:x="-1073" w:y="1"/>
              <w:shd w:val="clear" w:color="auto" w:fill="auto"/>
              <w:spacing w:after="0" w:line="274" w:lineRule="exact"/>
              <w:rPr>
                <w:lang w:eastAsia="en-US"/>
              </w:rPr>
            </w:pPr>
            <w:r w:rsidRPr="005E3DB9">
              <w:rPr>
                <w:rStyle w:val="211pt"/>
              </w:rPr>
              <w:t>документов</w:t>
            </w:r>
          </w:p>
        </w:tc>
        <w:tc>
          <w:tcPr>
            <w:tcW w:w="1842" w:type="dxa"/>
            <w:tcBorders>
              <w:top w:val="single" w:sz="4" w:space="0" w:color="auto"/>
              <w:left w:val="single" w:sz="4" w:space="0" w:color="auto"/>
              <w:right w:val="single" w:sz="4" w:space="0" w:color="auto"/>
            </w:tcBorders>
            <w:shd w:val="clear" w:color="auto" w:fill="FFFFFF"/>
            <w:vAlign w:val="center"/>
          </w:tcPr>
          <w:p w:rsidR="00EE10E4" w:rsidRPr="005E3DB9" w:rsidRDefault="00EE10E4" w:rsidP="008B3282">
            <w:pPr>
              <w:pStyle w:val="21"/>
              <w:framePr w:w="15355" w:h="2314" w:hSpace="50" w:wrap="notBeside" w:vAnchor="text" w:hAnchor="text" w:x="-1073" w:y="1"/>
              <w:shd w:val="clear" w:color="auto" w:fill="auto"/>
              <w:spacing w:after="0" w:line="150" w:lineRule="exact"/>
              <w:jc w:val="right"/>
              <w:rPr>
                <w:lang w:eastAsia="en-US"/>
              </w:rPr>
            </w:pPr>
            <w:r>
              <w:rPr>
                <w:rStyle w:val="2FranklinGothicMedium"/>
              </w:rPr>
              <w:t>I</w:t>
            </w:r>
          </w:p>
          <w:p w:rsidR="00EE10E4" w:rsidRPr="005E3DB9" w:rsidRDefault="00EE10E4" w:rsidP="008B3282">
            <w:pPr>
              <w:pStyle w:val="21"/>
              <w:framePr w:w="15355" w:h="2314" w:hSpace="50" w:wrap="notBeside" w:vAnchor="text" w:hAnchor="text" w:x="-1073" w:y="1"/>
              <w:shd w:val="clear" w:color="auto" w:fill="auto"/>
              <w:spacing w:after="0" w:line="220" w:lineRule="exact"/>
              <w:rPr>
                <w:lang w:eastAsia="en-US"/>
              </w:rPr>
            </w:pPr>
            <w:r w:rsidRPr="005E3DB9">
              <w:rPr>
                <w:rStyle w:val="211pt"/>
              </w:rPr>
              <w:t>Примечание</w:t>
            </w:r>
          </w:p>
        </w:tc>
      </w:tr>
      <w:tr w:rsidR="00EE10E4" w:rsidRPr="0071282B">
        <w:trPr>
          <w:trHeight w:hRule="exact" w:val="293"/>
        </w:trPr>
        <w:tc>
          <w:tcPr>
            <w:tcW w:w="577" w:type="dxa"/>
            <w:tcBorders>
              <w:top w:val="single" w:sz="4" w:space="0" w:color="auto"/>
              <w:left w:val="single" w:sz="4" w:space="0" w:color="auto"/>
            </w:tcBorders>
            <w:shd w:val="clear" w:color="auto" w:fill="FFFFFF"/>
            <w:vAlign w:val="bottom"/>
          </w:tcPr>
          <w:p w:rsidR="00EE10E4" w:rsidRPr="005E3DB9" w:rsidRDefault="00EE10E4" w:rsidP="008B3282">
            <w:pPr>
              <w:pStyle w:val="21"/>
              <w:framePr w:w="15355" w:h="2314" w:hSpace="50" w:wrap="notBeside" w:vAnchor="text" w:hAnchor="text" w:x="-1073" w:y="1"/>
              <w:shd w:val="clear" w:color="auto" w:fill="auto"/>
              <w:spacing w:after="0" w:line="220" w:lineRule="exact"/>
              <w:rPr>
                <w:lang w:eastAsia="en-US"/>
              </w:rPr>
            </w:pPr>
            <w:r w:rsidRPr="005E3DB9">
              <w:rPr>
                <w:rStyle w:val="211pt"/>
              </w:rPr>
              <w:t>1</w:t>
            </w:r>
          </w:p>
        </w:tc>
        <w:tc>
          <w:tcPr>
            <w:tcW w:w="2127"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r>
      <w:tr w:rsidR="00EE10E4" w:rsidRPr="0071282B">
        <w:trPr>
          <w:trHeight w:hRule="exact" w:val="298"/>
        </w:trPr>
        <w:tc>
          <w:tcPr>
            <w:tcW w:w="577" w:type="dxa"/>
            <w:tcBorders>
              <w:top w:val="single" w:sz="4" w:space="0" w:color="auto"/>
              <w:left w:val="single" w:sz="4" w:space="0" w:color="auto"/>
            </w:tcBorders>
            <w:shd w:val="clear" w:color="auto" w:fill="FFFFFF"/>
            <w:vAlign w:val="bottom"/>
          </w:tcPr>
          <w:p w:rsidR="00EE10E4" w:rsidRPr="005E3DB9" w:rsidRDefault="00EE10E4" w:rsidP="008B3282">
            <w:pPr>
              <w:pStyle w:val="21"/>
              <w:framePr w:w="15355" w:h="2314" w:hSpace="50" w:wrap="notBeside" w:vAnchor="text" w:hAnchor="text" w:x="-1073" w:y="1"/>
              <w:shd w:val="clear" w:color="auto" w:fill="auto"/>
              <w:spacing w:after="0" w:line="220" w:lineRule="exact"/>
              <w:rPr>
                <w:lang w:eastAsia="en-US"/>
              </w:rPr>
            </w:pPr>
            <w:r w:rsidRPr="005E3DB9">
              <w:rPr>
                <w:rStyle w:val="211pt"/>
              </w:rPr>
              <w:t>2</w:t>
            </w:r>
          </w:p>
        </w:tc>
        <w:tc>
          <w:tcPr>
            <w:tcW w:w="2127"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985"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vAlign w:val="center"/>
          </w:tcPr>
          <w:p w:rsidR="00EE10E4" w:rsidRPr="005E3DB9" w:rsidRDefault="00EE10E4" w:rsidP="008B3282">
            <w:pPr>
              <w:pStyle w:val="21"/>
              <w:framePr w:w="15355" w:h="2314" w:hSpace="50" w:wrap="notBeside" w:vAnchor="text" w:hAnchor="text" w:x="-1073" w:y="1"/>
              <w:shd w:val="clear" w:color="auto" w:fill="auto"/>
              <w:spacing w:after="0" w:line="220" w:lineRule="exact"/>
              <w:ind w:left="880"/>
              <w:jc w:val="left"/>
              <w:rPr>
                <w:lang w:eastAsia="en-US"/>
              </w:rPr>
            </w:pPr>
          </w:p>
        </w:tc>
      </w:tr>
      <w:tr w:rsidR="00EE10E4" w:rsidRPr="0071282B">
        <w:trPr>
          <w:trHeight w:hRule="exact" w:val="283"/>
        </w:trPr>
        <w:tc>
          <w:tcPr>
            <w:tcW w:w="577"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jc w:val="center"/>
              <w:rPr>
                <w:b/>
                <w:bCs/>
                <w:sz w:val="20"/>
                <w:szCs w:val="20"/>
              </w:rPr>
            </w:pPr>
            <w:r w:rsidRPr="0071282B">
              <w:rPr>
                <w:b/>
                <w:bCs/>
                <w:sz w:val="20"/>
                <w:szCs w:val="20"/>
              </w:rPr>
              <w:t>…..</w:t>
            </w:r>
          </w:p>
        </w:tc>
        <w:tc>
          <w:tcPr>
            <w:tcW w:w="2127"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417"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2835" w:type="dxa"/>
            <w:tcBorders>
              <w:top w:val="single" w:sz="4" w:space="0" w:color="auto"/>
              <w:lef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985" w:type="dxa"/>
            <w:tcBorders>
              <w:top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842" w:type="dxa"/>
            <w:tcBorders>
              <w:top w:val="single" w:sz="4" w:space="0" w:color="auto"/>
              <w:left w:val="single" w:sz="4" w:space="0" w:color="auto"/>
              <w:right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r>
      <w:tr w:rsidR="00EE10E4" w:rsidRPr="0071282B">
        <w:trPr>
          <w:trHeight w:hRule="exact" w:val="307"/>
        </w:trPr>
        <w:tc>
          <w:tcPr>
            <w:tcW w:w="577" w:type="dxa"/>
            <w:tcBorders>
              <w:top w:val="single" w:sz="4" w:space="0" w:color="auto"/>
              <w:left w:val="single" w:sz="4" w:space="0" w:color="auto"/>
              <w:bottom w:val="single" w:sz="4" w:space="0" w:color="auto"/>
            </w:tcBorders>
            <w:shd w:val="clear" w:color="auto" w:fill="FFFFFF"/>
          </w:tcPr>
          <w:p w:rsidR="00EE10E4" w:rsidRPr="0071282B" w:rsidRDefault="00EE10E4" w:rsidP="008B3282">
            <w:pPr>
              <w:framePr w:w="15355" w:h="2314" w:hSpace="50" w:wrap="notBeside" w:vAnchor="text" w:hAnchor="text" w:x="-1073" w:y="1"/>
              <w:rPr>
                <w:sz w:val="10"/>
                <w:szCs w:val="10"/>
              </w:rPr>
            </w:pPr>
          </w:p>
        </w:tc>
        <w:tc>
          <w:tcPr>
            <w:tcW w:w="10206" w:type="dxa"/>
            <w:gridSpan w:val="5"/>
            <w:tcBorders>
              <w:top w:val="single" w:sz="4" w:space="0" w:color="auto"/>
              <w:left w:val="single" w:sz="4" w:space="0" w:color="auto"/>
              <w:bottom w:val="single" w:sz="4" w:space="0" w:color="auto"/>
            </w:tcBorders>
            <w:shd w:val="clear" w:color="auto" w:fill="FFFFFF"/>
          </w:tcPr>
          <w:p w:rsidR="00EE10E4" w:rsidRPr="005E3DB9" w:rsidRDefault="00EE10E4" w:rsidP="008B3282">
            <w:pPr>
              <w:pStyle w:val="21"/>
              <w:framePr w:w="15355" w:h="2314" w:hSpace="50" w:wrap="notBeside" w:vAnchor="text" w:hAnchor="text" w:x="-1073" w:y="1"/>
              <w:shd w:val="clear" w:color="auto" w:fill="auto"/>
              <w:spacing w:after="0" w:line="240" w:lineRule="exact"/>
              <w:jc w:val="left"/>
              <w:rPr>
                <w:lang w:eastAsia="en-US"/>
              </w:rPr>
            </w:pPr>
            <w:r w:rsidRPr="005E3DB9">
              <w:rPr>
                <w:rStyle w:val="212pt"/>
              </w:rPr>
              <w:t>ИТОГО дел - _________________</w:t>
            </w:r>
          </w:p>
        </w:tc>
      </w:tr>
    </w:tbl>
    <w:p w:rsidR="00EE10E4" w:rsidRDefault="00EE10E4" w:rsidP="00B279F9">
      <w:pPr>
        <w:ind w:left="-993"/>
      </w:pP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26"/>
        <w:gridCol w:w="4898"/>
      </w:tblGrid>
      <w:tr w:rsidR="00EE10E4" w:rsidRPr="0071282B">
        <w:trPr>
          <w:trHeight w:val="5466"/>
        </w:trPr>
        <w:tc>
          <w:tcPr>
            <w:tcW w:w="5126" w:type="dxa"/>
          </w:tcPr>
          <w:p w:rsidR="00EE10E4" w:rsidRDefault="00EE10E4" w:rsidP="008B3282">
            <w:pPr>
              <w:jc w:val="center"/>
              <w:rPr>
                <w:b/>
                <w:bCs/>
              </w:rPr>
            </w:pPr>
            <w:r w:rsidRPr="0071282B">
              <w:rPr>
                <w:b/>
                <w:bCs/>
              </w:rPr>
              <w:t>Администрация муниципального образования «</w:t>
            </w:r>
            <w:r>
              <w:rPr>
                <w:b/>
                <w:bCs/>
              </w:rPr>
              <w:t>Заволжский сельсовет</w:t>
            </w:r>
            <w:r w:rsidRPr="0071282B">
              <w:rPr>
                <w:b/>
                <w:bCs/>
              </w:rPr>
              <w:t>»</w:t>
            </w:r>
            <w:r>
              <w:rPr>
                <w:b/>
                <w:bCs/>
              </w:rPr>
              <w:t xml:space="preserve"> Харабалинского </w:t>
            </w:r>
          </w:p>
          <w:p w:rsidR="00EE10E4" w:rsidRPr="0071282B" w:rsidRDefault="00EE10E4" w:rsidP="008B3282">
            <w:pPr>
              <w:jc w:val="center"/>
              <w:rPr>
                <w:b/>
                <w:bCs/>
              </w:rPr>
            </w:pPr>
            <w:r w:rsidRPr="0071282B">
              <w:rPr>
                <w:b/>
                <w:bCs/>
              </w:rPr>
              <w:t xml:space="preserve"> Астраханской области</w:t>
            </w:r>
          </w:p>
          <w:p w:rsidR="00EE10E4" w:rsidRPr="0071282B" w:rsidRDefault="00EE10E4" w:rsidP="008B3282">
            <w:pPr>
              <w:jc w:val="center"/>
              <w:rPr>
                <w:b/>
                <w:bCs/>
              </w:rPr>
            </w:pPr>
          </w:p>
          <w:p w:rsidR="00EE10E4" w:rsidRPr="0071282B" w:rsidRDefault="00EE10E4" w:rsidP="008B3282">
            <w:pPr>
              <w:rPr>
                <w:b/>
                <w:bCs/>
                <w:u w:val="single"/>
              </w:rPr>
            </w:pPr>
            <w:r w:rsidRPr="0071282B">
              <w:rPr>
                <w:b/>
                <w:bCs/>
                <w:u w:val="single"/>
              </w:rPr>
              <w:t>____________________________________________</w:t>
            </w:r>
          </w:p>
          <w:p w:rsidR="00EE10E4" w:rsidRPr="0071282B" w:rsidRDefault="00EE10E4" w:rsidP="008B3282">
            <w:pPr>
              <w:jc w:val="center"/>
              <w:rPr>
                <w:sz w:val="16"/>
                <w:szCs w:val="16"/>
              </w:rPr>
            </w:pPr>
            <w:r w:rsidRPr="0071282B">
              <w:rPr>
                <w:sz w:val="16"/>
                <w:szCs w:val="16"/>
              </w:rPr>
              <w:t>(должность, Ф.И.О. подпись сотрудника ведомства, передавшего документы, дата передачи документов)</w:t>
            </w:r>
          </w:p>
          <w:p w:rsidR="00EE10E4" w:rsidRPr="0071282B" w:rsidRDefault="00EE10E4" w:rsidP="008B3282">
            <w:pPr>
              <w:jc w:val="center"/>
              <w:rPr>
                <w:b/>
                <w:bCs/>
              </w:rPr>
            </w:pPr>
          </w:p>
          <w:p w:rsidR="00EE10E4" w:rsidRPr="0071282B" w:rsidRDefault="00EE10E4" w:rsidP="008B3282">
            <w:pPr>
              <w:jc w:val="center"/>
              <w:rPr>
                <w:b/>
                <w:bCs/>
              </w:rPr>
            </w:pPr>
          </w:p>
          <w:p w:rsidR="00EE10E4" w:rsidRPr="0071282B" w:rsidRDefault="00EE10E4" w:rsidP="008B3282">
            <w:pPr>
              <w:jc w:val="center"/>
              <w:rPr>
                <w:b/>
                <w:bCs/>
              </w:rPr>
            </w:pPr>
          </w:p>
          <w:p w:rsidR="00EE10E4" w:rsidRPr="0071282B" w:rsidRDefault="00EE10E4" w:rsidP="008B3282">
            <w:pPr>
              <w:jc w:val="center"/>
              <w:rPr>
                <w:b/>
                <w:bCs/>
              </w:rPr>
            </w:pPr>
          </w:p>
          <w:p w:rsidR="00EE10E4" w:rsidRPr="0071282B" w:rsidRDefault="00EE10E4" w:rsidP="008B3282">
            <w:pPr>
              <w:jc w:val="center"/>
              <w:rPr>
                <w:b/>
                <w:bCs/>
              </w:rPr>
            </w:pPr>
          </w:p>
          <w:p w:rsidR="00EE10E4" w:rsidRPr="0071282B" w:rsidRDefault="00EE10E4" w:rsidP="008B3282">
            <w:pPr>
              <w:jc w:val="center"/>
              <w:rPr>
                <w:b/>
                <w:bCs/>
              </w:rPr>
            </w:pPr>
          </w:p>
        </w:tc>
        <w:tc>
          <w:tcPr>
            <w:tcW w:w="4898" w:type="dxa"/>
          </w:tcPr>
          <w:p w:rsidR="00EE10E4" w:rsidRPr="0071282B" w:rsidRDefault="00EE10E4" w:rsidP="008B3282"/>
          <w:p w:rsidR="00EE10E4" w:rsidRPr="0071282B" w:rsidRDefault="00EE10E4" w:rsidP="008B3282">
            <w:pPr>
              <w:ind w:right="-108"/>
            </w:pPr>
            <w:r w:rsidRPr="0071282B">
              <w:t>____________________филиал (ТОСП) АУАО «МФЦ»</w:t>
            </w:r>
          </w:p>
          <w:p w:rsidR="00EE10E4" w:rsidRPr="0071282B" w:rsidRDefault="00EE10E4" w:rsidP="008B3282">
            <w:pPr>
              <w:rPr>
                <w:sz w:val="16"/>
                <w:szCs w:val="16"/>
              </w:rPr>
            </w:pPr>
            <w:r w:rsidRPr="0071282B">
              <w:t>(</w:t>
            </w:r>
            <w:r w:rsidRPr="0071282B">
              <w:rPr>
                <w:sz w:val="16"/>
                <w:szCs w:val="16"/>
              </w:rPr>
              <w:t>наименование филиала или ТОСП МФЦ)</w:t>
            </w:r>
          </w:p>
          <w:p w:rsidR="00EE10E4" w:rsidRPr="0071282B" w:rsidRDefault="00EE10E4" w:rsidP="008B3282">
            <w:pPr>
              <w:rPr>
                <w:sz w:val="16"/>
                <w:szCs w:val="16"/>
              </w:rPr>
            </w:pPr>
          </w:p>
          <w:p w:rsidR="00EE10E4" w:rsidRPr="0071282B" w:rsidRDefault="00EE10E4" w:rsidP="008B3282">
            <w:pPr>
              <w:rPr>
                <w:sz w:val="16"/>
                <w:szCs w:val="16"/>
              </w:rPr>
            </w:pPr>
          </w:p>
          <w:p w:rsidR="00EE10E4" w:rsidRPr="0071282B" w:rsidRDefault="00EE10E4" w:rsidP="008B3282">
            <w:pPr>
              <w:rPr>
                <w:sz w:val="16"/>
                <w:szCs w:val="16"/>
              </w:rPr>
            </w:pPr>
            <w:r w:rsidRPr="0071282B">
              <w:rPr>
                <w:sz w:val="16"/>
                <w:szCs w:val="16"/>
              </w:rPr>
              <w:t>__________________________________________________________</w:t>
            </w:r>
          </w:p>
          <w:p w:rsidR="00EE10E4" w:rsidRPr="0071282B" w:rsidRDefault="00EE10E4" w:rsidP="008B3282">
            <w:pPr>
              <w:rPr>
                <w:sz w:val="16"/>
                <w:szCs w:val="16"/>
              </w:rPr>
            </w:pPr>
            <w:r w:rsidRPr="0071282B">
              <w:rPr>
                <w:sz w:val="16"/>
                <w:szCs w:val="16"/>
              </w:rPr>
              <w:t>(Ф.И.О. курьера МФЦ, принявшего документы, дата принятия документа)</w:t>
            </w:r>
          </w:p>
          <w:p w:rsidR="00EE10E4" w:rsidRPr="0071282B" w:rsidRDefault="00EE10E4" w:rsidP="008B3282">
            <w:pPr>
              <w:rPr>
                <w:sz w:val="16"/>
                <w:szCs w:val="16"/>
              </w:rPr>
            </w:pPr>
          </w:p>
          <w:p w:rsidR="00EE10E4" w:rsidRPr="0071282B" w:rsidRDefault="00EE10E4" w:rsidP="008B3282">
            <w:pPr>
              <w:rPr>
                <w:sz w:val="16"/>
                <w:szCs w:val="16"/>
              </w:rPr>
            </w:pPr>
          </w:p>
          <w:p w:rsidR="00EE10E4" w:rsidRPr="0071282B" w:rsidRDefault="00EE10E4" w:rsidP="008B3282">
            <w:pPr>
              <w:rPr>
                <w:sz w:val="16"/>
                <w:szCs w:val="16"/>
              </w:rPr>
            </w:pPr>
          </w:p>
          <w:p w:rsidR="00EE10E4" w:rsidRPr="0071282B" w:rsidRDefault="00EE10E4" w:rsidP="008B3282">
            <w:pPr>
              <w:rPr>
                <w:sz w:val="16"/>
                <w:szCs w:val="16"/>
              </w:rPr>
            </w:pPr>
            <w:r w:rsidRPr="0071282B">
              <w:rPr>
                <w:sz w:val="16"/>
                <w:szCs w:val="16"/>
              </w:rPr>
              <w:t>__________________________________________________________</w:t>
            </w:r>
          </w:p>
          <w:p w:rsidR="00EE10E4" w:rsidRPr="0071282B" w:rsidRDefault="00EE10E4" w:rsidP="008B3282">
            <w:pPr>
              <w:rPr>
                <w:sz w:val="16"/>
                <w:szCs w:val="16"/>
              </w:rPr>
            </w:pPr>
            <w:r w:rsidRPr="0071282B">
              <w:rPr>
                <w:sz w:val="16"/>
                <w:szCs w:val="16"/>
              </w:rPr>
              <w:t>(должность, Ф.И.О. подпись сотрудника МФЦ принявшего документы, дата принятия)</w:t>
            </w:r>
          </w:p>
        </w:tc>
      </w:tr>
    </w:tbl>
    <w:p w:rsidR="00EE10E4" w:rsidRPr="00B279F9" w:rsidRDefault="00EE10E4" w:rsidP="003074CB">
      <w:pPr>
        <w:pStyle w:val="ConsPlusNormal"/>
        <w:ind w:firstLine="540"/>
        <w:jc w:val="center"/>
        <w:rPr>
          <w:rFonts w:ascii="Times New Roman" w:hAnsi="Times New Roman" w:cs="Times New Roman"/>
          <w:sz w:val="24"/>
          <w:szCs w:val="24"/>
        </w:rPr>
      </w:pPr>
    </w:p>
    <w:sectPr w:rsidR="00EE10E4" w:rsidRPr="00B279F9" w:rsidSect="00A676CE">
      <w:headerReference w:type="default" r:id="rId30"/>
      <w:pgSz w:w="11906" w:h="16838"/>
      <w:pgMar w:top="426"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0E4" w:rsidRDefault="00EE10E4" w:rsidP="00EC207C">
      <w:pPr>
        <w:spacing w:after="0" w:line="240" w:lineRule="auto"/>
      </w:pPr>
      <w:r>
        <w:separator/>
      </w:r>
    </w:p>
  </w:endnote>
  <w:endnote w:type="continuationSeparator" w:id="1">
    <w:p w:rsidR="00EE10E4" w:rsidRDefault="00EE10E4" w:rsidP="00EC2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0E4" w:rsidRDefault="00EE10E4" w:rsidP="00EC207C">
      <w:pPr>
        <w:spacing w:after="0" w:line="240" w:lineRule="auto"/>
      </w:pPr>
      <w:r>
        <w:separator/>
      </w:r>
    </w:p>
  </w:footnote>
  <w:footnote w:type="continuationSeparator" w:id="1">
    <w:p w:rsidR="00EE10E4" w:rsidRDefault="00EE10E4" w:rsidP="00EC2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E4" w:rsidRDefault="00EE10E4">
    <w:pPr>
      <w:pStyle w:val="Header"/>
      <w:jc w:val="center"/>
    </w:pPr>
    <w:fldSimple w:instr="PAGE   \* MERGEFORMAT">
      <w:r>
        <w:rPr>
          <w:noProof/>
        </w:rPr>
        <w:t>28</w:t>
      </w:r>
    </w:fldSimple>
  </w:p>
  <w:p w:rsidR="00EE10E4" w:rsidRDefault="00EE10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67D"/>
    <w:rsid w:val="000002A4"/>
    <w:rsid w:val="000008A3"/>
    <w:rsid w:val="0000611A"/>
    <w:rsid w:val="0003767D"/>
    <w:rsid w:val="00046C7E"/>
    <w:rsid w:val="0006306B"/>
    <w:rsid w:val="0006379D"/>
    <w:rsid w:val="0006435D"/>
    <w:rsid w:val="00074B19"/>
    <w:rsid w:val="0008639A"/>
    <w:rsid w:val="00086D20"/>
    <w:rsid w:val="000A78CE"/>
    <w:rsid w:val="000B1C83"/>
    <w:rsid w:val="000B4E00"/>
    <w:rsid w:val="000C5A00"/>
    <w:rsid w:val="000C748E"/>
    <w:rsid w:val="000E0DFB"/>
    <w:rsid w:val="000F75CD"/>
    <w:rsid w:val="001035BB"/>
    <w:rsid w:val="00107556"/>
    <w:rsid w:val="001161C1"/>
    <w:rsid w:val="00116EB5"/>
    <w:rsid w:val="00133CD4"/>
    <w:rsid w:val="00136E61"/>
    <w:rsid w:val="00163A16"/>
    <w:rsid w:val="001800DC"/>
    <w:rsid w:val="001839AB"/>
    <w:rsid w:val="001B71C5"/>
    <w:rsid w:val="001C74F0"/>
    <w:rsid w:val="001D4D44"/>
    <w:rsid w:val="001E5125"/>
    <w:rsid w:val="001F0951"/>
    <w:rsid w:val="00202F09"/>
    <w:rsid w:val="002317B7"/>
    <w:rsid w:val="0028292F"/>
    <w:rsid w:val="00297E9A"/>
    <w:rsid w:val="002A1746"/>
    <w:rsid w:val="002A2E52"/>
    <w:rsid w:val="002A73F1"/>
    <w:rsid w:val="002B492A"/>
    <w:rsid w:val="002B68C4"/>
    <w:rsid w:val="002C1842"/>
    <w:rsid w:val="002D682C"/>
    <w:rsid w:val="002E2105"/>
    <w:rsid w:val="002F0D67"/>
    <w:rsid w:val="00306429"/>
    <w:rsid w:val="003074CB"/>
    <w:rsid w:val="00317C60"/>
    <w:rsid w:val="003233A9"/>
    <w:rsid w:val="003316E7"/>
    <w:rsid w:val="00335B95"/>
    <w:rsid w:val="00335D32"/>
    <w:rsid w:val="003403EC"/>
    <w:rsid w:val="00357110"/>
    <w:rsid w:val="0036482A"/>
    <w:rsid w:val="00367109"/>
    <w:rsid w:val="0037081C"/>
    <w:rsid w:val="003712BC"/>
    <w:rsid w:val="00393743"/>
    <w:rsid w:val="00396B01"/>
    <w:rsid w:val="003A6A23"/>
    <w:rsid w:val="003B1283"/>
    <w:rsid w:val="003B14A4"/>
    <w:rsid w:val="003B3ACE"/>
    <w:rsid w:val="003C50F3"/>
    <w:rsid w:val="003E082B"/>
    <w:rsid w:val="003E26A1"/>
    <w:rsid w:val="003E559D"/>
    <w:rsid w:val="003E680F"/>
    <w:rsid w:val="003F0A9A"/>
    <w:rsid w:val="003F1B5A"/>
    <w:rsid w:val="003F6199"/>
    <w:rsid w:val="00411CB1"/>
    <w:rsid w:val="004376C8"/>
    <w:rsid w:val="0045163D"/>
    <w:rsid w:val="00451C67"/>
    <w:rsid w:val="0046480E"/>
    <w:rsid w:val="00476839"/>
    <w:rsid w:val="00487D98"/>
    <w:rsid w:val="00490D1B"/>
    <w:rsid w:val="004C22BB"/>
    <w:rsid w:val="004F6C0A"/>
    <w:rsid w:val="004F6FA9"/>
    <w:rsid w:val="004F71E4"/>
    <w:rsid w:val="00513388"/>
    <w:rsid w:val="00517B2D"/>
    <w:rsid w:val="00530FCB"/>
    <w:rsid w:val="00531120"/>
    <w:rsid w:val="0053229E"/>
    <w:rsid w:val="005324D3"/>
    <w:rsid w:val="0053617B"/>
    <w:rsid w:val="00537182"/>
    <w:rsid w:val="00560C2A"/>
    <w:rsid w:val="005709EA"/>
    <w:rsid w:val="0057547E"/>
    <w:rsid w:val="00580EF2"/>
    <w:rsid w:val="00584C22"/>
    <w:rsid w:val="005A1863"/>
    <w:rsid w:val="005A2BF7"/>
    <w:rsid w:val="005A3419"/>
    <w:rsid w:val="005C1A45"/>
    <w:rsid w:val="005C529D"/>
    <w:rsid w:val="005D7FCE"/>
    <w:rsid w:val="005E3DB9"/>
    <w:rsid w:val="005E4562"/>
    <w:rsid w:val="005E767F"/>
    <w:rsid w:val="005F6297"/>
    <w:rsid w:val="00612121"/>
    <w:rsid w:val="006244ED"/>
    <w:rsid w:val="00626F03"/>
    <w:rsid w:val="00636055"/>
    <w:rsid w:val="00643640"/>
    <w:rsid w:val="006522F0"/>
    <w:rsid w:val="00655256"/>
    <w:rsid w:val="0068115A"/>
    <w:rsid w:val="006A116C"/>
    <w:rsid w:val="006A6B00"/>
    <w:rsid w:val="006B3788"/>
    <w:rsid w:val="006B4A9E"/>
    <w:rsid w:val="006C6399"/>
    <w:rsid w:val="006E6F47"/>
    <w:rsid w:val="006F0A37"/>
    <w:rsid w:val="0071282B"/>
    <w:rsid w:val="00721AD2"/>
    <w:rsid w:val="00722982"/>
    <w:rsid w:val="00731CA4"/>
    <w:rsid w:val="007323B7"/>
    <w:rsid w:val="00732FC7"/>
    <w:rsid w:val="0074240A"/>
    <w:rsid w:val="0074382C"/>
    <w:rsid w:val="00762AE9"/>
    <w:rsid w:val="00772329"/>
    <w:rsid w:val="007A0A24"/>
    <w:rsid w:val="007A1869"/>
    <w:rsid w:val="007A4A2C"/>
    <w:rsid w:val="007A7850"/>
    <w:rsid w:val="007B6797"/>
    <w:rsid w:val="007C069E"/>
    <w:rsid w:val="007C6A27"/>
    <w:rsid w:val="008023FA"/>
    <w:rsid w:val="00807860"/>
    <w:rsid w:val="00807B96"/>
    <w:rsid w:val="00821D12"/>
    <w:rsid w:val="00865917"/>
    <w:rsid w:val="008754B2"/>
    <w:rsid w:val="00883335"/>
    <w:rsid w:val="008B240B"/>
    <w:rsid w:val="008B3282"/>
    <w:rsid w:val="008E4988"/>
    <w:rsid w:val="00925064"/>
    <w:rsid w:val="00925267"/>
    <w:rsid w:val="0092752E"/>
    <w:rsid w:val="009472C0"/>
    <w:rsid w:val="00964A60"/>
    <w:rsid w:val="009653E1"/>
    <w:rsid w:val="00980890"/>
    <w:rsid w:val="00985F5B"/>
    <w:rsid w:val="009962C3"/>
    <w:rsid w:val="009A161E"/>
    <w:rsid w:val="009B0D0A"/>
    <w:rsid w:val="009C300B"/>
    <w:rsid w:val="009C57ED"/>
    <w:rsid w:val="009E7910"/>
    <w:rsid w:val="00A001F9"/>
    <w:rsid w:val="00A00F78"/>
    <w:rsid w:val="00A01927"/>
    <w:rsid w:val="00A05E53"/>
    <w:rsid w:val="00A15F24"/>
    <w:rsid w:val="00A20723"/>
    <w:rsid w:val="00A30C23"/>
    <w:rsid w:val="00A41D7A"/>
    <w:rsid w:val="00A452A7"/>
    <w:rsid w:val="00A51C51"/>
    <w:rsid w:val="00A53468"/>
    <w:rsid w:val="00A676CE"/>
    <w:rsid w:val="00A77832"/>
    <w:rsid w:val="00A87B5A"/>
    <w:rsid w:val="00A92B49"/>
    <w:rsid w:val="00AA32BF"/>
    <w:rsid w:val="00AC01D4"/>
    <w:rsid w:val="00AC7CC3"/>
    <w:rsid w:val="00B22D73"/>
    <w:rsid w:val="00B27447"/>
    <w:rsid w:val="00B279F9"/>
    <w:rsid w:val="00B3168A"/>
    <w:rsid w:val="00B32E4F"/>
    <w:rsid w:val="00B36ECA"/>
    <w:rsid w:val="00B41964"/>
    <w:rsid w:val="00B46103"/>
    <w:rsid w:val="00B513DF"/>
    <w:rsid w:val="00B55B72"/>
    <w:rsid w:val="00B8134F"/>
    <w:rsid w:val="00B909E6"/>
    <w:rsid w:val="00B94AA4"/>
    <w:rsid w:val="00BA1F17"/>
    <w:rsid w:val="00BA5045"/>
    <w:rsid w:val="00BA743B"/>
    <w:rsid w:val="00BC3EC2"/>
    <w:rsid w:val="00BD0E94"/>
    <w:rsid w:val="00BD35F3"/>
    <w:rsid w:val="00BD3F42"/>
    <w:rsid w:val="00C11538"/>
    <w:rsid w:val="00C138F0"/>
    <w:rsid w:val="00C13DE1"/>
    <w:rsid w:val="00C2376E"/>
    <w:rsid w:val="00C27E2D"/>
    <w:rsid w:val="00C32EFD"/>
    <w:rsid w:val="00C34777"/>
    <w:rsid w:val="00C44B89"/>
    <w:rsid w:val="00C47E0B"/>
    <w:rsid w:val="00C66437"/>
    <w:rsid w:val="00C67281"/>
    <w:rsid w:val="00C708B3"/>
    <w:rsid w:val="00C75E8B"/>
    <w:rsid w:val="00C867BF"/>
    <w:rsid w:val="00C92538"/>
    <w:rsid w:val="00C93229"/>
    <w:rsid w:val="00CB189F"/>
    <w:rsid w:val="00CC03A5"/>
    <w:rsid w:val="00CC6FCF"/>
    <w:rsid w:val="00CD133C"/>
    <w:rsid w:val="00CE6CED"/>
    <w:rsid w:val="00CF259A"/>
    <w:rsid w:val="00CF4F35"/>
    <w:rsid w:val="00D1308B"/>
    <w:rsid w:val="00D226E7"/>
    <w:rsid w:val="00D2375C"/>
    <w:rsid w:val="00D2759B"/>
    <w:rsid w:val="00D510E5"/>
    <w:rsid w:val="00D5337A"/>
    <w:rsid w:val="00D54F40"/>
    <w:rsid w:val="00D60725"/>
    <w:rsid w:val="00D615E2"/>
    <w:rsid w:val="00D72D75"/>
    <w:rsid w:val="00D73051"/>
    <w:rsid w:val="00D73AB4"/>
    <w:rsid w:val="00D73B5A"/>
    <w:rsid w:val="00D84E98"/>
    <w:rsid w:val="00D9196E"/>
    <w:rsid w:val="00D9343D"/>
    <w:rsid w:val="00DA11EE"/>
    <w:rsid w:val="00DA3E2C"/>
    <w:rsid w:val="00DB50F5"/>
    <w:rsid w:val="00DC473B"/>
    <w:rsid w:val="00DD372C"/>
    <w:rsid w:val="00DD52CC"/>
    <w:rsid w:val="00DD5616"/>
    <w:rsid w:val="00DD680F"/>
    <w:rsid w:val="00DE2906"/>
    <w:rsid w:val="00DE5CBA"/>
    <w:rsid w:val="00DF008B"/>
    <w:rsid w:val="00E26530"/>
    <w:rsid w:val="00E315CB"/>
    <w:rsid w:val="00E5214B"/>
    <w:rsid w:val="00E52495"/>
    <w:rsid w:val="00E539F4"/>
    <w:rsid w:val="00E67B43"/>
    <w:rsid w:val="00E73217"/>
    <w:rsid w:val="00E805CA"/>
    <w:rsid w:val="00E81009"/>
    <w:rsid w:val="00E82F83"/>
    <w:rsid w:val="00E95D2D"/>
    <w:rsid w:val="00EA333B"/>
    <w:rsid w:val="00EB7C34"/>
    <w:rsid w:val="00EC0A6B"/>
    <w:rsid w:val="00EC207C"/>
    <w:rsid w:val="00EC31AE"/>
    <w:rsid w:val="00ED2E68"/>
    <w:rsid w:val="00ED6859"/>
    <w:rsid w:val="00ED77F1"/>
    <w:rsid w:val="00EE10E4"/>
    <w:rsid w:val="00EE40BC"/>
    <w:rsid w:val="00EE47FD"/>
    <w:rsid w:val="00EE7A38"/>
    <w:rsid w:val="00EF02A0"/>
    <w:rsid w:val="00F23294"/>
    <w:rsid w:val="00F240E7"/>
    <w:rsid w:val="00F26C3C"/>
    <w:rsid w:val="00F26FB3"/>
    <w:rsid w:val="00F33263"/>
    <w:rsid w:val="00F3614E"/>
    <w:rsid w:val="00F41E4E"/>
    <w:rsid w:val="00F807DF"/>
    <w:rsid w:val="00F83201"/>
    <w:rsid w:val="00F83752"/>
    <w:rsid w:val="00F96E95"/>
    <w:rsid w:val="00FA783B"/>
    <w:rsid w:val="00FB2BAF"/>
    <w:rsid w:val="00FD0DB6"/>
    <w:rsid w:val="00FD3E89"/>
    <w:rsid w:val="00FE40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C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03767D"/>
    <w:pPr>
      <w:widowControl w:val="0"/>
      <w:autoSpaceDE w:val="0"/>
      <w:autoSpaceDN w:val="0"/>
    </w:pPr>
    <w:rPr>
      <w:rFonts w:cs="Calibri"/>
    </w:rPr>
  </w:style>
  <w:style w:type="paragraph" w:customStyle="1" w:styleId="ConsPlusNonformat">
    <w:name w:val="ConsPlusNonformat"/>
    <w:uiPriority w:val="99"/>
    <w:rsid w:val="0003767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3767D"/>
    <w:pPr>
      <w:widowControl w:val="0"/>
      <w:autoSpaceDE w:val="0"/>
      <w:autoSpaceDN w:val="0"/>
    </w:pPr>
    <w:rPr>
      <w:rFonts w:eastAsia="Times New Roman" w:cs="Calibri"/>
      <w:b/>
      <w:bCs/>
    </w:rPr>
  </w:style>
  <w:style w:type="paragraph" w:customStyle="1" w:styleId="ConsPlusCell">
    <w:name w:val="ConsPlusCell"/>
    <w:uiPriority w:val="99"/>
    <w:rsid w:val="0003767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3767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3767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3767D"/>
    <w:pPr>
      <w:widowControl w:val="0"/>
      <w:autoSpaceDE w:val="0"/>
      <w:autoSpaceDN w:val="0"/>
    </w:pPr>
    <w:rPr>
      <w:rFonts w:ascii="Tahoma" w:eastAsia="Times New Roman" w:hAnsi="Tahoma" w:cs="Tahoma"/>
      <w:sz w:val="26"/>
      <w:szCs w:val="26"/>
    </w:rPr>
  </w:style>
  <w:style w:type="paragraph" w:styleId="Header">
    <w:name w:val="header"/>
    <w:basedOn w:val="Normal"/>
    <w:link w:val="HeaderChar"/>
    <w:uiPriority w:val="99"/>
    <w:rsid w:val="00EC207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207C"/>
  </w:style>
  <w:style w:type="paragraph" w:styleId="Footer">
    <w:name w:val="footer"/>
    <w:basedOn w:val="Normal"/>
    <w:link w:val="FooterChar"/>
    <w:uiPriority w:val="99"/>
    <w:rsid w:val="00EC207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207C"/>
  </w:style>
  <w:style w:type="character" w:styleId="Hyperlink">
    <w:name w:val="Hyperlink"/>
    <w:basedOn w:val="DefaultParagraphFont"/>
    <w:uiPriority w:val="99"/>
    <w:rsid w:val="001839AB"/>
    <w:rPr>
      <w:color w:val="0563C1"/>
      <w:u w:val="single"/>
    </w:rPr>
  </w:style>
  <w:style w:type="paragraph" w:styleId="BalloonText">
    <w:name w:val="Balloon Text"/>
    <w:basedOn w:val="Normal"/>
    <w:link w:val="BalloonTextChar"/>
    <w:uiPriority w:val="99"/>
    <w:semiHidden/>
    <w:rsid w:val="00A6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6CE"/>
    <w:rPr>
      <w:rFonts w:ascii="Tahoma" w:hAnsi="Tahoma" w:cs="Tahoma"/>
      <w:sz w:val="16"/>
      <w:szCs w:val="16"/>
    </w:rPr>
  </w:style>
  <w:style w:type="character" w:customStyle="1" w:styleId="ConsPlusNormal0">
    <w:name w:val="ConsPlusNormal Знак"/>
    <w:link w:val="ConsPlusNormal"/>
    <w:uiPriority w:val="99"/>
    <w:locked/>
    <w:rsid w:val="0036482A"/>
    <w:rPr>
      <w:sz w:val="22"/>
      <w:szCs w:val="22"/>
      <w:lang w:eastAsia="ru-RU"/>
    </w:rPr>
  </w:style>
  <w:style w:type="paragraph" w:styleId="NormalWeb">
    <w:name w:val="Normal (Web)"/>
    <w:basedOn w:val="Normal"/>
    <w:uiPriority w:val="99"/>
    <w:rsid w:val="00F41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Абзац Уровень 3"/>
    <w:basedOn w:val="Normal"/>
    <w:link w:val="30"/>
    <w:uiPriority w:val="99"/>
    <w:rsid w:val="003074CB"/>
    <w:pPr>
      <w:spacing w:after="0" w:line="240" w:lineRule="auto"/>
    </w:pPr>
    <w:rPr>
      <w:rFonts w:cs="Times New Roman"/>
      <w:sz w:val="24"/>
      <w:szCs w:val="24"/>
      <w:lang w:eastAsia="ru-RU"/>
    </w:rPr>
  </w:style>
  <w:style w:type="character" w:customStyle="1" w:styleId="30">
    <w:name w:val="Абзац Уровень 3 Знак"/>
    <w:link w:val="3"/>
    <w:uiPriority w:val="99"/>
    <w:locked/>
    <w:rsid w:val="003074CB"/>
    <w:rPr>
      <w:rFonts w:ascii="Times New Roman" w:hAnsi="Times New Roman" w:cs="Times New Roman"/>
      <w:sz w:val="24"/>
      <w:szCs w:val="24"/>
      <w:lang w:eastAsia="ru-RU"/>
    </w:rPr>
  </w:style>
  <w:style w:type="character" w:customStyle="1" w:styleId="1">
    <w:name w:val="Заголовок №1_"/>
    <w:link w:val="10"/>
    <w:uiPriority w:val="99"/>
    <w:locked/>
    <w:rsid w:val="00B279F9"/>
    <w:rPr>
      <w:b/>
      <w:bCs/>
      <w:sz w:val="26"/>
      <w:szCs w:val="26"/>
      <w:shd w:val="clear" w:color="auto" w:fill="FFFFFF"/>
    </w:rPr>
  </w:style>
  <w:style w:type="paragraph" w:customStyle="1" w:styleId="10">
    <w:name w:val="Заголовок №1"/>
    <w:basedOn w:val="Normal"/>
    <w:link w:val="1"/>
    <w:uiPriority w:val="99"/>
    <w:rsid w:val="00B279F9"/>
    <w:pPr>
      <w:widowControl w:val="0"/>
      <w:shd w:val="clear" w:color="auto" w:fill="FFFFFF"/>
      <w:spacing w:before="360" w:after="120" w:line="240" w:lineRule="atLeast"/>
      <w:jc w:val="center"/>
      <w:outlineLvl w:val="0"/>
    </w:pPr>
    <w:rPr>
      <w:b/>
      <w:bCs/>
      <w:sz w:val="26"/>
      <w:szCs w:val="26"/>
      <w:lang w:eastAsia="ru-RU"/>
    </w:rPr>
  </w:style>
  <w:style w:type="character" w:customStyle="1" w:styleId="4">
    <w:name w:val="Основной текст (4)_"/>
    <w:link w:val="40"/>
    <w:uiPriority w:val="99"/>
    <w:locked/>
    <w:rsid w:val="00B279F9"/>
    <w:rPr>
      <w:shd w:val="clear" w:color="auto" w:fill="FFFFFF"/>
    </w:rPr>
  </w:style>
  <w:style w:type="paragraph" w:customStyle="1" w:styleId="40">
    <w:name w:val="Основной текст (4)"/>
    <w:basedOn w:val="Normal"/>
    <w:link w:val="4"/>
    <w:uiPriority w:val="99"/>
    <w:rsid w:val="00B279F9"/>
    <w:pPr>
      <w:widowControl w:val="0"/>
      <w:shd w:val="clear" w:color="auto" w:fill="FFFFFF"/>
      <w:spacing w:before="120" w:after="780" w:line="240" w:lineRule="atLeast"/>
      <w:ind w:firstLine="1980"/>
    </w:pPr>
    <w:rPr>
      <w:sz w:val="20"/>
      <w:szCs w:val="20"/>
      <w:lang w:eastAsia="ru-RU"/>
    </w:rPr>
  </w:style>
  <w:style w:type="character" w:customStyle="1" w:styleId="412pt">
    <w:name w:val="Основной текст (4) + 12 pt"/>
    <w:aliases w:val="Полужирный"/>
    <w:uiPriority w:val="99"/>
    <w:rsid w:val="00B279F9"/>
    <w:rPr>
      <w:b/>
      <w:bCs/>
      <w:color w:val="000000"/>
      <w:spacing w:val="0"/>
      <w:w w:val="100"/>
      <w:position w:val="0"/>
      <w:sz w:val="24"/>
      <w:szCs w:val="24"/>
      <w:shd w:val="clear" w:color="auto" w:fill="FFFFFF"/>
      <w:lang w:val="ru-RU" w:eastAsia="ru-RU"/>
    </w:rPr>
  </w:style>
  <w:style w:type="character" w:customStyle="1" w:styleId="2">
    <w:name w:val="Заголовок №2"/>
    <w:uiPriority w:val="99"/>
    <w:rsid w:val="00B279F9"/>
    <w:rPr>
      <w:rFonts w:ascii="Times New Roman" w:hAnsi="Times New Roman" w:cs="Times New Roman"/>
      <w:b/>
      <w:bCs/>
      <w:color w:val="000000"/>
      <w:spacing w:val="0"/>
      <w:w w:val="100"/>
      <w:position w:val="0"/>
      <w:sz w:val="24"/>
      <w:szCs w:val="24"/>
      <w:u w:val="single"/>
      <w:lang w:val="ru-RU" w:eastAsia="ru-RU"/>
    </w:rPr>
  </w:style>
  <w:style w:type="character" w:customStyle="1" w:styleId="20">
    <w:name w:val="Основной текст (2)_"/>
    <w:link w:val="21"/>
    <w:uiPriority w:val="99"/>
    <w:locked/>
    <w:rsid w:val="00B279F9"/>
    <w:rPr>
      <w:sz w:val="19"/>
      <w:szCs w:val="19"/>
      <w:shd w:val="clear" w:color="auto" w:fill="FFFFFF"/>
    </w:rPr>
  </w:style>
  <w:style w:type="paragraph" w:customStyle="1" w:styleId="21">
    <w:name w:val="Основной текст (2)"/>
    <w:basedOn w:val="Normal"/>
    <w:link w:val="20"/>
    <w:uiPriority w:val="99"/>
    <w:rsid w:val="00B279F9"/>
    <w:pPr>
      <w:widowControl w:val="0"/>
      <w:shd w:val="clear" w:color="auto" w:fill="FFFFFF"/>
      <w:spacing w:after="120" w:line="240" w:lineRule="atLeast"/>
      <w:jc w:val="center"/>
    </w:pPr>
    <w:rPr>
      <w:sz w:val="19"/>
      <w:szCs w:val="19"/>
      <w:lang w:eastAsia="ru-RU"/>
    </w:rPr>
  </w:style>
  <w:style w:type="character" w:customStyle="1" w:styleId="5">
    <w:name w:val="Основной текст (5)_"/>
    <w:link w:val="50"/>
    <w:uiPriority w:val="99"/>
    <w:locked/>
    <w:rsid w:val="00B279F9"/>
    <w:rPr>
      <w:sz w:val="12"/>
      <w:szCs w:val="12"/>
      <w:shd w:val="clear" w:color="auto" w:fill="FFFFFF"/>
    </w:rPr>
  </w:style>
  <w:style w:type="paragraph" w:customStyle="1" w:styleId="50">
    <w:name w:val="Основной текст (5)"/>
    <w:basedOn w:val="Normal"/>
    <w:link w:val="5"/>
    <w:uiPriority w:val="99"/>
    <w:rsid w:val="00B279F9"/>
    <w:pPr>
      <w:widowControl w:val="0"/>
      <w:shd w:val="clear" w:color="auto" w:fill="FFFFFF"/>
      <w:spacing w:before="120" w:after="120" w:line="240" w:lineRule="atLeast"/>
    </w:pPr>
    <w:rPr>
      <w:sz w:val="12"/>
      <w:szCs w:val="12"/>
      <w:lang w:eastAsia="ru-RU"/>
    </w:rPr>
  </w:style>
  <w:style w:type="character" w:customStyle="1" w:styleId="211pt">
    <w:name w:val="Основной текст (2) + 11 pt"/>
    <w:uiPriority w:val="99"/>
    <w:rsid w:val="00B279F9"/>
    <w:rPr>
      <w:color w:val="000000"/>
      <w:spacing w:val="0"/>
      <w:w w:val="100"/>
      <w:position w:val="0"/>
      <w:sz w:val="22"/>
      <w:szCs w:val="22"/>
      <w:shd w:val="clear" w:color="auto" w:fill="FFFFFF"/>
      <w:lang w:val="ru-RU" w:eastAsia="ru-RU"/>
    </w:rPr>
  </w:style>
  <w:style w:type="character" w:customStyle="1" w:styleId="2FranklinGothicMedium">
    <w:name w:val="Основной текст (2) + Franklin Gothic Medium"/>
    <w:aliases w:val="7,5 pt"/>
    <w:uiPriority w:val="99"/>
    <w:rsid w:val="00B279F9"/>
    <w:rPr>
      <w:rFonts w:ascii="Franklin Gothic Medium" w:hAnsi="Franklin Gothic Medium" w:cs="Franklin Gothic Medium"/>
      <w:color w:val="000000"/>
      <w:spacing w:val="0"/>
      <w:w w:val="100"/>
      <w:position w:val="0"/>
      <w:sz w:val="15"/>
      <w:szCs w:val="15"/>
      <w:shd w:val="clear" w:color="auto" w:fill="FFFFFF"/>
      <w:lang w:val="ru-RU" w:eastAsia="ru-RU"/>
    </w:rPr>
  </w:style>
  <w:style w:type="character" w:customStyle="1" w:styleId="212pt">
    <w:name w:val="Основной текст (2) + 12 pt"/>
    <w:aliases w:val="Полужирный1"/>
    <w:uiPriority w:val="99"/>
    <w:rsid w:val="00B279F9"/>
    <w:rPr>
      <w:b/>
      <w:bCs/>
      <w:color w:val="000000"/>
      <w:spacing w:val="0"/>
      <w:w w:val="100"/>
      <w:position w:val="0"/>
      <w:sz w:val="24"/>
      <w:szCs w:val="24"/>
      <w:shd w:val="clear" w:color="auto" w:fill="FFFFFF"/>
      <w:lang w:val="ru-RU" w:eastAsia="ru-RU"/>
    </w:rPr>
  </w:style>
  <w:style w:type="paragraph" w:customStyle="1" w:styleId="11">
    <w:name w:val="Знак Знак Знак Знак1 Знак Знак Знак"/>
    <w:basedOn w:val="Normal"/>
    <w:uiPriority w:val="99"/>
    <w:rsid w:val="00C66437"/>
    <w:pPr>
      <w:widowControl w:val="0"/>
      <w:adjustRightInd w:val="0"/>
      <w:spacing w:line="240" w:lineRule="exact"/>
      <w:jc w:val="right"/>
    </w:pPr>
    <w:rPr>
      <w:sz w:val="20"/>
      <w:szCs w:val="20"/>
      <w:lang w:val="en-GB"/>
    </w:rPr>
  </w:style>
  <w:style w:type="paragraph" w:customStyle="1" w:styleId="12">
    <w:name w:val="Знак Знак1 Знак"/>
    <w:basedOn w:val="Normal"/>
    <w:uiPriority w:val="99"/>
    <w:rsid w:val="00163A16"/>
    <w:pPr>
      <w:widowControl w:val="0"/>
      <w:adjustRightInd w:val="0"/>
      <w:spacing w:line="240" w:lineRule="exact"/>
      <w:jc w:val="right"/>
    </w:pPr>
    <w:rPr>
      <w:sz w:val="20"/>
      <w:szCs w:val="20"/>
      <w:lang w:val="en-GB"/>
    </w:rPr>
  </w:style>
  <w:style w:type="table" w:styleId="TableGrid">
    <w:name w:val="Table Grid"/>
    <w:basedOn w:val="TableNormal"/>
    <w:uiPriority w:val="99"/>
    <w:locked/>
    <w:rsid w:val="00086D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476001">
      <w:marLeft w:val="0"/>
      <w:marRight w:val="0"/>
      <w:marTop w:val="0"/>
      <w:marBottom w:val="0"/>
      <w:divBdr>
        <w:top w:val="none" w:sz="0" w:space="0" w:color="auto"/>
        <w:left w:val="none" w:sz="0" w:space="0" w:color="auto"/>
        <w:bottom w:val="none" w:sz="0" w:space="0" w:color="auto"/>
        <w:right w:val="none" w:sz="0" w:space="0" w:color="auto"/>
      </w:divBdr>
    </w:div>
    <w:div w:id="1023476002">
      <w:marLeft w:val="0"/>
      <w:marRight w:val="0"/>
      <w:marTop w:val="0"/>
      <w:marBottom w:val="0"/>
      <w:divBdr>
        <w:top w:val="none" w:sz="0" w:space="0" w:color="auto"/>
        <w:left w:val="none" w:sz="0" w:space="0" w:color="auto"/>
        <w:bottom w:val="none" w:sz="0" w:space="0" w:color="auto"/>
        <w:right w:val="none" w:sz="0" w:space="0" w:color="auto"/>
      </w:divBdr>
    </w:div>
    <w:div w:id="1023476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20C1AA13DE8BC93BCB8888448E0CB6BBF321045C5BD84A8B45FkA70M" TargetMode="External"/><Relationship Id="rId13" Type="http://schemas.openxmlformats.org/officeDocument/2006/relationships/hyperlink" Target="consultantplus://offline/ref=26820C1AA13DE8BC93BCB8888448E0CB68BE31154C97EA86F9E151A51F671B4906F031A8DE48521Ak474M" TargetMode="External"/><Relationship Id="rId18" Type="http://schemas.openxmlformats.org/officeDocument/2006/relationships/hyperlink" Target="consultantplus://offline/ref=26820C1AA13DE8BC93BCB8888448E0CB68B030114792EA86F9E151A51Fk677M" TargetMode="External"/><Relationship Id="rId26" Type="http://schemas.openxmlformats.org/officeDocument/2006/relationships/hyperlink" Target="http://mfc.astrob" TargetMode="External"/><Relationship Id="rId3" Type="http://schemas.openxmlformats.org/officeDocument/2006/relationships/webSettings" Target="webSettings.xml"/><Relationship Id="rId21" Type="http://schemas.openxmlformats.org/officeDocument/2006/relationships/hyperlink" Target="consultantplus://offline/ref=26820C1AA13DE8BC93BCB8888448E0CB68BF35174792EA86F9E151A51Fk677M" TargetMode="External"/><Relationship Id="rId7" Type="http://schemas.openxmlformats.org/officeDocument/2006/relationships/hyperlink" Target="consultantplus://offline/ref=26820C1AA13DE8BC93BCB8888448E0CB68BE31154C97EA86F9E151A51F671B4906F031AAkD76M" TargetMode="External"/><Relationship Id="rId12" Type="http://schemas.openxmlformats.org/officeDocument/2006/relationships/hyperlink" Target="consultantplus://offline/ref=26820C1AA13DE8BC93BCB8888448E0CB68BE31154D9AEA86F9E151A51Fk677M" TargetMode="External"/><Relationship Id="rId17" Type="http://schemas.openxmlformats.org/officeDocument/2006/relationships/hyperlink" Target="consultantplus://offline/ref=26820C1AA13DE8BC93BCB8888448E0CB68BF36154B95EA86F9E151A51Fk677M" TargetMode="External"/><Relationship Id="rId25" Type="http://schemas.openxmlformats.org/officeDocument/2006/relationships/hyperlink" Target="consultantplus://offline/ref=26820C1AA13DE8BC93BCB8888448E0CB68BF36174D92EA86F9E151A51F671B4906F031A8DE485412k475M" TargetMode="External"/><Relationship Id="rId2" Type="http://schemas.openxmlformats.org/officeDocument/2006/relationships/settings" Target="settings.xml"/><Relationship Id="rId16" Type="http://schemas.openxmlformats.org/officeDocument/2006/relationships/hyperlink" Target="consultantplus://offline/ref=26820C1AA13DE8BC93BCB8888448E0CB68BF3D164B9BEA86F9E151A51Fk677M" TargetMode="External"/><Relationship Id="rId20" Type="http://schemas.openxmlformats.org/officeDocument/2006/relationships/hyperlink" Target="consultantplus://offline/ref=26820C1AA13DE8BC93BCB8888448E0CB68B231154690EA86F9E151A51Fk677M" TargetMode="External"/><Relationship Id="rId29" Type="http://schemas.openxmlformats.org/officeDocument/2006/relationships/hyperlink" Target="http://mfc.astrob" TargetMode="External"/><Relationship Id="rId1" Type="http://schemas.openxmlformats.org/officeDocument/2006/relationships/styles" Target="styles.xml"/><Relationship Id="rId6" Type="http://schemas.openxmlformats.org/officeDocument/2006/relationships/hyperlink" Target="http://mo.astrobl.ru/zavolzhsijselsovet/" TargetMode="External"/><Relationship Id="rId11" Type="http://schemas.openxmlformats.org/officeDocument/2006/relationships/hyperlink" Target="consultantplus://offline/ref=26820C1AA13DE8BC93BCB8888448E0CB68BF36174D92EA86F9E151A51F671B4906F031A8DE485412k475M" TargetMode="External"/><Relationship Id="rId24" Type="http://schemas.openxmlformats.org/officeDocument/2006/relationships/hyperlink" Target="mailto:mfc@mail.r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6820C1AA13DE8BC93BCB8888448E0CB68BE34124E90EA86F9E151A51Fk677M" TargetMode="External"/><Relationship Id="rId23" Type="http://schemas.openxmlformats.org/officeDocument/2006/relationships/hyperlink" Target="consultantplus://offline/ref=26820C1AA13DE8BC93BCA6859224BDC46BBC6B184B9AE3D3A7BE0AF8486E111Ek471M"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26820C1AA13DE8BC93BCB8888448E0CB68BF351D4D91EA86F9E151A51Fk677M" TargetMode="External"/><Relationship Id="rId19" Type="http://schemas.openxmlformats.org/officeDocument/2006/relationships/hyperlink" Target="consultantplus://offline/ref=26820C1AA13DE8BC93BCB8888448E0CB68B037144995EA86F9E151A51Fk677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6820C1AA13DE8BC93BCB8888448E0CB68BF36154B91EA86F9E151A51Fk677M" TargetMode="External"/><Relationship Id="rId14" Type="http://schemas.openxmlformats.org/officeDocument/2006/relationships/hyperlink" Target="consultantplus://offline/ref=26820C1AA13DE8BC93BCB8888448E0CB68BF36164793EA86F9E151A51Fk677M" TargetMode="External"/><Relationship Id="rId22" Type="http://schemas.openxmlformats.org/officeDocument/2006/relationships/hyperlink" Target="consultantplus://offline/ref=26820C1AA13DE8BC93BCB8888448E0CB68B037144A95EA86F9E151A51Fk677M" TargetMode="External"/><Relationship Id="rId27" Type="http://schemas.openxmlformats.org/officeDocument/2006/relationships/hyperlink" Target="http://mfc.astrob"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43</Pages>
  <Words>18635</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Жалпаков Альбек Галимович</dc:creator>
  <cp:keywords/>
  <dc:description/>
  <cp:lastModifiedBy>USER</cp:lastModifiedBy>
  <cp:revision>9</cp:revision>
  <cp:lastPrinted>2018-02-07T10:03:00Z</cp:lastPrinted>
  <dcterms:created xsi:type="dcterms:W3CDTF">2018-01-30T11:38:00Z</dcterms:created>
  <dcterms:modified xsi:type="dcterms:W3CDTF">2018-02-07T11:16:00Z</dcterms:modified>
</cp:coreProperties>
</file>