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249D" w:rsidRPr="00007A3A" w:rsidRDefault="00D5249D" w:rsidP="00FE4C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5249D" w:rsidRPr="00007A3A" w:rsidRDefault="00D5249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Астраханская область</w:t>
      </w:r>
    </w:p>
    <w:p w:rsidR="00D5249D" w:rsidRPr="00007A3A" w:rsidRDefault="00D5249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Харабалинский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5249D" w:rsidRPr="00007A3A" w:rsidRDefault="00D5249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5249D" w:rsidRPr="00007A3A" w:rsidRDefault="00D5249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49D" w:rsidRPr="00007A3A" w:rsidRDefault="00D5249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СОВЕТА</w:t>
      </w:r>
    </w:p>
    <w:p w:rsidR="00D5249D" w:rsidRPr="00007A3A" w:rsidRDefault="00D5249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49D" w:rsidRPr="00007A3A" w:rsidRDefault="00D5249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22.04.2022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6F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6F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Заволжское</w:t>
      </w:r>
    </w:p>
    <w:p w:rsidR="00D5249D" w:rsidRPr="00007A3A" w:rsidRDefault="00D5249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49D" w:rsidRPr="00007A3A" w:rsidRDefault="00D5249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</w:p>
    <w:p w:rsidR="00D5249D" w:rsidRPr="00007A3A" w:rsidRDefault="00D5249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D5249D" w:rsidRPr="00007A3A" w:rsidRDefault="00D5249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5249D" w:rsidRPr="00007A3A" w:rsidRDefault="00D5249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5249D" w:rsidRPr="00007A3A" w:rsidRDefault="00D5249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49D" w:rsidRPr="00007A3A" w:rsidRDefault="00D5249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», принятого решением Совета </w:t>
      </w:r>
      <w:r w:rsidRPr="0051619B">
        <w:rPr>
          <w:rFonts w:ascii="Times New Roman" w:hAnsi="Times New Roman" w:cs="Times New Roman"/>
          <w:color w:val="000000"/>
          <w:sz w:val="28"/>
          <w:szCs w:val="28"/>
        </w:rPr>
        <w:t xml:space="preserve">№21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51619B">
        <w:rPr>
          <w:rFonts w:ascii="Times New Roman" w:hAnsi="Times New Roman" w:cs="Times New Roman"/>
          <w:color w:val="000000"/>
          <w:sz w:val="28"/>
          <w:szCs w:val="28"/>
        </w:rPr>
        <w:t xml:space="preserve">28.04.2015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5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Совет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5249D" w:rsidRPr="00007A3A" w:rsidRDefault="00D5249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D5249D" w:rsidRPr="00007A3A" w:rsidRDefault="00D5249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49D" w:rsidRPr="00007A3A" w:rsidRDefault="00D5249D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1. Принять муниципальный правовой акт о внесении изменений в Устав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(далее – муниципальный правовой акт).</w:t>
      </w:r>
    </w:p>
    <w:p w:rsidR="00D5249D" w:rsidRPr="00007A3A" w:rsidRDefault="00D5249D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2. Направить главе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97-ФЗ «О государственной регистрации уставов муниципальных образований».</w:t>
      </w:r>
    </w:p>
    <w:p w:rsidR="00D5249D" w:rsidRPr="00007A3A" w:rsidRDefault="00D5249D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3. Рекомендовать главе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опубликовать (обнародовать)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</w:p>
    <w:p w:rsidR="00D5249D" w:rsidRPr="00007A3A" w:rsidRDefault="00D5249D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D5249D" w:rsidRPr="00007A3A" w:rsidRDefault="00D5249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9D" w:rsidRPr="00007A3A" w:rsidRDefault="00D5249D" w:rsidP="005B76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49D" w:rsidRPr="005B76AF" w:rsidRDefault="00D5249D" w:rsidP="005B76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49D" w:rsidRPr="00007A3A" w:rsidRDefault="00D5249D" w:rsidP="005B76AF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</w:t>
      </w:r>
      <w:r w:rsidRPr="00007A3A">
        <w:rPr>
          <w:color w:val="000000"/>
          <w:sz w:val="28"/>
          <w:szCs w:val="28"/>
        </w:rPr>
        <w:t xml:space="preserve">муниципального образования </w:t>
      </w:r>
    </w:p>
    <w:p w:rsidR="00D5249D" w:rsidRPr="00007A3A" w:rsidRDefault="00D5249D" w:rsidP="006B2F5D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Заволжский сельсовет</w:t>
      </w:r>
      <w:r w:rsidRPr="00007A3A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 xml:space="preserve">                                                             Г.Г. Горлова</w:t>
      </w:r>
      <w:bookmarkStart w:id="0" w:name="_GoBack"/>
      <w:bookmarkEnd w:id="0"/>
    </w:p>
    <w:p w:rsidR="00D5249D" w:rsidRPr="00007A3A" w:rsidRDefault="00D5249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sectPr w:rsidR="00D5249D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9D" w:rsidRDefault="00D5249D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5249D" w:rsidRDefault="00D5249D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9D" w:rsidRDefault="00D5249D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5249D" w:rsidRDefault="00D5249D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EC"/>
    <w:rsid w:val="00007A3A"/>
    <w:rsid w:val="00015041"/>
    <w:rsid w:val="00037843"/>
    <w:rsid w:val="000423C0"/>
    <w:rsid w:val="001331D8"/>
    <w:rsid w:val="00151384"/>
    <w:rsid w:val="00160F57"/>
    <w:rsid w:val="0018303E"/>
    <w:rsid w:val="001A786A"/>
    <w:rsid w:val="001C204A"/>
    <w:rsid w:val="001E0600"/>
    <w:rsid w:val="001E07A4"/>
    <w:rsid w:val="001F7E44"/>
    <w:rsid w:val="002000E0"/>
    <w:rsid w:val="002277E6"/>
    <w:rsid w:val="002420B8"/>
    <w:rsid w:val="00261157"/>
    <w:rsid w:val="002751EB"/>
    <w:rsid w:val="002D17EC"/>
    <w:rsid w:val="00323FEB"/>
    <w:rsid w:val="0035290F"/>
    <w:rsid w:val="0037046D"/>
    <w:rsid w:val="003C39CB"/>
    <w:rsid w:val="003C73E5"/>
    <w:rsid w:val="003F6A40"/>
    <w:rsid w:val="00407FE2"/>
    <w:rsid w:val="00421E5C"/>
    <w:rsid w:val="004310A4"/>
    <w:rsid w:val="004404C1"/>
    <w:rsid w:val="00456357"/>
    <w:rsid w:val="00476961"/>
    <w:rsid w:val="004A01B8"/>
    <w:rsid w:val="004E252C"/>
    <w:rsid w:val="0051619B"/>
    <w:rsid w:val="005B76AF"/>
    <w:rsid w:val="005C5FF1"/>
    <w:rsid w:val="006836DD"/>
    <w:rsid w:val="00686423"/>
    <w:rsid w:val="006B2F5D"/>
    <w:rsid w:val="006C26FF"/>
    <w:rsid w:val="006D1E92"/>
    <w:rsid w:val="006D1FED"/>
    <w:rsid w:val="006E40A3"/>
    <w:rsid w:val="006F3206"/>
    <w:rsid w:val="00714E06"/>
    <w:rsid w:val="00781AAB"/>
    <w:rsid w:val="007C06E3"/>
    <w:rsid w:val="007F07A2"/>
    <w:rsid w:val="00823E6D"/>
    <w:rsid w:val="008366C0"/>
    <w:rsid w:val="00844919"/>
    <w:rsid w:val="0087366C"/>
    <w:rsid w:val="00895008"/>
    <w:rsid w:val="008C7EB5"/>
    <w:rsid w:val="008E54A6"/>
    <w:rsid w:val="0093104F"/>
    <w:rsid w:val="00956394"/>
    <w:rsid w:val="0096044E"/>
    <w:rsid w:val="009703A6"/>
    <w:rsid w:val="00980263"/>
    <w:rsid w:val="009A6402"/>
    <w:rsid w:val="00A21612"/>
    <w:rsid w:val="00A248FC"/>
    <w:rsid w:val="00A664C7"/>
    <w:rsid w:val="00AC19F4"/>
    <w:rsid w:val="00AF5C67"/>
    <w:rsid w:val="00C5254E"/>
    <w:rsid w:val="00C538A4"/>
    <w:rsid w:val="00C734D9"/>
    <w:rsid w:val="00C832CB"/>
    <w:rsid w:val="00CE3200"/>
    <w:rsid w:val="00CE57AB"/>
    <w:rsid w:val="00D20BF9"/>
    <w:rsid w:val="00D5249D"/>
    <w:rsid w:val="00D65A86"/>
    <w:rsid w:val="00D702F1"/>
    <w:rsid w:val="00D80509"/>
    <w:rsid w:val="00DC4EB9"/>
    <w:rsid w:val="00DE33E6"/>
    <w:rsid w:val="00E233E8"/>
    <w:rsid w:val="00E737D8"/>
    <w:rsid w:val="00E9248B"/>
    <w:rsid w:val="00E96669"/>
    <w:rsid w:val="00ED69A8"/>
    <w:rsid w:val="00EF7616"/>
    <w:rsid w:val="00F343DE"/>
    <w:rsid w:val="00F60E91"/>
    <w:rsid w:val="00FD0E0D"/>
    <w:rsid w:val="00F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FE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0B8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0B8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FD0E0D"/>
    <w:pPr>
      <w:ind w:left="720"/>
    </w:pPr>
  </w:style>
  <w:style w:type="paragraph" w:styleId="NormalWeb">
    <w:name w:val="Normal (Web)"/>
    <w:basedOn w:val="Normal"/>
    <w:uiPriority w:val="99"/>
    <w:rsid w:val="00823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272</Words>
  <Characters>1554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Кужахметова Диляра</dc:creator>
  <cp:keywords/>
  <dc:description/>
  <cp:lastModifiedBy>USER</cp:lastModifiedBy>
  <cp:revision>3</cp:revision>
  <cp:lastPrinted>2022-04-22T03:47:00Z</cp:lastPrinted>
  <dcterms:created xsi:type="dcterms:W3CDTF">2022-04-14T06:08:00Z</dcterms:created>
  <dcterms:modified xsi:type="dcterms:W3CDTF">2022-04-22T03:47:00Z</dcterms:modified>
</cp:coreProperties>
</file>