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1364" w:rsidRPr="00007A3A" w:rsidRDefault="004C1364" w:rsidP="00FE4C14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C1364" w:rsidRPr="00007A3A" w:rsidRDefault="004C1364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>Астраханская область</w:t>
      </w:r>
    </w:p>
    <w:p w:rsidR="004C1364" w:rsidRPr="00007A3A" w:rsidRDefault="004C1364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Харабалинский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4C1364" w:rsidRPr="00007A3A" w:rsidRDefault="004C1364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«</w:t>
      </w:r>
      <w:r>
        <w:rPr>
          <w:rFonts w:ascii="Times New Roman" w:hAnsi="Times New Roman" w:cs="Times New Roman"/>
          <w:color w:val="000000"/>
          <w:sz w:val="28"/>
          <w:szCs w:val="28"/>
        </w:rPr>
        <w:t>Заволжский сельсовет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C1364" w:rsidRPr="00007A3A" w:rsidRDefault="004C1364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364" w:rsidRPr="00007A3A" w:rsidRDefault="004C1364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 СОВЕТА</w:t>
      </w:r>
    </w:p>
    <w:p w:rsidR="004C1364" w:rsidRPr="00007A3A" w:rsidRDefault="004C1364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364" w:rsidRPr="00007A3A" w:rsidRDefault="004C1364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08.09.2020 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2A4F">
        <w:rPr>
          <w:rFonts w:ascii="Times New Roman" w:hAnsi="Times New Roman" w:cs="Times New Roman"/>
          <w:sz w:val="28"/>
          <w:szCs w:val="28"/>
        </w:rPr>
        <w:t>№</w:t>
      </w:r>
      <w:r w:rsidRPr="004E2A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25 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/>
          <w:sz w:val="28"/>
          <w:szCs w:val="28"/>
        </w:rPr>
        <w:t>Заволжское</w:t>
      </w:r>
    </w:p>
    <w:p w:rsidR="004C1364" w:rsidRPr="00007A3A" w:rsidRDefault="004C1364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364" w:rsidRPr="00007A3A" w:rsidRDefault="004C1364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 xml:space="preserve">О принятии </w:t>
      </w:r>
      <w:r w:rsidRPr="00007A3A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</w:p>
    <w:p w:rsidR="004C1364" w:rsidRPr="00007A3A" w:rsidRDefault="004C1364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sz w:val="28"/>
          <w:szCs w:val="28"/>
        </w:rPr>
        <w:t>о внесении изменений в устав</w:t>
      </w:r>
    </w:p>
    <w:p w:rsidR="004C1364" w:rsidRPr="00007A3A" w:rsidRDefault="004C1364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4C1364" w:rsidRPr="00007A3A" w:rsidRDefault="004C1364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Заволжский сельсовет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C1364" w:rsidRPr="00007A3A" w:rsidRDefault="004C1364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364" w:rsidRPr="00007A3A" w:rsidRDefault="004C1364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>В целях приведения устава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Заволжский сельсовет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 xml:space="preserve">», принятого решением Совета </w:t>
      </w:r>
      <w:r w:rsidRPr="0051619B">
        <w:rPr>
          <w:rFonts w:ascii="Times New Roman" w:hAnsi="Times New Roman" w:cs="Times New Roman"/>
          <w:color w:val="000000"/>
          <w:sz w:val="28"/>
          <w:szCs w:val="28"/>
        </w:rPr>
        <w:t xml:space="preserve">№21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51619B">
        <w:rPr>
          <w:rFonts w:ascii="Times New Roman" w:hAnsi="Times New Roman" w:cs="Times New Roman"/>
          <w:color w:val="000000"/>
          <w:sz w:val="28"/>
          <w:szCs w:val="28"/>
        </w:rPr>
        <w:t xml:space="preserve">28.04.2015 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>года, в соответствие с федеральным и региональным законодательством, в соответствии со статьей 44 Федерального закона от 06.10.2003 №131-ФЗ «Об общих принципах организации местного самоуправления в Российской Федерации», статьей 5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Заволжский сельсовет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>» Совет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Заволжский сельсовет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C1364" w:rsidRPr="00007A3A" w:rsidRDefault="004C1364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4C1364" w:rsidRPr="00007A3A" w:rsidRDefault="004C1364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364" w:rsidRPr="00007A3A" w:rsidRDefault="004C1364" w:rsidP="00FE4C14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>1. Принять муниципальный правовой акт о внесении изменений в Устав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Заволжский сельсовет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>» (далее – муниципальный правовой акт).</w:t>
      </w:r>
    </w:p>
    <w:p w:rsidR="004C1364" w:rsidRPr="00007A3A" w:rsidRDefault="004C1364" w:rsidP="00FE4C14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>2. Направить главе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Заволжский сельсовет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>» для подписания и 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4C1364" w:rsidRPr="00007A3A" w:rsidRDefault="004C1364" w:rsidP="00FE4C14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>3. Рекомендовать главе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Заволжский сельсовет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 xml:space="preserve">» опубликовать (обнародовать)зарегистрированный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Астраханской области. </w:t>
      </w:r>
    </w:p>
    <w:p w:rsidR="004C1364" w:rsidRPr="00007A3A" w:rsidRDefault="004C1364" w:rsidP="00FE4C14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>4. Настоящее решение вступает в силу со дня его подписания.</w:t>
      </w:r>
    </w:p>
    <w:p w:rsidR="004C1364" w:rsidRPr="00007A3A" w:rsidRDefault="004C1364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364" w:rsidRPr="00007A3A" w:rsidRDefault="004C1364" w:rsidP="005B76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64" w:rsidRPr="005B76AF" w:rsidRDefault="004C1364" w:rsidP="005B76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364" w:rsidRPr="00007A3A" w:rsidRDefault="004C1364" w:rsidP="005B76AF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A3A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 xml:space="preserve">а </w:t>
      </w:r>
      <w:r w:rsidRPr="00007A3A">
        <w:rPr>
          <w:color w:val="000000"/>
          <w:sz w:val="28"/>
          <w:szCs w:val="28"/>
        </w:rPr>
        <w:t xml:space="preserve">муниципального образования </w:t>
      </w:r>
    </w:p>
    <w:p w:rsidR="004C1364" w:rsidRDefault="004C1364" w:rsidP="006B2F5D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A3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Заволжский сельсовет</w:t>
      </w:r>
      <w:r w:rsidRPr="00007A3A">
        <w:rPr>
          <w:color w:val="000000"/>
          <w:sz w:val="28"/>
          <w:szCs w:val="28"/>
        </w:rPr>
        <w:t xml:space="preserve">»    </w:t>
      </w:r>
      <w:r>
        <w:rPr>
          <w:color w:val="000000"/>
          <w:sz w:val="28"/>
          <w:szCs w:val="28"/>
        </w:rPr>
        <w:t xml:space="preserve">                                                             Г.Г. Горлова</w:t>
      </w:r>
      <w:bookmarkStart w:id="0" w:name="_GoBack"/>
      <w:bookmarkEnd w:id="0"/>
    </w:p>
    <w:p w:rsidR="004C1364" w:rsidRPr="00D85E31" w:rsidRDefault="004C1364" w:rsidP="009309DD">
      <w:pPr>
        <w:spacing w:line="300" w:lineRule="exact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  <w:r w:rsidRPr="00D85E31">
        <w:rPr>
          <w:sz w:val="28"/>
          <w:szCs w:val="28"/>
        </w:rPr>
        <w:t>Принят решением Совета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4C1364" w:rsidRPr="00D85E31" w:rsidRDefault="004C1364" w:rsidP="009309DD">
      <w:pPr>
        <w:spacing w:line="300" w:lineRule="exact"/>
        <w:rPr>
          <w:sz w:val="28"/>
          <w:szCs w:val="28"/>
        </w:rPr>
      </w:pPr>
      <w:r w:rsidRPr="00D85E31">
        <w:rPr>
          <w:sz w:val="28"/>
          <w:szCs w:val="28"/>
        </w:rPr>
        <w:t>муниципального образования «</w:t>
      </w:r>
      <w:r w:rsidRPr="00D85E31">
        <w:rPr>
          <w:color w:val="000000"/>
          <w:sz w:val="28"/>
          <w:szCs w:val="28"/>
        </w:rPr>
        <w:t>Заволжский сельсовет</w:t>
      </w:r>
      <w:r w:rsidRPr="00D85E31">
        <w:rPr>
          <w:sz w:val="28"/>
          <w:szCs w:val="28"/>
        </w:rPr>
        <w:t>»</w:t>
      </w:r>
    </w:p>
    <w:p w:rsidR="004C1364" w:rsidRPr="00D85E31" w:rsidRDefault="004C1364" w:rsidP="009309DD">
      <w:pPr>
        <w:spacing w:line="300" w:lineRule="exact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от 08.09.2020 </w:t>
      </w:r>
      <w:r w:rsidRPr="004F18D9">
        <w:rPr>
          <w:color w:val="404040"/>
          <w:sz w:val="28"/>
          <w:szCs w:val="28"/>
        </w:rPr>
        <w:t xml:space="preserve">№ </w:t>
      </w:r>
      <w:r>
        <w:rPr>
          <w:color w:val="404040"/>
          <w:sz w:val="28"/>
          <w:szCs w:val="28"/>
        </w:rPr>
        <w:t>25</w:t>
      </w:r>
    </w:p>
    <w:p w:rsidR="004C1364" w:rsidRPr="00D85E31" w:rsidRDefault="004C1364" w:rsidP="009309DD">
      <w:pPr>
        <w:spacing w:line="300" w:lineRule="exact"/>
        <w:jc w:val="center"/>
        <w:rPr>
          <w:rFonts w:cs="Times New Roman"/>
          <w:sz w:val="28"/>
          <w:szCs w:val="28"/>
        </w:rPr>
      </w:pPr>
    </w:p>
    <w:p w:rsidR="004C1364" w:rsidRPr="00D85E31" w:rsidRDefault="004C1364" w:rsidP="009309DD">
      <w:pPr>
        <w:spacing w:line="300" w:lineRule="exact"/>
        <w:jc w:val="center"/>
        <w:rPr>
          <w:rFonts w:cs="Times New Roman"/>
          <w:sz w:val="28"/>
          <w:szCs w:val="28"/>
        </w:rPr>
      </w:pPr>
    </w:p>
    <w:p w:rsidR="004C1364" w:rsidRPr="00D85E31" w:rsidRDefault="004C1364" w:rsidP="009309DD">
      <w:pPr>
        <w:spacing w:line="300" w:lineRule="exact"/>
        <w:jc w:val="center"/>
        <w:rPr>
          <w:rFonts w:cs="Times New Roman"/>
          <w:sz w:val="28"/>
          <w:szCs w:val="28"/>
        </w:rPr>
      </w:pPr>
    </w:p>
    <w:p w:rsidR="004C1364" w:rsidRPr="00D85E31" w:rsidRDefault="004C1364" w:rsidP="009309DD">
      <w:pPr>
        <w:spacing w:line="300" w:lineRule="exact"/>
        <w:jc w:val="center"/>
        <w:rPr>
          <w:rFonts w:cs="Times New Roman"/>
          <w:sz w:val="28"/>
          <w:szCs w:val="28"/>
        </w:rPr>
      </w:pPr>
    </w:p>
    <w:p w:rsidR="004C1364" w:rsidRPr="00D85E31" w:rsidRDefault="004C1364" w:rsidP="009309DD">
      <w:pPr>
        <w:spacing w:line="300" w:lineRule="exact"/>
        <w:jc w:val="center"/>
        <w:rPr>
          <w:rFonts w:cs="Times New Roman"/>
          <w:sz w:val="28"/>
          <w:szCs w:val="28"/>
        </w:rPr>
      </w:pPr>
    </w:p>
    <w:p w:rsidR="004C1364" w:rsidRPr="00D85E31" w:rsidRDefault="004C1364" w:rsidP="009309DD">
      <w:pPr>
        <w:spacing w:line="300" w:lineRule="exact"/>
        <w:jc w:val="center"/>
        <w:rPr>
          <w:rFonts w:cs="Times New Roman"/>
          <w:sz w:val="28"/>
          <w:szCs w:val="28"/>
        </w:rPr>
      </w:pPr>
    </w:p>
    <w:p w:rsidR="004C1364" w:rsidRPr="00D85E31" w:rsidRDefault="004C1364" w:rsidP="009309DD">
      <w:pPr>
        <w:spacing w:line="300" w:lineRule="exact"/>
        <w:jc w:val="center"/>
        <w:rPr>
          <w:rFonts w:cs="Times New Roman"/>
          <w:sz w:val="28"/>
          <w:szCs w:val="28"/>
        </w:rPr>
      </w:pPr>
    </w:p>
    <w:p w:rsidR="004C1364" w:rsidRPr="00D85E31" w:rsidRDefault="004C1364" w:rsidP="009309DD">
      <w:pPr>
        <w:spacing w:line="300" w:lineRule="exact"/>
        <w:jc w:val="center"/>
        <w:rPr>
          <w:rFonts w:cs="Times New Roman"/>
          <w:sz w:val="28"/>
          <w:szCs w:val="28"/>
        </w:rPr>
      </w:pPr>
    </w:p>
    <w:p w:rsidR="004C1364" w:rsidRPr="00D85E31" w:rsidRDefault="004C1364" w:rsidP="009309DD">
      <w:pPr>
        <w:spacing w:line="300" w:lineRule="exact"/>
        <w:jc w:val="center"/>
        <w:rPr>
          <w:rFonts w:cs="Times New Roman"/>
          <w:sz w:val="28"/>
          <w:szCs w:val="28"/>
        </w:rPr>
      </w:pPr>
    </w:p>
    <w:p w:rsidR="004C1364" w:rsidRPr="00D85E31" w:rsidRDefault="004C1364" w:rsidP="009309DD">
      <w:pPr>
        <w:spacing w:line="300" w:lineRule="exact"/>
        <w:jc w:val="center"/>
        <w:rPr>
          <w:rFonts w:cs="Times New Roman"/>
          <w:sz w:val="28"/>
          <w:szCs w:val="28"/>
        </w:rPr>
      </w:pPr>
    </w:p>
    <w:p w:rsidR="004C1364" w:rsidRPr="00D85E31" w:rsidRDefault="004C1364" w:rsidP="009309DD">
      <w:pPr>
        <w:spacing w:line="300" w:lineRule="exact"/>
        <w:jc w:val="center"/>
        <w:rPr>
          <w:rFonts w:cs="Times New Roman"/>
          <w:sz w:val="28"/>
          <w:szCs w:val="28"/>
        </w:rPr>
      </w:pPr>
    </w:p>
    <w:p w:rsidR="004C1364" w:rsidRPr="00D85E31" w:rsidRDefault="004C1364" w:rsidP="009309DD">
      <w:pPr>
        <w:spacing w:line="300" w:lineRule="exact"/>
        <w:jc w:val="center"/>
        <w:rPr>
          <w:rFonts w:cs="Times New Roman"/>
          <w:sz w:val="28"/>
          <w:szCs w:val="28"/>
        </w:rPr>
      </w:pPr>
    </w:p>
    <w:p w:rsidR="004C1364" w:rsidRPr="00D85E31" w:rsidRDefault="004C1364" w:rsidP="009309DD">
      <w:pPr>
        <w:spacing w:line="300" w:lineRule="exact"/>
        <w:jc w:val="center"/>
        <w:rPr>
          <w:b/>
          <w:bCs/>
          <w:sz w:val="28"/>
          <w:szCs w:val="28"/>
        </w:rPr>
      </w:pPr>
      <w:r w:rsidRPr="00D85E31">
        <w:rPr>
          <w:b/>
          <w:bCs/>
          <w:sz w:val="28"/>
          <w:szCs w:val="28"/>
        </w:rPr>
        <w:t xml:space="preserve">Муниципальный правовой акт о внесении изменений </w:t>
      </w:r>
      <w:r>
        <w:rPr>
          <w:b/>
          <w:bCs/>
          <w:sz w:val="28"/>
          <w:szCs w:val="28"/>
        </w:rPr>
        <w:t xml:space="preserve"> </w:t>
      </w:r>
      <w:r w:rsidRPr="00D85E31">
        <w:rPr>
          <w:b/>
          <w:bCs/>
          <w:sz w:val="28"/>
          <w:szCs w:val="28"/>
        </w:rPr>
        <w:t>в устав муниципального образования «</w:t>
      </w:r>
      <w:r w:rsidRPr="00D85E31">
        <w:rPr>
          <w:b/>
          <w:bCs/>
          <w:color w:val="000000"/>
          <w:sz w:val="28"/>
          <w:szCs w:val="28"/>
        </w:rPr>
        <w:t>Заволжский сельсовет</w:t>
      </w:r>
      <w:r w:rsidRPr="00D85E31">
        <w:rPr>
          <w:b/>
          <w:bCs/>
          <w:sz w:val="28"/>
          <w:szCs w:val="28"/>
        </w:rPr>
        <w:t>»</w:t>
      </w:r>
    </w:p>
    <w:p w:rsidR="004C1364" w:rsidRPr="00D85E31" w:rsidRDefault="004C1364" w:rsidP="009309DD">
      <w:pPr>
        <w:spacing w:line="300" w:lineRule="exact"/>
        <w:rPr>
          <w:rFonts w:cs="Times New Roman"/>
          <w:sz w:val="28"/>
          <w:szCs w:val="28"/>
        </w:rPr>
      </w:pPr>
    </w:p>
    <w:p w:rsidR="004C1364" w:rsidRPr="00D85E31" w:rsidRDefault="004C1364" w:rsidP="009309DD">
      <w:pPr>
        <w:spacing w:line="300" w:lineRule="exact"/>
        <w:rPr>
          <w:rFonts w:cs="Times New Roman"/>
          <w:sz w:val="28"/>
          <w:szCs w:val="28"/>
        </w:rPr>
      </w:pPr>
    </w:p>
    <w:p w:rsidR="004C1364" w:rsidRPr="00D85E31" w:rsidRDefault="004C1364" w:rsidP="009309DD">
      <w:pPr>
        <w:spacing w:line="300" w:lineRule="exact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4C1364" w:rsidRPr="00D85E31" w:rsidRDefault="004C1364" w:rsidP="009309DD">
      <w:pPr>
        <w:spacing w:line="300" w:lineRule="exact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4C1364" w:rsidRPr="00D85E31" w:rsidRDefault="004C1364" w:rsidP="009309DD">
      <w:pPr>
        <w:spacing w:line="300" w:lineRule="exact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4C1364" w:rsidRPr="00D85E31" w:rsidRDefault="004C1364" w:rsidP="009309DD">
      <w:pPr>
        <w:spacing w:line="300" w:lineRule="exact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4C1364" w:rsidRPr="00D85E31" w:rsidRDefault="004C1364" w:rsidP="009309DD">
      <w:pPr>
        <w:spacing w:line="300" w:lineRule="exact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4C1364" w:rsidRPr="00D85E31" w:rsidRDefault="004C1364" w:rsidP="009309DD">
      <w:pPr>
        <w:spacing w:line="300" w:lineRule="exact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4C1364" w:rsidRPr="00D85E31" w:rsidRDefault="004C1364" w:rsidP="009309DD">
      <w:pPr>
        <w:spacing w:line="300" w:lineRule="exact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4C1364" w:rsidRPr="00D85E31" w:rsidRDefault="004C1364" w:rsidP="009309DD">
      <w:pPr>
        <w:spacing w:line="300" w:lineRule="exact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4C1364" w:rsidRPr="00D85E31" w:rsidRDefault="004C1364" w:rsidP="009309DD">
      <w:pPr>
        <w:spacing w:line="300" w:lineRule="exact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4C1364" w:rsidRPr="00D85E31" w:rsidRDefault="004C1364" w:rsidP="009309DD">
      <w:pPr>
        <w:spacing w:line="300" w:lineRule="exact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4C1364" w:rsidRPr="00D85E31" w:rsidRDefault="004C1364" w:rsidP="009309DD">
      <w:pPr>
        <w:spacing w:line="300" w:lineRule="exact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4C1364" w:rsidRPr="00D85E31" w:rsidRDefault="004C1364" w:rsidP="009309DD">
      <w:pPr>
        <w:spacing w:line="300" w:lineRule="exact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4C1364" w:rsidRPr="00D85E31" w:rsidRDefault="004C1364" w:rsidP="009309DD">
      <w:pPr>
        <w:spacing w:line="300" w:lineRule="exact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4C1364" w:rsidRPr="00D85E31" w:rsidRDefault="004C1364" w:rsidP="009309DD">
      <w:pPr>
        <w:spacing w:line="300" w:lineRule="exact"/>
        <w:ind w:firstLine="567"/>
        <w:jc w:val="both"/>
        <w:rPr>
          <w:b/>
          <w:bCs/>
          <w:color w:val="000000"/>
          <w:sz w:val="28"/>
          <w:szCs w:val="28"/>
        </w:rPr>
      </w:pPr>
      <w:r w:rsidRPr="00D85E31">
        <w:rPr>
          <w:b/>
          <w:bCs/>
          <w:color w:val="000000"/>
          <w:sz w:val="28"/>
          <w:szCs w:val="28"/>
        </w:rPr>
        <w:t xml:space="preserve">Статья 1. </w:t>
      </w:r>
    </w:p>
    <w:p w:rsidR="004C1364" w:rsidRPr="00D85E31" w:rsidRDefault="004C1364" w:rsidP="009309DD">
      <w:pPr>
        <w:spacing w:line="300" w:lineRule="exact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4C1364" w:rsidRDefault="004C1364" w:rsidP="009309DD">
      <w:pPr>
        <w:spacing w:line="300" w:lineRule="exact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D85E31">
        <w:rPr>
          <w:color w:val="000000"/>
          <w:sz w:val="28"/>
          <w:szCs w:val="28"/>
        </w:rPr>
        <w:t xml:space="preserve">Внести в </w:t>
      </w:r>
      <w:hyperlink r:id="rId6" w:tgtFrame="_self" w:history="1">
        <w:r w:rsidRPr="00D85E31">
          <w:rPr>
            <w:color w:val="000000"/>
            <w:sz w:val="28"/>
            <w:szCs w:val="28"/>
          </w:rPr>
          <w:t>Устав</w:t>
        </w:r>
      </w:hyperlink>
      <w:r w:rsidRPr="00D85E31">
        <w:rPr>
          <w:color w:val="000000"/>
          <w:sz w:val="28"/>
          <w:szCs w:val="28"/>
        </w:rPr>
        <w:t xml:space="preserve"> муниципального образования «Заволжский сельсовет», принятый решением Совета муниципального образования «Заволжский сельсовет» от 28.04</w:t>
      </w:r>
      <w:r w:rsidRPr="00D85E31">
        <w:rPr>
          <w:sz w:val="28"/>
          <w:szCs w:val="28"/>
        </w:rPr>
        <w:t xml:space="preserve">.2015 № 21 (далее - Устав), следующие </w:t>
      </w:r>
      <w:r w:rsidRPr="00D85E31">
        <w:rPr>
          <w:color w:val="000000"/>
          <w:sz w:val="28"/>
          <w:szCs w:val="28"/>
        </w:rPr>
        <w:t>изменения:</w:t>
      </w:r>
    </w:p>
    <w:p w:rsidR="004C1364" w:rsidRPr="00825220" w:rsidRDefault="004C1364" w:rsidP="009309DD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 w:rsidRPr="00825220">
        <w:rPr>
          <w:color w:val="000000"/>
          <w:sz w:val="28"/>
          <w:szCs w:val="28"/>
        </w:rPr>
        <w:t xml:space="preserve">1.Часть 1 статьи 10 дополнить пунктом 17 следующего содержания: </w:t>
      </w:r>
    </w:p>
    <w:p w:rsidR="004C1364" w:rsidRPr="007D09B9" w:rsidRDefault="004C1364" w:rsidP="009309DD">
      <w:pPr>
        <w:spacing w:line="360" w:lineRule="exact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825220">
        <w:rPr>
          <w:color w:val="000000"/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4C1364" w:rsidRPr="00175A12" w:rsidRDefault="004C1364" w:rsidP="009309DD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2.В статье 14</w:t>
      </w:r>
      <w:r w:rsidRPr="0069702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часть 8 </w:t>
      </w:r>
      <w:r w:rsidRPr="00175A12">
        <w:rPr>
          <w:sz w:val="28"/>
          <w:szCs w:val="28"/>
          <w:lang w:eastAsia="en-US"/>
        </w:rPr>
        <w:t>изложить в следующей редакции:</w:t>
      </w:r>
    </w:p>
    <w:p w:rsidR="004C1364" w:rsidRPr="00175A12" w:rsidRDefault="004C1364" w:rsidP="009309DD">
      <w:pPr>
        <w:spacing w:line="36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«8</w:t>
      </w:r>
      <w:r w:rsidRPr="00175A12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Глава</w:t>
      </w:r>
      <w:r w:rsidRPr="00175A12">
        <w:rPr>
          <w:sz w:val="28"/>
          <w:szCs w:val="28"/>
          <w:lang w:eastAsia="en-US"/>
        </w:rPr>
        <w:t xml:space="preserve"> не вправе:</w:t>
      </w:r>
    </w:p>
    <w:p w:rsidR="004C1364" w:rsidRPr="00175A12" w:rsidRDefault="004C1364" w:rsidP="009309DD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175A12">
        <w:rPr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4C1364" w:rsidRPr="00175A12" w:rsidRDefault="004C1364" w:rsidP="009309DD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175A12">
        <w:rPr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C1364" w:rsidRPr="00175A12" w:rsidRDefault="004C1364" w:rsidP="009309DD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175A12">
        <w:rPr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C1364" w:rsidRDefault="004C1364" w:rsidP="009309DD">
      <w:pPr>
        <w:spacing w:line="360" w:lineRule="exact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175A12">
        <w:rPr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825220">
        <w:rPr>
          <w:sz w:val="28"/>
          <w:szCs w:val="28"/>
          <w:lang w:eastAsia="en-US"/>
        </w:rPr>
        <w:t>Губернатора Астраханской области в порядке, установленном законом Астраханской области;</w:t>
      </w:r>
    </w:p>
    <w:p w:rsidR="004C1364" w:rsidRPr="00175A12" w:rsidRDefault="004C1364" w:rsidP="009309DD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175A12">
        <w:rPr>
          <w:sz w:val="28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C1364" w:rsidRPr="00175A12" w:rsidRDefault="004C1364" w:rsidP="009309DD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175A12">
        <w:rPr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C1364" w:rsidRPr="00175A12" w:rsidRDefault="004C1364" w:rsidP="009309DD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175A12">
        <w:rPr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4C1364" w:rsidRPr="00175A12" w:rsidRDefault="004C1364" w:rsidP="009309DD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175A12">
        <w:rPr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C1364" w:rsidRPr="001A7060" w:rsidRDefault="004C1364" w:rsidP="009309DD">
      <w:pPr>
        <w:spacing w:line="360" w:lineRule="exact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175A12">
        <w:rPr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4C1364" w:rsidRPr="00175A12" w:rsidRDefault="004C1364" w:rsidP="009309DD">
      <w:pPr>
        <w:tabs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3.</w:t>
      </w:r>
      <w:r w:rsidRPr="0082372A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 26</w:t>
      </w:r>
      <w:r w:rsidRPr="008237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 w:rsidRPr="00E11F7C">
        <w:rPr>
          <w:color w:val="000000"/>
          <w:sz w:val="28"/>
          <w:szCs w:val="28"/>
        </w:rPr>
        <w:t>асть 5</w:t>
      </w:r>
      <w:r>
        <w:rPr>
          <w:sz w:val="28"/>
          <w:szCs w:val="28"/>
        </w:rPr>
        <w:t xml:space="preserve"> </w:t>
      </w:r>
      <w:r w:rsidRPr="00175A12">
        <w:rPr>
          <w:sz w:val="28"/>
          <w:szCs w:val="28"/>
          <w:lang w:eastAsia="en-US"/>
        </w:rPr>
        <w:t>изложить в следующей редакции</w:t>
      </w:r>
      <w:r w:rsidRPr="00175A12">
        <w:rPr>
          <w:rStyle w:val="2"/>
        </w:rPr>
        <w:t>:</w:t>
      </w:r>
    </w:p>
    <w:p w:rsidR="004C1364" w:rsidRPr="00175A12" w:rsidRDefault="004C1364" w:rsidP="009309DD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175A12">
        <w:rPr>
          <w:sz w:val="28"/>
          <w:szCs w:val="28"/>
          <w:lang w:eastAsia="en-US"/>
        </w:rPr>
        <w:t xml:space="preserve">«5. </w:t>
      </w:r>
      <w:r>
        <w:rPr>
          <w:sz w:val="28"/>
          <w:szCs w:val="28"/>
          <w:lang w:eastAsia="en-US"/>
        </w:rPr>
        <w:t>Д</w:t>
      </w:r>
      <w:r w:rsidRPr="00175A12">
        <w:rPr>
          <w:sz w:val="28"/>
          <w:szCs w:val="28"/>
          <w:lang w:eastAsia="en-US"/>
        </w:rPr>
        <w:t>епутат Совета</w:t>
      </w:r>
      <w:r>
        <w:rPr>
          <w:sz w:val="28"/>
          <w:szCs w:val="28"/>
          <w:lang w:eastAsia="en-US"/>
        </w:rPr>
        <w:t>, осуществляющий</w:t>
      </w:r>
      <w:r w:rsidRPr="00175A12">
        <w:rPr>
          <w:sz w:val="28"/>
          <w:szCs w:val="28"/>
          <w:lang w:eastAsia="en-US"/>
        </w:rPr>
        <w:t xml:space="preserve"> свои полномочия на постоянной основе</w:t>
      </w:r>
      <w:r>
        <w:rPr>
          <w:sz w:val="28"/>
          <w:szCs w:val="28"/>
          <w:lang w:eastAsia="en-US"/>
        </w:rPr>
        <w:t>,</w:t>
      </w:r>
      <w:r w:rsidRPr="00175A12">
        <w:rPr>
          <w:sz w:val="28"/>
          <w:szCs w:val="28"/>
          <w:lang w:eastAsia="en-US"/>
        </w:rPr>
        <w:t xml:space="preserve"> не вправе:</w:t>
      </w:r>
    </w:p>
    <w:p w:rsidR="004C1364" w:rsidRPr="00175A12" w:rsidRDefault="004C1364" w:rsidP="009309DD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175A12">
        <w:rPr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4C1364" w:rsidRPr="00175A12" w:rsidRDefault="004C1364" w:rsidP="009309DD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175A12">
        <w:rPr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C1364" w:rsidRPr="00175A12" w:rsidRDefault="004C1364" w:rsidP="009309DD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175A12">
        <w:rPr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C1364" w:rsidRDefault="004C1364" w:rsidP="009309DD">
      <w:pPr>
        <w:spacing w:line="360" w:lineRule="exact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175A12">
        <w:rPr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825220">
        <w:rPr>
          <w:sz w:val="28"/>
          <w:szCs w:val="28"/>
          <w:lang w:eastAsia="en-US"/>
        </w:rPr>
        <w:t>Губернатора Астраханской области в порядке, установленном законом Астраханской области;</w:t>
      </w:r>
    </w:p>
    <w:p w:rsidR="004C1364" w:rsidRPr="00175A12" w:rsidRDefault="004C1364" w:rsidP="009309DD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175A12">
        <w:rPr>
          <w:sz w:val="28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C1364" w:rsidRPr="00175A12" w:rsidRDefault="004C1364" w:rsidP="009309DD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175A12">
        <w:rPr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C1364" w:rsidRPr="00175A12" w:rsidRDefault="004C1364" w:rsidP="009309DD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175A12">
        <w:rPr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4C1364" w:rsidRPr="00175A12" w:rsidRDefault="004C1364" w:rsidP="009309DD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175A12">
        <w:rPr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C1364" w:rsidRPr="00CB426F" w:rsidRDefault="004C1364" w:rsidP="009309DD">
      <w:pPr>
        <w:spacing w:line="360" w:lineRule="exact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175A12">
        <w:rPr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4C1364" w:rsidRDefault="004C1364" w:rsidP="009309DD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sz w:val="28"/>
          <w:szCs w:val="28"/>
        </w:rPr>
        <w:t xml:space="preserve"> Статью 27 дополнить абзацем вторым часть 8 следующего содержания:</w:t>
      </w:r>
    </w:p>
    <w:p w:rsidR="004C1364" w:rsidRPr="00107D85" w:rsidRDefault="004C1364" w:rsidP="009309DD">
      <w:pPr>
        <w:ind w:firstLine="54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« В</w:t>
      </w:r>
      <w:r>
        <w:rPr>
          <w:rFonts w:ascii="Arial Rounded MT Bold" w:hAnsi="Arial Rounded MT Bold" w:cs="Arial Rounded MT Bold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rFonts w:ascii="Arial Rounded MT Bold" w:hAnsi="Arial Rounded MT Bold" w:cs="Arial Rounded MT Bold"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>
        <w:rPr>
          <w:rFonts w:ascii="Arial Rounded MT Bold" w:hAnsi="Arial Rounded MT Bold" w:cs="Arial Rounded MT Bold"/>
          <w:sz w:val="28"/>
          <w:szCs w:val="28"/>
        </w:rPr>
        <w:t xml:space="preserve"> </w:t>
      </w:r>
      <w:r>
        <w:rPr>
          <w:sz w:val="28"/>
          <w:szCs w:val="28"/>
        </w:rPr>
        <w:t>губернатора Астраханской области  с</w:t>
      </w:r>
      <w:r>
        <w:rPr>
          <w:rFonts w:ascii="Arial Rounded MT Bold" w:hAnsi="Arial Rounded MT Bold" w:cs="Arial Rounded MT Bold"/>
          <w:sz w:val="28"/>
          <w:szCs w:val="28"/>
        </w:rPr>
        <w:t xml:space="preserve"> </w:t>
      </w:r>
      <w:r>
        <w:rPr>
          <w:sz w:val="28"/>
          <w:szCs w:val="28"/>
        </w:rPr>
        <w:t>заявлением</w:t>
      </w:r>
      <w:r>
        <w:rPr>
          <w:rFonts w:ascii="Arial Rounded MT Bold" w:hAnsi="Arial Rounded MT Bold" w:cs="Arial Rounded MT Bold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ascii="Arial Rounded MT Bold" w:hAnsi="Arial Rounded MT Bold" w:cs="Arial Rounded MT Bold"/>
          <w:sz w:val="28"/>
          <w:szCs w:val="28"/>
        </w:rPr>
        <w:t xml:space="preserve"> </w:t>
      </w:r>
      <w:r>
        <w:rPr>
          <w:sz w:val="28"/>
          <w:szCs w:val="28"/>
        </w:rPr>
        <w:t>досрочном</w:t>
      </w:r>
      <w:r>
        <w:rPr>
          <w:rFonts w:ascii="Arial Rounded MT Bold" w:hAnsi="Arial Rounded MT Bold" w:cs="Arial Rounded MT Bold"/>
          <w:sz w:val="28"/>
          <w:szCs w:val="28"/>
        </w:rPr>
        <w:t xml:space="preserve"> </w:t>
      </w:r>
      <w:r>
        <w:rPr>
          <w:sz w:val="28"/>
          <w:szCs w:val="28"/>
        </w:rPr>
        <w:t>прекращении</w:t>
      </w:r>
      <w:r>
        <w:rPr>
          <w:rFonts w:ascii="Arial Rounded MT Bold" w:hAnsi="Arial Rounded MT Bold" w:cs="Arial Rounded MT Bold"/>
          <w:sz w:val="28"/>
          <w:szCs w:val="28"/>
        </w:rPr>
        <w:t xml:space="preserve"> </w:t>
      </w:r>
      <w:r>
        <w:rPr>
          <w:sz w:val="28"/>
          <w:szCs w:val="28"/>
        </w:rPr>
        <w:t>полномочий</w:t>
      </w:r>
      <w:r>
        <w:rPr>
          <w:rFonts w:ascii="Arial Rounded MT Bold" w:hAnsi="Arial Rounded MT Bold" w:cs="Arial Rounded MT Bold"/>
          <w:sz w:val="28"/>
          <w:szCs w:val="28"/>
        </w:rPr>
        <w:t xml:space="preserve"> </w:t>
      </w:r>
      <w:r>
        <w:rPr>
          <w:sz w:val="28"/>
          <w:szCs w:val="28"/>
        </w:rPr>
        <w:t>депутата</w:t>
      </w:r>
      <w:r>
        <w:rPr>
          <w:rFonts w:ascii="Arial Rounded MT Bold" w:hAnsi="Arial Rounded MT Bold" w:cs="Arial Rounded MT Bold"/>
          <w:sz w:val="28"/>
          <w:szCs w:val="28"/>
        </w:rPr>
        <w:t xml:space="preserve"> </w:t>
      </w:r>
      <w:r>
        <w:rPr>
          <w:sz w:val="28"/>
          <w:szCs w:val="28"/>
        </w:rPr>
        <w:t>Совета муниципального</w:t>
      </w:r>
      <w:r>
        <w:rPr>
          <w:rFonts w:ascii="Arial Rounded MT Bold" w:hAnsi="Arial Rounded MT Bold" w:cs="Arial Rounded MT Bold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rFonts w:ascii="Arial Rounded MT Bold" w:hAnsi="Arial Rounded MT Bold" w:cs="Arial Rounded MT Bold"/>
          <w:sz w:val="28"/>
          <w:szCs w:val="28"/>
        </w:rPr>
        <w:t xml:space="preserve"> </w:t>
      </w:r>
      <w:r>
        <w:rPr>
          <w:sz w:val="28"/>
          <w:szCs w:val="28"/>
        </w:rPr>
        <w:t>днем</w:t>
      </w:r>
      <w:r>
        <w:rPr>
          <w:rFonts w:ascii="Arial Rounded MT Bold" w:hAnsi="Arial Rounded MT Bold" w:cs="Arial Rounded MT Bold"/>
          <w:sz w:val="28"/>
          <w:szCs w:val="28"/>
        </w:rPr>
        <w:t xml:space="preserve"> </w:t>
      </w:r>
      <w:r>
        <w:rPr>
          <w:sz w:val="28"/>
          <w:szCs w:val="28"/>
        </w:rPr>
        <w:t>появления</w:t>
      </w:r>
      <w:r>
        <w:rPr>
          <w:rFonts w:ascii="Arial Rounded MT Bold" w:hAnsi="Arial Rounded MT Bold" w:cs="Arial Rounded MT Bold"/>
          <w:sz w:val="28"/>
          <w:szCs w:val="28"/>
        </w:rPr>
        <w:t xml:space="preserve"> </w:t>
      </w:r>
      <w:r>
        <w:rPr>
          <w:sz w:val="28"/>
          <w:szCs w:val="28"/>
        </w:rPr>
        <w:t>основания</w:t>
      </w:r>
      <w:r>
        <w:rPr>
          <w:rFonts w:ascii="Arial Rounded MT Bold" w:hAnsi="Arial Rounded MT Bold" w:cs="Arial Rounded MT Bold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ascii="Arial Rounded MT Bold" w:hAnsi="Arial Rounded MT Bold" w:cs="Arial Rounded MT Bold"/>
          <w:sz w:val="28"/>
          <w:szCs w:val="28"/>
        </w:rPr>
        <w:t xml:space="preserve"> </w:t>
      </w:r>
      <w:r>
        <w:rPr>
          <w:sz w:val="28"/>
          <w:szCs w:val="28"/>
        </w:rPr>
        <w:t>досрочного</w:t>
      </w:r>
      <w:r>
        <w:rPr>
          <w:rFonts w:ascii="Arial Rounded MT Bold" w:hAnsi="Arial Rounded MT Bold" w:cs="Arial Rounded MT Bold"/>
          <w:sz w:val="28"/>
          <w:szCs w:val="28"/>
        </w:rPr>
        <w:t xml:space="preserve"> </w:t>
      </w:r>
      <w:r>
        <w:rPr>
          <w:sz w:val="28"/>
          <w:szCs w:val="28"/>
        </w:rPr>
        <w:t>прекращения</w:t>
      </w:r>
      <w:r>
        <w:rPr>
          <w:rFonts w:ascii="Arial Rounded MT Bold" w:hAnsi="Arial Rounded MT Bold" w:cs="Arial Rounded MT Bold"/>
          <w:sz w:val="28"/>
          <w:szCs w:val="28"/>
        </w:rPr>
        <w:t xml:space="preserve"> </w:t>
      </w:r>
      <w:r>
        <w:rPr>
          <w:sz w:val="28"/>
          <w:szCs w:val="28"/>
        </w:rPr>
        <w:t>полномочий</w:t>
      </w:r>
      <w:r>
        <w:rPr>
          <w:rFonts w:ascii="Arial Rounded MT Bold" w:hAnsi="Arial Rounded MT Bold" w:cs="Arial Rounded MT Bold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rFonts w:ascii="Arial Rounded MT Bold" w:hAnsi="Arial Rounded MT Bold" w:cs="Arial Rounded MT Bold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rFonts w:ascii="Arial Rounded MT Bold" w:hAnsi="Arial Rounded MT Bold" w:cs="Arial Rounded MT Bold"/>
          <w:sz w:val="28"/>
          <w:szCs w:val="28"/>
        </w:rPr>
        <w:t xml:space="preserve"> </w:t>
      </w:r>
      <w:r>
        <w:rPr>
          <w:sz w:val="28"/>
          <w:szCs w:val="28"/>
        </w:rPr>
        <w:t>поступления</w:t>
      </w:r>
      <w:r>
        <w:rPr>
          <w:rFonts w:ascii="Arial Rounded MT Bold" w:hAnsi="Arial Rounded MT Bold" w:cs="Arial Rounded MT Bold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ial Rounded MT Bold" w:hAnsi="Arial Rounded MT Bold" w:cs="Arial Rounded MT Bold"/>
          <w:sz w:val="28"/>
          <w:szCs w:val="28"/>
        </w:rPr>
        <w:t xml:space="preserve"> </w:t>
      </w:r>
      <w:r>
        <w:rPr>
          <w:sz w:val="28"/>
          <w:szCs w:val="28"/>
        </w:rPr>
        <w:t>Совет муниципального</w:t>
      </w:r>
      <w:r>
        <w:rPr>
          <w:rFonts w:ascii="Arial Rounded MT Bold" w:hAnsi="Arial Rounded MT Bold" w:cs="Arial Rounded MT Bold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rFonts w:ascii="Arial Rounded MT Bold" w:hAnsi="Arial Rounded MT Bold" w:cs="Arial Rounded MT Bold"/>
          <w:sz w:val="28"/>
          <w:szCs w:val="28"/>
        </w:rPr>
        <w:t xml:space="preserve"> </w:t>
      </w:r>
      <w:r>
        <w:rPr>
          <w:sz w:val="28"/>
          <w:szCs w:val="28"/>
        </w:rPr>
        <w:t>данного</w:t>
      </w:r>
      <w:r>
        <w:rPr>
          <w:rFonts w:ascii="Arial Rounded MT Bold" w:hAnsi="Arial Rounded MT Bold" w:cs="Arial Rounded MT Bold"/>
          <w:sz w:val="28"/>
          <w:szCs w:val="28"/>
        </w:rPr>
        <w:t xml:space="preserve"> </w:t>
      </w:r>
      <w:r>
        <w:rPr>
          <w:sz w:val="28"/>
          <w:szCs w:val="28"/>
        </w:rPr>
        <w:t>заявления»</w:t>
      </w:r>
      <w:r>
        <w:rPr>
          <w:rFonts w:ascii="Arial Rounded MT Bold" w:hAnsi="Arial Rounded MT Bold" w:cs="Arial Rounded MT Bold"/>
          <w:sz w:val="28"/>
          <w:szCs w:val="28"/>
        </w:rPr>
        <w:t>.</w:t>
      </w:r>
    </w:p>
    <w:p w:rsidR="004C1364" w:rsidRDefault="004C1364" w:rsidP="009309DD">
      <w:pPr>
        <w:spacing w:line="32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706D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Статью 39 дополнить пунктом 3.1 следующего содержания:</w:t>
      </w:r>
    </w:p>
    <w:p w:rsidR="004C1364" w:rsidRPr="00825220" w:rsidRDefault="004C1364" w:rsidP="009309D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«3.1</w:t>
      </w:r>
      <w:r w:rsidRPr="00825220">
        <w:rPr>
          <w:color w:val="000000"/>
          <w:sz w:val="28"/>
          <w:szCs w:val="28"/>
        </w:rPr>
        <w:t>. Порядок организации и проведения публичных слушаний определяется</w:t>
      </w:r>
    </w:p>
    <w:p w:rsidR="004C1364" w:rsidRDefault="004C1364" w:rsidP="009309DD">
      <w:pPr>
        <w:shd w:val="clear" w:color="auto" w:fill="FFFFFF"/>
        <w:jc w:val="both"/>
        <w:rPr>
          <w:rFonts w:cs="Times New Roman"/>
          <w:color w:val="000000"/>
          <w:sz w:val="28"/>
          <w:szCs w:val="28"/>
        </w:rPr>
      </w:pPr>
      <w:r w:rsidRPr="00825220">
        <w:rPr>
          <w:color w:val="000000"/>
          <w:sz w:val="28"/>
          <w:szCs w:val="28"/>
        </w:rPr>
        <w:t xml:space="preserve"> нормативным правовым актом Совета в соответствии с федеральным законодательством и настоящим Уставом.».</w:t>
      </w:r>
    </w:p>
    <w:p w:rsidR="004C1364" w:rsidRDefault="004C1364" w:rsidP="009309DD">
      <w:pPr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6.</w:t>
      </w:r>
      <w:r w:rsidRPr="00706D83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статьей 42.2 следующего содержания:</w:t>
      </w:r>
    </w:p>
    <w:p w:rsidR="004C1364" w:rsidRDefault="004C1364" w:rsidP="009309DD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42.2 Сход граждан</w:t>
      </w:r>
    </w:p>
    <w:p w:rsidR="004C1364" w:rsidRPr="006E4BEB" w:rsidRDefault="004C1364" w:rsidP="009309D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</w:t>
      </w:r>
      <w:r w:rsidRPr="006E4BEB">
        <w:rPr>
          <w:color w:val="000000"/>
          <w:sz w:val="28"/>
          <w:szCs w:val="28"/>
        </w:rPr>
        <w:t>ход граждан может проводиться: </w:t>
      </w:r>
    </w:p>
    <w:p w:rsidR="004C1364" w:rsidRPr="006E4BEB" w:rsidRDefault="004C1364" w:rsidP="009309D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6E4BEB">
        <w:rPr>
          <w:color w:val="000000"/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4C1364" w:rsidRPr="006E4BEB" w:rsidRDefault="004C1364" w:rsidP="009309D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6E4BEB">
        <w:rPr>
          <w:color w:val="000000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4C1364" w:rsidRPr="006E4BEB" w:rsidRDefault="004C1364" w:rsidP="009309D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6E4BEB">
        <w:rPr>
          <w:color w:val="000000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4C1364" w:rsidRPr="006E4BEB" w:rsidRDefault="004C1364" w:rsidP="009309D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6E4BEB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Сход</w:t>
      </w:r>
      <w:r w:rsidRPr="006E4BEB">
        <w:rPr>
          <w:color w:val="000000"/>
          <w:sz w:val="28"/>
          <w:szCs w:val="28"/>
        </w:rPr>
        <w:t xml:space="preserve">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4C1364" w:rsidRPr="006E4BEB" w:rsidRDefault="004C1364" w:rsidP="009309DD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 w:rsidRPr="006E4BEB">
        <w:rPr>
          <w:color w:val="000000"/>
          <w:sz w:val="28"/>
          <w:szCs w:val="28"/>
        </w:rPr>
        <w:t xml:space="preserve">3. Участие в сходе граждан является свободным и добровольным. </w:t>
      </w:r>
    </w:p>
    <w:p w:rsidR="004C1364" w:rsidRPr="006E4BEB" w:rsidRDefault="004C1364" w:rsidP="009309DD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 w:rsidRPr="006E4BEB">
        <w:rPr>
          <w:color w:val="000000"/>
          <w:sz w:val="28"/>
          <w:szCs w:val="28"/>
        </w:rPr>
        <w:t>4. Сход граждан созывается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4C1364" w:rsidRPr="006E4BEB" w:rsidRDefault="004C1364" w:rsidP="009309D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6E4BEB">
        <w:rPr>
          <w:color w:val="000000"/>
          <w:sz w:val="28"/>
          <w:szCs w:val="28"/>
        </w:rPr>
        <w:t>5. Проведение схода граждан обеспечивается главой муниципального образования.</w:t>
      </w:r>
    </w:p>
    <w:p w:rsidR="004C1364" w:rsidRPr="006E4BEB" w:rsidRDefault="004C1364" w:rsidP="009309D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6E4BEB">
        <w:rPr>
          <w:color w:val="000000"/>
          <w:sz w:val="28"/>
          <w:szCs w:val="28"/>
        </w:rPr>
        <w:t>Решение о созыве схода граждан оформляется постановлением Главы муниципального образования.</w:t>
      </w:r>
    </w:p>
    <w:p w:rsidR="004C1364" w:rsidRPr="006E4BEB" w:rsidRDefault="004C1364" w:rsidP="009309D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6E4BEB">
        <w:rPr>
          <w:color w:val="000000"/>
          <w:sz w:val="28"/>
          <w:szCs w:val="28"/>
        </w:rPr>
        <w:t>Постановление Главы муниципального образования о созыве схода граждан должно содержать цель проведения схода граждан, дату, место и время проведения схода граждан.</w:t>
      </w:r>
    </w:p>
    <w:p w:rsidR="004C1364" w:rsidRPr="006E4BEB" w:rsidRDefault="004C1364" w:rsidP="009309DD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 w:rsidRPr="006E4BEB">
        <w:rPr>
          <w:color w:val="000000"/>
          <w:sz w:val="28"/>
          <w:szCs w:val="28"/>
        </w:rPr>
        <w:t>7. Постановление Главы муниципального образования о созыве схода граждан</w:t>
      </w:r>
      <w:r>
        <w:rPr>
          <w:color w:val="000000"/>
          <w:sz w:val="28"/>
          <w:szCs w:val="28"/>
        </w:rPr>
        <w:t>,</w:t>
      </w:r>
      <w:r w:rsidRPr="006E4BEB">
        <w:rPr>
          <w:color w:val="000000"/>
          <w:sz w:val="28"/>
          <w:szCs w:val="28"/>
        </w:rPr>
        <w:t xml:space="preserve"> а также материалы по вопросам, вын</w:t>
      </w:r>
      <w:r>
        <w:rPr>
          <w:color w:val="000000"/>
          <w:sz w:val="28"/>
          <w:szCs w:val="28"/>
        </w:rPr>
        <w:t>осимым на решение схода граждан(</w:t>
      </w:r>
      <w:r w:rsidRPr="006E4BEB">
        <w:rPr>
          <w:color w:val="000000"/>
          <w:sz w:val="28"/>
          <w:szCs w:val="28"/>
        </w:rPr>
        <w:t>поясне</w:t>
      </w:r>
      <w:r>
        <w:rPr>
          <w:color w:val="000000"/>
          <w:sz w:val="28"/>
          <w:szCs w:val="28"/>
        </w:rPr>
        <w:t>ния, обоснования, характеристики, расчеты),</w:t>
      </w:r>
      <w:r w:rsidRPr="006E4BEB">
        <w:rPr>
          <w:color w:val="000000"/>
          <w:sz w:val="28"/>
          <w:szCs w:val="28"/>
        </w:rPr>
        <w:t xml:space="preserve"> подлежат обязательному опубликованию (обнародованию) в порядке, установленном для официального опубликования (обнародования) муниципальных нормативных правовых актов</w:t>
      </w:r>
      <w:r>
        <w:rPr>
          <w:color w:val="000000"/>
          <w:sz w:val="28"/>
          <w:szCs w:val="28"/>
        </w:rPr>
        <w:t>, в срок не позднее</w:t>
      </w:r>
      <w:r w:rsidRPr="006E4BEB">
        <w:rPr>
          <w:color w:val="000000"/>
          <w:sz w:val="28"/>
          <w:szCs w:val="28"/>
        </w:rPr>
        <w:t xml:space="preserve"> чем за 10 рабочих дней до даты проведения схода граждан.</w:t>
      </w:r>
    </w:p>
    <w:p w:rsidR="004C1364" w:rsidRDefault="004C1364" w:rsidP="009309DD">
      <w:pPr>
        <w:spacing w:line="360" w:lineRule="exact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E4BEB">
        <w:rPr>
          <w:color w:val="000000"/>
          <w:sz w:val="28"/>
          <w:szCs w:val="28"/>
        </w:rPr>
        <w:t xml:space="preserve">Глава муниципального образования принимает меры по обеспечению участия жителей муниципального образования в сходе граждан. </w:t>
      </w:r>
    </w:p>
    <w:p w:rsidR="004C1364" w:rsidRPr="006E4BEB" w:rsidRDefault="004C1364" w:rsidP="009309DD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 w:rsidRPr="006E4BEB">
        <w:rPr>
          <w:color w:val="000000"/>
          <w:sz w:val="28"/>
          <w:szCs w:val="28"/>
        </w:rPr>
        <w:t>8. Инициатива жителей муниципального образования о проведении схода граждан оформляется в форме обращения и направляется Главе муниципального образования.</w:t>
      </w:r>
    </w:p>
    <w:p w:rsidR="004C1364" w:rsidRPr="006E4BEB" w:rsidRDefault="004C1364" w:rsidP="009309DD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6E4BEB">
        <w:rPr>
          <w:color w:val="000000"/>
          <w:sz w:val="28"/>
          <w:szCs w:val="28"/>
        </w:rPr>
        <w:t>Обращение оформляется в письменной форме и должно содержать:</w:t>
      </w:r>
    </w:p>
    <w:p w:rsidR="004C1364" w:rsidRPr="006E4BEB" w:rsidRDefault="004C1364" w:rsidP="009309DD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 w:rsidRPr="006E4BEB">
        <w:rPr>
          <w:color w:val="000000"/>
          <w:sz w:val="28"/>
          <w:szCs w:val="28"/>
        </w:rPr>
        <w:t>- вопросы, выносимые на сход граждан;</w:t>
      </w:r>
    </w:p>
    <w:p w:rsidR="004C1364" w:rsidRPr="006E4BEB" w:rsidRDefault="004C1364" w:rsidP="009309DD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 w:rsidRPr="006E4BEB">
        <w:rPr>
          <w:color w:val="000000"/>
          <w:sz w:val="28"/>
          <w:szCs w:val="28"/>
        </w:rPr>
        <w:t>- предлагаемые сроки проведения схода граждан;</w:t>
      </w:r>
    </w:p>
    <w:p w:rsidR="004C1364" w:rsidRPr="006E4BEB" w:rsidRDefault="004C1364" w:rsidP="009309DD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 w:rsidRPr="006E4BEB">
        <w:rPr>
          <w:color w:val="000000"/>
          <w:sz w:val="28"/>
          <w:szCs w:val="28"/>
        </w:rPr>
        <w:t>- фамили</w:t>
      </w:r>
      <w:r>
        <w:rPr>
          <w:color w:val="000000"/>
          <w:sz w:val="28"/>
          <w:szCs w:val="28"/>
        </w:rPr>
        <w:t>ю</w:t>
      </w:r>
      <w:r w:rsidRPr="006E4BEB">
        <w:rPr>
          <w:color w:val="000000"/>
          <w:sz w:val="28"/>
          <w:szCs w:val="28"/>
        </w:rPr>
        <w:t>, имя, отчество, дат</w:t>
      </w:r>
      <w:r>
        <w:rPr>
          <w:color w:val="000000"/>
          <w:sz w:val="28"/>
          <w:szCs w:val="28"/>
        </w:rPr>
        <w:t>у</w:t>
      </w:r>
      <w:r w:rsidRPr="006E4BEB">
        <w:rPr>
          <w:color w:val="000000"/>
          <w:sz w:val="28"/>
          <w:szCs w:val="28"/>
        </w:rPr>
        <w:t xml:space="preserve"> рождения; </w:t>
      </w:r>
      <w:r>
        <w:rPr>
          <w:color w:val="000000"/>
          <w:sz w:val="28"/>
          <w:szCs w:val="28"/>
        </w:rPr>
        <w:t xml:space="preserve">паспортные данные или данные иных документов, удостоверяющих личность, </w:t>
      </w:r>
      <w:r w:rsidRPr="006E4BEB">
        <w:rPr>
          <w:color w:val="000000"/>
          <w:sz w:val="28"/>
          <w:szCs w:val="28"/>
        </w:rPr>
        <w:t>каждого гражданина, поддерживающего инициативу о созыве схода граждан</w:t>
      </w:r>
      <w:r>
        <w:rPr>
          <w:color w:val="000000"/>
          <w:sz w:val="28"/>
          <w:szCs w:val="28"/>
        </w:rPr>
        <w:t>;</w:t>
      </w:r>
      <w:r w:rsidRPr="006E4BEB">
        <w:rPr>
          <w:color w:val="000000"/>
          <w:sz w:val="28"/>
          <w:szCs w:val="28"/>
        </w:rPr>
        <w:t xml:space="preserve"> адре</w:t>
      </w:r>
      <w:r>
        <w:rPr>
          <w:color w:val="000000"/>
          <w:sz w:val="28"/>
          <w:szCs w:val="28"/>
        </w:rPr>
        <w:t>с места жительства,</w:t>
      </w:r>
      <w:r w:rsidRPr="006E4BEB">
        <w:rPr>
          <w:color w:val="000000"/>
          <w:sz w:val="28"/>
          <w:szCs w:val="28"/>
        </w:rPr>
        <w:t xml:space="preserve"> подпись.</w:t>
      </w:r>
    </w:p>
    <w:p w:rsidR="004C1364" w:rsidRPr="006E4BEB" w:rsidRDefault="004C1364" w:rsidP="009309DD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E4BEB">
        <w:rPr>
          <w:sz w:val="28"/>
          <w:szCs w:val="28"/>
        </w:rPr>
        <w:t xml:space="preserve">Глава муниципального образования в течение 10 дней </w:t>
      </w:r>
      <w:r>
        <w:rPr>
          <w:sz w:val="28"/>
          <w:szCs w:val="28"/>
        </w:rPr>
        <w:t xml:space="preserve">со дня поступления обращения </w:t>
      </w:r>
      <w:r w:rsidRPr="006E4BEB">
        <w:rPr>
          <w:sz w:val="28"/>
          <w:szCs w:val="28"/>
        </w:rPr>
        <w:t xml:space="preserve">рассматривает </w:t>
      </w:r>
      <w:r>
        <w:rPr>
          <w:sz w:val="28"/>
          <w:szCs w:val="28"/>
        </w:rPr>
        <w:t xml:space="preserve">его </w:t>
      </w:r>
      <w:r w:rsidRPr="006E4BEB">
        <w:rPr>
          <w:sz w:val="28"/>
          <w:szCs w:val="28"/>
        </w:rPr>
        <w:t>и принимает одно из следующих решений:</w:t>
      </w:r>
    </w:p>
    <w:p w:rsidR="004C1364" w:rsidRPr="006E4BEB" w:rsidRDefault="004C1364" w:rsidP="009309DD">
      <w:pPr>
        <w:spacing w:line="360" w:lineRule="exact"/>
        <w:ind w:firstLine="567"/>
        <w:jc w:val="both"/>
        <w:rPr>
          <w:sz w:val="28"/>
          <w:szCs w:val="28"/>
        </w:rPr>
      </w:pPr>
      <w:r w:rsidRPr="006E4BEB">
        <w:rPr>
          <w:sz w:val="28"/>
          <w:szCs w:val="28"/>
        </w:rPr>
        <w:t>- об отклонении инициативы о созыве схода граждан;</w:t>
      </w:r>
    </w:p>
    <w:p w:rsidR="004C1364" w:rsidRPr="006E4BEB" w:rsidRDefault="004C1364" w:rsidP="009309DD">
      <w:pPr>
        <w:spacing w:line="360" w:lineRule="exact"/>
        <w:ind w:firstLine="567"/>
        <w:jc w:val="both"/>
        <w:rPr>
          <w:sz w:val="28"/>
          <w:szCs w:val="28"/>
        </w:rPr>
      </w:pPr>
      <w:r w:rsidRPr="006E4BEB">
        <w:rPr>
          <w:sz w:val="28"/>
          <w:szCs w:val="28"/>
        </w:rPr>
        <w:t>- о созыве схода граждан.</w:t>
      </w:r>
    </w:p>
    <w:p w:rsidR="004C1364" w:rsidRDefault="004C1364" w:rsidP="009309DD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E4BEB">
        <w:rPr>
          <w:sz w:val="28"/>
          <w:szCs w:val="28"/>
        </w:rPr>
        <w:t xml:space="preserve">Решение об отклонении инициативы о </w:t>
      </w:r>
      <w:r>
        <w:rPr>
          <w:sz w:val="28"/>
          <w:szCs w:val="28"/>
        </w:rPr>
        <w:t>созыве схода</w:t>
      </w:r>
      <w:r w:rsidRPr="006E4BEB">
        <w:rPr>
          <w:sz w:val="28"/>
          <w:szCs w:val="28"/>
        </w:rPr>
        <w:t xml:space="preserve"> граждан принимается в</w:t>
      </w:r>
      <w:r>
        <w:rPr>
          <w:sz w:val="28"/>
          <w:szCs w:val="28"/>
        </w:rPr>
        <w:t xml:space="preserve"> следующих случаях:</w:t>
      </w:r>
    </w:p>
    <w:p w:rsidR="004C1364" w:rsidRDefault="004C1364" w:rsidP="009309DD">
      <w:pPr>
        <w:spacing w:line="360" w:lineRule="exact"/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6E4BEB">
        <w:rPr>
          <w:sz w:val="28"/>
          <w:szCs w:val="28"/>
        </w:rPr>
        <w:t xml:space="preserve"> обращение не соответствует требования</w:t>
      </w:r>
      <w:r>
        <w:rPr>
          <w:sz w:val="28"/>
          <w:szCs w:val="28"/>
        </w:rPr>
        <w:t>м</w:t>
      </w:r>
      <w:r w:rsidRPr="006E4BEB">
        <w:rPr>
          <w:sz w:val="28"/>
          <w:szCs w:val="28"/>
        </w:rPr>
        <w:t xml:space="preserve">, установленным </w:t>
      </w:r>
      <w:r>
        <w:rPr>
          <w:sz w:val="28"/>
          <w:szCs w:val="28"/>
        </w:rPr>
        <w:t>частью 9</w:t>
      </w:r>
      <w:r w:rsidRPr="006E4BEB">
        <w:rPr>
          <w:sz w:val="28"/>
          <w:szCs w:val="28"/>
        </w:rPr>
        <w:t xml:space="preserve"> настоящей статьи; </w:t>
      </w:r>
    </w:p>
    <w:p w:rsidR="004C1364" w:rsidRDefault="004C1364" w:rsidP="009309DD">
      <w:pPr>
        <w:spacing w:line="360" w:lineRule="exact"/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4BEB">
        <w:rPr>
          <w:sz w:val="28"/>
          <w:szCs w:val="28"/>
        </w:rPr>
        <w:t>вопросы, выносимые на сход граждан</w:t>
      </w:r>
      <w:r>
        <w:rPr>
          <w:sz w:val="28"/>
          <w:szCs w:val="28"/>
        </w:rPr>
        <w:t>,</w:t>
      </w:r>
      <w:r w:rsidRPr="006E4BEB">
        <w:rPr>
          <w:sz w:val="28"/>
          <w:szCs w:val="28"/>
        </w:rPr>
        <w:t xml:space="preserve"> не соответствуют </w:t>
      </w:r>
      <w:r>
        <w:rPr>
          <w:sz w:val="28"/>
          <w:szCs w:val="28"/>
        </w:rPr>
        <w:t>требованиям, установленным частями</w:t>
      </w:r>
      <w:r w:rsidRPr="006E4BEB">
        <w:rPr>
          <w:sz w:val="28"/>
          <w:szCs w:val="28"/>
        </w:rPr>
        <w:t xml:space="preserve"> 1</w:t>
      </w:r>
      <w:r>
        <w:rPr>
          <w:sz w:val="28"/>
          <w:szCs w:val="28"/>
        </w:rPr>
        <w:t>,2</w:t>
      </w:r>
      <w:r w:rsidRPr="006E4BEB">
        <w:rPr>
          <w:sz w:val="28"/>
          <w:szCs w:val="28"/>
        </w:rPr>
        <w:t xml:space="preserve"> настоящей статьи; </w:t>
      </w:r>
    </w:p>
    <w:p w:rsidR="004C1364" w:rsidRPr="006E4BEB" w:rsidRDefault="004C1364" w:rsidP="009309DD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4BEB">
        <w:rPr>
          <w:sz w:val="28"/>
          <w:szCs w:val="28"/>
        </w:rPr>
        <w:t xml:space="preserve">инициатива </w:t>
      </w:r>
      <w:r>
        <w:rPr>
          <w:sz w:val="28"/>
          <w:szCs w:val="28"/>
        </w:rPr>
        <w:t xml:space="preserve">о проведении схода граждан исходит от </w:t>
      </w:r>
      <w:r w:rsidRPr="006E4BEB">
        <w:rPr>
          <w:sz w:val="28"/>
          <w:szCs w:val="28"/>
        </w:rPr>
        <w:t xml:space="preserve">группы жителей поселения численностью менее 10 человек. </w:t>
      </w:r>
    </w:p>
    <w:p w:rsidR="004C1364" w:rsidRPr="006E4BEB" w:rsidRDefault="004C1364" w:rsidP="009309DD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6E4BEB">
        <w:rPr>
          <w:color w:val="000000"/>
          <w:sz w:val="28"/>
          <w:szCs w:val="28"/>
        </w:rPr>
        <w:t>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4C1364" w:rsidRPr="006E4BEB" w:rsidRDefault="004C1364" w:rsidP="009309DD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 w:rsidRPr="006E4BE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6E4BEB">
        <w:rPr>
          <w:color w:val="000000"/>
          <w:sz w:val="28"/>
          <w:szCs w:val="28"/>
        </w:rPr>
        <w:t>. На сходе граждан председательствует глава муниципального образования или иное лицо, избираемое сходом граждан.</w:t>
      </w:r>
    </w:p>
    <w:p w:rsidR="004C1364" w:rsidRPr="006E4BEB" w:rsidRDefault="004C1364" w:rsidP="009309DD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 w:rsidRPr="006E4BE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6E4BEB">
        <w:rPr>
          <w:color w:val="000000"/>
          <w:sz w:val="28"/>
          <w:szCs w:val="28"/>
        </w:rPr>
        <w:t>. 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</w:t>
      </w:r>
    </w:p>
    <w:p w:rsidR="004C1364" w:rsidRPr="006E4BEB" w:rsidRDefault="004C1364" w:rsidP="009309DD">
      <w:pPr>
        <w:spacing w:line="360" w:lineRule="exact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E4BE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6E4BEB">
        <w:rPr>
          <w:color w:val="000000"/>
          <w:sz w:val="28"/>
          <w:szCs w:val="28"/>
        </w:rPr>
        <w:t>. Решения, принятые на сходе граждан, подлежат обязательному опубликованию (обнародованию) в порядке, установленном для официального опубликования (обнародования) муниципальных нормативных правовых</w:t>
      </w:r>
      <w:r>
        <w:rPr>
          <w:color w:val="000000"/>
          <w:sz w:val="28"/>
          <w:szCs w:val="28"/>
        </w:rPr>
        <w:t>.</w:t>
      </w:r>
    </w:p>
    <w:p w:rsidR="004C1364" w:rsidRPr="003A13EE" w:rsidRDefault="004C1364" w:rsidP="009309DD">
      <w:pPr>
        <w:spacing w:line="360" w:lineRule="exact"/>
        <w:jc w:val="both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E4BE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6E4BEB">
        <w:rPr>
          <w:color w:val="000000"/>
          <w:sz w:val="28"/>
          <w:szCs w:val="28"/>
        </w:rPr>
        <w:t>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 настоящим Уставом.</w:t>
      </w:r>
      <w:r>
        <w:rPr>
          <w:color w:val="000000"/>
          <w:sz w:val="28"/>
          <w:szCs w:val="28"/>
        </w:rPr>
        <w:t>».</w:t>
      </w:r>
    </w:p>
    <w:p w:rsidR="004C1364" w:rsidRDefault="004C1364" w:rsidP="009309DD">
      <w:pPr>
        <w:spacing w:line="32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7.Часть 3 статьи 44 изложить в следующей редакции:</w:t>
      </w:r>
    </w:p>
    <w:p w:rsidR="004C1364" w:rsidRDefault="004C1364" w:rsidP="009309DD">
      <w:pPr>
        <w:spacing w:line="32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</w:t>
      </w:r>
      <w:r w:rsidRPr="003A13EE">
        <w:rPr>
          <w:color w:val="000000"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Советом.</w:t>
      </w:r>
      <w:r>
        <w:rPr>
          <w:color w:val="000000"/>
          <w:sz w:val="28"/>
          <w:szCs w:val="28"/>
        </w:rPr>
        <w:t>»</w:t>
      </w:r>
    </w:p>
    <w:p w:rsidR="004C1364" w:rsidRPr="003A13EE" w:rsidRDefault="004C1364" w:rsidP="009309DD">
      <w:pPr>
        <w:spacing w:line="320" w:lineRule="exact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8.В абзаце 3 части 3 статьи 57 слова «,обладающего правом решающего голоса,» исключить.</w:t>
      </w:r>
    </w:p>
    <w:p w:rsidR="004C1364" w:rsidRPr="00BD2BFE" w:rsidRDefault="004C1364" w:rsidP="009309DD">
      <w:pPr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9</w:t>
      </w:r>
      <w:r w:rsidRPr="00BD2BF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Часть 5.1 статьи 60</w:t>
      </w:r>
      <w:r w:rsidRPr="00BD2BFE">
        <w:rPr>
          <w:color w:val="000000"/>
          <w:sz w:val="28"/>
          <w:szCs w:val="28"/>
        </w:rPr>
        <w:t xml:space="preserve">  изложить в следующей редакции:</w:t>
      </w:r>
    </w:p>
    <w:p w:rsidR="004C1364" w:rsidRPr="00BD2BFE" w:rsidRDefault="004C1364" w:rsidP="009309DD">
      <w:pPr>
        <w:spacing w:line="320" w:lineRule="exact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BD2BFE">
        <w:rPr>
          <w:color w:val="000000"/>
          <w:sz w:val="28"/>
          <w:szCs w:val="28"/>
        </w:rPr>
        <w:t>«5.1.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образовании.».</w:t>
      </w:r>
    </w:p>
    <w:p w:rsidR="004C1364" w:rsidRPr="005D676A" w:rsidRDefault="004C1364" w:rsidP="009309DD">
      <w:pPr>
        <w:spacing w:line="300" w:lineRule="exact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4C1364" w:rsidRDefault="004C1364" w:rsidP="009309DD">
      <w:pPr>
        <w:spacing w:line="32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Муниципальные правовые акты также подлежат размещению на портале Минюста России «Нормативные правовые акты в Российской Федерации» (http://pravo-minjust.ru, http://право-минюст.рф, регистрация в качестве сетевого издания Эл № ФС77-72471 от 05.03.2018).».</w:t>
      </w:r>
    </w:p>
    <w:p w:rsidR="004C1364" w:rsidRPr="001E134F" w:rsidRDefault="004C1364" w:rsidP="009309DD">
      <w:pPr>
        <w:spacing w:line="320" w:lineRule="exact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825220">
        <w:rPr>
          <w:color w:val="000000"/>
          <w:sz w:val="28"/>
          <w:szCs w:val="28"/>
        </w:rPr>
        <w:t>10.Часть 5 статьи 62 дополнить абзацем вторым следующего содержания:       «Депутату для осуществления своих полномочий на непостоянной основе гарантируется сохранение места работы (должности) в течение шести рабочих дней в месяц.».</w:t>
      </w:r>
    </w:p>
    <w:p w:rsidR="004C1364" w:rsidRDefault="004C1364" w:rsidP="009309DD">
      <w:pPr>
        <w:spacing w:line="300" w:lineRule="exact"/>
        <w:jc w:val="both"/>
        <w:rPr>
          <w:rFonts w:cs="Times New Roman"/>
          <w:color w:val="000000"/>
          <w:sz w:val="28"/>
          <w:szCs w:val="28"/>
        </w:rPr>
      </w:pPr>
    </w:p>
    <w:p w:rsidR="004C1364" w:rsidRDefault="004C1364" w:rsidP="009309DD">
      <w:pPr>
        <w:spacing w:line="300" w:lineRule="exact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4C1364" w:rsidRPr="00D85E31" w:rsidRDefault="004C1364" w:rsidP="009309DD">
      <w:pPr>
        <w:spacing w:line="300" w:lineRule="exact"/>
        <w:ind w:firstLine="567"/>
        <w:jc w:val="both"/>
        <w:rPr>
          <w:b/>
          <w:bCs/>
          <w:color w:val="000000"/>
          <w:sz w:val="28"/>
          <w:szCs w:val="28"/>
        </w:rPr>
      </w:pPr>
      <w:r w:rsidRPr="00D85E31">
        <w:rPr>
          <w:b/>
          <w:bCs/>
          <w:color w:val="000000"/>
          <w:sz w:val="28"/>
          <w:szCs w:val="28"/>
        </w:rPr>
        <w:t>Статья 2.</w:t>
      </w:r>
    </w:p>
    <w:p w:rsidR="004C1364" w:rsidRPr="00D85E31" w:rsidRDefault="004C1364" w:rsidP="009309DD">
      <w:pPr>
        <w:spacing w:line="300" w:lineRule="exact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4C1364" w:rsidRPr="00D85E31" w:rsidRDefault="004C1364" w:rsidP="009309DD">
      <w:pPr>
        <w:spacing w:line="300" w:lineRule="exact"/>
        <w:ind w:firstLine="567"/>
        <w:jc w:val="both"/>
        <w:rPr>
          <w:color w:val="000000"/>
          <w:sz w:val="28"/>
          <w:szCs w:val="28"/>
        </w:rPr>
      </w:pPr>
      <w:r w:rsidRPr="00D85E31">
        <w:rPr>
          <w:color w:val="000000"/>
          <w:sz w:val="28"/>
          <w:szCs w:val="28"/>
        </w:rPr>
        <w:t>1. Настоящий муниципальный правовой акт вступает в силу со дня его официального опубликования (обнародования).</w:t>
      </w:r>
    </w:p>
    <w:p w:rsidR="004C1364" w:rsidRDefault="004C1364" w:rsidP="009309DD">
      <w:pPr>
        <w:spacing w:line="300" w:lineRule="exact"/>
        <w:jc w:val="both"/>
        <w:rPr>
          <w:rFonts w:cs="Times New Roman"/>
          <w:color w:val="000000"/>
          <w:sz w:val="28"/>
          <w:szCs w:val="28"/>
        </w:rPr>
      </w:pPr>
    </w:p>
    <w:p w:rsidR="004C1364" w:rsidRPr="00D85E31" w:rsidRDefault="004C1364" w:rsidP="009309DD">
      <w:pPr>
        <w:spacing w:line="300" w:lineRule="exact"/>
        <w:jc w:val="both"/>
        <w:rPr>
          <w:rFonts w:cs="Times New Roman"/>
          <w:color w:val="000000"/>
          <w:sz w:val="28"/>
          <w:szCs w:val="28"/>
        </w:rPr>
      </w:pPr>
    </w:p>
    <w:p w:rsidR="004C1364" w:rsidRPr="00D85E31" w:rsidRDefault="004C1364" w:rsidP="009309DD">
      <w:pPr>
        <w:spacing w:line="300" w:lineRule="exact"/>
        <w:jc w:val="both"/>
        <w:rPr>
          <w:rFonts w:cs="Times New Roman"/>
          <w:color w:val="000000"/>
          <w:sz w:val="28"/>
          <w:szCs w:val="28"/>
        </w:rPr>
      </w:pPr>
    </w:p>
    <w:p w:rsidR="004C1364" w:rsidRPr="00D85E31" w:rsidRDefault="004C1364" w:rsidP="009309DD">
      <w:pPr>
        <w:spacing w:line="300" w:lineRule="exact"/>
        <w:jc w:val="both"/>
        <w:rPr>
          <w:sz w:val="28"/>
          <w:szCs w:val="28"/>
        </w:rPr>
      </w:pPr>
      <w:r w:rsidRPr="00D85E31">
        <w:rPr>
          <w:color w:val="000000"/>
          <w:sz w:val="28"/>
          <w:szCs w:val="28"/>
        </w:rPr>
        <w:t>Глава муницип</w:t>
      </w:r>
      <w:r w:rsidRPr="00D85E31">
        <w:rPr>
          <w:sz w:val="28"/>
          <w:szCs w:val="28"/>
        </w:rPr>
        <w:t xml:space="preserve">ального образования                                                </w:t>
      </w:r>
      <w:r>
        <w:rPr>
          <w:sz w:val="28"/>
          <w:szCs w:val="28"/>
        </w:rPr>
        <w:t xml:space="preserve">        </w:t>
      </w:r>
      <w:r w:rsidRPr="00D85E31">
        <w:rPr>
          <w:sz w:val="28"/>
          <w:szCs w:val="28"/>
        </w:rPr>
        <w:t xml:space="preserve"> Г.Г. Горлова</w:t>
      </w:r>
    </w:p>
    <w:p w:rsidR="004C1364" w:rsidRPr="00007A3A" w:rsidRDefault="004C1364" w:rsidP="006B2F5D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1364" w:rsidRPr="00007A3A" w:rsidRDefault="004C1364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sectPr w:rsidR="004C1364" w:rsidRPr="00007A3A" w:rsidSect="006E40A3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364" w:rsidRDefault="004C1364" w:rsidP="002420B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C1364" w:rsidRDefault="004C1364" w:rsidP="002420B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364" w:rsidRDefault="004C1364" w:rsidP="002420B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C1364" w:rsidRDefault="004C1364" w:rsidP="002420B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7EC"/>
    <w:rsid w:val="00007A3A"/>
    <w:rsid w:val="00015041"/>
    <w:rsid w:val="00037843"/>
    <w:rsid w:val="001017AD"/>
    <w:rsid w:val="00107D85"/>
    <w:rsid w:val="001331D8"/>
    <w:rsid w:val="00151384"/>
    <w:rsid w:val="00160F57"/>
    <w:rsid w:val="00175A12"/>
    <w:rsid w:val="0018303E"/>
    <w:rsid w:val="001A7060"/>
    <w:rsid w:val="001C204A"/>
    <w:rsid w:val="001E0600"/>
    <w:rsid w:val="001E07A4"/>
    <w:rsid w:val="001E134F"/>
    <w:rsid w:val="001F7E44"/>
    <w:rsid w:val="002000E0"/>
    <w:rsid w:val="002277E6"/>
    <w:rsid w:val="002345F3"/>
    <w:rsid w:val="002420B8"/>
    <w:rsid w:val="00261157"/>
    <w:rsid w:val="002751EB"/>
    <w:rsid w:val="002D0371"/>
    <w:rsid w:val="002D17EC"/>
    <w:rsid w:val="00323FEB"/>
    <w:rsid w:val="0035290F"/>
    <w:rsid w:val="0037046D"/>
    <w:rsid w:val="003A13EE"/>
    <w:rsid w:val="003C39CB"/>
    <w:rsid w:val="003C73E5"/>
    <w:rsid w:val="003F6A40"/>
    <w:rsid w:val="00421E5C"/>
    <w:rsid w:val="004310A4"/>
    <w:rsid w:val="004404C1"/>
    <w:rsid w:val="00456357"/>
    <w:rsid w:val="00476961"/>
    <w:rsid w:val="004C1364"/>
    <w:rsid w:val="004E252C"/>
    <w:rsid w:val="004E2A4F"/>
    <w:rsid w:val="004F18D9"/>
    <w:rsid w:val="0051619B"/>
    <w:rsid w:val="005B76AF"/>
    <w:rsid w:val="005C5FF1"/>
    <w:rsid w:val="005D676A"/>
    <w:rsid w:val="00650A30"/>
    <w:rsid w:val="00686423"/>
    <w:rsid w:val="00697027"/>
    <w:rsid w:val="006B2F5D"/>
    <w:rsid w:val="006E40A3"/>
    <w:rsid w:val="006E4BEB"/>
    <w:rsid w:val="00706D83"/>
    <w:rsid w:val="00714E06"/>
    <w:rsid w:val="00781AAB"/>
    <w:rsid w:val="007C06E3"/>
    <w:rsid w:val="007D09B9"/>
    <w:rsid w:val="007F07A2"/>
    <w:rsid w:val="0082372A"/>
    <w:rsid w:val="00823E6D"/>
    <w:rsid w:val="00825220"/>
    <w:rsid w:val="008366C0"/>
    <w:rsid w:val="00844919"/>
    <w:rsid w:val="0087366C"/>
    <w:rsid w:val="00895008"/>
    <w:rsid w:val="008C7EB5"/>
    <w:rsid w:val="009309DD"/>
    <w:rsid w:val="0093104F"/>
    <w:rsid w:val="00956394"/>
    <w:rsid w:val="0096044E"/>
    <w:rsid w:val="009703A6"/>
    <w:rsid w:val="00980263"/>
    <w:rsid w:val="009A6402"/>
    <w:rsid w:val="00A863DB"/>
    <w:rsid w:val="00AC19F4"/>
    <w:rsid w:val="00BD2BFE"/>
    <w:rsid w:val="00C832CB"/>
    <w:rsid w:val="00CB426F"/>
    <w:rsid w:val="00CE57AB"/>
    <w:rsid w:val="00CF2F28"/>
    <w:rsid w:val="00D20BF9"/>
    <w:rsid w:val="00D65A86"/>
    <w:rsid w:val="00D702F1"/>
    <w:rsid w:val="00D80509"/>
    <w:rsid w:val="00D85E31"/>
    <w:rsid w:val="00DC4EB9"/>
    <w:rsid w:val="00DE33E6"/>
    <w:rsid w:val="00E11F7C"/>
    <w:rsid w:val="00E233E8"/>
    <w:rsid w:val="00E9248B"/>
    <w:rsid w:val="00E96669"/>
    <w:rsid w:val="00ED69A8"/>
    <w:rsid w:val="00EF7616"/>
    <w:rsid w:val="00F343DE"/>
    <w:rsid w:val="00F60E91"/>
    <w:rsid w:val="00FD0E0D"/>
    <w:rsid w:val="00FE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B8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3FEB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F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20B8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20B8"/>
    <w:rPr>
      <w:rFonts w:ascii="Calibri" w:hAnsi="Calibri" w:cs="Calibri"/>
      <w:lang w:eastAsia="ru-RU"/>
    </w:rPr>
  </w:style>
  <w:style w:type="paragraph" w:styleId="ListParagraph">
    <w:name w:val="List Paragraph"/>
    <w:basedOn w:val="Normal"/>
    <w:uiPriority w:val="99"/>
    <w:qFormat/>
    <w:rsid w:val="00FD0E0D"/>
    <w:pPr>
      <w:ind w:left="720"/>
    </w:pPr>
  </w:style>
  <w:style w:type="paragraph" w:styleId="NormalWeb">
    <w:name w:val="Normal (Web)"/>
    <w:basedOn w:val="Normal"/>
    <w:uiPriority w:val="99"/>
    <w:rsid w:val="00823E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 + Курсив"/>
    <w:uiPriority w:val="99"/>
    <w:rsid w:val="009309D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acf105b2-d502-4f24-a427-8e972f1db78e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2271</Words>
  <Characters>12948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Астраханская область</dc:title>
  <dc:subject/>
  <dc:creator>Кужахметова Диляра</dc:creator>
  <cp:keywords/>
  <dc:description/>
  <cp:lastModifiedBy>USER</cp:lastModifiedBy>
  <cp:revision>3</cp:revision>
  <cp:lastPrinted>2020-09-07T04:52:00Z</cp:lastPrinted>
  <dcterms:created xsi:type="dcterms:W3CDTF">2020-09-07T04:53:00Z</dcterms:created>
  <dcterms:modified xsi:type="dcterms:W3CDTF">2020-09-10T09:27:00Z</dcterms:modified>
</cp:coreProperties>
</file>