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Arial" w:hAnsi="Arial" w:cs="Arial"/>
          <w:sz w:val="26"/>
          <w:szCs w:val="26"/>
          <w:lang w:val="ru-RU"/>
        </w:rPr>
      </w:pPr>
      <w:r w:rsidRPr="000C2585">
        <w:rPr>
          <w:rFonts w:ascii="Arial" w:hAnsi="Arial" w:cs="Arial"/>
          <w:b/>
          <w:bCs/>
          <w:sz w:val="26"/>
          <w:szCs w:val="26"/>
          <w:lang w:val="ru-RU"/>
        </w:rPr>
        <w:t>Рекомендации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240"/>
        <w:jc w:val="center"/>
        <w:rPr>
          <w:rFonts w:ascii="Arial" w:hAnsi="Arial" w:cs="Arial"/>
          <w:sz w:val="26"/>
          <w:szCs w:val="26"/>
          <w:lang w:val="ru-RU"/>
        </w:rPr>
      </w:pPr>
      <w:r w:rsidRPr="000C2585">
        <w:rPr>
          <w:rFonts w:ascii="Arial" w:hAnsi="Arial" w:cs="Arial"/>
          <w:b/>
          <w:bCs/>
          <w:sz w:val="26"/>
          <w:szCs w:val="26"/>
          <w:lang w:val="ru-RU"/>
        </w:rPr>
        <w:t xml:space="preserve">по организации информационного сопровождения государственной информационной системы жилищно-коммунального хозяйства </w:t>
      </w:r>
      <w:r w:rsidRPr="000C2585">
        <w:rPr>
          <w:rFonts w:ascii="Arial" w:hAnsi="Arial" w:cs="Arial"/>
          <w:b/>
          <w:bCs/>
          <w:sz w:val="26"/>
          <w:szCs w:val="26"/>
          <w:lang w:val="ru-RU"/>
        </w:rPr>
        <w:br/>
        <w:t>(ГИС ЖКХ)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Arial" w:hAnsi="Arial" w:cs="Arial"/>
          <w:sz w:val="26"/>
          <w:szCs w:val="26"/>
        </w:rPr>
      </w:pPr>
      <w:r w:rsidRPr="000C2585">
        <w:rPr>
          <w:rFonts w:ascii="Arial" w:hAnsi="Arial" w:cs="Arial"/>
          <w:sz w:val="26"/>
          <w:szCs w:val="26"/>
        </w:rPr>
        <w:t xml:space="preserve">В целях единообразного подхода к сопровождению ГИС ЖКХ разработаны общие визуальные материалы, который находятся по ссылке </w:t>
      </w:r>
      <w:hyperlink r:id="rId5" w:history="1">
        <w:r w:rsidRPr="000C2585">
          <w:rPr>
            <w:rStyle w:val="Hyperlink"/>
            <w:rFonts w:ascii="Arial" w:hAnsi="Arial" w:cs="Arial"/>
            <w:sz w:val="26"/>
            <w:szCs w:val="26"/>
          </w:rPr>
          <w:t>https://disk.yandex.ru/d/B4-0Dc_GMuKegA</w:t>
        </w:r>
      </w:hyperlink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0" w:name="_yg2sg2cm5vhc" w:colFirst="0" w:colLast="0"/>
      <w:bookmarkStart w:id="1" w:name="_h1m92orzapih" w:colFirst="0" w:colLast="0"/>
      <w:bookmarkStart w:id="2" w:name="_GoBack"/>
      <w:bookmarkEnd w:id="0"/>
      <w:bookmarkEnd w:id="1"/>
      <w:bookmarkEnd w:id="2"/>
      <w:r w:rsidRPr="000C2585">
        <w:rPr>
          <w:rFonts w:ascii="Arial" w:hAnsi="Arial" w:cs="Arial"/>
          <w:sz w:val="26"/>
          <w:szCs w:val="26"/>
        </w:rPr>
        <w:t>Региональный брендинг допускается, но должен быть реализован в соответствии с правилами ко-брендинга.</w:t>
      </w:r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3" w:name="_jwn7h0ojechk" w:colFirst="0" w:colLast="0"/>
      <w:bookmarkEnd w:id="3"/>
      <w:r w:rsidRPr="000C2585">
        <w:rPr>
          <w:rFonts w:ascii="Arial" w:hAnsi="Arial" w:cs="Arial"/>
          <w:sz w:val="26"/>
          <w:szCs w:val="26"/>
        </w:rPr>
        <w:t>Для реализации информационной кампании согласован общефедеральный слоган: «Просто.Удобно.Честно». Рекомендуется использовать слоган при размещении материалов о системе.</w:t>
      </w:r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4" w:name="_tv2wlj5mydvy" w:colFirst="0" w:colLast="0"/>
      <w:bookmarkEnd w:id="4"/>
      <w:r w:rsidRPr="000C2585">
        <w:rPr>
          <w:rFonts w:ascii="Arial" w:hAnsi="Arial" w:cs="Arial"/>
          <w:sz w:val="26"/>
          <w:szCs w:val="26"/>
        </w:rPr>
        <w:t>В целях информирования могут быть использованы следующие каналы - эфирные, печатные, интернет-СМИ, социальные сети, публичные интернет-страницы (паблики), информационные порталы и официальные сайты, блоги, рекламные носители различных форматов (Indoor, Outdoor и транзитная реклама на транспорте). Регион и муниципальное образование вправе самостоятельно определить набор наиболее подходящих форматов для размещения и их количество. Кроме того, для повышения информированности о системе могут быть использованы внутренние (интранет) ресурсы.</w:t>
      </w:r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5" w:name="_fnjze4dx7g3k" w:colFirst="0" w:colLast="0"/>
      <w:bookmarkEnd w:id="5"/>
      <w:r w:rsidRPr="000C2585">
        <w:rPr>
          <w:rFonts w:ascii="Arial" w:hAnsi="Arial" w:cs="Arial"/>
          <w:sz w:val="26"/>
          <w:szCs w:val="26"/>
        </w:rPr>
        <w:t>В целях мониторинга информационного поля ГИС ЖКХ Минстроем России будет сформирован отчет об информационном сопровождении ГИС ЖКХ</w:t>
      </w:r>
      <w:r>
        <w:rPr>
          <w:rFonts w:ascii="Arial" w:hAnsi="Arial" w:cs="Arial"/>
          <w:sz w:val="26"/>
          <w:szCs w:val="26"/>
        </w:rPr>
        <w:t xml:space="preserve"> в </w:t>
      </w:r>
      <w:r w:rsidRPr="000C2585">
        <w:rPr>
          <w:rFonts w:ascii="Arial" w:hAnsi="Arial" w:cs="Arial"/>
          <w:sz w:val="26"/>
          <w:szCs w:val="26"/>
        </w:rPr>
        <w:t>субъектах Российской Федерации (далее - Отчет).</w:t>
      </w:r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6" w:name="_o0qgoscoxxz0" w:colFirst="0" w:colLast="0"/>
      <w:bookmarkEnd w:id="6"/>
      <w:r w:rsidRPr="000C2585">
        <w:rPr>
          <w:rFonts w:ascii="Arial" w:hAnsi="Arial" w:cs="Arial"/>
          <w:sz w:val="26"/>
          <w:szCs w:val="26"/>
        </w:rPr>
        <w:t>Для каждого субъекта Российской Федерации будет определен минимальный целевой прогнозируемый показатель по информированию. Если субъект Российской Федерации не выполнил минимальный целевой прогнозируемый показатель — он будет окрашен в Отчете в красный цвет. Если субъект выполнил показатель (больше или равно) — цвет будет зеленым с</w:t>
      </w:r>
      <w:r>
        <w:rPr>
          <w:rFonts w:ascii="Arial" w:hAnsi="Arial" w:cs="Arial"/>
          <w:sz w:val="26"/>
          <w:szCs w:val="26"/>
        </w:rPr>
        <w:t> </w:t>
      </w:r>
      <w:r w:rsidRPr="000C2585">
        <w:rPr>
          <w:rFonts w:ascii="Arial" w:hAnsi="Arial" w:cs="Arial"/>
          <w:sz w:val="26"/>
          <w:szCs w:val="26"/>
        </w:rPr>
        <w:t xml:space="preserve">визуальным отличием в сторону более насыщенных цветов при перевыполнении. </w:t>
      </w:r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7" w:name="_3o04pihlv3hw" w:colFirst="0" w:colLast="0"/>
      <w:bookmarkEnd w:id="7"/>
      <w:r w:rsidRPr="000C2585">
        <w:rPr>
          <w:rFonts w:ascii="Arial" w:hAnsi="Arial" w:cs="Arial"/>
          <w:sz w:val="26"/>
          <w:szCs w:val="26"/>
        </w:rPr>
        <w:t>Минимальный целевой прогнозируемый показатель установлен для каждого субъекта Российской Федерации отдельно.</w:t>
      </w:r>
    </w:p>
    <w:p w:rsidR="001F4240" w:rsidRPr="000C2585" w:rsidRDefault="001F4240" w:rsidP="004424A8">
      <w:pPr>
        <w:pStyle w:val="ListParagraph"/>
        <w:numPr>
          <w:ilvl w:val="0"/>
          <w:numId w:val="2"/>
        </w:numPr>
        <w:spacing w:after="0" w:line="360" w:lineRule="auto"/>
        <w:ind w:left="426"/>
        <w:jc w:val="both"/>
        <w:rPr>
          <w:rFonts w:ascii="Arial" w:hAnsi="Arial" w:cs="Arial"/>
          <w:sz w:val="26"/>
          <w:szCs w:val="26"/>
        </w:rPr>
      </w:pPr>
      <w:bookmarkStart w:id="8" w:name="_4ulllnibzqnv" w:colFirst="0" w:colLast="0"/>
      <w:bookmarkEnd w:id="8"/>
      <w:r w:rsidRPr="000C2585">
        <w:rPr>
          <w:rFonts w:ascii="Arial" w:hAnsi="Arial" w:cs="Arial"/>
          <w:sz w:val="26"/>
          <w:szCs w:val="26"/>
        </w:rPr>
        <w:t>Для учета также принимаются ссылки на публикации, размещенные в СМИ, на сайтах органов государственной власти субъектов Российской Федерации и в социальных сетях.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bookmarkStart w:id="9" w:name="_o4oks4hnmf8i" w:colFirst="0" w:colLast="0"/>
      <w:bookmarkStart w:id="10" w:name="_lcqh6wbe556g" w:colFirst="0" w:colLast="0"/>
      <w:bookmarkStart w:id="11" w:name="_98t2ur2tizv1" w:colFirst="0" w:colLast="0"/>
      <w:bookmarkEnd w:id="9"/>
      <w:bookmarkEnd w:id="10"/>
      <w:bookmarkEnd w:id="11"/>
      <w:r w:rsidRPr="000C2585">
        <w:rPr>
          <w:rFonts w:ascii="Arial" w:hAnsi="Arial" w:cs="Arial"/>
          <w:sz w:val="26"/>
          <w:szCs w:val="26"/>
          <w:lang w:val="ru-RU"/>
        </w:rPr>
        <w:t>9.  Рекомендации для рекламных размещений в печатных СМИ.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12" w:name="_tra31xr2a20q" w:colFirst="0" w:colLast="0"/>
      <w:bookmarkEnd w:id="12"/>
      <w:r w:rsidRPr="000C2585">
        <w:rPr>
          <w:rFonts w:ascii="Arial" w:hAnsi="Arial" w:cs="Arial"/>
          <w:sz w:val="26"/>
          <w:szCs w:val="26"/>
          <w:lang w:val="ru-RU"/>
        </w:rPr>
        <w:t xml:space="preserve">9.1. Разница в размещении внутри издания — на страницах ближе </w:t>
      </w:r>
      <w:r w:rsidRPr="000C2585">
        <w:rPr>
          <w:rFonts w:ascii="Arial" w:hAnsi="Arial" w:cs="Arial"/>
          <w:sz w:val="26"/>
          <w:szCs w:val="26"/>
          <w:lang w:val="ru-RU"/>
        </w:rPr>
        <w:br/>
        <w:t>к началу, к середине или к концу — незначительна для газет. Принято считать, что лучшие полосы в изданиях — с 3-й по 20-ю.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highlight w:val="white"/>
          <w:lang w:val="ru-RU"/>
        </w:rPr>
      </w:pPr>
      <w:bookmarkStart w:id="13" w:name="_cqysaauyvqvn" w:colFirst="0" w:colLast="0"/>
      <w:bookmarkEnd w:id="13"/>
      <w:r w:rsidRPr="000C2585">
        <w:rPr>
          <w:rFonts w:ascii="Arial" w:hAnsi="Arial" w:cs="Arial"/>
          <w:sz w:val="26"/>
          <w:szCs w:val="26"/>
          <w:lang w:val="ru-RU"/>
        </w:rPr>
        <w:t xml:space="preserve">9.2. Положение внутри издания важно при публикации рекламы </w:t>
      </w:r>
      <w:r w:rsidRPr="000C2585">
        <w:rPr>
          <w:rFonts w:ascii="Arial" w:hAnsi="Arial" w:cs="Arial"/>
          <w:sz w:val="26"/>
          <w:szCs w:val="26"/>
          <w:lang w:val="ru-RU"/>
        </w:rPr>
        <w:br/>
        <w:t>на развороте (левая и правая полосы вместе). В таком случае стоит выбрать центральный разворот. Рекомендуется размещать информацию рядом с журналистскими материалами или готовить специальные тематические статьи от редакции.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bookmarkStart w:id="14" w:name="_2cy4qump5uvl" w:colFirst="0" w:colLast="0"/>
      <w:bookmarkEnd w:id="14"/>
      <w:r w:rsidRPr="000C2585">
        <w:rPr>
          <w:rFonts w:ascii="Arial" w:hAnsi="Arial" w:cs="Arial"/>
          <w:sz w:val="26"/>
          <w:szCs w:val="26"/>
          <w:lang w:val="ru-RU"/>
        </w:rPr>
        <w:t>10.  Рекомендации для размещения в информационно-телекоммуникационной сети «Интернет» (далее - Интернет) и социальных сетях.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15" w:name="_vn2pwh1f082z" w:colFirst="0" w:colLast="0"/>
      <w:bookmarkEnd w:id="15"/>
      <w:r w:rsidRPr="000C2585">
        <w:rPr>
          <w:rFonts w:ascii="Arial" w:hAnsi="Arial" w:cs="Arial"/>
          <w:sz w:val="26"/>
          <w:szCs w:val="26"/>
          <w:lang w:val="ru-RU"/>
        </w:rPr>
        <w:t>10.1. При размещении публикаций в Интернете рекомендуется использовать ключевые слова, которые будут формировать общую федеральную повестку:</w:t>
      </w:r>
      <w:bookmarkStart w:id="16" w:name="_r05r3jvp4a2i" w:colFirst="0" w:colLast="0"/>
      <w:bookmarkEnd w:id="16"/>
    </w:p>
    <w:p w:rsidR="001F4240" w:rsidRPr="000C2585" w:rsidRDefault="001F4240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hAnsi="Arial" w:cs="Arial"/>
          <w:sz w:val="26"/>
          <w:szCs w:val="26"/>
        </w:rPr>
      </w:pPr>
      <w:bookmarkStart w:id="17" w:name="_qkz0ebw43jrf" w:colFirst="0" w:colLast="0"/>
      <w:bookmarkEnd w:id="17"/>
      <w:r w:rsidRPr="000C2585">
        <w:rPr>
          <w:rFonts w:ascii="Arial" w:hAnsi="Arial" w:cs="Arial"/>
          <w:sz w:val="26"/>
          <w:szCs w:val="26"/>
        </w:rPr>
        <w:t>МинстройРоссии;</w:t>
      </w:r>
    </w:p>
    <w:p w:rsidR="001F4240" w:rsidRPr="000C2585" w:rsidRDefault="001F4240" w:rsidP="004424A8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284"/>
        <w:jc w:val="both"/>
        <w:rPr>
          <w:rFonts w:ascii="Arial" w:hAnsi="Arial" w:cs="Arial"/>
          <w:sz w:val="26"/>
          <w:szCs w:val="26"/>
        </w:rPr>
      </w:pPr>
      <w:bookmarkStart w:id="18" w:name="_x7rdzfl8k83r" w:colFirst="0" w:colLast="0"/>
      <w:bookmarkEnd w:id="18"/>
      <w:r w:rsidRPr="000C2585">
        <w:rPr>
          <w:rFonts w:ascii="Arial" w:hAnsi="Arial" w:cs="Arial"/>
          <w:sz w:val="26"/>
          <w:szCs w:val="26"/>
        </w:rPr>
        <w:t>ГИС ЖКХ.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19" w:name="_sf7d8paa6op5" w:colFirst="0" w:colLast="0"/>
      <w:bookmarkEnd w:id="19"/>
      <w:r w:rsidRPr="000C2585">
        <w:rPr>
          <w:rFonts w:ascii="Arial" w:hAnsi="Arial" w:cs="Arial"/>
          <w:sz w:val="26"/>
          <w:szCs w:val="26"/>
          <w:lang w:val="ru-RU"/>
        </w:rPr>
        <w:t>10.2. При размещении публикаций в Интернете рекомендуется использовать хэштеги: #ЖКХменяется.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bookmarkStart w:id="20" w:name="_mp0w6hbpdepu" w:colFirst="0" w:colLast="0"/>
      <w:bookmarkStart w:id="21" w:name="_6qcf1xz3sn2z" w:colFirst="0" w:colLast="0"/>
      <w:bookmarkEnd w:id="20"/>
      <w:bookmarkEnd w:id="21"/>
      <w:r w:rsidRPr="000C2585">
        <w:rPr>
          <w:rFonts w:ascii="Arial" w:hAnsi="Arial" w:cs="Arial"/>
          <w:sz w:val="26"/>
          <w:szCs w:val="26"/>
          <w:lang w:val="ru-RU"/>
        </w:rPr>
        <w:t>11. Наружная реклама (</w:t>
      </w:r>
      <w:r w:rsidRPr="000C2585">
        <w:rPr>
          <w:rFonts w:ascii="Arial" w:hAnsi="Arial" w:cs="Arial"/>
          <w:sz w:val="26"/>
          <w:szCs w:val="26"/>
        </w:rPr>
        <w:t>Outdoor</w:t>
      </w:r>
      <w:r w:rsidRPr="000C2585">
        <w:rPr>
          <w:rFonts w:ascii="Arial" w:hAnsi="Arial" w:cs="Arial"/>
          <w:sz w:val="26"/>
          <w:szCs w:val="26"/>
          <w:lang w:val="ru-RU"/>
        </w:rPr>
        <w:t xml:space="preserve">). 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22" w:name="_4osk046z8pvm" w:colFirst="0" w:colLast="0"/>
      <w:bookmarkEnd w:id="22"/>
      <w:r w:rsidRPr="000C2585">
        <w:rPr>
          <w:rFonts w:ascii="Arial" w:hAnsi="Arial" w:cs="Arial"/>
          <w:sz w:val="26"/>
          <w:szCs w:val="26"/>
          <w:lang w:val="ru-RU"/>
        </w:rPr>
        <w:t>11.1. Рекомендуется размещение рекламы на билбордах. Стандартный формат билборда - 3</w:t>
      </w:r>
      <w:r w:rsidRPr="000C2585">
        <w:rPr>
          <w:rFonts w:ascii="Arial" w:hAnsi="Arial" w:cs="Arial"/>
          <w:sz w:val="26"/>
          <w:szCs w:val="26"/>
        </w:rPr>
        <w:t>x</w:t>
      </w:r>
      <w:r w:rsidRPr="000C2585">
        <w:rPr>
          <w:rFonts w:ascii="Arial" w:hAnsi="Arial" w:cs="Arial"/>
          <w:sz w:val="26"/>
          <w:szCs w:val="26"/>
          <w:lang w:val="ru-RU"/>
        </w:rPr>
        <w:t xml:space="preserve">6 метров.  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23" w:name="_nyzjrsjem4v4" w:colFirst="0" w:colLast="0"/>
      <w:bookmarkEnd w:id="23"/>
      <w:r w:rsidRPr="000C2585">
        <w:rPr>
          <w:rFonts w:ascii="Arial" w:hAnsi="Arial" w:cs="Arial"/>
          <w:sz w:val="26"/>
          <w:szCs w:val="26"/>
          <w:lang w:val="ru-RU"/>
        </w:rPr>
        <w:t>11.2. Рекомендуется размещение рекламы на цифровых билбордах. За счет новизны и постоянной смены кадров цифровые билборды более эффективный инструмент, чем печатные билборды.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24" w:name="_rutyjjjuaate" w:colFirst="0" w:colLast="0"/>
      <w:bookmarkEnd w:id="24"/>
      <w:r w:rsidRPr="000C2585">
        <w:rPr>
          <w:rFonts w:ascii="Arial" w:hAnsi="Arial" w:cs="Arial"/>
          <w:sz w:val="26"/>
          <w:szCs w:val="26"/>
          <w:lang w:val="ru-RU"/>
        </w:rPr>
        <w:t xml:space="preserve">11.3.Рекомендуемое распределение адресной программы: </w:t>
      </w:r>
      <w:r w:rsidRPr="000C2585">
        <w:rPr>
          <w:rFonts w:ascii="Arial" w:hAnsi="Arial" w:cs="Arial"/>
          <w:sz w:val="26"/>
          <w:szCs w:val="26"/>
          <w:lang w:val="ru-RU"/>
        </w:rPr>
        <w:br/>
        <w:t>50% - центральные улицы муниципального образования, остальные 50% распределяются по спальным районам муниципального образования.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25" w:name="_x21919ihjihj" w:colFirst="0" w:colLast="0"/>
      <w:bookmarkEnd w:id="25"/>
      <w:r w:rsidRPr="000C2585">
        <w:rPr>
          <w:rFonts w:ascii="Arial" w:hAnsi="Arial" w:cs="Arial"/>
          <w:sz w:val="26"/>
          <w:szCs w:val="26"/>
          <w:lang w:val="ru-RU"/>
        </w:rPr>
        <w:t>11.4. Для размещения рекламы на цифровых билбордах выбираются основные магистрали, соединяющие спальные районы, транспортные развязки. Рекомендуется выбирать конструкции на «стоп-линиях» - перекрестки, светофоры, пешеходные переходы, остановки общественного транспорта. Желательно использовать стороны «А» (работающие по ходу движения транспорта). Стороны должны быть хорошо просматриваемые, без закрывающих просмотр деревьев, знаков, столбов, зданий.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26" w:name="_astblgaztax0" w:colFirst="0" w:colLast="0"/>
      <w:bookmarkEnd w:id="26"/>
      <w:r w:rsidRPr="000C2585">
        <w:rPr>
          <w:rFonts w:ascii="Arial" w:hAnsi="Arial" w:cs="Arial"/>
          <w:sz w:val="26"/>
          <w:szCs w:val="26"/>
          <w:lang w:val="ru-RU"/>
        </w:rPr>
        <w:t xml:space="preserve">11.5. Рекомендуемая продолжительность контакта наружной рекламы </w:t>
      </w:r>
      <w:r w:rsidRPr="000C2585">
        <w:rPr>
          <w:rFonts w:ascii="Arial" w:hAnsi="Arial" w:cs="Arial"/>
          <w:sz w:val="26"/>
          <w:szCs w:val="26"/>
          <w:lang w:val="ru-RU"/>
        </w:rPr>
        <w:br/>
        <w:t xml:space="preserve">с пешеходами примерно 30–40 секунд, автомобилистами - около 1–3 секунды. 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27" w:name="_gyb98qxsk7kd" w:colFirst="0" w:colLast="0"/>
      <w:bookmarkEnd w:id="27"/>
      <w:r w:rsidRPr="000C2585">
        <w:rPr>
          <w:rFonts w:ascii="Arial" w:hAnsi="Arial" w:cs="Arial"/>
          <w:sz w:val="26"/>
          <w:szCs w:val="26"/>
          <w:lang w:val="ru-RU"/>
        </w:rPr>
        <w:t>11.6. Рекомендуется размещение рекламы на остановочных павильонах. Эффективность определяется следующими показателями: большая проходимость, длительный контакт человека с информацией (порядка 10 минут), информация всегда находится на уровне глаз, воздействует на разные категории людей.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28" w:name="_6icq6vgpkkr6" w:colFirst="0" w:colLast="0"/>
      <w:bookmarkEnd w:id="28"/>
      <w:r w:rsidRPr="000C2585">
        <w:rPr>
          <w:rFonts w:ascii="Arial" w:hAnsi="Arial" w:cs="Arial"/>
          <w:sz w:val="26"/>
          <w:szCs w:val="26"/>
          <w:lang w:val="ru-RU"/>
        </w:rPr>
        <w:t xml:space="preserve">11.7. Рекомендуется размещение рекламы на транспорте (транзитная реклама). Наиболее эффективны маршруты общественного транспорта: обслуживающие плотную застройку, передвигающиеся в центральной части города, линейные (продолжительные участки маршрута по прямой). 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jc w:val="both"/>
        <w:rPr>
          <w:rFonts w:ascii="Arial" w:hAnsi="Arial" w:cs="Arial"/>
          <w:sz w:val="26"/>
          <w:szCs w:val="26"/>
          <w:lang w:val="ru-RU"/>
        </w:rPr>
      </w:pPr>
      <w:bookmarkStart w:id="29" w:name="_iil4tgnqvygk" w:colFirst="0" w:colLast="0"/>
      <w:bookmarkEnd w:id="29"/>
      <w:r w:rsidRPr="000C2585">
        <w:rPr>
          <w:rFonts w:ascii="Arial" w:hAnsi="Arial" w:cs="Arial"/>
          <w:sz w:val="26"/>
          <w:szCs w:val="26"/>
          <w:lang w:val="ru-RU"/>
        </w:rPr>
        <w:t>12. Внутренняя реклама (</w:t>
      </w:r>
      <w:r w:rsidRPr="000C2585">
        <w:rPr>
          <w:rFonts w:ascii="Arial" w:hAnsi="Arial" w:cs="Arial"/>
          <w:sz w:val="26"/>
          <w:szCs w:val="26"/>
        </w:rPr>
        <w:t>Indoor</w:t>
      </w:r>
      <w:r w:rsidRPr="000C2585">
        <w:rPr>
          <w:rFonts w:ascii="Arial" w:hAnsi="Arial" w:cs="Arial"/>
          <w:sz w:val="26"/>
          <w:szCs w:val="26"/>
          <w:lang w:val="ru-RU"/>
        </w:rPr>
        <w:t xml:space="preserve">). </w:t>
      </w:r>
    </w:p>
    <w:p w:rsidR="001F4240" w:rsidRPr="000C2585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30" w:name="_ngz67rvay4hg" w:colFirst="0" w:colLast="0"/>
      <w:bookmarkEnd w:id="30"/>
      <w:r w:rsidRPr="000C2585">
        <w:rPr>
          <w:rFonts w:ascii="Arial" w:hAnsi="Arial" w:cs="Arial"/>
          <w:sz w:val="26"/>
          <w:szCs w:val="26"/>
          <w:lang w:val="ru-RU"/>
        </w:rPr>
        <w:t>12.1. Рекомендуется размещение рекламы на стендах в лифтах. Преимущества такой рекламы: широкий охват аудитории, гарантированно-высокая частота</w:t>
      </w:r>
      <w:r>
        <w:rPr>
          <w:rFonts w:ascii="Arial" w:hAnsi="Arial" w:cs="Arial"/>
          <w:sz w:val="26"/>
          <w:szCs w:val="26"/>
          <w:lang w:val="ru-RU"/>
        </w:rPr>
        <w:t xml:space="preserve"> контакта, ежедневный контакт с </w:t>
      </w:r>
      <w:r w:rsidRPr="000C2585">
        <w:rPr>
          <w:rFonts w:ascii="Arial" w:hAnsi="Arial" w:cs="Arial"/>
          <w:sz w:val="26"/>
          <w:szCs w:val="26"/>
          <w:lang w:val="ru-RU"/>
        </w:rPr>
        <w:t>информацией. Макет размещается на уровне глаз, что позволяет жителю ежедневно прочитывать информацию.</w:t>
      </w:r>
    </w:p>
    <w:p w:rsidR="001F4240" w:rsidRPr="004424A8" w:rsidRDefault="001F4240" w:rsidP="004424A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line="360" w:lineRule="auto"/>
        <w:ind w:left="993" w:hanging="709"/>
        <w:jc w:val="both"/>
        <w:rPr>
          <w:rFonts w:ascii="Arial" w:hAnsi="Arial" w:cs="Arial"/>
          <w:sz w:val="26"/>
          <w:szCs w:val="26"/>
          <w:lang w:val="ru-RU"/>
        </w:rPr>
      </w:pPr>
      <w:bookmarkStart w:id="31" w:name="_v3b5syn62rz4" w:colFirst="0" w:colLast="0"/>
      <w:bookmarkEnd w:id="31"/>
      <w:r w:rsidRPr="000C2585">
        <w:rPr>
          <w:rFonts w:ascii="Arial" w:hAnsi="Arial" w:cs="Arial"/>
          <w:sz w:val="26"/>
          <w:szCs w:val="26"/>
          <w:lang w:val="ru-RU"/>
        </w:rPr>
        <w:t>12.2.Рекомендуется размещение рекламы на экранах в торгово-развлекательных центрах и спортивных центрах.</w:t>
      </w:r>
      <w:bookmarkStart w:id="32" w:name="_4rsyghuw0u5b" w:colFirst="0" w:colLast="0"/>
      <w:bookmarkEnd w:id="32"/>
    </w:p>
    <w:sectPr w:rsidR="001F4240" w:rsidRPr="004424A8" w:rsidSect="000C2585">
      <w:pgSz w:w="11906" w:h="16838"/>
      <w:pgMar w:top="1134" w:right="1134" w:bottom="1134" w:left="851" w:header="709" w:footer="85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C5FC0"/>
    <w:multiLevelType w:val="multilevel"/>
    <w:tmpl w:val="250ECE0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650D02C5"/>
    <w:multiLevelType w:val="hybridMultilevel"/>
    <w:tmpl w:val="BE8440C0"/>
    <w:lvl w:ilvl="0" w:tplc="99DC223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24A8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35E"/>
    <w:rsid w:val="00026380"/>
    <w:rsid w:val="0002643F"/>
    <w:rsid w:val="00026AD9"/>
    <w:rsid w:val="00030EC3"/>
    <w:rsid w:val="00031E5B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3059"/>
    <w:rsid w:val="000436C0"/>
    <w:rsid w:val="000438B2"/>
    <w:rsid w:val="00043914"/>
    <w:rsid w:val="000455BD"/>
    <w:rsid w:val="000458C8"/>
    <w:rsid w:val="00045907"/>
    <w:rsid w:val="00045F00"/>
    <w:rsid w:val="000501F6"/>
    <w:rsid w:val="0005072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C02F6"/>
    <w:rsid w:val="000C1589"/>
    <w:rsid w:val="000C1A68"/>
    <w:rsid w:val="000C2547"/>
    <w:rsid w:val="000C2585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1905"/>
    <w:rsid w:val="000F24FB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2AF"/>
    <w:rsid w:val="00123561"/>
    <w:rsid w:val="00125F10"/>
    <w:rsid w:val="00126FAC"/>
    <w:rsid w:val="00127778"/>
    <w:rsid w:val="00130A28"/>
    <w:rsid w:val="00131899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2755"/>
    <w:rsid w:val="001B2787"/>
    <w:rsid w:val="001B2A7D"/>
    <w:rsid w:val="001B57F6"/>
    <w:rsid w:val="001B5BCD"/>
    <w:rsid w:val="001B5CD9"/>
    <w:rsid w:val="001B5D6F"/>
    <w:rsid w:val="001B6C48"/>
    <w:rsid w:val="001B73DE"/>
    <w:rsid w:val="001B7E89"/>
    <w:rsid w:val="001C0937"/>
    <w:rsid w:val="001C1114"/>
    <w:rsid w:val="001C114A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103A"/>
    <w:rsid w:val="001F1F30"/>
    <w:rsid w:val="001F2C98"/>
    <w:rsid w:val="001F347B"/>
    <w:rsid w:val="001F4240"/>
    <w:rsid w:val="001F51FD"/>
    <w:rsid w:val="001F5D64"/>
    <w:rsid w:val="001F5F75"/>
    <w:rsid w:val="0020034E"/>
    <w:rsid w:val="002026C3"/>
    <w:rsid w:val="002028DC"/>
    <w:rsid w:val="00202F35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4C"/>
    <w:rsid w:val="00277083"/>
    <w:rsid w:val="00277529"/>
    <w:rsid w:val="00277E74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1D76"/>
    <w:rsid w:val="0029285B"/>
    <w:rsid w:val="002929A3"/>
    <w:rsid w:val="002939B8"/>
    <w:rsid w:val="002940E6"/>
    <w:rsid w:val="002942D2"/>
    <w:rsid w:val="00295F89"/>
    <w:rsid w:val="00297007"/>
    <w:rsid w:val="002A4666"/>
    <w:rsid w:val="002B0390"/>
    <w:rsid w:val="002B20FC"/>
    <w:rsid w:val="002B3E0D"/>
    <w:rsid w:val="002B43F1"/>
    <w:rsid w:val="002B44F4"/>
    <w:rsid w:val="002B4AE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AD"/>
    <w:rsid w:val="002D64AA"/>
    <w:rsid w:val="002D69AB"/>
    <w:rsid w:val="002D77BA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59F1"/>
    <w:rsid w:val="00316F33"/>
    <w:rsid w:val="00317246"/>
    <w:rsid w:val="00320FE1"/>
    <w:rsid w:val="00322330"/>
    <w:rsid w:val="00322455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C43"/>
    <w:rsid w:val="00336658"/>
    <w:rsid w:val="00336899"/>
    <w:rsid w:val="003368F4"/>
    <w:rsid w:val="00337BF1"/>
    <w:rsid w:val="00337DF1"/>
    <w:rsid w:val="00337EF5"/>
    <w:rsid w:val="003405F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50B1"/>
    <w:rsid w:val="003954FA"/>
    <w:rsid w:val="00395B0A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250E"/>
    <w:rsid w:val="003E298E"/>
    <w:rsid w:val="003E2EFC"/>
    <w:rsid w:val="003E30DF"/>
    <w:rsid w:val="003E3399"/>
    <w:rsid w:val="003E389B"/>
    <w:rsid w:val="003E3B59"/>
    <w:rsid w:val="003E3FAE"/>
    <w:rsid w:val="003E48BA"/>
    <w:rsid w:val="003E5B20"/>
    <w:rsid w:val="003E6668"/>
    <w:rsid w:val="003F06CC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4887"/>
    <w:rsid w:val="00404C88"/>
    <w:rsid w:val="00405231"/>
    <w:rsid w:val="00405B84"/>
    <w:rsid w:val="00406686"/>
    <w:rsid w:val="00407555"/>
    <w:rsid w:val="00407599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4A8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90F"/>
    <w:rsid w:val="00460F2E"/>
    <w:rsid w:val="00460F70"/>
    <w:rsid w:val="00461178"/>
    <w:rsid w:val="00461AAA"/>
    <w:rsid w:val="00461ADB"/>
    <w:rsid w:val="00461FB0"/>
    <w:rsid w:val="004629A2"/>
    <w:rsid w:val="004641BA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312"/>
    <w:rsid w:val="00491CCD"/>
    <w:rsid w:val="004925BB"/>
    <w:rsid w:val="004925EE"/>
    <w:rsid w:val="00492BE6"/>
    <w:rsid w:val="004936EE"/>
    <w:rsid w:val="004942B4"/>
    <w:rsid w:val="004959C7"/>
    <w:rsid w:val="0049683D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803"/>
    <w:rsid w:val="004D08CF"/>
    <w:rsid w:val="004D1050"/>
    <w:rsid w:val="004D1711"/>
    <w:rsid w:val="004D4C7B"/>
    <w:rsid w:val="004D4DBC"/>
    <w:rsid w:val="004D5DCF"/>
    <w:rsid w:val="004D62F2"/>
    <w:rsid w:val="004D6E07"/>
    <w:rsid w:val="004D7534"/>
    <w:rsid w:val="004E08A8"/>
    <w:rsid w:val="004E09AB"/>
    <w:rsid w:val="004E11D7"/>
    <w:rsid w:val="004E1D8E"/>
    <w:rsid w:val="004E2259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50072F"/>
    <w:rsid w:val="00500E11"/>
    <w:rsid w:val="00501046"/>
    <w:rsid w:val="00501DDC"/>
    <w:rsid w:val="00502760"/>
    <w:rsid w:val="005028A0"/>
    <w:rsid w:val="00502B8D"/>
    <w:rsid w:val="00502DBB"/>
    <w:rsid w:val="0050345E"/>
    <w:rsid w:val="00503ED1"/>
    <w:rsid w:val="005047D5"/>
    <w:rsid w:val="00505D55"/>
    <w:rsid w:val="00506992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ED3"/>
    <w:rsid w:val="005366AF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469E"/>
    <w:rsid w:val="0054503C"/>
    <w:rsid w:val="00545E85"/>
    <w:rsid w:val="00546AAE"/>
    <w:rsid w:val="00547A36"/>
    <w:rsid w:val="00550EF8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AC1"/>
    <w:rsid w:val="005E2C75"/>
    <w:rsid w:val="005E3E2E"/>
    <w:rsid w:val="005E576C"/>
    <w:rsid w:val="005E5819"/>
    <w:rsid w:val="005E5C2C"/>
    <w:rsid w:val="005E5DA9"/>
    <w:rsid w:val="005E5EFE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599B"/>
    <w:rsid w:val="00645EA3"/>
    <w:rsid w:val="00647993"/>
    <w:rsid w:val="006479D8"/>
    <w:rsid w:val="006506A5"/>
    <w:rsid w:val="00651436"/>
    <w:rsid w:val="00651A1A"/>
    <w:rsid w:val="00651C0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7615"/>
    <w:rsid w:val="006C0908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5023"/>
    <w:rsid w:val="00725560"/>
    <w:rsid w:val="0072581E"/>
    <w:rsid w:val="00725B1B"/>
    <w:rsid w:val="00726A6D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4087F"/>
    <w:rsid w:val="00741AD1"/>
    <w:rsid w:val="007440B6"/>
    <w:rsid w:val="00745595"/>
    <w:rsid w:val="00745B3B"/>
    <w:rsid w:val="00746640"/>
    <w:rsid w:val="00746B3B"/>
    <w:rsid w:val="00746BCE"/>
    <w:rsid w:val="00746CC2"/>
    <w:rsid w:val="00747F6F"/>
    <w:rsid w:val="00747FDA"/>
    <w:rsid w:val="00747FF8"/>
    <w:rsid w:val="00750114"/>
    <w:rsid w:val="00750C25"/>
    <w:rsid w:val="00752206"/>
    <w:rsid w:val="00752A1C"/>
    <w:rsid w:val="00753B70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35BA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331E"/>
    <w:rsid w:val="007E37B4"/>
    <w:rsid w:val="007E41DF"/>
    <w:rsid w:val="007E4437"/>
    <w:rsid w:val="007E44CC"/>
    <w:rsid w:val="007E641C"/>
    <w:rsid w:val="007E67B8"/>
    <w:rsid w:val="007E6B06"/>
    <w:rsid w:val="007F1CF1"/>
    <w:rsid w:val="007F28F2"/>
    <w:rsid w:val="007F3234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9C1"/>
    <w:rsid w:val="00816E73"/>
    <w:rsid w:val="008170D6"/>
    <w:rsid w:val="00817127"/>
    <w:rsid w:val="0081722C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3ED"/>
    <w:rsid w:val="0084276C"/>
    <w:rsid w:val="0084391D"/>
    <w:rsid w:val="00843C9C"/>
    <w:rsid w:val="008449AB"/>
    <w:rsid w:val="00844C9D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7FD7"/>
    <w:rsid w:val="00881C8F"/>
    <w:rsid w:val="008824A0"/>
    <w:rsid w:val="00882FDC"/>
    <w:rsid w:val="008860BF"/>
    <w:rsid w:val="008861D6"/>
    <w:rsid w:val="00887CBA"/>
    <w:rsid w:val="008900C3"/>
    <w:rsid w:val="00890819"/>
    <w:rsid w:val="00890FAD"/>
    <w:rsid w:val="00892205"/>
    <w:rsid w:val="0089254C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3C03"/>
    <w:rsid w:val="008C4440"/>
    <w:rsid w:val="008C49A8"/>
    <w:rsid w:val="008C4C9C"/>
    <w:rsid w:val="008C5998"/>
    <w:rsid w:val="008D01FD"/>
    <w:rsid w:val="008D06E3"/>
    <w:rsid w:val="008D075A"/>
    <w:rsid w:val="008D2345"/>
    <w:rsid w:val="008D26C4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164"/>
    <w:rsid w:val="009D4537"/>
    <w:rsid w:val="009D5207"/>
    <w:rsid w:val="009D55FD"/>
    <w:rsid w:val="009D75BD"/>
    <w:rsid w:val="009D77C1"/>
    <w:rsid w:val="009D7B35"/>
    <w:rsid w:val="009D7C97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A54"/>
    <w:rsid w:val="00A00ADF"/>
    <w:rsid w:val="00A00BEE"/>
    <w:rsid w:val="00A01075"/>
    <w:rsid w:val="00A013D2"/>
    <w:rsid w:val="00A015DE"/>
    <w:rsid w:val="00A017FC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EC9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3859"/>
    <w:rsid w:val="00A342C7"/>
    <w:rsid w:val="00A34653"/>
    <w:rsid w:val="00A34D04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30C2"/>
    <w:rsid w:val="00A44072"/>
    <w:rsid w:val="00A44568"/>
    <w:rsid w:val="00A45751"/>
    <w:rsid w:val="00A465EA"/>
    <w:rsid w:val="00A46959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8F7"/>
    <w:rsid w:val="00A85D3F"/>
    <w:rsid w:val="00A86AE3"/>
    <w:rsid w:val="00A87990"/>
    <w:rsid w:val="00A87CBE"/>
    <w:rsid w:val="00A90156"/>
    <w:rsid w:val="00A90842"/>
    <w:rsid w:val="00A91953"/>
    <w:rsid w:val="00A9296E"/>
    <w:rsid w:val="00A92C9C"/>
    <w:rsid w:val="00A930B1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72D5"/>
    <w:rsid w:val="00AC023B"/>
    <w:rsid w:val="00AC34C2"/>
    <w:rsid w:val="00AC430F"/>
    <w:rsid w:val="00AC4509"/>
    <w:rsid w:val="00AC483C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3698"/>
    <w:rsid w:val="00AD440C"/>
    <w:rsid w:val="00AD46C9"/>
    <w:rsid w:val="00AD4930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EEC"/>
    <w:rsid w:val="00B23688"/>
    <w:rsid w:val="00B238E7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D24"/>
    <w:rsid w:val="00B84E58"/>
    <w:rsid w:val="00B85285"/>
    <w:rsid w:val="00B85FA0"/>
    <w:rsid w:val="00B87C6C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17E4"/>
    <w:rsid w:val="00C7305B"/>
    <w:rsid w:val="00C731E8"/>
    <w:rsid w:val="00C7462E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639"/>
    <w:rsid w:val="00CA1EBD"/>
    <w:rsid w:val="00CA2465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E003D"/>
    <w:rsid w:val="00CE0247"/>
    <w:rsid w:val="00CE0AD5"/>
    <w:rsid w:val="00CE11F2"/>
    <w:rsid w:val="00CE1CE5"/>
    <w:rsid w:val="00CE20C5"/>
    <w:rsid w:val="00CE2618"/>
    <w:rsid w:val="00CE2760"/>
    <w:rsid w:val="00CE2833"/>
    <w:rsid w:val="00CE285B"/>
    <w:rsid w:val="00CE30B1"/>
    <w:rsid w:val="00CE30E8"/>
    <w:rsid w:val="00CE324A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793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C32"/>
    <w:rsid w:val="00D42E9C"/>
    <w:rsid w:val="00D42EDD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901"/>
    <w:rsid w:val="00D74B04"/>
    <w:rsid w:val="00D74DF1"/>
    <w:rsid w:val="00D752B5"/>
    <w:rsid w:val="00D75333"/>
    <w:rsid w:val="00D7576B"/>
    <w:rsid w:val="00D75B65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72E"/>
    <w:rsid w:val="00D97871"/>
    <w:rsid w:val="00D97FA2"/>
    <w:rsid w:val="00DA059D"/>
    <w:rsid w:val="00DA10ED"/>
    <w:rsid w:val="00DA11F3"/>
    <w:rsid w:val="00DA123C"/>
    <w:rsid w:val="00DA13A8"/>
    <w:rsid w:val="00DA15F5"/>
    <w:rsid w:val="00DA24C6"/>
    <w:rsid w:val="00DA24EE"/>
    <w:rsid w:val="00DA29E8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50E5"/>
    <w:rsid w:val="00DB6D5C"/>
    <w:rsid w:val="00DB7966"/>
    <w:rsid w:val="00DB7CE5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424"/>
    <w:rsid w:val="00DF1580"/>
    <w:rsid w:val="00DF1655"/>
    <w:rsid w:val="00DF2102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A89"/>
    <w:rsid w:val="00E13C35"/>
    <w:rsid w:val="00E148ED"/>
    <w:rsid w:val="00E14BE8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622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5A6E"/>
    <w:rsid w:val="00EB655F"/>
    <w:rsid w:val="00EC01B3"/>
    <w:rsid w:val="00EC2CED"/>
    <w:rsid w:val="00EC350E"/>
    <w:rsid w:val="00EC39CC"/>
    <w:rsid w:val="00EC4741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2387"/>
    <w:rsid w:val="00EE3878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2A1B"/>
    <w:rsid w:val="00F13EAC"/>
    <w:rsid w:val="00F13F00"/>
    <w:rsid w:val="00F140AC"/>
    <w:rsid w:val="00F146C5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62F"/>
    <w:rsid w:val="00F4473A"/>
    <w:rsid w:val="00F44816"/>
    <w:rsid w:val="00F45184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503"/>
    <w:rsid w:val="00FA25C6"/>
    <w:rsid w:val="00FA2CBB"/>
    <w:rsid w:val="00FA2F2E"/>
    <w:rsid w:val="00FA4B6D"/>
    <w:rsid w:val="00FA4E5C"/>
    <w:rsid w:val="00FB0DC8"/>
    <w:rsid w:val="00FB102F"/>
    <w:rsid w:val="00FB12FD"/>
    <w:rsid w:val="00FB34AC"/>
    <w:rsid w:val="00FB381E"/>
    <w:rsid w:val="00FB439B"/>
    <w:rsid w:val="00FB509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24A8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24A8"/>
    <w:rPr>
      <w:u w:val="single"/>
    </w:rPr>
  </w:style>
  <w:style w:type="paragraph" w:styleId="ListParagraph">
    <w:name w:val="List Paragraph"/>
    <w:basedOn w:val="Normal"/>
    <w:uiPriority w:val="99"/>
    <w:qFormat/>
    <w:rsid w:val="004424A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after="160" w:line="259" w:lineRule="auto"/>
      <w:ind w:left="720"/>
    </w:pPr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B4-0Dc_GMuKeg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744</Words>
  <Characters>4247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subject/>
  <dc:creator>Макарова Арина Вячеславовна</dc:creator>
  <cp:keywords/>
  <dc:description/>
  <cp:lastModifiedBy>USER</cp:lastModifiedBy>
  <cp:revision>2</cp:revision>
  <dcterms:created xsi:type="dcterms:W3CDTF">2021-12-24T09:28:00Z</dcterms:created>
  <dcterms:modified xsi:type="dcterms:W3CDTF">2021-12-24T09:28:00Z</dcterms:modified>
</cp:coreProperties>
</file>